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3D8" w:rsidRDefault="002833D8" w:rsidP="004F0E74">
      <w:pPr>
        <w:jc w:val="center"/>
      </w:pPr>
      <w:r>
        <w:t>Diocesi di Pavia</w:t>
      </w:r>
    </w:p>
    <w:p w:rsidR="002833D8" w:rsidRPr="004F0E74" w:rsidRDefault="002833D8" w:rsidP="004F0E74">
      <w:pPr>
        <w:jc w:val="center"/>
        <w:rPr>
          <w:smallCaps/>
        </w:rPr>
      </w:pPr>
      <w:r w:rsidRPr="004F0E74">
        <w:rPr>
          <w:smallCaps/>
        </w:rPr>
        <w:t>Servizio per la catechesi</w:t>
      </w:r>
    </w:p>
    <w:p w:rsidR="002833D8" w:rsidRDefault="002833D8" w:rsidP="004F0E74">
      <w:pPr>
        <w:jc w:val="center"/>
      </w:pPr>
      <w:r>
        <w:t>CAMMINO PER I GENITORI</w:t>
      </w:r>
    </w:p>
    <w:p w:rsidR="002833D8" w:rsidRDefault="002833D8" w:rsidP="004F0E74">
      <w:pPr>
        <w:jc w:val="center"/>
      </w:pPr>
    </w:p>
    <w:p w:rsidR="002833D8" w:rsidRDefault="002833D8" w:rsidP="004F0E74">
      <w:pPr>
        <w:jc w:val="center"/>
      </w:pPr>
    </w:p>
    <w:p w:rsidR="002833D8" w:rsidRDefault="002833D8" w:rsidP="002C241B">
      <w:pPr>
        <w:jc w:val="center"/>
        <w:rPr>
          <w:b/>
          <w:smallCaps/>
        </w:rPr>
      </w:pPr>
      <w:r>
        <w:rPr>
          <w:b/>
          <w:smallCaps/>
        </w:rPr>
        <w:t>III Anno – I</w:t>
      </w:r>
      <w:r w:rsidRPr="004F0E74">
        <w:rPr>
          <w:b/>
          <w:smallCaps/>
        </w:rPr>
        <w:t xml:space="preserve"> Incontro</w:t>
      </w:r>
    </w:p>
    <w:p w:rsidR="002833D8" w:rsidRPr="00306E36" w:rsidRDefault="002833D8" w:rsidP="00306E36">
      <w:pPr>
        <w:jc w:val="center"/>
        <w:rPr>
          <w:b/>
          <w:caps/>
          <w:sz w:val="40"/>
          <w:szCs w:val="40"/>
        </w:rPr>
      </w:pPr>
      <w:r>
        <w:rPr>
          <w:b/>
          <w:caps/>
          <w:sz w:val="40"/>
          <w:szCs w:val="40"/>
        </w:rPr>
        <w:t>IN CAMMINO VERSO GERUSALEMME</w:t>
      </w:r>
    </w:p>
    <w:p w:rsidR="002833D8" w:rsidRDefault="002833D8"/>
    <w:p w:rsidR="002833D8" w:rsidRDefault="002833D8"/>
    <w:p w:rsidR="002833D8" w:rsidRPr="004F0E74" w:rsidRDefault="002833D8">
      <w:pPr>
        <w:rPr>
          <w:smallCaps/>
        </w:rPr>
      </w:pPr>
      <w:r>
        <w:rPr>
          <w:smallCaps/>
        </w:rPr>
        <w:t>Obiettivo</w:t>
      </w:r>
      <w:r w:rsidRPr="004F0E74">
        <w:rPr>
          <w:smallCaps/>
        </w:rPr>
        <w:t>:</w:t>
      </w:r>
    </w:p>
    <w:p w:rsidR="002833D8" w:rsidRDefault="002833D8" w:rsidP="00662646">
      <w:pPr>
        <w:pStyle w:val="ListParagraph"/>
        <w:numPr>
          <w:ilvl w:val="0"/>
          <w:numId w:val="13"/>
        </w:numPr>
        <w:ind w:left="360"/>
        <w:jc w:val="both"/>
      </w:pPr>
      <w:r>
        <w:t>Il senso di questa scheda è mostrare il parallelismo tra Gesù che sale a Gerusalemme consapevole di andare a donare la vita e la comunità dei discepoli che egli va formando, dove ognuno è chiamato a donare la vita per gli altri, in modo particolare: rifiutando la possibilità del ripudio e tutto ciò che può portare ad esso, aprendosi alla cura di coloro che - piccoli e umili – non contano nulla (esattamente come i bambini al tempo di Gesù), guardandosi dal pericolo delle ricchezze e dell’esercizio del potere.</w:t>
      </w:r>
    </w:p>
    <w:p w:rsidR="002833D8" w:rsidRDefault="002833D8" w:rsidP="00662646">
      <w:pPr>
        <w:pStyle w:val="ListParagraph"/>
        <w:numPr>
          <w:ilvl w:val="0"/>
          <w:numId w:val="13"/>
        </w:numPr>
        <w:ind w:left="360"/>
        <w:jc w:val="both"/>
      </w:pPr>
      <w:r>
        <w:t xml:space="preserve">Questa scheda si presenta particolarmente delicata da affrontare per il passo contro il ripudio della moglie o del marito. Inevitabilmente la discussione verrà in fretta portata sulla condizione dei cristiani separati, divorziati, risposati. Tutti conosciamo la delicatezza di queste situazioni e con quanto tatto esse vadano affrontate. Il passo di vangelo citato permette di affrontare per scelta e non per caso </w:t>
      </w:r>
      <w:smartTag w:uri="urn:schemas-microsoft-com:office:smarttags" w:element="PersonName">
        <w:smartTagPr>
          <w:attr w:name="ProductID" w:val="la problematica. Come"/>
        </w:smartTagPr>
        <w:r>
          <w:t>la problematica. Come</w:t>
        </w:r>
      </w:smartTag>
      <w:r>
        <w:t xml:space="preserve"> aiuto alla riflessione di tutti viene offerta la lettera del card. D.</w:t>
      </w:r>
      <w:r w:rsidRPr="00AE17CD">
        <w:rPr>
          <w:smallCaps/>
        </w:rPr>
        <w:t xml:space="preserve"> Tettamanzi</w:t>
      </w:r>
      <w:r>
        <w:rPr>
          <w:smallCaps/>
        </w:rPr>
        <w:t>,</w:t>
      </w:r>
      <w:r>
        <w:t xml:space="preserve"> </w:t>
      </w:r>
      <w:r w:rsidRPr="00AE17CD">
        <w:rPr>
          <w:i/>
        </w:rPr>
        <w:t xml:space="preserve">Il Signore è vicino a chi ha il cuore ferito </w:t>
      </w:r>
      <w:r>
        <w:t>(6 gennaio 2008), indirizzata ai separati, divorziati, risposati (naturalmente non è da leggere durante l’incontro – al massimo è possibile fare una selezione di alcuni brevi brani - e forse nemmeno da consegnare ai genitori; serve, piuttosto, per la preparazione del catechista).</w:t>
      </w:r>
    </w:p>
    <w:p w:rsidR="002833D8" w:rsidRDefault="002833D8" w:rsidP="00662646">
      <w:pPr>
        <w:pStyle w:val="ListParagraph"/>
        <w:numPr>
          <w:ilvl w:val="0"/>
          <w:numId w:val="13"/>
        </w:numPr>
        <w:ind w:left="360"/>
        <w:jc w:val="both"/>
      </w:pPr>
      <w:r>
        <w:t>La scheda può eventualmente essere utilizzata omettendo il brano di vangelo sul ripudio e tutto ciò che si riferisce ad esso, ovviamente perdendo un’occasione per aiutare i fratelli e le sorelle separati, divorziati, risposati a leggere evangelicamente la propria situazione.</w:t>
      </w:r>
    </w:p>
    <w:p w:rsidR="002833D8" w:rsidRDefault="002833D8" w:rsidP="00662646">
      <w:pPr>
        <w:ind w:left="360"/>
      </w:pPr>
    </w:p>
    <w:p w:rsidR="002833D8" w:rsidRDefault="002833D8" w:rsidP="00662646">
      <w:pPr>
        <w:ind w:left="360"/>
      </w:pPr>
    </w:p>
    <w:p w:rsidR="002833D8" w:rsidRDefault="002833D8" w:rsidP="004F0E74">
      <w:pPr>
        <w:rPr>
          <w:b/>
          <w:smallCaps/>
        </w:rPr>
      </w:pPr>
      <w:r w:rsidRPr="004F0E74">
        <w:rPr>
          <w:b/>
          <w:smallCaps/>
        </w:rPr>
        <w:t xml:space="preserve">Preghiera introduttiva </w:t>
      </w:r>
    </w:p>
    <w:p w:rsidR="002833D8" w:rsidRDefault="002833D8" w:rsidP="004F0E74">
      <w:pPr>
        <w:rPr>
          <w:b/>
          <w:smallCaps/>
        </w:rPr>
      </w:pPr>
    </w:p>
    <w:p w:rsidR="002833D8" w:rsidRDefault="002833D8" w:rsidP="004F0E74">
      <w:pPr>
        <w:rPr>
          <w:b/>
          <w:smallCaps/>
        </w:rPr>
      </w:pPr>
    </w:p>
    <w:p w:rsidR="002833D8" w:rsidRPr="00BD15A0" w:rsidRDefault="002833D8" w:rsidP="00BD15A0">
      <w:pPr>
        <w:autoSpaceDE w:val="0"/>
        <w:autoSpaceDN w:val="0"/>
        <w:adjustRightInd w:val="0"/>
        <w:ind w:right="142"/>
        <w:jc w:val="center"/>
        <w:rPr>
          <w:b/>
          <w:i/>
          <w:szCs w:val="24"/>
        </w:rPr>
      </w:pPr>
      <w:r w:rsidRPr="00BD15A0">
        <w:rPr>
          <w:b/>
          <w:i/>
          <w:szCs w:val="24"/>
        </w:rPr>
        <w:t xml:space="preserve">O Verità, che illumini il mio cuore, </w:t>
      </w:r>
    </w:p>
    <w:p w:rsidR="002833D8" w:rsidRPr="00BD15A0" w:rsidRDefault="002833D8" w:rsidP="00BD15A0">
      <w:pPr>
        <w:autoSpaceDE w:val="0"/>
        <w:autoSpaceDN w:val="0"/>
        <w:adjustRightInd w:val="0"/>
        <w:ind w:right="142"/>
        <w:jc w:val="center"/>
        <w:rPr>
          <w:b/>
          <w:i/>
          <w:szCs w:val="24"/>
        </w:rPr>
      </w:pPr>
      <w:r w:rsidRPr="00BD15A0">
        <w:rPr>
          <w:b/>
          <w:i/>
          <w:szCs w:val="24"/>
        </w:rPr>
        <w:t>fa’ che non siano le tenebre a parlarmi!...</w:t>
      </w:r>
    </w:p>
    <w:p w:rsidR="002833D8" w:rsidRPr="00BD15A0" w:rsidRDefault="002833D8" w:rsidP="00BD15A0">
      <w:pPr>
        <w:autoSpaceDE w:val="0"/>
        <w:autoSpaceDN w:val="0"/>
        <w:adjustRightInd w:val="0"/>
        <w:ind w:right="142"/>
        <w:jc w:val="center"/>
        <w:rPr>
          <w:b/>
          <w:i/>
          <w:szCs w:val="24"/>
        </w:rPr>
      </w:pPr>
      <w:r w:rsidRPr="00BD15A0">
        <w:rPr>
          <w:b/>
          <w:i/>
          <w:szCs w:val="24"/>
        </w:rPr>
        <w:t>La mia vista si è oscurata...,</w:t>
      </w:r>
    </w:p>
    <w:p w:rsidR="002833D8" w:rsidRPr="00BD15A0" w:rsidRDefault="002833D8" w:rsidP="00BD15A0">
      <w:pPr>
        <w:autoSpaceDE w:val="0"/>
        <w:autoSpaceDN w:val="0"/>
        <w:adjustRightInd w:val="0"/>
        <w:ind w:right="142"/>
        <w:jc w:val="center"/>
        <w:rPr>
          <w:b/>
          <w:i/>
          <w:szCs w:val="24"/>
        </w:rPr>
      </w:pPr>
      <w:r w:rsidRPr="00BD15A0">
        <w:rPr>
          <w:b/>
          <w:i/>
          <w:szCs w:val="24"/>
        </w:rPr>
        <w:t>ma io mi sono ricordato di te.</w:t>
      </w:r>
    </w:p>
    <w:p w:rsidR="002833D8" w:rsidRPr="00BD15A0" w:rsidRDefault="002833D8" w:rsidP="00BD15A0">
      <w:pPr>
        <w:autoSpaceDE w:val="0"/>
        <w:autoSpaceDN w:val="0"/>
        <w:adjustRightInd w:val="0"/>
        <w:ind w:right="142"/>
        <w:jc w:val="center"/>
        <w:rPr>
          <w:b/>
          <w:i/>
          <w:szCs w:val="24"/>
        </w:rPr>
      </w:pPr>
      <w:r w:rsidRPr="00BD15A0">
        <w:rPr>
          <w:b/>
          <w:i/>
          <w:szCs w:val="24"/>
        </w:rPr>
        <w:t>Ho sentito la tua voce...</w:t>
      </w:r>
    </w:p>
    <w:p w:rsidR="002833D8" w:rsidRPr="00BD15A0" w:rsidRDefault="002833D8" w:rsidP="00BD15A0">
      <w:pPr>
        <w:autoSpaceDE w:val="0"/>
        <w:autoSpaceDN w:val="0"/>
        <w:adjustRightInd w:val="0"/>
        <w:ind w:right="142"/>
        <w:jc w:val="center"/>
        <w:rPr>
          <w:b/>
          <w:i/>
          <w:szCs w:val="24"/>
        </w:rPr>
      </w:pPr>
      <w:r w:rsidRPr="00BD15A0">
        <w:rPr>
          <w:b/>
          <w:i/>
          <w:szCs w:val="24"/>
        </w:rPr>
        <w:t>che mi gridava di tornare;</w:t>
      </w:r>
    </w:p>
    <w:p w:rsidR="002833D8" w:rsidRPr="00BD15A0" w:rsidRDefault="002833D8" w:rsidP="00BD15A0">
      <w:pPr>
        <w:autoSpaceDE w:val="0"/>
        <w:autoSpaceDN w:val="0"/>
        <w:adjustRightInd w:val="0"/>
        <w:ind w:right="142"/>
        <w:jc w:val="center"/>
        <w:rPr>
          <w:b/>
          <w:i/>
          <w:szCs w:val="24"/>
        </w:rPr>
      </w:pPr>
      <w:r w:rsidRPr="00BD15A0">
        <w:rPr>
          <w:b/>
          <w:i/>
          <w:szCs w:val="24"/>
        </w:rPr>
        <w:t>a stento l’ho udita</w:t>
      </w:r>
    </w:p>
    <w:p w:rsidR="002833D8" w:rsidRPr="00BD15A0" w:rsidRDefault="002833D8" w:rsidP="00BD15A0">
      <w:pPr>
        <w:autoSpaceDE w:val="0"/>
        <w:autoSpaceDN w:val="0"/>
        <w:adjustRightInd w:val="0"/>
        <w:ind w:right="142"/>
        <w:jc w:val="center"/>
        <w:rPr>
          <w:b/>
          <w:i/>
          <w:szCs w:val="24"/>
        </w:rPr>
      </w:pPr>
      <w:r w:rsidRPr="00BD15A0">
        <w:rPr>
          <w:b/>
          <w:i/>
          <w:szCs w:val="24"/>
        </w:rPr>
        <w:t>a causa del chiasso degli uomini insoddisfatti;</w:t>
      </w:r>
    </w:p>
    <w:p w:rsidR="002833D8" w:rsidRPr="00BD15A0" w:rsidRDefault="002833D8" w:rsidP="00BD15A0">
      <w:pPr>
        <w:autoSpaceDE w:val="0"/>
        <w:autoSpaceDN w:val="0"/>
        <w:adjustRightInd w:val="0"/>
        <w:ind w:right="142"/>
        <w:jc w:val="center"/>
        <w:rPr>
          <w:b/>
          <w:i/>
          <w:szCs w:val="24"/>
        </w:rPr>
      </w:pPr>
      <w:r w:rsidRPr="00BD15A0">
        <w:rPr>
          <w:b/>
          <w:i/>
          <w:szCs w:val="24"/>
        </w:rPr>
        <w:t>ma ecco che ora torno</w:t>
      </w:r>
    </w:p>
    <w:p w:rsidR="002833D8" w:rsidRPr="00BD15A0" w:rsidRDefault="002833D8" w:rsidP="00BD15A0">
      <w:pPr>
        <w:autoSpaceDE w:val="0"/>
        <w:autoSpaceDN w:val="0"/>
        <w:adjustRightInd w:val="0"/>
        <w:ind w:right="142"/>
        <w:jc w:val="center"/>
        <w:rPr>
          <w:b/>
          <w:i/>
          <w:szCs w:val="24"/>
        </w:rPr>
      </w:pPr>
      <w:r w:rsidRPr="00BD15A0">
        <w:rPr>
          <w:b/>
          <w:i/>
          <w:szCs w:val="24"/>
        </w:rPr>
        <w:t>assetato e desideroso della tua fonte.</w:t>
      </w:r>
    </w:p>
    <w:p w:rsidR="002833D8" w:rsidRPr="00BD15A0" w:rsidRDefault="002833D8" w:rsidP="00BD15A0">
      <w:pPr>
        <w:autoSpaceDE w:val="0"/>
        <w:autoSpaceDN w:val="0"/>
        <w:adjustRightInd w:val="0"/>
        <w:ind w:right="142"/>
        <w:jc w:val="center"/>
        <w:rPr>
          <w:b/>
          <w:i/>
          <w:szCs w:val="24"/>
        </w:rPr>
      </w:pPr>
      <w:r w:rsidRPr="00BD15A0">
        <w:rPr>
          <w:b/>
          <w:i/>
          <w:szCs w:val="24"/>
        </w:rPr>
        <w:t>Nessuno mi impedisca di avvicinarmi ad essa:</w:t>
      </w:r>
    </w:p>
    <w:p w:rsidR="002833D8" w:rsidRPr="00BD15A0" w:rsidRDefault="002833D8" w:rsidP="00BD15A0">
      <w:pPr>
        <w:autoSpaceDE w:val="0"/>
        <w:autoSpaceDN w:val="0"/>
        <w:adjustRightInd w:val="0"/>
        <w:ind w:right="142"/>
        <w:jc w:val="center"/>
        <w:rPr>
          <w:b/>
          <w:i/>
          <w:szCs w:val="24"/>
        </w:rPr>
      </w:pPr>
      <w:r w:rsidRPr="00BD15A0">
        <w:rPr>
          <w:b/>
          <w:i/>
          <w:szCs w:val="24"/>
        </w:rPr>
        <w:t>ne berrò e vivrò!</w:t>
      </w:r>
    </w:p>
    <w:p w:rsidR="002833D8" w:rsidRPr="00BD15A0" w:rsidRDefault="002833D8" w:rsidP="00BD15A0">
      <w:pPr>
        <w:autoSpaceDE w:val="0"/>
        <w:autoSpaceDN w:val="0"/>
        <w:adjustRightInd w:val="0"/>
        <w:ind w:right="142"/>
        <w:jc w:val="center"/>
        <w:rPr>
          <w:smallCaps/>
          <w:szCs w:val="24"/>
        </w:rPr>
      </w:pPr>
      <w:r w:rsidRPr="00BD15A0">
        <w:rPr>
          <w:smallCaps/>
          <w:szCs w:val="24"/>
        </w:rPr>
        <w:t>(S. Agostino)</w:t>
      </w:r>
    </w:p>
    <w:p w:rsidR="002833D8" w:rsidRDefault="002833D8" w:rsidP="00306E36">
      <w:pPr>
        <w:widowControl w:val="0"/>
        <w:rPr>
          <w:bCs/>
          <w:szCs w:val="24"/>
        </w:rPr>
      </w:pPr>
    </w:p>
    <w:p w:rsidR="002833D8" w:rsidRDefault="002833D8" w:rsidP="004F0E74">
      <w:pPr>
        <w:rPr>
          <w:b/>
          <w:smallCaps/>
        </w:rPr>
      </w:pPr>
      <w:r w:rsidRPr="004F0E74">
        <w:rPr>
          <w:b/>
          <w:smallCaps/>
        </w:rPr>
        <w:t>FASE PROIETTIVA</w:t>
      </w:r>
    </w:p>
    <w:p w:rsidR="002833D8" w:rsidRDefault="002833D8" w:rsidP="004F0E74">
      <w:pPr>
        <w:rPr>
          <w:b/>
          <w:smallCaps/>
        </w:rPr>
      </w:pPr>
    </w:p>
    <w:p w:rsidR="002833D8" w:rsidRDefault="002833D8" w:rsidP="004F0E74">
      <w:pPr>
        <w:rPr>
          <w:b/>
          <w:smallCaps/>
        </w:rPr>
      </w:pPr>
    </w:p>
    <w:p w:rsidR="002833D8" w:rsidRDefault="002833D8" w:rsidP="004F0E74">
      <w:r w:rsidRPr="005C6379">
        <w:rPr>
          <w:smallCaps/>
        </w:rPr>
        <w:t>Domanda personale</w:t>
      </w:r>
      <w:r>
        <w:rPr>
          <w:smallCaps/>
        </w:rPr>
        <w:t xml:space="preserve">: </w:t>
      </w:r>
      <w:r>
        <w:rPr>
          <w:b/>
          <w:smallCaps/>
        </w:rPr>
        <w:t>Esigenze</w:t>
      </w:r>
    </w:p>
    <w:p w:rsidR="002833D8" w:rsidRDefault="002833D8" w:rsidP="008638E9">
      <w:pPr>
        <w:ind w:firstLine="708"/>
      </w:pPr>
      <w:r>
        <w:rPr>
          <w:i/>
          <w:iCs/>
          <w:szCs w:val="24"/>
        </w:rPr>
        <w:t>Che cosa esige oggi da me la mia condizione di marito o moglie, di padre o madre?</w:t>
      </w:r>
    </w:p>
    <w:p w:rsidR="002833D8" w:rsidRDefault="002833D8" w:rsidP="004F0E74">
      <w:r>
        <w:t>Si invitino i genitori a rispondere personalmente, in forma anonima.</w:t>
      </w:r>
    </w:p>
    <w:p w:rsidR="002833D8" w:rsidRDefault="002833D8" w:rsidP="004F0E74"/>
    <w:p w:rsidR="002833D8" w:rsidRDefault="002833D8" w:rsidP="004F0E74"/>
    <w:p w:rsidR="002833D8" w:rsidRPr="00583B59" w:rsidRDefault="002833D8" w:rsidP="004F0E74">
      <w:r w:rsidRPr="005C6379">
        <w:rPr>
          <w:smallCaps/>
        </w:rPr>
        <w:t xml:space="preserve">Lavoro di gruppo: </w:t>
      </w:r>
    </w:p>
    <w:p w:rsidR="002833D8" w:rsidRDefault="002833D8" w:rsidP="004F0E74">
      <w:r>
        <w:t xml:space="preserve"> </w:t>
      </w:r>
    </w:p>
    <w:p w:rsidR="002833D8" w:rsidRDefault="002833D8" w:rsidP="00306E36">
      <w:r>
        <w:t>Se i genitori sono molti, li si può dividere in due o più gruppi. Essi sono poi</w:t>
      </w:r>
      <w:r w:rsidRPr="00900DAC">
        <w:t xml:space="preserve"> invitati </w:t>
      </w:r>
      <w:r>
        <w:t xml:space="preserve">a rispondere a queste domande: </w:t>
      </w:r>
    </w:p>
    <w:p w:rsidR="002833D8" w:rsidRDefault="002833D8" w:rsidP="00A614DE">
      <w:pPr>
        <w:widowControl w:val="0"/>
        <w:numPr>
          <w:ilvl w:val="0"/>
          <w:numId w:val="18"/>
        </w:numPr>
        <w:spacing w:line="300" w:lineRule="auto"/>
        <w:rPr>
          <w:bCs/>
          <w:szCs w:val="24"/>
        </w:rPr>
      </w:pPr>
      <w:r>
        <w:rPr>
          <w:bCs/>
          <w:szCs w:val="24"/>
        </w:rPr>
        <w:t>Perché gli uomini e le donne si sposano (sempre meno)? Perché poi si separano (sempre più)?</w:t>
      </w:r>
    </w:p>
    <w:p w:rsidR="002833D8" w:rsidRDefault="002833D8" w:rsidP="00A614DE">
      <w:pPr>
        <w:widowControl w:val="0"/>
        <w:numPr>
          <w:ilvl w:val="0"/>
          <w:numId w:val="18"/>
        </w:numPr>
        <w:spacing w:line="300" w:lineRule="auto"/>
        <w:rPr>
          <w:bCs/>
          <w:szCs w:val="24"/>
        </w:rPr>
      </w:pPr>
      <w:r>
        <w:rPr>
          <w:bCs/>
          <w:szCs w:val="24"/>
        </w:rPr>
        <w:t>Quali sono nella nostra società le persone che non contano?</w:t>
      </w:r>
    </w:p>
    <w:p w:rsidR="002833D8" w:rsidRDefault="002833D8" w:rsidP="00A614DE">
      <w:pPr>
        <w:widowControl w:val="0"/>
        <w:numPr>
          <w:ilvl w:val="0"/>
          <w:numId w:val="18"/>
        </w:numPr>
        <w:spacing w:line="300" w:lineRule="auto"/>
        <w:rPr>
          <w:bCs/>
          <w:szCs w:val="24"/>
        </w:rPr>
      </w:pPr>
      <w:r>
        <w:rPr>
          <w:bCs/>
          <w:szCs w:val="24"/>
        </w:rPr>
        <w:t xml:space="preserve">Quando una persona può essere definita ricca (materialmente)? Le ricchezze sono pericolose? </w:t>
      </w:r>
    </w:p>
    <w:p w:rsidR="002833D8" w:rsidRPr="0057467F" w:rsidRDefault="002833D8" w:rsidP="00A614DE">
      <w:pPr>
        <w:widowControl w:val="0"/>
        <w:numPr>
          <w:ilvl w:val="0"/>
          <w:numId w:val="18"/>
        </w:numPr>
        <w:spacing w:line="300" w:lineRule="auto"/>
        <w:rPr>
          <w:bCs/>
          <w:szCs w:val="24"/>
        </w:rPr>
      </w:pPr>
      <w:r>
        <w:rPr>
          <w:bCs/>
          <w:szCs w:val="24"/>
        </w:rPr>
        <w:t>Perché comandare sugli altri, esercitare il potere, dà spesso un senso di ebbrezza? Quali forme di dominio possiamo anche noi esercitare sugli altri?</w:t>
      </w:r>
    </w:p>
    <w:p w:rsidR="002833D8" w:rsidRDefault="002833D8" w:rsidP="004F0E74"/>
    <w:p w:rsidR="002833D8" w:rsidRPr="00721B06" w:rsidRDefault="002833D8" w:rsidP="002E363F">
      <w:pPr>
        <w:rPr>
          <w:smallCaps/>
        </w:rPr>
      </w:pPr>
      <w:r w:rsidRPr="002E363F">
        <w:rPr>
          <w:smallCaps/>
        </w:rPr>
        <w:t>Ritrovo in assemble</w:t>
      </w:r>
      <w:r>
        <w:rPr>
          <w:smallCaps/>
        </w:rPr>
        <w:t>a</w:t>
      </w:r>
      <w:r w:rsidRPr="002E363F">
        <w:rPr>
          <w:smallCaps/>
        </w:rPr>
        <w:t>:</w:t>
      </w:r>
      <w:r w:rsidRPr="003F4B0D">
        <w:t xml:space="preserve"> ogni gruppo attraverso uno o due genitori, esp</w:t>
      </w:r>
      <w:r>
        <w:t>rime quanto emerso dal lavoro, l’accompagnatore propone una sintesi di quanto proposto</w:t>
      </w:r>
      <w:r w:rsidRPr="003F4B0D">
        <w:t xml:space="preserve"> (è importante la sintesi, </w:t>
      </w:r>
      <w:r>
        <w:t xml:space="preserve">in quanto offre una prima </w:t>
      </w:r>
      <w:r w:rsidRPr="003F4B0D">
        <w:t>in</w:t>
      </w:r>
      <w:r>
        <w:t>terpretazione di quanto emerso).</w:t>
      </w:r>
    </w:p>
    <w:p w:rsidR="002833D8" w:rsidRDefault="002833D8" w:rsidP="006C40AF"/>
    <w:p w:rsidR="002833D8" w:rsidRDefault="002833D8" w:rsidP="006C40AF"/>
    <w:p w:rsidR="002833D8" w:rsidRPr="006C40AF" w:rsidRDefault="002833D8" w:rsidP="006C40AF">
      <w:pPr>
        <w:rPr>
          <w:b/>
          <w:caps/>
        </w:rPr>
      </w:pPr>
      <w:r w:rsidRPr="006C40AF">
        <w:rPr>
          <w:b/>
          <w:caps/>
        </w:rPr>
        <w:t>Fase di approfondimento</w:t>
      </w:r>
    </w:p>
    <w:p w:rsidR="002833D8" w:rsidRDefault="002833D8" w:rsidP="006C40AF"/>
    <w:p w:rsidR="002833D8" w:rsidRDefault="002833D8" w:rsidP="00DA1A00">
      <w:r>
        <w:t>A questo punto si legga il seguente brano dal vangelo di Marco (10, 1-44). Se lo si considera troppo lungo, si selezionino quei passaggi che riguardano i temi che si vogliono sottoporre all’attenzione dei genitori.</w:t>
      </w:r>
    </w:p>
    <w:p w:rsidR="002833D8" w:rsidRDefault="002833D8" w:rsidP="00DA1A00"/>
    <w:p w:rsidR="002833D8" w:rsidRDefault="002833D8" w:rsidP="0057467F">
      <w:pPr>
        <w:pBdr>
          <w:top w:val="dashDotStroked" w:sz="24" w:space="1" w:color="auto"/>
          <w:left w:val="dashDotStroked" w:sz="24" w:space="4" w:color="auto"/>
          <w:bottom w:val="dashDotStroked" w:sz="24" w:space="1" w:color="auto"/>
          <w:right w:val="dashDotStroked" w:sz="24" w:space="4" w:color="auto"/>
        </w:pBdr>
        <w:tabs>
          <w:tab w:val="left" w:pos="0"/>
          <w:tab w:val="left" w:pos="2268"/>
        </w:tabs>
        <w:rPr>
          <w:position w:val="6"/>
          <w:vertAlign w:val="superscript"/>
        </w:rPr>
      </w:pPr>
    </w:p>
    <w:p w:rsidR="002833D8" w:rsidRPr="008700C4" w:rsidRDefault="002833D8" w:rsidP="0057467F">
      <w:pPr>
        <w:pBdr>
          <w:top w:val="dashDotStroked" w:sz="24" w:space="1" w:color="auto"/>
          <w:left w:val="dashDotStroked" w:sz="24" w:space="4" w:color="auto"/>
          <w:bottom w:val="dashDotStroked" w:sz="24" w:space="1" w:color="auto"/>
          <w:right w:val="dashDotStroked" w:sz="24" w:space="4" w:color="auto"/>
        </w:pBdr>
        <w:tabs>
          <w:tab w:val="left" w:pos="0"/>
          <w:tab w:val="left" w:pos="2268"/>
        </w:tabs>
      </w:pPr>
      <w:r w:rsidRPr="008700C4">
        <w:rPr>
          <w:position w:val="6"/>
          <w:vertAlign w:val="superscript"/>
        </w:rPr>
        <w:t>1</w:t>
      </w:r>
      <w:r w:rsidRPr="008700C4">
        <w:t xml:space="preserve">Partito di là, venne nella regione della Giudea e al di là del fiume Giordano. La folla accorse di nuovo a lui e di nuovo egli insegnava loro, come era solito fare. </w:t>
      </w:r>
      <w:r w:rsidRPr="008700C4">
        <w:rPr>
          <w:position w:val="6"/>
          <w:vertAlign w:val="superscript"/>
        </w:rPr>
        <w:t>2</w:t>
      </w:r>
      <w:r w:rsidRPr="008700C4">
        <w:t xml:space="preserve">Alcuni farisei si avvicinarono e, per metterlo alla prova, gli domandavano se è lecito a un marito ripudiare la propria moglie. </w:t>
      </w:r>
      <w:r w:rsidRPr="008700C4">
        <w:rPr>
          <w:position w:val="6"/>
          <w:vertAlign w:val="superscript"/>
        </w:rPr>
        <w:t>3</w:t>
      </w:r>
      <w:r w:rsidRPr="008700C4">
        <w:t xml:space="preserve">Ma egli rispose loro: «Che cosa vi ha ordinato Mosè?». </w:t>
      </w:r>
      <w:r w:rsidRPr="008700C4">
        <w:rPr>
          <w:position w:val="6"/>
          <w:vertAlign w:val="superscript"/>
        </w:rPr>
        <w:t>4</w:t>
      </w:r>
      <w:r w:rsidRPr="008700C4">
        <w:t>Dissero: «Mosè ha permesso di scrivere un atto di ripudio e di ripudiarla».</w:t>
      </w:r>
      <w:r w:rsidRPr="008700C4">
        <w:rPr>
          <w:i/>
        </w:rPr>
        <w:t xml:space="preserve"> </w:t>
      </w:r>
      <w:r w:rsidRPr="008700C4">
        <w:rPr>
          <w:position w:val="6"/>
          <w:vertAlign w:val="superscript"/>
        </w:rPr>
        <w:t>5</w:t>
      </w:r>
      <w:r w:rsidRPr="008700C4">
        <w:t xml:space="preserve">Gesù disse loro: «Per la durezza del vostro cuore egli scrisse per voi questa norma. </w:t>
      </w:r>
      <w:r w:rsidRPr="008700C4">
        <w:rPr>
          <w:position w:val="6"/>
          <w:vertAlign w:val="superscript"/>
        </w:rPr>
        <w:t>6</w:t>
      </w:r>
      <w:r w:rsidRPr="008700C4">
        <w:t xml:space="preserve">Ma dall’inizio della creazione </w:t>
      </w:r>
      <w:r w:rsidRPr="008700C4">
        <w:rPr>
          <w:i/>
        </w:rPr>
        <w:t>li fece maschio e femmina;</w:t>
      </w:r>
      <w:r w:rsidRPr="008700C4">
        <w:t xml:space="preserve"> </w:t>
      </w:r>
      <w:r w:rsidRPr="008700C4">
        <w:rPr>
          <w:position w:val="6"/>
          <w:vertAlign w:val="superscript"/>
        </w:rPr>
        <w:t>7</w:t>
      </w:r>
      <w:r w:rsidRPr="008700C4">
        <w:rPr>
          <w:i/>
        </w:rPr>
        <w:t xml:space="preserve">per questo l’uomo lascerà suo padre e sua madre e si unirà a sua moglie </w:t>
      </w:r>
      <w:r w:rsidRPr="008700C4">
        <w:rPr>
          <w:position w:val="6"/>
          <w:vertAlign w:val="superscript"/>
        </w:rPr>
        <w:t>8</w:t>
      </w:r>
      <w:r w:rsidRPr="008700C4">
        <w:rPr>
          <w:i/>
        </w:rPr>
        <w:t>e i due diventeranno una carne sola</w:t>
      </w:r>
      <w:r w:rsidRPr="008700C4">
        <w:rPr>
          <w:iCs/>
        </w:rPr>
        <w:t>.</w:t>
      </w:r>
      <w:r w:rsidRPr="008700C4">
        <w:rPr>
          <w:i/>
        </w:rPr>
        <w:t xml:space="preserve"> </w:t>
      </w:r>
      <w:r w:rsidRPr="008700C4">
        <w:t xml:space="preserve">Così non sono più due, ma una sola carne. </w:t>
      </w:r>
      <w:r w:rsidRPr="008700C4">
        <w:rPr>
          <w:position w:val="6"/>
          <w:vertAlign w:val="superscript"/>
        </w:rPr>
        <w:t>9</w:t>
      </w:r>
      <w:r w:rsidRPr="008700C4">
        <w:t xml:space="preserve">Dunque l’uomo non divida quello che Dio ha congiunto». </w:t>
      </w:r>
      <w:r w:rsidRPr="008700C4">
        <w:rPr>
          <w:position w:val="6"/>
          <w:vertAlign w:val="superscript"/>
        </w:rPr>
        <w:t>10</w:t>
      </w:r>
      <w:r w:rsidRPr="008700C4">
        <w:t xml:space="preserve">A casa, i discepoli lo interrogavano di nuovo su questo argomento. </w:t>
      </w:r>
      <w:r w:rsidRPr="008700C4">
        <w:rPr>
          <w:position w:val="6"/>
          <w:vertAlign w:val="superscript"/>
        </w:rPr>
        <w:t>11</w:t>
      </w:r>
      <w:r w:rsidRPr="008700C4">
        <w:t xml:space="preserve">E disse loro: «Chi ripudia la propria moglie e ne sposa un’altra, commette adulterio verso di lei; </w:t>
      </w:r>
      <w:r w:rsidRPr="008700C4">
        <w:rPr>
          <w:position w:val="6"/>
          <w:vertAlign w:val="superscript"/>
        </w:rPr>
        <w:t>12</w:t>
      </w:r>
      <w:r w:rsidRPr="008700C4">
        <w:t>e se lei, ripudiato il marito, ne sposa un altro, commette adulterio».</w:t>
      </w:r>
    </w:p>
    <w:p w:rsidR="002833D8" w:rsidRPr="008700C4" w:rsidRDefault="002833D8" w:rsidP="0057467F">
      <w:pPr>
        <w:pBdr>
          <w:top w:val="dashDotStroked" w:sz="24" w:space="1" w:color="auto"/>
          <w:left w:val="dashDotStroked" w:sz="24" w:space="4" w:color="auto"/>
          <w:bottom w:val="dashDotStroked" w:sz="24" w:space="1" w:color="auto"/>
          <w:right w:val="dashDotStroked" w:sz="24" w:space="4" w:color="auto"/>
        </w:pBdr>
        <w:tabs>
          <w:tab w:val="left" w:pos="1418"/>
          <w:tab w:val="left" w:pos="2268"/>
        </w:tabs>
        <w:ind w:firstLine="567"/>
      </w:pPr>
      <w:r w:rsidRPr="008700C4">
        <w:rPr>
          <w:position w:val="6"/>
          <w:vertAlign w:val="superscript"/>
        </w:rPr>
        <w:t>13</w:t>
      </w:r>
      <w:r w:rsidRPr="008700C4">
        <w:t xml:space="preserve">Gli presentavano dei bambini perché li toccasse, ma i discepoli li rimproverarono. </w:t>
      </w:r>
      <w:r w:rsidRPr="008700C4">
        <w:rPr>
          <w:position w:val="6"/>
          <w:vertAlign w:val="superscript"/>
        </w:rPr>
        <w:t>14</w:t>
      </w:r>
      <w:r w:rsidRPr="008700C4">
        <w:t xml:space="preserve">Gesù, al vedere questo, s’indignò e disse loro: «Lasciate che i bambini vengano a me, non glielo impedite: a chi è come loro infatti appartiene il regno di Dio. </w:t>
      </w:r>
      <w:r w:rsidRPr="008700C4">
        <w:rPr>
          <w:position w:val="6"/>
          <w:vertAlign w:val="superscript"/>
        </w:rPr>
        <w:t>15</w:t>
      </w:r>
      <w:r w:rsidRPr="008700C4">
        <w:t xml:space="preserve">In verità io vi dico: chi non accoglie il regno di Dio come lo accoglie un bambino, non entrerà in esso». </w:t>
      </w:r>
      <w:r w:rsidRPr="008700C4">
        <w:rPr>
          <w:position w:val="6"/>
          <w:vertAlign w:val="superscript"/>
        </w:rPr>
        <w:t>16</w:t>
      </w:r>
      <w:r w:rsidRPr="008700C4">
        <w:t>E, prendendoli tra le braccia, li benediceva, imponendo le mani su di loro.</w:t>
      </w:r>
    </w:p>
    <w:p w:rsidR="002833D8" w:rsidRPr="008700C4" w:rsidRDefault="002833D8" w:rsidP="0057467F">
      <w:pPr>
        <w:pBdr>
          <w:top w:val="dashDotStroked" w:sz="24" w:space="1" w:color="auto"/>
          <w:left w:val="dashDotStroked" w:sz="24" w:space="4" w:color="auto"/>
          <w:bottom w:val="dashDotStroked" w:sz="24" w:space="1" w:color="auto"/>
          <w:right w:val="dashDotStroked" w:sz="24" w:space="4" w:color="auto"/>
        </w:pBdr>
        <w:tabs>
          <w:tab w:val="left" w:pos="1418"/>
          <w:tab w:val="left" w:pos="2268"/>
        </w:tabs>
        <w:ind w:firstLine="567"/>
      </w:pPr>
      <w:r w:rsidRPr="008700C4">
        <w:rPr>
          <w:position w:val="6"/>
          <w:vertAlign w:val="superscript"/>
        </w:rPr>
        <w:t>17</w:t>
      </w:r>
      <w:r w:rsidRPr="008700C4">
        <w:t xml:space="preserve">Mentre andava per la strada, un tale gli corse incontro e, gettandosi in ginocchio davanti a lui, gli domandò: «Maestro buono, che cosa devo fare per avere in eredità la vita eterna?». </w:t>
      </w:r>
      <w:r w:rsidRPr="008700C4">
        <w:rPr>
          <w:position w:val="6"/>
          <w:vertAlign w:val="superscript"/>
        </w:rPr>
        <w:t>18</w:t>
      </w:r>
      <w:r w:rsidRPr="008700C4">
        <w:t xml:space="preserve">Gesù gli disse: «Perché mi chiami buono? Nessuno è buono, se non Dio solo. </w:t>
      </w:r>
      <w:r w:rsidRPr="008700C4">
        <w:rPr>
          <w:position w:val="6"/>
          <w:vertAlign w:val="superscript"/>
        </w:rPr>
        <w:t>19</w:t>
      </w:r>
      <w:r w:rsidRPr="008700C4">
        <w:t xml:space="preserve">Tu conosci i comandamenti: </w:t>
      </w:r>
      <w:r w:rsidRPr="008700C4">
        <w:rPr>
          <w:i/>
        </w:rPr>
        <w:t>Non uccidere, non commettere adulterio, non rubare, non testimoniare il falso, non frodare, onora tuo padre e tua madre</w:t>
      </w:r>
      <w:r w:rsidRPr="008700C4">
        <w:t xml:space="preserve">». </w:t>
      </w:r>
      <w:r w:rsidRPr="008700C4">
        <w:rPr>
          <w:position w:val="6"/>
          <w:vertAlign w:val="superscript"/>
        </w:rPr>
        <w:t>20</w:t>
      </w:r>
      <w:r w:rsidRPr="008700C4">
        <w:t xml:space="preserve">Egli allora gli disse: «Maestro, tutte queste cose le ho osservate fin dalla mia giovinezza». </w:t>
      </w:r>
      <w:r w:rsidRPr="008700C4">
        <w:rPr>
          <w:position w:val="6"/>
          <w:vertAlign w:val="superscript"/>
        </w:rPr>
        <w:t>21</w:t>
      </w:r>
      <w:r w:rsidRPr="008700C4">
        <w:t xml:space="preserve">Allora Gesù fissò lo sguardo su di lui, lo amò e gli disse: «Una cosa sola ti manca: va’, vendi quello che hai e dallo ai poveri, e avrai un tesoro in cielo; e vieni! Seguimi!». </w:t>
      </w:r>
      <w:r w:rsidRPr="008700C4">
        <w:rPr>
          <w:position w:val="6"/>
          <w:vertAlign w:val="superscript"/>
        </w:rPr>
        <w:t>22</w:t>
      </w:r>
      <w:r w:rsidRPr="008700C4">
        <w:t>Ma a queste parole egli si fece scuro in volto e se ne andò rattristato; possedeva infatti molti beni.</w:t>
      </w:r>
      <w:r>
        <w:t xml:space="preserve"> </w:t>
      </w:r>
      <w:r w:rsidRPr="008700C4">
        <w:rPr>
          <w:position w:val="6"/>
          <w:vertAlign w:val="superscript"/>
        </w:rPr>
        <w:t>23</w:t>
      </w:r>
      <w:r w:rsidRPr="008700C4">
        <w:t xml:space="preserve">Gesù, volgendo lo sguardo attorno, disse ai suoi discepoli: «Quanto è difficile, per quelli che possiedono ricchezze, entrare nel regno di Dio!». </w:t>
      </w:r>
      <w:r w:rsidRPr="008700C4">
        <w:rPr>
          <w:position w:val="6"/>
          <w:vertAlign w:val="superscript"/>
        </w:rPr>
        <w:t>24</w:t>
      </w:r>
      <w:r w:rsidRPr="008700C4">
        <w:t xml:space="preserve">I discepoli erano sconcertati dalle sue parole; ma Gesù riprese e disse loro: «Figli, quanto è difficile entrare nel regno di Dio! </w:t>
      </w:r>
      <w:r w:rsidRPr="008700C4">
        <w:rPr>
          <w:position w:val="6"/>
          <w:vertAlign w:val="superscript"/>
        </w:rPr>
        <w:t>25</w:t>
      </w:r>
      <w:r w:rsidRPr="008700C4">
        <w:t xml:space="preserve">È più facile che un cammello passi per la cruna di un ago, che un ricco entri nel regno di Dio». </w:t>
      </w:r>
      <w:r w:rsidRPr="008700C4">
        <w:rPr>
          <w:position w:val="6"/>
          <w:vertAlign w:val="superscript"/>
        </w:rPr>
        <w:t>26</w:t>
      </w:r>
      <w:r w:rsidRPr="008700C4">
        <w:t xml:space="preserve">Essi, ancora più stupiti, dicevano tra loro: «E chi può essere salvato?». </w:t>
      </w:r>
      <w:r w:rsidRPr="008700C4">
        <w:rPr>
          <w:position w:val="6"/>
          <w:vertAlign w:val="superscript"/>
        </w:rPr>
        <w:t>27</w:t>
      </w:r>
      <w:r w:rsidRPr="008700C4">
        <w:t>Ma Gesù, guardandoli in faccia, disse: «Impossibile agli uomini, ma non a Dio! Perché tutto è possibile a Dio».</w:t>
      </w:r>
    </w:p>
    <w:p w:rsidR="002833D8" w:rsidRPr="008700C4" w:rsidRDefault="002833D8" w:rsidP="0057467F">
      <w:pPr>
        <w:pBdr>
          <w:top w:val="dashDotStroked" w:sz="24" w:space="1" w:color="auto"/>
          <w:left w:val="dashDotStroked" w:sz="24" w:space="4" w:color="auto"/>
          <w:bottom w:val="dashDotStroked" w:sz="24" w:space="1" w:color="auto"/>
          <w:right w:val="dashDotStroked" w:sz="24" w:space="4" w:color="auto"/>
        </w:pBdr>
        <w:tabs>
          <w:tab w:val="left" w:pos="1418"/>
          <w:tab w:val="left" w:pos="2268"/>
        </w:tabs>
        <w:ind w:firstLine="567"/>
      </w:pPr>
      <w:r w:rsidRPr="008700C4">
        <w:rPr>
          <w:position w:val="6"/>
          <w:vertAlign w:val="superscript"/>
        </w:rPr>
        <w:t>28</w:t>
      </w:r>
      <w:r w:rsidRPr="008700C4">
        <w:t xml:space="preserve">Pietro allora prese a dirgli: «Ecco, noi abbiamo lasciato tutto e ti abbiamo seguito». </w:t>
      </w:r>
      <w:r w:rsidRPr="008700C4">
        <w:rPr>
          <w:position w:val="6"/>
          <w:vertAlign w:val="superscript"/>
        </w:rPr>
        <w:t>29</w:t>
      </w:r>
      <w:r w:rsidRPr="008700C4">
        <w:t xml:space="preserve">Gesù gli rispose: «In verità io vi dico: non c’è nessuno che abbia lasciato casa o fratelli o sorelle o madre o padre o figli o campi per causa mia e per causa del Vangelo, </w:t>
      </w:r>
      <w:r w:rsidRPr="008700C4">
        <w:rPr>
          <w:position w:val="6"/>
          <w:vertAlign w:val="superscript"/>
        </w:rPr>
        <w:t>30</w:t>
      </w:r>
      <w:r w:rsidRPr="008700C4">
        <w:t xml:space="preserve">che non riceva già ora, in questo tempo, cento volte tanto in case e fratelli e sorelle e madri e figli e campi, insieme a persecuzioni, e la vita eterna nel tempo che verrà. </w:t>
      </w:r>
      <w:r w:rsidRPr="008700C4">
        <w:rPr>
          <w:position w:val="6"/>
          <w:vertAlign w:val="superscript"/>
        </w:rPr>
        <w:t>31</w:t>
      </w:r>
      <w:r w:rsidRPr="008700C4">
        <w:t>Molti dei primi saranno ultimi e gli ultimi saranno primi».</w:t>
      </w:r>
    </w:p>
    <w:p w:rsidR="002833D8" w:rsidRPr="008700C4" w:rsidRDefault="002833D8" w:rsidP="0057467F">
      <w:pPr>
        <w:pBdr>
          <w:top w:val="dashDotStroked" w:sz="24" w:space="1" w:color="auto"/>
          <w:left w:val="dashDotStroked" w:sz="24" w:space="4" w:color="auto"/>
          <w:bottom w:val="dashDotStroked" w:sz="24" w:space="1" w:color="auto"/>
          <w:right w:val="dashDotStroked" w:sz="24" w:space="4" w:color="auto"/>
        </w:pBdr>
        <w:tabs>
          <w:tab w:val="left" w:pos="1418"/>
          <w:tab w:val="left" w:pos="2268"/>
        </w:tabs>
        <w:ind w:firstLine="567"/>
      </w:pPr>
      <w:r w:rsidRPr="008700C4">
        <w:rPr>
          <w:position w:val="6"/>
          <w:vertAlign w:val="superscript"/>
        </w:rPr>
        <w:t>32</w:t>
      </w:r>
      <w:r w:rsidRPr="008700C4">
        <w:t xml:space="preserve">Mentre erano sulla strada per salire a Gerusalemme, Gesù camminava davanti a loro ed essi erano sgomenti; coloro che lo seguivano erano impauriti. Presi di nuovo in disparte i Dodici, si mise a dire loro quello che stava per accadergli: </w:t>
      </w:r>
      <w:r w:rsidRPr="008700C4">
        <w:rPr>
          <w:position w:val="6"/>
          <w:vertAlign w:val="superscript"/>
        </w:rPr>
        <w:t>33</w:t>
      </w:r>
      <w:r w:rsidRPr="008700C4">
        <w:t>«Ecco, noi saliamo a Gerusalemme e il Figlio dell’uomo sarà consegnato ai capi dei sacerdoti e agli scribi; lo condanneranno a mor</w:t>
      </w:r>
      <w:r>
        <w:t>te e lo consegneranno ai pagani,</w:t>
      </w:r>
      <w:r w:rsidRPr="008700C4">
        <w:t xml:space="preserve"> </w:t>
      </w:r>
      <w:r w:rsidRPr="008700C4">
        <w:rPr>
          <w:position w:val="6"/>
          <w:vertAlign w:val="superscript"/>
        </w:rPr>
        <w:t>34</w:t>
      </w:r>
      <w:r w:rsidRPr="008700C4">
        <w:t>lo derideranno, gli sputeranno addosso, lo flagelleranno e lo uccideranno, e dopo tre giorni risorgerà».</w:t>
      </w:r>
    </w:p>
    <w:p w:rsidR="002833D8" w:rsidRPr="008700C4" w:rsidRDefault="002833D8" w:rsidP="0057467F">
      <w:pPr>
        <w:pBdr>
          <w:top w:val="dashDotStroked" w:sz="24" w:space="1" w:color="auto"/>
          <w:left w:val="dashDotStroked" w:sz="24" w:space="4" w:color="auto"/>
          <w:bottom w:val="dashDotStroked" w:sz="24" w:space="1" w:color="auto"/>
          <w:right w:val="dashDotStroked" w:sz="24" w:space="4" w:color="auto"/>
        </w:pBdr>
        <w:tabs>
          <w:tab w:val="left" w:pos="1418"/>
          <w:tab w:val="left" w:pos="2268"/>
        </w:tabs>
        <w:ind w:firstLine="567"/>
      </w:pPr>
      <w:r w:rsidRPr="008700C4">
        <w:rPr>
          <w:position w:val="6"/>
          <w:vertAlign w:val="superscript"/>
        </w:rPr>
        <w:t>35</w:t>
      </w:r>
      <w:r w:rsidRPr="008700C4">
        <w:t xml:space="preserve">Gli si avvicinarono Giacomo e Giovanni, i figli di Zebedeo, dicendogli: «Maestro, vogliamo che tu faccia per noi quello che ti chiederemo». </w:t>
      </w:r>
      <w:r w:rsidRPr="008700C4">
        <w:rPr>
          <w:position w:val="6"/>
          <w:vertAlign w:val="superscript"/>
        </w:rPr>
        <w:t>36</w:t>
      </w:r>
      <w:r w:rsidRPr="008700C4">
        <w:t xml:space="preserve">Egli disse loro: «Che cosa volete che io faccia per voi?». </w:t>
      </w:r>
      <w:r w:rsidRPr="008700C4">
        <w:rPr>
          <w:position w:val="6"/>
          <w:vertAlign w:val="superscript"/>
        </w:rPr>
        <w:t>37</w:t>
      </w:r>
      <w:r w:rsidRPr="008700C4">
        <w:t xml:space="preserve">Gli risposero: «Concedici di sedere, nella tua gloria, uno alla tua destra e uno alla tua sinistra». </w:t>
      </w:r>
      <w:r w:rsidRPr="008700C4">
        <w:rPr>
          <w:position w:val="6"/>
          <w:vertAlign w:val="superscript"/>
        </w:rPr>
        <w:t>38</w:t>
      </w:r>
      <w:r w:rsidRPr="008700C4">
        <w:t xml:space="preserve">Gesù disse loro: «Voi non sapete quello che chiedete. Potete bere il calice che io bevo, o essere battezzati nel battesimo in cui io sono battezzato?». </w:t>
      </w:r>
      <w:r w:rsidRPr="008700C4">
        <w:rPr>
          <w:position w:val="6"/>
          <w:vertAlign w:val="superscript"/>
        </w:rPr>
        <w:t>39</w:t>
      </w:r>
      <w:r w:rsidRPr="008700C4">
        <w:t xml:space="preserve">Gli risposero: «Lo possiamo». E Gesù disse loro: «Il calice che io bevo anche voi lo berrete, e nel battesimo in cui io sono battezzato anche voi sarete battezzati. </w:t>
      </w:r>
      <w:r w:rsidRPr="008700C4">
        <w:rPr>
          <w:position w:val="6"/>
          <w:vertAlign w:val="superscript"/>
        </w:rPr>
        <w:t>40</w:t>
      </w:r>
      <w:r w:rsidRPr="008700C4">
        <w:t>Ma sedere alla mia destra o alla mia sinistra non sta a me concederlo; è per coloro per i quali è stato preparato».</w:t>
      </w:r>
    </w:p>
    <w:p w:rsidR="002833D8" w:rsidRDefault="002833D8" w:rsidP="0057467F">
      <w:pPr>
        <w:pBdr>
          <w:top w:val="dashDotStroked" w:sz="24" w:space="1" w:color="auto"/>
          <w:left w:val="dashDotStroked" w:sz="24" w:space="4" w:color="auto"/>
          <w:bottom w:val="dashDotStroked" w:sz="24" w:space="1" w:color="auto"/>
          <w:right w:val="dashDotStroked" w:sz="24" w:space="4" w:color="auto"/>
        </w:pBdr>
        <w:ind w:firstLine="567"/>
      </w:pPr>
      <w:r w:rsidRPr="008700C4">
        <w:rPr>
          <w:position w:val="6"/>
          <w:vertAlign w:val="superscript"/>
        </w:rPr>
        <w:t>41</w:t>
      </w:r>
      <w:r w:rsidRPr="008700C4">
        <w:t xml:space="preserve">Gli altri dieci, avendo sentito, cominciarono a indignarsi con Giacomo e Giovanni. </w:t>
      </w:r>
      <w:r w:rsidRPr="008700C4">
        <w:rPr>
          <w:position w:val="6"/>
          <w:vertAlign w:val="superscript"/>
        </w:rPr>
        <w:t>42</w:t>
      </w:r>
      <w:r w:rsidRPr="008700C4">
        <w:t xml:space="preserve">Allora Gesù li chiamò a sé e disse loro: «Voi sapete che coloro i quali sono considerati i governanti delle nazioni dominano su di esse e i loro capi le opprimono. </w:t>
      </w:r>
      <w:r w:rsidRPr="008700C4">
        <w:rPr>
          <w:position w:val="6"/>
          <w:vertAlign w:val="superscript"/>
        </w:rPr>
        <w:t>43</w:t>
      </w:r>
      <w:r w:rsidRPr="008700C4">
        <w:t xml:space="preserve">Tra voi però non è così; ma chi vuole diventare grande tra voi sarà vostro servitore, </w:t>
      </w:r>
      <w:r w:rsidRPr="008700C4">
        <w:rPr>
          <w:position w:val="6"/>
          <w:vertAlign w:val="superscript"/>
        </w:rPr>
        <w:t>44</w:t>
      </w:r>
      <w:r w:rsidRPr="008700C4">
        <w:t xml:space="preserve">e chi vuole essere il primo tra voi sarà schiavo di tutti. </w:t>
      </w:r>
      <w:r w:rsidRPr="008700C4">
        <w:rPr>
          <w:position w:val="6"/>
          <w:vertAlign w:val="superscript"/>
        </w:rPr>
        <w:t>45</w:t>
      </w:r>
      <w:r w:rsidRPr="008700C4">
        <w:t>Anche il Figlio dell’uomo infatti non è venuto per farsi servire, ma per servire e dare la propria vita in riscatto per molti».</w:t>
      </w:r>
    </w:p>
    <w:p w:rsidR="002833D8" w:rsidRDefault="002833D8" w:rsidP="0057467F">
      <w:pPr>
        <w:pBdr>
          <w:top w:val="dashDotStroked" w:sz="24" w:space="1" w:color="auto"/>
          <w:left w:val="dashDotStroked" w:sz="24" w:space="4" w:color="auto"/>
          <w:bottom w:val="dashDotStroked" w:sz="24" w:space="1" w:color="auto"/>
          <w:right w:val="dashDotStroked" w:sz="24" w:space="4" w:color="auto"/>
        </w:pBdr>
      </w:pPr>
    </w:p>
    <w:p w:rsidR="002833D8" w:rsidRDefault="002833D8" w:rsidP="00DA1A00"/>
    <w:p w:rsidR="002833D8" w:rsidRDefault="002833D8" w:rsidP="00DA1A00"/>
    <w:p w:rsidR="002833D8" w:rsidRDefault="002833D8" w:rsidP="00DA1A00">
      <w:r>
        <w:t>Vengono offerti un testo tratto da V</w:t>
      </w:r>
      <w:r w:rsidRPr="00A614DE">
        <w:rPr>
          <w:smallCaps/>
        </w:rPr>
        <w:t>. Fusco,</w:t>
      </w:r>
      <w:r>
        <w:t xml:space="preserve"> «Marco», in P. </w:t>
      </w:r>
      <w:r w:rsidRPr="00A614DE">
        <w:rPr>
          <w:smallCaps/>
        </w:rPr>
        <w:t>Rossano – G. Ravasi – A. Girlanda</w:t>
      </w:r>
      <w:r>
        <w:t xml:space="preserve"> (edd.), </w:t>
      </w:r>
      <w:r w:rsidRPr="00A614DE">
        <w:rPr>
          <w:i/>
        </w:rPr>
        <w:t>Nuovo Dizionario di Teologia Biblica</w:t>
      </w:r>
      <w:r>
        <w:t xml:space="preserve">, San Paolo, Cinisello Balsamo (MI) 1988, p. 892 che spiega la struttura dei capp. 8,27-10,52 del vangelo di Marco; e un brano di commento tratto da </w:t>
      </w:r>
      <w:r w:rsidRPr="00A614DE">
        <w:rPr>
          <w:smallCaps/>
        </w:rPr>
        <w:t>G. Ravasi</w:t>
      </w:r>
      <w:r>
        <w:t xml:space="preserve"> (ed.), </w:t>
      </w:r>
      <w:r w:rsidRPr="00A614DE">
        <w:rPr>
          <w:i/>
        </w:rPr>
        <w:t>La Bibbia per la famiglia</w:t>
      </w:r>
      <w:r>
        <w:t xml:space="preserve">, San Paolo, Milano 1998, </w:t>
      </w:r>
      <w:r w:rsidRPr="00A614DE">
        <w:rPr>
          <w:i/>
        </w:rPr>
        <w:t xml:space="preserve">Nuovo </w:t>
      </w:r>
      <w:r>
        <w:rPr>
          <w:i/>
        </w:rPr>
        <w:t>T</w:t>
      </w:r>
      <w:r w:rsidRPr="00A614DE">
        <w:rPr>
          <w:i/>
        </w:rPr>
        <w:t>estamento</w:t>
      </w:r>
      <w:r>
        <w:t>, vol. 1, p.  162.</w:t>
      </w:r>
    </w:p>
    <w:p w:rsidR="002833D8" w:rsidRDefault="002833D8" w:rsidP="00740F42">
      <w:pPr>
        <w:ind w:firstLine="709"/>
      </w:pPr>
      <w:r>
        <w:t>L’animatore avrà cura non tanto di leggere i brani ai genitori, ma di riappropriarseli e di integrarli con proprie osservazioni, che daranno forma alla riflessione che egli proporrà ai genitori.</w:t>
      </w:r>
    </w:p>
    <w:p w:rsidR="002833D8" w:rsidRPr="00740F42" w:rsidRDefault="002833D8" w:rsidP="00740F42">
      <w:pPr>
        <w:ind w:firstLine="709"/>
        <w:rPr>
          <w:szCs w:val="24"/>
        </w:rPr>
      </w:pPr>
    </w:p>
    <w:p w:rsidR="002833D8" w:rsidRDefault="002833D8" w:rsidP="00283797">
      <w:pPr>
        <w:pBdr>
          <w:top w:val="single" w:sz="4" w:space="1" w:color="auto"/>
          <w:left w:val="single" w:sz="4" w:space="4" w:color="auto"/>
          <w:bottom w:val="single" w:sz="4" w:space="1" w:color="auto"/>
          <w:right w:val="single" w:sz="4" w:space="4" w:color="auto"/>
        </w:pBdr>
      </w:pPr>
    </w:p>
    <w:p w:rsidR="002833D8" w:rsidRPr="00283797" w:rsidRDefault="002833D8" w:rsidP="00283797">
      <w:pPr>
        <w:pBdr>
          <w:top w:val="single" w:sz="4" w:space="1" w:color="auto"/>
          <w:left w:val="single" w:sz="4" w:space="4" w:color="auto"/>
          <w:bottom w:val="single" w:sz="4" w:space="1" w:color="auto"/>
          <w:right w:val="single" w:sz="4" w:space="4" w:color="auto"/>
        </w:pBdr>
        <w:tabs>
          <w:tab w:val="left" w:pos="1105"/>
        </w:tabs>
        <w:rPr>
          <w:szCs w:val="24"/>
        </w:rPr>
      </w:pPr>
      <w:r>
        <w:rPr>
          <w:szCs w:val="24"/>
        </w:rPr>
        <w:t xml:space="preserve">Si apre […] la seconda parte del racconto, che dal primo annunzio della morte e risurrezione del </w:t>
      </w:r>
      <w:r w:rsidRPr="00283797">
        <w:rPr>
          <w:szCs w:val="24"/>
        </w:rPr>
        <w:t>messia (8, 31) ci porterà fino alla sua realizzazione (cc. 14-16).</w:t>
      </w:r>
    </w:p>
    <w:p w:rsidR="002833D8" w:rsidRDefault="002833D8" w:rsidP="00283797">
      <w:pPr>
        <w:pBdr>
          <w:top w:val="single" w:sz="4" w:space="1" w:color="auto"/>
          <w:left w:val="single" w:sz="4" w:space="4" w:color="auto"/>
          <w:bottom w:val="single" w:sz="4" w:space="1" w:color="auto"/>
          <w:right w:val="single" w:sz="4" w:space="4" w:color="auto"/>
        </w:pBdr>
        <w:rPr>
          <w:szCs w:val="24"/>
        </w:rPr>
      </w:pPr>
      <w:r>
        <w:rPr>
          <w:szCs w:val="24"/>
        </w:rPr>
        <w:tab/>
        <w:t xml:space="preserve">Una prima ampia sequenza (8,27-10,52), fino all’ingresso in Gerusalemme, vede Gesù sempre in cammino insieme ai discepoli. Lo scenario ripetutamente sottolineato è quello della via (8,27; 9,33s; 10, 17.32.46.52). Il termine assume una portata più profonda di quella puramente materiale: questa via che Gesù percorre alla testa del gruppo (10,32), invitando tutti a seguire i suoi passi (8,34; 10,21.28.32.52), è la via della croce. Il cammino infatti è scandito dall’annunzio della passione, ripetuto tre volte (8,31; 9, 31; 10, 32-34). Ad esso i discepoli reagiscono ogni volta con la loro incomprensione e riluttanza (8,32s; 9,32-34; 10, 35-41), alle quali però Gesù a sua volta replica sempre con l’esortazione alla sequela: rinnegare se stessi, caricarsi della croce, perdere la propria vita (8,34-9,1); farsi ultimo e farsi servo (9,35), farsi servo come Gesù venuto per servire e per donare la propria vita per tutti (10,42-45). È qui che l’evangelista ha raccolto anche un certo numero di insegnamenti di Gesù, tutti concernenti problemi concreti della vita del cristiano e della comunità: accoglienza dei piccoli, comportamento con gli estranei, ammonimento contro la discordia e lo scandalo (9,36-50); matrimonio e divorzio (10,1-12); non allontanare i bambini (10,13-16); povertà e ricchezza (10,17-31); autorità come servizio (10,35-45). È sempre l’atteggiamento di Gesù, le sue scelte di servizio, povertà, umiltà, che vengono proposte alla comunità cristiana come criterio risolutivo di tutti i suoi problemi: l’itinerario di Gesù diventa l’itinerario della chiesa e di ogni credente. La guarigione di un altro cieco, che una volta riacquistata la vista «lo seguiva lungo la via» (10,46-52), assume portata simbolica chiudendo la sezione su una nota di speranza: la cecità potrà essere vinta, la sequela sarà possibile, perché non è solo </w:t>
      </w:r>
      <w:r w:rsidRPr="00045CE5">
        <w:rPr>
          <w:szCs w:val="24"/>
        </w:rPr>
        <w:t>sforz</w:t>
      </w:r>
      <w:r>
        <w:rPr>
          <w:szCs w:val="24"/>
        </w:rPr>
        <w:t>o morale dell’uomo, ma miracolo di Dio, dono della grazia.</w:t>
      </w:r>
    </w:p>
    <w:p w:rsidR="002833D8" w:rsidRDefault="002833D8" w:rsidP="00283797">
      <w:pPr>
        <w:pBdr>
          <w:top w:val="single" w:sz="4" w:space="1" w:color="auto"/>
          <w:left w:val="single" w:sz="4" w:space="4" w:color="auto"/>
          <w:bottom w:val="single" w:sz="4" w:space="1" w:color="auto"/>
          <w:right w:val="single" w:sz="4" w:space="4" w:color="auto"/>
        </w:pBdr>
        <w:rPr>
          <w:szCs w:val="24"/>
        </w:rPr>
      </w:pPr>
      <w:r>
        <w:rPr>
          <w:szCs w:val="24"/>
        </w:rPr>
        <w:t xml:space="preserve">  </w:t>
      </w:r>
    </w:p>
    <w:p w:rsidR="002833D8" w:rsidRDefault="002833D8" w:rsidP="002C2CDA">
      <w:pPr>
        <w:tabs>
          <w:tab w:val="left" w:pos="1105"/>
        </w:tabs>
        <w:rPr>
          <w:szCs w:val="24"/>
        </w:rPr>
      </w:pPr>
    </w:p>
    <w:p w:rsidR="002833D8" w:rsidRDefault="002833D8" w:rsidP="002C2CDA">
      <w:pPr>
        <w:tabs>
          <w:tab w:val="left" w:pos="1105"/>
        </w:tabs>
        <w:rPr>
          <w:szCs w:val="24"/>
        </w:rPr>
      </w:pPr>
    </w:p>
    <w:p w:rsidR="002833D8" w:rsidRDefault="002833D8" w:rsidP="00450D2A">
      <w:pPr>
        <w:pBdr>
          <w:top w:val="single" w:sz="4" w:space="1" w:color="auto"/>
          <w:left w:val="single" w:sz="4" w:space="4" w:color="auto"/>
          <w:bottom w:val="single" w:sz="4" w:space="1" w:color="auto"/>
          <w:right w:val="single" w:sz="4" w:space="4" w:color="auto"/>
        </w:pBdr>
        <w:tabs>
          <w:tab w:val="left" w:pos="1105"/>
        </w:tabs>
        <w:rPr>
          <w:szCs w:val="24"/>
        </w:rPr>
      </w:pPr>
    </w:p>
    <w:p w:rsidR="002833D8" w:rsidRPr="008A72FA" w:rsidRDefault="002833D8" w:rsidP="00450D2A">
      <w:pPr>
        <w:pBdr>
          <w:top w:val="single" w:sz="4" w:space="1" w:color="auto"/>
          <w:left w:val="single" w:sz="4" w:space="4" w:color="auto"/>
          <w:bottom w:val="single" w:sz="4" w:space="1" w:color="auto"/>
          <w:right w:val="single" w:sz="4" w:space="4" w:color="auto"/>
        </w:pBdr>
        <w:rPr>
          <w:color w:val="0B0B06"/>
        </w:rPr>
      </w:pPr>
      <w:r w:rsidRPr="008A72FA">
        <w:t xml:space="preserve">Abbandonata la </w:t>
      </w:r>
      <w:r>
        <w:t>Galilea, Gesù attraversa la re</w:t>
      </w:r>
      <w:r w:rsidRPr="008A72FA">
        <w:t>gione meridionale della G</w:t>
      </w:r>
      <w:r w:rsidRPr="008A72FA">
        <w:rPr>
          <w:color w:val="0B0B06"/>
        </w:rPr>
        <w:t>i</w:t>
      </w:r>
      <w:r w:rsidRPr="008A72FA">
        <w:t xml:space="preserve">udea, orientandosi </w:t>
      </w:r>
      <w:r w:rsidRPr="008A72FA">
        <w:rPr>
          <w:color w:val="0B0B06"/>
        </w:rPr>
        <w:t>v</w:t>
      </w:r>
      <w:r w:rsidRPr="008A72FA">
        <w:t>erso Ge</w:t>
      </w:r>
      <w:r w:rsidRPr="008A72FA">
        <w:rPr>
          <w:color w:val="0B0B06"/>
        </w:rPr>
        <w:t>r</w:t>
      </w:r>
      <w:r w:rsidRPr="008A72FA">
        <w:t>usalemme</w:t>
      </w:r>
      <w:r w:rsidRPr="008A72FA">
        <w:rPr>
          <w:color w:val="0B0B06"/>
        </w:rPr>
        <w:t xml:space="preserve">. </w:t>
      </w:r>
      <w:r w:rsidRPr="008A72FA">
        <w:t>Nel viaggio egli intes</w:t>
      </w:r>
      <w:r w:rsidRPr="008A72FA">
        <w:rPr>
          <w:color w:val="0B0B06"/>
        </w:rPr>
        <w:t>s</w:t>
      </w:r>
      <w:r w:rsidRPr="008A72FA">
        <w:t>e una serie di discor</w:t>
      </w:r>
      <w:r w:rsidRPr="008A72FA">
        <w:rPr>
          <w:color w:val="0B0B06"/>
        </w:rPr>
        <w:t>s</w:t>
      </w:r>
      <w:r w:rsidRPr="008A72FA">
        <w:t>i, talor</w:t>
      </w:r>
      <w:r w:rsidRPr="008A72FA">
        <w:rPr>
          <w:color w:val="0B0B06"/>
        </w:rPr>
        <w:t>a a</w:t>
      </w:r>
      <w:r w:rsidRPr="008A72FA">
        <w:t>n</w:t>
      </w:r>
      <w:r w:rsidRPr="008A72FA">
        <w:rPr>
          <w:color w:val="0B0B06"/>
        </w:rPr>
        <w:t>c</w:t>
      </w:r>
      <w:r w:rsidRPr="008A72FA">
        <w:t>he polemi</w:t>
      </w:r>
      <w:r w:rsidRPr="008A72FA">
        <w:rPr>
          <w:color w:val="0B0B06"/>
        </w:rPr>
        <w:t>c</w:t>
      </w:r>
      <w:r>
        <w:t>i, come ac</w:t>
      </w:r>
      <w:r w:rsidRPr="008A72FA">
        <w:rPr>
          <w:color w:val="0B0B06"/>
        </w:rPr>
        <w:t>c</w:t>
      </w:r>
      <w:r w:rsidRPr="008A72FA">
        <w:t>ade con i fa</w:t>
      </w:r>
      <w:r w:rsidRPr="008A72FA">
        <w:rPr>
          <w:color w:val="0B0B06"/>
        </w:rPr>
        <w:t>ris</w:t>
      </w:r>
      <w:r w:rsidRPr="008A72FA">
        <w:t>ei ri</w:t>
      </w:r>
      <w:r w:rsidRPr="008A72FA">
        <w:rPr>
          <w:color w:val="0B0B06"/>
        </w:rPr>
        <w:t>g</w:t>
      </w:r>
      <w:r w:rsidRPr="008A72FA">
        <w:t>uardo al di</w:t>
      </w:r>
      <w:r w:rsidRPr="008A72FA">
        <w:rPr>
          <w:color w:val="0B0B06"/>
        </w:rPr>
        <w:t>v</w:t>
      </w:r>
      <w:r w:rsidRPr="008A72FA">
        <w:t>orzi</w:t>
      </w:r>
      <w:r w:rsidRPr="008A72FA">
        <w:rPr>
          <w:color w:val="0B0B06"/>
        </w:rPr>
        <w:t>o</w:t>
      </w:r>
      <w:r w:rsidRPr="008A72FA">
        <w:t>. Il p</w:t>
      </w:r>
      <w:r w:rsidRPr="008A72FA">
        <w:rPr>
          <w:color w:val="0B0B06"/>
        </w:rPr>
        <w:t>u</w:t>
      </w:r>
      <w:r w:rsidRPr="008A72FA">
        <w:t>nto d</w:t>
      </w:r>
      <w:r w:rsidRPr="008A72FA">
        <w:rPr>
          <w:color w:val="0B0B06"/>
        </w:rPr>
        <w:t xml:space="preserve">i </w:t>
      </w:r>
      <w:r w:rsidRPr="008A72FA">
        <w:t>pa</w:t>
      </w:r>
      <w:r w:rsidRPr="008A72FA">
        <w:rPr>
          <w:color w:val="0B0B06"/>
        </w:rPr>
        <w:t>r</w:t>
      </w:r>
      <w:r w:rsidRPr="008A72FA">
        <w:t>tenza è la legge mosaica, o</w:t>
      </w:r>
      <w:r w:rsidRPr="008A72FA">
        <w:rPr>
          <w:color w:val="0B0B06"/>
        </w:rPr>
        <w:t>v</w:t>
      </w:r>
      <w:r w:rsidRPr="008A72FA">
        <w:t>e si e</w:t>
      </w:r>
      <w:r w:rsidRPr="008A72FA">
        <w:rPr>
          <w:color w:val="0B0B06"/>
        </w:rPr>
        <w:t>r</w:t>
      </w:r>
      <w:r w:rsidRPr="008A72FA">
        <w:t>a codi</w:t>
      </w:r>
      <w:r w:rsidRPr="008A72FA">
        <w:rPr>
          <w:color w:val="0B0B06"/>
        </w:rPr>
        <w:t>fi</w:t>
      </w:r>
      <w:r w:rsidRPr="008A72FA">
        <w:t>cat</w:t>
      </w:r>
      <w:r w:rsidRPr="008A72FA">
        <w:rPr>
          <w:color w:val="0B0B06"/>
        </w:rPr>
        <w:t xml:space="preserve">o </w:t>
      </w:r>
      <w:r w:rsidRPr="008A72FA">
        <w:t>il ripud</w:t>
      </w:r>
      <w:r w:rsidRPr="008A72FA">
        <w:rPr>
          <w:color w:val="0B0B06"/>
        </w:rPr>
        <w:t>i</w:t>
      </w:r>
      <w:r w:rsidRPr="008A72FA">
        <w:t>o nel caso in cui il marito a</w:t>
      </w:r>
      <w:r w:rsidRPr="008A72FA">
        <w:rPr>
          <w:color w:val="0B0B06"/>
        </w:rPr>
        <w:t>v</w:t>
      </w:r>
      <w:r w:rsidRPr="008A72FA">
        <w:t>e</w:t>
      </w:r>
      <w:r w:rsidRPr="008A72FA">
        <w:rPr>
          <w:color w:val="0B0B06"/>
        </w:rPr>
        <w:t>s</w:t>
      </w:r>
      <w:r w:rsidRPr="008A72FA">
        <w:t xml:space="preserve">se trovato nella donna </w:t>
      </w:r>
      <w:r w:rsidRPr="008A72FA">
        <w:rPr>
          <w:color w:val="0B0B06"/>
        </w:rPr>
        <w:t>«</w:t>
      </w:r>
      <w:r w:rsidRPr="008A72FA">
        <w:t>qualco</w:t>
      </w:r>
      <w:r w:rsidRPr="008A72FA">
        <w:rPr>
          <w:color w:val="0B0B06"/>
        </w:rPr>
        <w:t>s</w:t>
      </w:r>
      <w:r w:rsidRPr="008A72FA">
        <w:t>a di scon</w:t>
      </w:r>
      <w:r w:rsidRPr="008A72FA">
        <w:rPr>
          <w:color w:val="0B0B06"/>
        </w:rPr>
        <w:t>v</w:t>
      </w:r>
      <w:r w:rsidRPr="008A72FA">
        <w:t>eniente</w:t>
      </w:r>
      <w:r w:rsidRPr="008A72FA">
        <w:rPr>
          <w:color w:val="39372B"/>
        </w:rPr>
        <w:t xml:space="preserve">» </w:t>
      </w:r>
      <w:r w:rsidRPr="008A72FA">
        <w:rPr>
          <w:color w:val="0B0B06"/>
        </w:rPr>
        <w:t>(</w:t>
      </w:r>
      <w:r w:rsidRPr="008A72FA">
        <w:t>Deute</w:t>
      </w:r>
      <w:r w:rsidRPr="008A72FA">
        <w:rPr>
          <w:color w:val="0B0B06"/>
        </w:rPr>
        <w:t>ro</w:t>
      </w:r>
      <w:r w:rsidRPr="008A72FA">
        <w:t>nom</w:t>
      </w:r>
      <w:r w:rsidRPr="008A72FA">
        <w:rPr>
          <w:color w:val="0B0B06"/>
        </w:rPr>
        <w:t>i</w:t>
      </w:r>
      <w:r w:rsidRPr="008A72FA">
        <w:t>o 2</w:t>
      </w:r>
      <w:r w:rsidRPr="008A72FA">
        <w:rPr>
          <w:color w:val="0B0B06"/>
        </w:rPr>
        <w:t>4</w:t>
      </w:r>
      <w:r w:rsidRPr="008A72FA">
        <w:t>,1)</w:t>
      </w:r>
      <w:r w:rsidRPr="008A72FA">
        <w:rPr>
          <w:color w:val="0B0B06"/>
        </w:rPr>
        <w:t xml:space="preserve">. La </w:t>
      </w:r>
      <w:r w:rsidRPr="008A72FA">
        <w:t>trad</w:t>
      </w:r>
      <w:r w:rsidRPr="008A72FA">
        <w:rPr>
          <w:color w:val="0B0B06"/>
        </w:rPr>
        <w:t>i</w:t>
      </w:r>
      <w:r w:rsidRPr="008A72FA">
        <w:t>z</w:t>
      </w:r>
      <w:r w:rsidRPr="008A72FA">
        <w:rPr>
          <w:color w:val="0B0B06"/>
        </w:rPr>
        <w:t>i</w:t>
      </w:r>
      <w:r w:rsidRPr="008A72FA">
        <w:t>one g</w:t>
      </w:r>
      <w:r w:rsidRPr="008A72FA">
        <w:rPr>
          <w:color w:val="0B0B06"/>
        </w:rPr>
        <w:t>i</w:t>
      </w:r>
      <w:r w:rsidRPr="008A72FA">
        <w:t>uda</w:t>
      </w:r>
      <w:r>
        <w:rPr>
          <w:color w:val="0B0B06"/>
        </w:rPr>
        <w:t>i</w:t>
      </w:r>
      <w:r w:rsidRPr="008A72FA">
        <w:t>c</w:t>
      </w:r>
      <w:r w:rsidRPr="008A72FA">
        <w:rPr>
          <w:color w:val="0B0B06"/>
        </w:rPr>
        <w:t xml:space="preserve">a </w:t>
      </w:r>
      <w:r w:rsidRPr="008A72FA">
        <w:t>a</w:t>
      </w:r>
      <w:r w:rsidRPr="008A72FA">
        <w:rPr>
          <w:color w:val="0B0B06"/>
        </w:rPr>
        <w:t>v</w:t>
      </w:r>
      <w:r w:rsidRPr="008A72FA">
        <w:t>e</w:t>
      </w:r>
      <w:r w:rsidRPr="008A72FA">
        <w:rPr>
          <w:color w:val="0B0B06"/>
        </w:rPr>
        <w:t>v</w:t>
      </w:r>
      <w:r w:rsidRPr="008A72FA">
        <w:t>a d</w:t>
      </w:r>
      <w:r w:rsidRPr="008A72FA">
        <w:rPr>
          <w:color w:val="0B0B06"/>
        </w:rPr>
        <w:t>i</w:t>
      </w:r>
      <w:r w:rsidRPr="008A72FA">
        <w:t>scu</w:t>
      </w:r>
      <w:r w:rsidRPr="008A72FA">
        <w:rPr>
          <w:color w:val="0B0B06"/>
        </w:rPr>
        <w:t>ss</w:t>
      </w:r>
      <w:r w:rsidRPr="008A72FA">
        <w:t xml:space="preserve">o </w:t>
      </w:r>
      <w:r w:rsidRPr="008A72FA">
        <w:rPr>
          <w:color w:val="0B0B06"/>
        </w:rPr>
        <w:t>su</w:t>
      </w:r>
      <w:r w:rsidRPr="008A72FA">
        <w:t>l merito di qu</w:t>
      </w:r>
      <w:r w:rsidRPr="008A72FA">
        <w:rPr>
          <w:color w:val="0B0B06"/>
        </w:rPr>
        <w:t>e</w:t>
      </w:r>
      <w:r w:rsidRPr="008A72FA">
        <w:t xml:space="preserve">sta frase, </w:t>
      </w:r>
      <w:r w:rsidRPr="008A72FA">
        <w:rPr>
          <w:color w:val="0B0B06"/>
        </w:rPr>
        <w:t>c</w:t>
      </w:r>
      <w:r w:rsidRPr="008A72FA">
        <w:t xml:space="preserve">he </w:t>
      </w:r>
      <w:r w:rsidRPr="008A72FA">
        <w:rPr>
          <w:color w:val="0B0B06"/>
        </w:rPr>
        <w:t>er</w:t>
      </w:r>
      <w:r w:rsidRPr="008A72FA">
        <w:t>a a</w:t>
      </w:r>
      <w:r w:rsidRPr="008A72FA">
        <w:rPr>
          <w:color w:val="0B0B06"/>
        </w:rPr>
        <w:t>ll</w:t>
      </w:r>
      <w:r w:rsidRPr="008A72FA">
        <w:t xml:space="preserve">a base del certificato di divorzio o </w:t>
      </w:r>
      <w:r w:rsidRPr="008A72FA">
        <w:rPr>
          <w:color w:val="0B0B06"/>
        </w:rPr>
        <w:t>«</w:t>
      </w:r>
      <w:r w:rsidRPr="008A72FA">
        <w:t>atto di ripud</w:t>
      </w:r>
      <w:r w:rsidRPr="008A72FA">
        <w:rPr>
          <w:color w:val="0B0B06"/>
        </w:rPr>
        <w:t>i</w:t>
      </w:r>
      <w:r w:rsidRPr="008A72FA">
        <w:t>o</w:t>
      </w:r>
      <w:r w:rsidRPr="008A72FA">
        <w:rPr>
          <w:color w:val="0B0B06"/>
        </w:rPr>
        <w:t xml:space="preserve">», </w:t>
      </w:r>
      <w:r w:rsidRPr="008A72FA">
        <w:t>con e</w:t>
      </w:r>
      <w:r w:rsidRPr="008A72FA">
        <w:rPr>
          <w:color w:val="0B0B06"/>
        </w:rPr>
        <w:t>s</w:t>
      </w:r>
      <w:r>
        <w:t>i</w:t>
      </w:r>
      <w:r w:rsidRPr="008A72FA">
        <w:t>t</w:t>
      </w:r>
      <w:r w:rsidRPr="008A72FA">
        <w:rPr>
          <w:color w:val="0B0B06"/>
        </w:rPr>
        <w:t xml:space="preserve">i </w:t>
      </w:r>
      <w:r w:rsidRPr="008A72FA">
        <w:t>d</w:t>
      </w:r>
      <w:r w:rsidRPr="008A72FA">
        <w:rPr>
          <w:color w:val="0B0B06"/>
        </w:rPr>
        <w:t>i</w:t>
      </w:r>
      <w:r w:rsidRPr="008A72FA">
        <w:t>ffere</w:t>
      </w:r>
      <w:r w:rsidRPr="008A72FA">
        <w:rPr>
          <w:color w:val="0B0B06"/>
        </w:rPr>
        <w:t>n</w:t>
      </w:r>
      <w:r w:rsidRPr="008A72FA">
        <w:t>ti</w:t>
      </w:r>
      <w:r w:rsidRPr="008A72FA">
        <w:rPr>
          <w:color w:val="0B0B06"/>
        </w:rPr>
        <w:t xml:space="preserve">. </w:t>
      </w:r>
      <w:r w:rsidRPr="008A72FA">
        <w:t>G</w:t>
      </w:r>
      <w:r w:rsidRPr="008A72FA">
        <w:rPr>
          <w:color w:val="0B0B06"/>
        </w:rPr>
        <w:t>es</w:t>
      </w:r>
      <w:r w:rsidRPr="008A72FA">
        <w:t xml:space="preserve">ù </w:t>
      </w:r>
      <w:r w:rsidRPr="008A72FA">
        <w:rPr>
          <w:color w:val="0B0B06"/>
        </w:rPr>
        <w:t>s</w:t>
      </w:r>
      <w:r w:rsidRPr="008A72FA">
        <w:t xml:space="preserve">pazza </w:t>
      </w:r>
      <w:r w:rsidRPr="008A72FA">
        <w:rPr>
          <w:color w:val="0B0B06"/>
        </w:rPr>
        <w:t>v</w:t>
      </w:r>
      <w:r w:rsidRPr="008A72FA">
        <w:t>i</w:t>
      </w:r>
      <w:r w:rsidRPr="008A72FA">
        <w:rPr>
          <w:color w:val="0B0B06"/>
        </w:rPr>
        <w:t xml:space="preserve">a </w:t>
      </w:r>
      <w:r w:rsidRPr="008A72FA">
        <w:t>tutt</w:t>
      </w:r>
      <w:r w:rsidRPr="008A72FA">
        <w:rPr>
          <w:color w:val="0B0B06"/>
        </w:rPr>
        <w:t xml:space="preserve">e </w:t>
      </w:r>
      <w:r w:rsidRPr="008A72FA">
        <w:t>que</w:t>
      </w:r>
      <w:r w:rsidRPr="008A72FA">
        <w:rPr>
          <w:color w:val="0B0B06"/>
        </w:rPr>
        <w:t>s</w:t>
      </w:r>
      <w:r w:rsidRPr="008A72FA">
        <w:t xml:space="preserve">te dispute e le </w:t>
      </w:r>
      <w:r w:rsidRPr="008A72FA">
        <w:rPr>
          <w:color w:val="0B0B06"/>
        </w:rPr>
        <w:t>v</w:t>
      </w:r>
      <w:r w:rsidRPr="008A72FA">
        <w:t>ar</w:t>
      </w:r>
      <w:r w:rsidRPr="008A72FA">
        <w:rPr>
          <w:color w:val="0B0B06"/>
        </w:rPr>
        <w:t>i</w:t>
      </w:r>
      <w:r w:rsidRPr="008A72FA">
        <w:t>e eccezioni p</w:t>
      </w:r>
      <w:r w:rsidRPr="008A72FA">
        <w:rPr>
          <w:color w:val="0B0B06"/>
        </w:rPr>
        <w:t>e</w:t>
      </w:r>
      <w:r w:rsidRPr="008A72FA">
        <w:t>r ris</w:t>
      </w:r>
      <w:r w:rsidRPr="008A72FA">
        <w:rPr>
          <w:color w:val="0B0B06"/>
        </w:rPr>
        <w:t>al</w:t>
      </w:r>
      <w:r w:rsidRPr="008A72FA">
        <w:t xml:space="preserve">ire </w:t>
      </w:r>
      <w:r w:rsidRPr="008A72FA">
        <w:rPr>
          <w:color w:val="39372B"/>
        </w:rPr>
        <w:t>«</w:t>
      </w:r>
      <w:r w:rsidRPr="008A72FA">
        <w:t>all</w:t>
      </w:r>
      <w:r w:rsidRPr="008A72FA">
        <w:rPr>
          <w:color w:val="0B0B06"/>
        </w:rPr>
        <w:t>'</w:t>
      </w:r>
      <w:r w:rsidRPr="008A72FA">
        <w:t>inizio della creazione</w:t>
      </w:r>
      <w:r w:rsidRPr="008A72FA">
        <w:rPr>
          <w:color w:val="0B0B06"/>
        </w:rPr>
        <w:t xml:space="preserve">», </w:t>
      </w:r>
      <w:r w:rsidRPr="008A72FA">
        <w:t>c</w:t>
      </w:r>
      <w:r w:rsidRPr="008A72FA">
        <w:rPr>
          <w:color w:val="0B0B06"/>
        </w:rPr>
        <w:t>i</w:t>
      </w:r>
      <w:r w:rsidRPr="008A72FA">
        <w:t>oè al progetto origina</w:t>
      </w:r>
      <w:r w:rsidRPr="008A72FA">
        <w:rPr>
          <w:color w:val="0B0B06"/>
        </w:rPr>
        <w:t>r</w:t>
      </w:r>
      <w:r w:rsidRPr="008A72FA">
        <w:t>io che Dio aveva in mente quando creò la coppia</w:t>
      </w:r>
      <w:r w:rsidRPr="008A72FA">
        <w:rPr>
          <w:color w:val="0B0B06"/>
        </w:rPr>
        <w:t xml:space="preserve">, </w:t>
      </w:r>
      <w:r>
        <w:t>ritrovan</w:t>
      </w:r>
      <w:r w:rsidRPr="008A72FA">
        <w:t>do per</w:t>
      </w:r>
      <w:r w:rsidRPr="008A72FA">
        <w:rPr>
          <w:color w:val="0B0B06"/>
        </w:rPr>
        <w:t xml:space="preserve">ciò </w:t>
      </w:r>
      <w:r w:rsidRPr="008A72FA">
        <w:t xml:space="preserve">le </w:t>
      </w:r>
      <w:r w:rsidRPr="008A72FA">
        <w:rPr>
          <w:color w:val="0B0B06"/>
        </w:rPr>
        <w:t>r</w:t>
      </w:r>
      <w:r w:rsidRPr="008A72FA">
        <w:t>ad</w:t>
      </w:r>
      <w:r w:rsidRPr="008A72FA">
        <w:rPr>
          <w:color w:val="0B0B06"/>
        </w:rPr>
        <w:t>ici s</w:t>
      </w:r>
      <w:r w:rsidRPr="008A72FA">
        <w:t>te</w:t>
      </w:r>
      <w:r w:rsidRPr="008A72FA">
        <w:rPr>
          <w:color w:val="0B0B06"/>
        </w:rPr>
        <w:t>ss</w:t>
      </w:r>
      <w:r w:rsidRPr="008A72FA">
        <w:t>e d</w:t>
      </w:r>
      <w:r w:rsidRPr="008A72FA">
        <w:rPr>
          <w:color w:val="0B0B06"/>
        </w:rPr>
        <w:t xml:space="preserve">el </w:t>
      </w:r>
      <w:r w:rsidRPr="008A72FA">
        <w:t>matrim</w:t>
      </w:r>
      <w:r w:rsidRPr="008A72FA">
        <w:rPr>
          <w:color w:val="0B0B06"/>
        </w:rPr>
        <w:t>o</w:t>
      </w:r>
      <w:r w:rsidRPr="008A72FA">
        <w:t>n</w:t>
      </w:r>
      <w:r w:rsidRPr="008A72FA">
        <w:rPr>
          <w:color w:val="0B0B06"/>
        </w:rPr>
        <w:t>i</w:t>
      </w:r>
      <w:r w:rsidRPr="008A72FA">
        <w:t>o</w:t>
      </w:r>
      <w:r w:rsidRPr="008A72FA">
        <w:rPr>
          <w:color w:val="0B0B06"/>
        </w:rPr>
        <w:t xml:space="preserve">. </w:t>
      </w:r>
      <w:r>
        <w:t>Citan</w:t>
      </w:r>
      <w:r w:rsidRPr="008A72FA">
        <w:t>do due pa</w:t>
      </w:r>
      <w:r w:rsidRPr="008A72FA">
        <w:rPr>
          <w:color w:val="0B0B06"/>
        </w:rPr>
        <w:t>ss</w:t>
      </w:r>
      <w:r w:rsidRPr="008A72FA">
        <w:t xml:space="preserve">i della Genesi </w:t>
      </w:r>
      <w:r w:rsidRPr="008A72FA">
        <w:rPr>
          <w:color w:val="0B0B06"/>
        </w:rPr>
        <w:t>(</w:t>
      </w:r>
      <w:r w:rsidRPr="008A72FA">
        <w:t>1</w:t>
      </w:r>
      <w:r w:rsidRPr="008A72FA">
        <w:rPr>
          <w:color w:val="0B0B06"/>
        </w:rPr>
        <w:t>,</w:t>
      </w:r>
      <w:r w:rsidRPr="008A72FA">
        <w:t>2</w:t>
      </w:r>
      <w:r w:rsidRPr="008A72FA">
        <w:rPr>
          <w:color w:val="0B0B06"/>
        </w:rPr>
        <w:t xml:space="preserve">7 </w:t>
      </w:r>
      <w:r w:rsidRPr="008A72FA">
        <w:t>e 2,2</w:t>
      </w:r>
      <w:r w:rsidRPr="008A72FA">
        <w:rPr>
          <w:color w:val="0B0B06"/>
        </w:rPr>
        <w:t>4</w:t>
      </w:r>
      <w:r>
        <w:t xml:space="preserve">), egli </w:t>
      </w:r>
      <w:r w:rsidRPr="00045CE5">
        <w:t>delinea</w:t>
      </w:r>
      <w:r w:rsidRPr="008A72FA">
        <w:t xml:space="preserve"> la donazione total</w:t>
      </w:r>
      <w:r w:rsidRPr="008A72FA">
        <w:rPr>
          <w:color w:val="0B0B06"/>
        </w:rPr>
        <w:t xml:space="preserve">e </w:t>
      </w:r>
      <w:r w:rsidRPr="008A72FA">
        <w:t xml:space="preserve">ed </w:t>
      </w:r>
      <w:r w:rsidRPr="008A72FA">
        <w:rPr>
          <w:color w:val="0B0B06"/>
        </w:rPr>
        <w:t>e</w:t>
      </w:r>
      <w:r w:rsidRPr="008A72FA">
        <w:t>s</w:t>
      </w:r>
      <w:r w:rsidRPr="008A72FA">
        <w:rPr>
          <w:color w:val="0B0B06"/>
        </w:rPr>
        <w:t>c</w:t>
      </w:r>
      <w:r w:rsidRPr="008A72FA">
        <w:t>lusiva nell'amor</w:t>
      </w:r>
      <w:r w:rsidRPr="008A72FA">
        <w:rPr>
          <w:color w:val="0B0B06"/>
        </w:rPr>
        <w:t>e c</w:t>
      </w:r>
      <w:r w:rsidRPr="008A72FA">
        <w:t>om</w:t>
      </w:r>
      <w:r w:rsidRPr="008A72FA">
        <w:rPr>
          <w:color w:val="0B0B06"/>
        </w:rPr>
        <w:t xml:space="preserve">e </w:t>
      </w:r>
      <w:r w:rsidRPr="008A72FA">
        <w:t xml:space="preserve">la </w:t>
      </w:r>
      <w:r w:rsidRPr="008A72FA">
        <w:rPr>
          <w:color w:val="0B0B06"/>
        </w:rPr>
        <w:t>v</w:t>
      </w:r>
      <w:r w:rsidRPr="008A72FA">
        <w:t>era anima del matrimon</w:t>
      </w:r>
      <w:r w:rsidRPr="008A72FA">
        <w:rPr>
          <w:color w:val="0B0B06"/>
        </w:rPr>
        <w:t>i</w:t>
      </w:r>
      <w:r w:rsidRPr="008A72FA">
        <w:t>o</w:t>
      </w:r>
      <w:r w:rsidRPr="008A72FA">
        <w:rPr>
          <w:color w:val="0B0B06"/>
        </w:rPr>
        <w:t xml:space="preserve">. </w:t>
      </w:r>
    </w:p>
    <w:p w:rsidR="002833D8" w:rsidRPr="008A72FA" w:rsidRDefault="002833D8" w:rsidP="00450D2A">
      <w:pPr>
        <w:pBdr>
          <w:top w:val="single" w:sz="4" w:space="1" w:color="auto"/>
          <w:left w:val="single" w:sz="4" w:space="4" w:color="auto"/>
          <w:bottom w:val="single" w:sz="4" w:space="1" w:color="auto"/>
          <w:right w:val="single" w:sz="4" w:space="4" w:color="auto"/>
        </w:pBdr>
        <w:ind w:firstLine="708"/>
        <w:rPr>
          <w:color w:val="0B0B06"/>
        </w:rPr>
      </w:pPr>
      <w:r w:rsidRPr="008A72FA">
        <w:t xml:space="preserve">Tutto il resto è sorto come </w:t>
      </w:r>
      <w:r w:rsidRPr="008A72FA">
        <w:rPr>
          <w:color w:val="0B0B06"/>
        </w:rPr>
        <w:t>«</w:t>
      </w:r>
      <w:r w:rsidRPr="008A72FA">
        <w:t>permesso</w:t>
      </w:r>
      <w:r w:rsidRPr="008A72FA">
        <w:rPr>
          <w:color w:val="0B0B06"/>
        </w:rPr>
        <w:t>» (</w:t>
      </w:r>
      <w:r w:rsidRPr="008A72FA">
        <w:t>10,</w:t>
      </w:r>
      <w:r w:rsidRPr="008A72FA">
        <w:rPr>
          <w:color w:val="0B0B06"/>
        </w:rPr>
        <w:t>4</w:t>
      </w:r>
      <w:r w:rsidRPr="008A72FA">
        <w:t xml:space="preserve">), </w:t>
      </w:r>
      <w:r w:rsidRPr="008A72FA">
        <w:rPr>
          <w:color w:val="0B0B06"/>
        </w:rPr>
        <w:t>«</w:t>
      </w:r>
      <w:r w:rsidRPr="008A72FA">
        <w:t>per la durezza del vostro cuore</w:t>
      </w:r>
      <w:r w:rsidRPr="008A72FA">
        <w:rPr>
          <w:color w:val="0B0B06"/>
        </w:rPr>
        <w:t xml:space="preserve">» </w:t>
      </w:r>
      <w:r w:rsidRPr="008A72FA">
        <w:rPr>
          <w:w w:val="92"/>
        </w:rPr>
        <w:t xml:space="preserve">(10,5): </w:t>
      </w:r>
      <w:r w:rsidRPr="008A72FA">
        <w:t>perci</w:t>
      </w:r>
      <w:r w:rsidRPr="008A72FA">
        <w:rPr>
          <w:color w:val="0B0B06"/>
        </w:rPr>
        <w:t>ò</w:t>
      </w:r>
      <w:r w:rsidRPr="008A72FA">
        <w:t>, per il cristiano è ne</w:t>
      </w:r>
      <w:r w:rsidRPr="008A72FA">
        <w:rPr>
          <w:color w:val="0B0B06"/>
        </w:rPr>
        <w:t>c</w:t>
      </w:r>
      <w:r w:rsidRPr="008A72FA">
        <w:t>essario ri</w:t>
      </w:r>
      <w:r w:rsidRPr="008A72FA">
        <w:rPr>
          <w:color w:val="0B0B06"/>
        </w:rPr>
        <w:t>t</w:t>
      </w:r>
      <w:r w:rsidRPr="008A72FA">
        <w:t>ornare alla purezza delle origini</w:t>
      </w:r>
      <w:r w:rsidRPr="008A72FA">
        <w:rPr>
          <w:color w:val="0B0B06"/>
        </w:rPr>
        <w:t>, c</w:t>
      </w:r>
      <w:r w:rsidRPr="008A72FA">
        <w:t>ioè dell</w:t>
      </w:r>
      <w:r w:rsidRPr="008A72FA">
        <w:rPr>
          <w:color w:val="0B0B06"/>
        </w:rPr>
        <w:t>'</w:t>
      </w:r>
      <w:r w:rsidRPr="008A72FA">
        <w:t>idea originaria d</w:t>
      </w:r>
      <w:r w:rsidRPr="008A72FA">
        <w:rPr>
          <w:color w:val="0B0B06"/>
        </w:rPr>
        <w:t>iv</w:t>
      </w:r>
      <w:r w:rsidRPr="008A72FA">
        <w:t>ina</w:t>
      </w:r>
      <w:r w:rsidRPr="008A72FA">
        <w:rPr>
          <w:color w:val="0B0B06"/>
        </w:rPr>
        <w:t xml:space="preserve">, </w:t>
      </w:r>
      <w:r>
        <w:t>nel</w:t>
      </w:r>
      <w:r w:rsidRPr="008A72FA">
        <w:t xml:space="preserve"> l</w:t>
      </w:r>
      <w:r w:rsidRPr="008A72FA">
        <w:rPr>
          <w:color w:val="0B0B06"/>
        </w:rPr>
        <w:t>'i</w:t>
      </w:r>
      <w:r w:rsidRPr="008A72FA">
        <w:t>nd</w:t>
      </w:r>
      <w:r w:rsidRPr="008A72FA">
        <w:rPr>
          <w:color w:val="0B0B06"/>
        </w:rPr>
        <w:t>iss</w:t>
      </w:r>
      <w:r w:rsidRPr="008A72FA">
        <w:t>olubil</w:t>
      </w:r>
      <w:r w:rsidRPr="008A72FA">
        <w:rPr>
          <w:color w:val="0B0B06"/>
        </w:rPr>
        <w:t>i</w:t>
      </w:r>
      <w:r w:rsidRPr="008A72FA">
        <w:t>tà del matrimonio, che de</w:t>
      </w:r>
      <w:r w:rsidRPr="008A72FA">
        <w:rPr>
          <w:color w:val="0B0B06"/>
        </w:rPr>
        <w:t>v</w:t>
      </w:r>
      <w:r w:rsidRPr="008A72FA">
        <w:t>e e</w:t>
      </w:r>
      <w:r w:rsidRPr="008A72FA">
        <w:rPr>
          <w:color w:val="0B0B06"/>
        </w:rPr>
        <w:t>s</w:t>
      </w:r>
      <w:r w:rsidRPr="008A72FA">
        <w:t>sere rispettata sia da pa</w:t>
      </w:r>
      <w:r w:rsidRPr="008A72FA">
        <w:rPr>
          <w:color w:val="0B0B06"/>
        </w:rPr>
        <w:t>rt</w:t>
      </w:r>
      <w:r w:rsidRPr="008A72FA">
        <w:t>e dell'uomo sia da part</w:t>
      </w:r>
      <w:r w:rsidRPr="008A72FA">
        <w:rPr>
          <w:color w:val="0B0B06"/>
        </w:rPr>
        <w:t xml:space="preserve">e </w:t>
      </w:r>
      <w:r>
        <w:t>del</w:t>
      </w:r>
      <w:r w:rsidRPr="008A72FA">
        <w:t xml:space="preserve">la donna </w:t>
      </w:r>
      <w:r w:rsidRPr="008A72FA">
        <w:rPr>
          <w:color w:val="0B0B06"/>
        </w:rPr>
        <w:t>(</w:t>
      </w:r>
      <w:r w:rsidRPr="008A72FA">
        <w:t xml:space="preserve">è </w:t>
      </w:r>
      <w:r w:rsidRPr="008A72FA">
        <w:rPr>
          <w:color w:val="0B0B06"/>
        </w:rPr>
        <w:t>s</w:t>
      </w:r>
      <w:r w:rsidRPr="008A72FA">
        <w:t>ignif</w:t>
      </w:r>
      <w:r w:rsidRPr="008A72FA">
        <w:rPr>
          <w:color w:val="0B0B06"/>
        </w:rPr>
        <w:t>ic</w:t>
      </w:r>
      <w:r w:rsidRPr="008A72FA">
        <w:t>ati</w:t>
      </w:r>
      <w:r w:rsidRPr="008A72FA">
        <w:rPr>
          <w:color w:val="0B0B06"/>
        </w:rPr>
        <w:t xml:space="preserve">va </w:t>
      </w:r>
      <w:r w:rsidRPr="008A72FA">
        <w:t>la re</w:t>
      </w:r>
      <w:r w:rsidRPr="008A72FA">
        <w:rPr>
          <w:color w:val="0B0B06"/>
        </w:rPr>
        <w:t>c</w:t>
      </w:r>
      <w:r w:rsidRPr="008A72FA">
        <w:t>ip</w:t>
      </w:r>
      <w:r w:rsidRPr="008A72FA">
        <w:rPr>
          <w:color w:val="0B0B06"/>
        </w:rPr>
        <w:t>r</w:t>
      </w:r>
      <w:r w:rsidRPr="008A72FA">
        <w:t>o</w:t>
      </w:r>
      <w:r w:rsidRPr="008A72FA">
        <w:rPr>
          <w:color w:val="0B0B06"/>
        </w:rPr>
        <w:t>c</w:t>
      </w:r>
      <w:r w:rsidRPr="008A72FA">
        <w:t>it</w:t>
      </w:r>
      <w:r w:rsidRPr="008A72FA">
        <w:rPr>
          <w:color w:val="0B0B06"/>
        </w:rPr>
        <w:t xml:space="preserve">à </w:t>
      </w:r>
      <w:r w:rsidRPr="008A72FA">
        <w:t>dell</w:t>
      </w:r>
      <w:r w:rsidRPr="008A72FA">
        <w:rPr>
          <w:color w:val="0B0B06"/>
        </w:rPr>
        <w:t>'</w:t>
      </w:r>
      <w:r>
        <w:t>impe</w:t>
      </w:r>
      <w:r w:rsidRPr="008A72FA">
        <w:t>gno</w:t>
      </w:r>
      <w:r w:rsidRPr="008A72FA">
        <w:rPr>
          <w:color w:val="0B0B06"/>
        </w:rPr>
        <w:t xml:space="preserve">). </w:t>
      </w:r>
      <w:r w:rsidRPr="008A72FA">
        <w:t xml:space="preserve">In </w:t>
      </w:r>
      <w:r w:rsidRPr="008A72FA">
        <w:rPr>
          <w:color w:val="0B0B06"/>
        </w:rPr>
        <w:t>c</w:t>
      </w:r>
      <w:r w:rsidRPr="008A72FA">
        <w:t>onnessione indi</w:t>
      </w:r>
      <w:r w:rsidRPr="008A72FA">
        <w:rPr>
          <w:color w:val="0B0B06"/>
        </w:rPr>
        <w:t>r</w:t>
      </w:r>
      <w:r w:rsidRPr="008A72FA">
        <w:t>ett</w:t>
      </w:r>
      <w:r w:rsidRPr="008A72FA">
        <w:rPr>
          <w:color w:val="0B0B06"/>
        </w:rPr>
        <w:t xml:space="preserve">a </w:t>
      </w:r>
      <w:r w:rsidRPr="008A72FA">
        <w:t>con il tem</w:t>
      </w:r>
      <w:r w:rsidRPr="008A72FA">
        <w:rPr>
          <w:color w:val="0B0B06"/>
        </w:rPr>
        <w:t>a</w:t>
      </w:r>
      <w:r w:rsidRPr="008A72FA">
        <w:t>, e</w:t>
      </w:r>
      <w:r w:rsidRPr="008A72FA">
        <w:rPr>
          <w:color w:val="0B0B06"/>
        </w:rPr>
        <w:t>c</w:t>
      </w:r>
      <w:r w:rsidRPr="008A72FA">
        <w:t>c</w:t>
      </w:r>
      <w:r w:rsidRPr="008A72FA">
        <w:rPr>
          <w:color w:val="0B0B06"/>
        </w:rPr>
        <w:t xml:space="preserve">o </w:t>
      </w:r>
      <w:r w:rsidRPr="008A72FA">
        <w:t>app</w:t>
      </w:r>
      <w:r w:rsidRPr="008A72FA">
        <w:rPr>
          <w:color w:val="0B0B06"/>
        </w:rPr>
        <w:t>a</w:t>
      </w:r>
      <w:r w:rsidRPr="008A72FA">
        <w:t>rire i ba</w:t>
      </w:r>
      <w:r w:rsidRPr="008A72FA">
        <w:rPr>
          <w:color w:val="0B0B06"/>
        </w:rPr>
        <w:t>m</w:t>
      </w:r>
      <w:r w:rsidRPr="008A72FA">
        <w:t>b</w:t>
      </w:r>
      <w:r w:rsidRPr="008A72FA">
        <w:rPr>
          <w:color w:val="0B0B06"/>
        </w:rPr>
        <w:t>i</w:t>
      </w:r>
      <w:r w:rsidRPr="008A72FA">
        <w:t>ni</w:t>
      </w:r>
      <w:r w:rsidRPr="008A72FA">
        <w:rPr>
          <w:color w:val="0B0B06"/>
        </w:rPr>
        <w:t xml:space="preserve">, </w:t>
      </w:r>
      <w:r w:rsidRPr="008A72FA">
        <w:t>ch</w:t>
      </w:r>
      <w:r w:rsidRPr="008A72FA">
        <w:rPr>
          <w:color w:val="0B0B06"/>
        </w:rPr>
        <w:t xml:space="preserve">e </w:t>
      </w:r>
      <w:r w:rsidRPr="008A72FA">
        <w:t xml:space="preserve">ancora una </w:t>
      </w:r>
      <w:r w:rsidRPr="008A72FA">
        <w:rPr>
          <w:color w:val="0B0B06"/>
        </w:rPr>
        <w:t>v</w:t>
      </w:r>
      <w:r w:rsidRPr="008A72FA">
        <w:t>olta (</w:t>
      </w:r>
      <w:r w:rsidRPr="008A72FA">
        <w:rPr>
          <w:color w:val="0B0B06"/>
        </w:rPr>
        <w:t>ve</w:t>
      </w:r>
      <w:r w:rsidRPr="008A72FA">
        <w:t>di 9,36</w:t>
      </w:r>
      <w:r w:rsidRPr="008A72FA">
        <w:rPr>
          <w:color w:val="0B0B06"/>
        </w:rPr>
        <w:t>-</w:t>
      </w:r>
      <w:r w:rsidRPr="008A72FA">
        <w:t>37) Gesù pr</w:t>
      </w:r>
      <w:r>
        <w:t>esenta come modelli per l'accoglienza gioiosa e incondiziona</w:t>
      </w:r>
      <w:r w:rsidRPr="008A72FA">
        <w:t>t</w:t>
      </w:r>
      <w:r w:rsidRPr="008A72FA">
        <w:rPr>
          <w:color w:val="0B0B06"/>
        </w:rPr>
        <w:t xml:space="preserve">a </w:t>
      </w:r>
      <w:r w:rsidRPr="008A72FA">
        <w:t>del regno di D</w:t>
      </w:r>
      <w:r w:rsidRPr="008A72FA">
        <w:rPr>
          <w:color w:val="0B0B06"/>
        </w:rPr>
        <w:t>i</w:t>
      </w:r>
      <w:r w:rsidRPr="008A72FA">
        <w:t>o</w:t>
      </w:r>
      <w:r w:rsidRPr="008A72FA">
        <w:rPr>
          <w:color w:val="0B0B06"/>
        </w:rPr>
        <w:t xml:space="preserve">, </w:t>
      </w:r>
      <w:r w:rsidRPr="008A72FA">
        <w:t xml:space="preserve">nella </w:t>
      </w:r>
      <w:r w:rsidRPr="008A72FA">
        <w:rPr>
          <w:color w:val="0B0B06"/>
        </w:rPr>
        <w:t>fi</w:t>
      </w:r>
      <w:r w:rsidRPr="008A72FA">
        <w:t>du</w:t>
      </w:r>
      <w:r w:rsidRPr="008A72FA">
        <w:rPr>
          <w:color w:val="0B0B06"/>
        </w:rPr>
        <w:t>c</w:t>
      </w:r>
      <w:r w:rsidRPr="008A72FA">
        <w:t>ia p</w:t>
      </w:r>
      <w:r w:rsidRPr="008A72FA">
        <w:rPr>
          <w:color w:val="0B0B06"/>
        </w:rPr>
        <w:t xml:space="preserve">iù </w:t>
      </w:r>
      <w:r w:rsidRPr="008A72FA">
        <w:t>limpid</w:t>
      </w:r>
      <w:r w:rsidRPr="008A72FA">
        <w:rPr>
          <w:color w:val="0B0B06"/>
        </w:rPr>
        <w:t xml:space="preserve">a </w:t>
      </w:r>
      <w:r w:rsidRPr="008A72FA">
        <w:t>e a</w:t>
      </w:r>
      <w:r w:rsidRPr="008A72FA">
        <w:rPr>
          <w:color w:val="0B0B06"/>
        </w:rPr>
        <w:t>ss</w:t>
      </w:r>
      <w:r w:rsidRPr="008A72FA">
        <w:t>oluta</w:t>
      </w:r>
      <w:r w:rsidRPr="008A72FA">
        <w:rPr>
          <w:color w:val="0B0B06"/>
        </w:rPr>
        <w:t xml:space="preserve">. </w:t>
      </w:r>
    </w:p>
    <w:p w:rsidR="002833D8" w:rsidRPr="008A72FA" w:rsidRDefault="002833D8" w:rsidP="00450D2A">
      <w:pPr>
        <w:pBdr>
          <w:top w:val="single" w:sz="4" w:space="1" w:color="auto"/>
          <w:left w:val="single" w:sz="4" w:space="4" w:color="auto"/>
          <w:bottom w:val="single" w:sz="4" w:space="1" w:color="auto"/>
          <w:right w:val="single" w:sz="4" w:space="4" w:color="auto"/>
        </w:pBdr>
        <w:ind w:firstLine="708"/>
      </w:pPr>
      <w:r w:rsidRPr="008A72FA">
        <w:t xml:space="preserve">Un altro dialogo ha invece per tema la </w:t>
      </w:r>
      <w:r w:rsidRPr="008A72FA">
        <w:rPr>
          <w:color w:val="0B0B06"/>
        </w:rPr>
        <w:t>v</w:t>
      </w:r>
      <w:r w:rsidRPr="008A72FA">
        <w:t>i</w:t>
      </w:r>
      <w:r w:rsidRPr="008A72FA">
        <w:rPr>
          <w:color w:val="0B0B06"/>
        </w:rPr>
        <w:t xml:space="preserve">a </w:t>
      </w:r>
      <w:r>
        <w:t>mo</w:t>
      </w:r>
      <w:r w:rsidRPr="008A72FA">
        <w:t>rale per raggiungere la v</w:t>
      </w:r>
      <w:r w:rsidRPr="008A72FA">
        <w:rPr>
          <w:color w:val="0B0B06"/>
        </w:rPr>
        <w:t>i</w:t>
      </w:r>
      <w:r w:rsidRPr="008A72FA">
        <w:t>ta etern</w:t>
      </w:r>
      <w:r w:rsidRPr="008A72FA">
        <w:rPr>
          <w:color w:val="0B0B06"/>
        </w:rPr>
        <w:t xml:space="preserve">a. </w:t>
      </w:r>
      <w:r w:rsidRPr="008A72FA">
        <w:t>P</w:t>
      </w:r>
      <w:r w:rsidRPr="008A72FA">
        <w:rPr>
          <w:color w:val="0B0B06"/>
        </w:rPr>
        <w:t>e</w:t>
      </w:r>
      <w:r w:rsidRPr="008A72FA">
        <w:t>r G</w:t>
      </w:r>
      <w:r w:rsidRPr="008A72FA">
        <w:rPr>
          <w:color w:val="0B0B06"/>
        </w:rPr>
        <w:t>es</w:t>
      </w:r>
      <w:r w:rsidRPr="008A72FA">
        <w:t xml:space="preserve">ù </w:t>
      </w:r>
      <w:r w:rsidRPr="008A72FA">
        <w:rPr>
          <w:color w:val="0B0B06"/>
        </w:rPr>
        <w:t xml:space="preserve">è </w:t>
      </w:r>
      <w:r w:rsidRPr="008A72FA">
        <w:t>il Decalogo la strad</w:t>
      </w:r>
      <w:r w:rsidRPr="008A72FA">
        <w:rPr>
          <w:color w:val="0B0B06"/>
        </w:rPr>
        <w:t xml:space="preserve">a </w:t>
      </w:r>
      <w:r w:rsidRPr="008A72FA">
        <w:t>mae</w:t>
      </w:r>
      <w:r w:rsidRPr="008A72FA">
        <w:rPr>
          <w:color w:val="0B0B06"/>
        </w:rPr>
        <w:t>s</w:t>
      </w:r>
      <w:r w:rsidRPr="008A72FA">
        <w:t>tra</w:t>
      </w:r>
      <w:r w:rsidRPr="008A72FA">
        <w:rPr>
          <w:color w:val="0B0B06"/>
        </w:rPr>
        <w:t xml:space="preserve">, </w:t>
      </w:r>
      <w:r w:rsidRPr="008A72FA">
        <w:t>alla qual</w:t>
      </w:r>
      <w:r w:rsidRPr="008A72FA">
        <w:rPr>
          <w:color w:val="0B0B06"/>
        </w:rPr>
        <w:t xml:space="preserve">e </w:t>
      </w:r>
      <w:r w:rsidRPr="008A72FA">
        <w:t>pe</w:t>
      </w:r>
      <w:r w:rsidRPr="008A72FA">
        <w:rPr>
          <w:color w:val="0B0B06"/>
        </w:rPr>
        <w:t>r</w:t>
      </w:r>
      <w:r>
        <w:t>ò ag</w:t>
      </w:r>
      <w:r w:rsidRPr="008A72FA">
        <w:rPr>
          <w:color w:val="0B0B06"/>
        </w:rPr>
        <w:t>g</w:t>
      </w:r>
      <w:r w:rsidRPr="008A72FA">
        <w:t>iun</w:t>
      </w:r>
      <w:r w:rsidRPr="008A72FA">
        <w:rPr>
          <w:color w:val="0B0B06"/>
        </w:rPr>
        <w:t>g</w:t>
      </w:r>
      <w:r w:rsidRPr="008A72FA">
        <w:t>e la radicalit</w:t>
      </w:r>
      <w:r w:rsidRPr="008A72FA">
        <w:rPr>
          <w:color w:val="0B0B06"/>
        </w:rPr>
        <w:t xml:space="preserve">à </w:t>
      </w:r>
      <w:r w:rsidRPr="008A72FA">
        <w:t xml:space="preserve">della donazione di tutto ciò che si </w:t>
      </w:r>
      <w:r w:rsidRPr="008A72FA">
        <w:rPr>
          <w:w w:val="115"/>
        </w:rPr>
        <w:t xml:space="preserve">è </w:t>
      </w:r>
      <w:r w:rsidRPr="008A72FA">
        <w:t xml:space="preserve">e </w:t>
      </w:r>
      <w:r w:rsidRPr="008A72FA">
        <w:rPr>
          <w:color w:val="0B0B06"/>
        </w:rPr>
        <w:t>s</w:t>
      </w:r>
      <w:r w:rsidRPr="008A72FA">
        <w:t>i ha. Appare, cos</w:t>
      </w:r>
      <w:r w:rsidRPr="008A72FA">
        <w:rPr>
          <w:color w:val="39372B"/>
        </w:rPr>
        <w:t>ì</w:t>
      </w:r>
      <w:r w:rsidRPr="008A72FA">
        <w:rPr>
          <w:color w:val="0B0B06"/>
        </w:rPr>
        <w:t>, l</w:t>
      </w:r>
      <w:r>
        <w:t>'idolatria della ric</w:t>
      </w:r>
      <w:r w:rsidRPr="008A72FA">
        <w:t xml:space="preserve">chezza che </w:t>
      </w:r>
      <w:r w:rsidRPr="008A72FA">
        <w:rPr>
          <w:color w:val="0B0B06"/>
        </w:rPr>
        <w:t>re</w:t>
      </w:r>
      <w:r w:rsidRPr="008A72FA">
        <w:t>nde qua</w:t>
      </w:r>
      <w:r w:rsidRPr="008A72FA">
        <w:rPr>
          <w:color w:val="0B0B06"/>
        </w:rPr>
        <w:t>s</w:t>
      </w:r>
      <w:r w:rsidRPr="008A72FA">
        <w:t xml:space="preserve">i </w:t>
      </w:r>
      <w:r w:rsidRPr="008A72FA">
        <w:rPr>
          <w:color w:val="0B0B06"/>
        </w:rPr>
        <w:t>i</w:t>
      </w:r>
      <w:r w:rsidRPr="008A72FA">
        <w:t>mpo</w:t>
      </w:r>
      <w:r w:rsidRPr="008A72FA">
        <w:rPr>
          <w:color w:val="0B0B06"/>
        </w:rPr>
        <w:t>ss</w:t>
      </w:r>
      <w:r w:rsidRPr="008A72FA">
        <w:t xml:space="preserve">ibile </w:t>
      </w:r>
      <w:r w:rsidRPr="008A72FA">
        <w:rPr>
          <w:color w:val="0B0B06"/>
        </w:rPr>
        <w:t xml:space="preserve">- </w:t>
      </w:r>
      <w:r w:rsidRPr="008A72FA">
        <w:t xml:space="preserve">a meno di un </w:t>
      </w:r>
      <w:r w:rsidRPr="008A72FA">
        <w:rPr>
          <w:color w:val="0B0B06"/>
        </w:rPr>
        <w:t>mi</w:t>
      </w:r>
      <w:r w:rsidRPr="008A72FA">
        <w:t>ra</w:t>
      </w:r>
      <w:r w:rsidRPr="008A72FA">
        <w:rPr>
          <w:color w:val="0B0B06"/>
        </w:rPr>
        <w:t>c</w:t>
      </w:r>
      <w:r w:rsidRPr="008A72FA">
        <w:t xml:space="preserve">olo </w:t>
      </w:r>
      <w:r w:rsidRPr="008A72FA">
        <w:rPr>
          <w:color w:val="0B0B06"/>
        </w:rPr>
        <w:t>(</w:t>
      </w:r>
      <w:r w:rsidRPr="008A72FA">
        <w:t>in</w:t>
      </w:r>
      <w:r w:rsidRPr="008A72FA">
        <w:rPr>
          <w:color w:val="0B0B06"/>
        </w:rPr>
        <w:t>f</w:t>
      </w:r>
      <w:r w:rsidRPr="008A72FA">
        <w:t xml:space="preserve">atti </w:t>
      </w:r>
      <w:r w:rsidRPr="008A72FA">
        <w:rPr>
          <w:color w:val="39372B"/>
        </w:rPr>
        <w:t>«</w:t>
      </w:r>
      <w:r w:rsidRPr="008A72FA">
        <w:t>tutt</w:t>
      </w:r>
      <w:r w:rsidRPr="008A72FA">
        <w:rPr>
          <w:color w:val="0B0B06"/>
        </w:rPr>
        <w:t xml:space="preserve">o </w:t>
      </w:r>
      <w:r w:rsidRPr="008A72FA">
        <w:t>è p</w:t>
      </w:r>
      <w:r w:rsidRPr="008A72FA">
        <w:rPr>
          <w:color w:val="0B0B06"/>
        </w:rPr>
        <w:t>o</w:t>
      </w:r>
      <w:r w:rsidRPr="008A72FA">
        <w:t>s</w:t>
      </w:r>
      <w:r w:rsidRPr="008A72FA">
        <w:rPr>
          <w:color w:val="0B0B06"/>
        </w:rPr>
        <w:t>si</w:t>
      </w:r>
      <w:r w:rsidRPr="008A72FA">
        <w:t>bi</w:t>
      </w:r>
      <w:r w:rsidRPr="008A72FA">
        <w:rPr>
          <w:color w:val="0B0B06"/>
        </w:rPr>
        <w:t>l</w:t>
      </w:r>
      <w:r w:rsidRPr="008A72FA">
        <w:t>e p</w:t>
      </w:r>
      <w:r w:rsidRPr="008A72FA">
        <w:rPr>
          <w:color w:val="0B0B06"/>
        </w:rPr>
        <w:t>r</w:t>
      </w:r>
      <w:r w:rsidRPr="008A72FA">
        <w:t>e</w:t>
      </w:r>
      <w:r w:rsidRPr="008A72FA">
        <w:rPr>
          <w:color w:val="0B0B06"/>
        </w:rPr>
        <w:t>ss</w:t>
      </w:r>
      <w:r w:rsidRPr="008A72FA">
        <w:t xml:space="preserve">o </w:t>
      </w:r>
      <w:r w:rsidRPr="008A72FA">
        <w:rPr>
          <w:color w:val="0B0B06"/>
        </w:rPr>
        <w:t>D</w:t>
      </w:r>
      <w:r w:rsidRPr="008A72FA">
        <w:t>io</w:t>
      </w:r>
      <w:r w:rsidRPr="008A72FA">
        <w:rPr>
          <w:color w:val="39372B"/>
        </w:rPr>
        <w:t>»</w:t>
      </w:r>
      <w:r w:rsidRPr="008A72FA">
        <w:rPr>
          <w:color w:val="0B0B06"/>
        </w:rPr>
        <w:t xml:space="preserve">, </w:t>
      </w:r>
      <w:r w:rsidRPr="008A72FA">
        <w:t>10,27) - l</w:t>
      </w:r>
      <w:r w:rsidRPr="008A72FA">
        <w:rPr>
          <w:color w:val="0B0B06"/>
        </w:rPr>
        <w:t>'i</w:t>
      </w:r>
      <w:r w:rsidRPr="008A72FA">
        <w:t>ngresso nel regno di Dio. L</w:t>
      </w:r>
      <w:r w:rsidRPr="008A72FA">
        <w:rPr>
          <w:color w:val="0B0B06"/>
        </w:rPr>
        <w:t>'</w:t>
      </w:r>
      <w:r w:rsidRPr="008A72FA">
        <w:t>immagin</w:t>
      </w:r>
      <w:r w:rsidRPr="008A72FA">
        <w:rPr>
          <w:color w:val="0B0B06"/>
        </w:rPr>
        <w:t xml:space="preserve">e </w:t>
      </w:r>
      <w:r w:rsidRPr="008A72FA">
        <w:t>parados</w:t>
      </w:r>
      <w:r w:rsidRPr="008A72FA">
        <w:rPr>
          <w:color w:val="0B0B06"/>
        </w:rPr>
        <w:t>s</w:t>
      </w:r>
      <w:r w:rsidRPr="008A72FA">
        <w:t>ale del cammello e della c</w:t>
      </w:r>
      <w:r w:rsidRPr="008A72FA">
        <w:rPr>
          <w:color w:val="0B0B06"/>
        </w:rPr>
        <w:t>r</w:t>
      </w:r>
      <w:r w:rsidRPr="008A72FA">
        <w:t>una di un ago</w:t>
      </w:r>
      <w:r w:rsidRPr="008A72FA">
        <w:rPr>
          <w:color w:val="0B0B06"/>
        </w:rPr>
        <w:t>, v</w:t>
      </w:r>
      <w:r w:rsidRPr="008A72FA">
        <w:t>an</w:t>
      </w:r>
      <w:r w:rsidRPr="008A72FA">
        <w:rPr>
          <w:color w:val="0B0B06"/>
        </w:rPr>
        <w:t>a</w:t>
      </w:r>
      <w:r w:rsidRPr="008A72FA">
        <w:t>mente t</w:t>
      </w:r>
      <w:r w:rsidRPr="008A72FA">
        <w:rPr>
          <w:color w:val="0B0B06"/>
        </w:rPr>
        <w:t>e</w:t>
      </w:r>
      <w:r w:rsidRPr="008A72FA">
        <w:t>mperat</w:t>
      </w:r>
      <w:r w:rsidRPr="008A72FA">
        <w:rPr>
          <w:color w:val="0B0B06"/>
        </w:rPr>
        <w:t xml:space="preserve">a </w:t>
      </w:r>
      <w:r w:rsidRPr="008A72FA">
        <w:t xml:space="preserve">da </w:t>
      </w:r>
      <w:r w:rsidRPr="008A72FA">
        <w:rPr>
          <w:color w:val="0B0B06"/>
        </w:rPr>
        <w:t>i</w:t>
      </w:r>
      <w:r w:rsidRPr="008A72FA">
        <w:t>nt</w:t>
      </w:r>
      <w:r w:rsidRPr="008A72FA">
        <w:rPr>
          <w:color w:val="0B0B06"/>
        </w:rPr>
        <w:t>e</w:t>
      </w:r>
      <w:r w:rsidRPr="008A72FA">
        <w:t>rpr</w:t>
      </w:r>
      <w:r w:rsidRPr="008A72FA">
        <w:rPr>
          <w:color w:val="0B0B06"/>
        </w:rPr>
        <w:t>e</w:t>
      </w:r>
      <w:r w:rsidRPr="008A72FA">
        <w:t>tazi</w:t>
      </w:r>
      <w:r w:rsidRPr="008A72FA">
        <w:rPr>
          <w:color w:val="0B0B06"/>
        </w:rPr>
        <w:t>o</w:t>
      </w:r>
      <w:r w:rsidRPr="008A72FA">
        <w:t>n</w:t>
      </w:r>
      <w:r w:rsidRPr="008A72FA">
        <w:rPr>
          <w:color w:val="0B0B06"/>
        </w:rPr>
        <w:t>i c</w:t>
      </w:r>
      <w:r w:rsidRPr="008A72FA">
        <w:t>he ne sminui</w:t>
      </w:r>
      <w:r w:rsidRPr="008A72FA">
        <w:rPr>
          <w:color w:val="0B0B06"/>
        </w:rPr>
        <w:t>v</w:t>
      </w:r>
      <w:r w:rsidRPr="008A72FA">
        <w:t>ano la forz</w:t>
      </w:r>
      <w:r w:rsidRPr="008A72FA">
        <w:rPr>
          <w:color w:val="0B0B06"/>
        </w:rPr>
        <w:t xml:space="preserve">a, </w:t>
      </w:r>
      <w:r w:rsidRPr="008A72FA">
        <w:t>ne è l</w:t>
      </w:r>
      <w:r w:rsidRPr="008A72FA">
        <w:rPr>
          <w:color w:val="0B0B06"/>
        </w:rPr>
        <w:t xml:space="preserve">a </w:t>
      </w:r>
      <w:r w:rsidRPr="008A72FA">
        <w:t>r</w:t>
      </w:r>
      <w:r w:rsidRPr="008A72FA">
        <w:rPr>
          <w:color w:val="0B0B06"/>
        </w:rPr>
        <w:t>a</w:t>
      </w:r>
      <w:r w:rsidRPr="008A72FA">
        <w:t xml:space="preserve">ppresentazione folgorante </w:t>
      </w:r>
      <w:r>
        <w:rPr>
          <w:color w:val="0B0B06"/>
        </w:rPr>
        <w:t>[…]</w:t>
      </w:r>
      <w:r w:rsidRPr="008A72FA">
        <w:t xml:space="preserve">. </w:t>
      </w:r>
    </w:p>
    <w:p w:rsidR="002833D8" w:rsidRPr="008A72FA" w:rsidRDefault="002833D8" w:rsidP="00450D2A">
      <w:pPr>
        <w:pBdr>
          <w:top w:val="single" w:sz="4" w:space="1" w:color="auto"/>
          <w:left w:val="single" w:sz="4" w:space="4" w:color="auto"/>
          <w:bottom w:val="single" w:sz="4" w:space="1" w:color="auto"/>
          <w:right w:val="single" w:sz="4" w:space="4" w:color="auto"/>
        </w:pBdr>
        <w:ind w:firstLine="708"/>
        <w:rPr>
          <w:color w:val="0B0B06"/>
        </w:rPr>
      </w:pPr>
      <w:r w:rsidRPr="008A72FA">
        <w:t xml:space="preserve">Il distacco dalle cose nella sequela di Cristo </w:t>
      </w:r>
      <w:r w:rsidRPr="008A72FA">
        <w:rPr>
          <w:color w:val="0B0B06"/>
        </w:rPr>
        <w:t xml:space="preserve">è, </w:t>
      </w:r>
      <w:r w:rsidRPr="008A72FA">
        <w:t>in</w:t>
      </w:r>
      <w:r w:rsidRPr="008A72FA">
        <w:rPr>
          <w:color w:val="0B0B06"/>
        </w:rPr>
        <w:t>v</w:t>
      </w:r>
      <w:r w:rsidRPr="008A72FA">
        <w:t>ece</w:t>
      </w:r>
      <w:r w:rsidRPr="008A72FA">
        <w:rPr>
          <w:color w:val="0B0B06"/>
        </w:rPr>
        <w:t>, s</w:t>
      </w:r>
      <w:r w:rsidRPr="008A72FA">
        <w:t>org</w:t>
      </w:r>
      <w:r w:rsidRPr="008A72FA">
        <w:rPr>
          <w:color w:val="0B0B06"/>
        </w:rPr>
        <w:t>e</w:t>
      </w:r>
      <w:r w:rsidRPr="008A72FA">
        <w:t>nt</w:t>
      </w:r>
      <w:r w:rsidRPr="008A72FA">
        <w:rPr>
          <w:color w:val="0B0B06"/>
        </w:rPr>
        <w:t xml:space="preserve">e </w:t>
      </w:r>
      <w:r w:rsidRPr="008A72FA">
        <w:t>di pienezza</w:t>
      </w:r>
      <w:r w:rsidRPr="008A72FA">
        <w:rPr>
          <w:color w:val="0B0B06"/>
        </w:rPr>
        <w:t xml:space="preserve">, </w:t>
      </w:r>
      <w:r w:rsidRPr="008A72FA">
        <w:t>di d</w:t>
      </w:r>
      <w:r w:rsidRPr="008A72FA">
        <w:rPr>
          <w:color w:val="0B0B06"/>
        </w:rPr>
        <w:t>o</w:t>
      </w:r>
      <w:r w:rsidRPr="008A72FA">
        <w:t xml:space="preserve">ni e di </w:t>
      </w:r>
      <w:r w:rsidRPr="008A72FA">
        <w:rPr>
          <w:color w:val="0B0B06"/>
        </w:rPr>
        <w:t>vi</w:t>
      </w:r>
      <w:r w:rsidRPr="008A72FA">
        <w:t>ta eterna, insieme però a persecuzioni</w:t>
      </w:r>
      <w:r w:rsidRPr="008A72FA">
        <w:rPr>
          <w:color w:val="0B0B06"/>
        </w:rPr>
        <w:t xml:space="preserve">, </w:t>
      </w:r>
      <w:r w:rsidRPr="008A72FA">
        <w:t>come ag</w:t>
      </w:r>
      <w:r w:rsidRPr="008A72FA">
        <w:rPr>
          <w:color w:val="0B0B06"/>
        </w:rPr>
        <w:t>g</w:t>
      </w:r>
      <w:r w:rsidRPr="008A72FA">
        <w:t>iun</w:t>
      </w:r>
      <w:r w:rsidRPr="008A72FA">
        <w:rPr>
          <w:color w:val="0B0B06"/>
        </w:rPr>
        <w:t>g</w:t>
      </w:r>
      <w:r w:rsidRPr="008A72FA">
        <w:t>e l</w:t>
      </w:r>
      <w:r w:rsidRPr="008A72FA">
        <w:rPr>
          <w:color w:val="0B0B06"/>
        </w:rPr>
        <w:t>'</w:t>
      </w:r>
      <w:r w:rsidRPr="008A72FA">
        <w:t>e</w:t>
      </w:r>
      <w:r w:rsidRPr="008A72FA">
        <w:rPr>
          <w:color w:val="0B0B06"/>
        </w:rPr>
        <w:t>v</w:t>
      </w:r>
      <w:r w:rsidRPr="008A72FA">
        <w:t>an</w:t>
      </w:r>
      <w:r w:rsidRPr="008A72FA">
        <w:rPr>
          <w:color w:val="0B0B06"/>
        </w:rPr>
        <w:t>g</w:t>
      </w:r>
      <w:r w:rsidRPr="008A72FA">
        <w:t>eli</w:t>
      </w:r>
      <w:r w:rsidRPr="008A72FA">
        <w:rPr>
          <w:color w:val="0B0B06"/>
        </w:rPr>
        <w:t>s</w:t>
      </w:r>
      <w:r w:rsidRPr="008A72FA">
        <w:t>ta Ma</w:t>
      </w:r>
      <w:r w:rsidRPr="008A72FA">
        <w:rPr>
          <w:color w:val="0B0B06"/>
        </w:rPr>
        <w:t>r</w:t>
      </w:r>
      <w:r w:rsidRPr="008A72FA">
        <w:t>co</w:t>
      </w:r>
      <w:r w:rsidRPr="008A72FA">
        <w:rPr>
          <w:color w:val="0B0B06"/>
        </w:rPr>
        <w:t xml:space="preserve">, </w:t>
      </w:r>
      <w:r w:rsidRPr="008A72FA">
        <w:t>se</w:t>
      </w:r>
      <w:r w:rsidRPr="008A72FA">
        <w:rPr>
          <w:color w:val="0B0B06"/>
        </w:rPr>
        <w:t>g</w:t>
      </w:r>
      <w:r w:rsidRPr="008A72FA">
        <w:t>n</w:t>
      </w:r>
      <w:r w:rsidRPr="008A72FA">
        <w:rPr>
          <w:color w:val="0B0B06"/>
        </w:rPr>
        <w:t>a</w:t>
      </w:r>
      <w:r w:rsidRPr="008A72FA">
        <w:t>lando le pro</w:t>
      </w:r>
      <w:r w:rsidRPr="008A72FA">
        <w:rPr>
          <w:color w:val="0B0B06"/>
        </w:rPr>
        <w:t>ve s</w:t>
      </w:r>
      <w:r w:rsidRPr="008A72FA">
        <w:t>tori</w:t>
      </w:r>
      <w:r w:rsidRPr="008A72FA">
        <w:rPr>
          <w:color w:val="0B0B06"/>
        </w:rPr>
        <w:t>c</w:t>
      </w:r>
      <w:r w:rsidRPr="008A72FA">
        <w:t>he che anche la sua Chie</w:t>
      </w:r>
      <w:r w:rsidRPr="008A72FA">
        <w:rPr>
          <w:color w:val="0B0B06"/>
        </w:rPr>
        <w:t>s</w:t>
      </w:r>
      <w:r w:rsidRPr="008A72FA">
        <w:t xml:space="preserve">a </w:t>
      </w:r>
      <w:r w:rsidRPr="008A72FA">
        <w:rPr>
          <w:color w:val="0B0B06"/>
        </w:rPr>
        <w:t>v</w:t>
      </w:r>
      <w:r w:rsidRPr="008A72FA">
        <w:t>i</w:t>
      </w:r>
      <w:r w:rsidRPr="008A72FA">
        <w:rPr>
          <w:color w:val="0B0B06"/>
        </w:rPr>
        <w:t>v</w:t>
      </w:r>
      <w:r w:rsidRPr="008A72FA">
        <w:t>e</w:t>
      </w:r>
      <w:r w:rsidRPr="008A72FA">
        <w:rPr>
          <w:color w:val="0B0B06"/>
        </w:rPr>
        <w:t>v</w:t>
      </w:r>
      <w:r w:rsidRPr="008A72FA">
        <w:t xml:space="preserve">a. Sempre nel </w:t>
      </w:r>
      <w:r w:rsidRPr="008A72FA">
        <w:rPr>
          <w:color w:val="0B0B06"/>
        </w:rPr>
        <w:t>v</w:t>
      </w:r>
      <w:r w:rsidRPr="008A72FA">
        <w:t xml:space="preserve">iaggio </w:t>
      </w:r>
      <w:r w:rsidRPr="008A72FA">
        <w:rPr>
          <w:color w:val="0B0B06"/>
        </w:rPr>
        <w:t>v</w:t>
      </w:r>
      <w:r w:rsidRPr="008A72FA">
        <w:t>er</w:t>
      </w:r>
      <w:r w:rsidRPr="008A72FA">
        <w:rPr>
          <w:color w:val="0B0B06"/>
        </w:rPr>
        <w:t>s</w:t>
      </w:r>
      <w:r w:rsidRPr="008A72FA">
        <w:t>o G</w:t>
      </w:r>
      <w:r w:rsidRPr="008A72FA">
        <w:rPr>
          <w:color w:val="0B0B06"/>
        </w:rPr>
        <w:t>e</w:t>
      </w:r>
      <w:r w:rsidRPr="008A72FA">
        <w:t>ru</w:t>
      </w:r>
      <w:r w:rsidRPr="008A72FA">
        <w:rPr>
          <w:color w:val="0B0B06"/>
        </w:rPr>
        <w:t>sa</w:t>
      </w:r>
      <w:r w:rsidRPr="008A72FA">
        <w:t>lemme</w:t>
      </w:r>
      <w:r w:rsidRPr="008A72FA">
        <w:rPr>
          <w:color w:val="0B0B06"/>
        </w:rPr>
        <w:t xml:space="preserve">, </w:t>
      </w:r>
      <w:r>
        <w:t>Gesù per la ter</w:t>
      </w:r>
      <w:r w:rsidRPr="008A72FA">
        <w:t>za e ultima volta (dopo 8,31 e 9</w:t>
      </w:r>
      <w:r w:rsidRPr="008A72FA">
        <w:rPr>
          <w:color w:val="0B0B06"/>
        </w:rPr>
        <w:t>,</w:t>
      </w:r>
      <w:r>
        <w:t>31) annunzia il de</w:t>
      </w:r>
      <w:r w:rsidRPr="008A72FA">
        <w:rPr>
          <w:color w:val="0B0B06"/>
        </w:rPr>
        <w:t>s</w:t>
      </w:r>
      <w:r w:rsidRPr="008A72FA">
        <w:t>tin</w:t>
      </w:r>
      <w:r w:rsidRPr="008A72FA">
        <w:rPr>
          <w:color w:val="0B0B06"/>
        </w:rPr>
        <w:t xml:space="preserve">o </w:t>
      </w:r>
      <w:r w:rsidRPr="008A72FA">
        <w:t>di mort</w:t>
      </w:r>
      <w:r w:rsidRPr="008A72FA">
        <w:rPr>
          <w:color w:val="0B0B06"/>
        </w:rPr>
        <w:t xml:space="preserve">e </w:t>
      </w:r>
      <w:r w:rsidRPr="008A72FA">
        <w:t xml:space="preserve">e di </w:t>
      </w:r>
      <w:r w:rsidRPr="008A72FA">
        <w:rPr>
          <w:color w:val="0B0B06"/>
        </w:rPr>
        <w:t>g</w:t>
      </w:r>
      <w:r w:rsidRPr="008A72FA">
        <w:t>lo</w:t>
      </w:r>
      <w:r w:rsidRPr="008A72FA">
        <w:rPr>
          <w:color w:val="0B0B06"/>
        </w:rPr>
        <w:t>ri</w:t>
      </w:r>
      <w:r w:rsidRPr="008A72FA">
        <w:t xml:space="preserve">a </w:t>
      </w:r>
      <w:r w:rsidRPr="008A72FA">
        <w:rPr>
          <w:color w:val="0B0B06"/>
        </w:rPr>
        <w:t>c</w:t>
      </w:r>
      <w:r w:rsidRPr="008A72FA">
        <w:t>he là lo attende</w:t>
      </w:r>
      <w:r w:rsidRPr="008A72FA">
        <w:rPr>
          <w:color w:val="0B0B06"/>
        </w:rPr>
        <w:t xml:space="preserve">, </w:t>
      </w:r>
      <w:r w:rsidRPr="008A72FA">
        <w:t>u</w:t>
      </w:r>
      <w:r w:rsidRPr="008A72FA">
        <w:rPr>
          <w:color w:val="0B0B06"/>
        </w:rPr>
        <w:t>sa</w:t>
      </w:r>
      <w:r w:rsidRPr="008A72FA">
        <w:t>ndo ancora la fo</w:t>
      </w:r>
      <w:r w:rsidRPr="008A72FA">
        <w:rPr>
          <w:color w:val="0B0B06"/>
        </w:rPr>
        <w:t>r</w:t>
      </w:r>
      <w:r w:rsidRPr="008A72FA">
        <w:t>m</w:t>
      </w:r>
      <w:r w:rsidRPr="008A72FA">
        <w:rPr>
          <w:color w:val="0B0B06"/>
        </w:rPr>
        <w:t>u</w:t>
      </w:r>
      <w:r w:rsidRPr="008A72FA">
        <w:t>la che di</w:t>
      </w:r>
      <w:r w:rsidRPr="008A72FA">
        <w:rPr>
          <w:color w:val="0B0B06"/>
        </w:rPr>
        <w:t>v</w:t>
      </w:r>
      <w:r w:rsidRPr="008A72FA">
        <w:t>errà comune nella profes</w:t>
      </w:r>
      <w:r w:rsidRPr="008A72FA">
        <w:rPr>
          <w:color w:val="0B0B06"/>
        </w:rPr>
        <w:t>s</w:t>
      </w:r>
      <w:r w:rsidRPr="008A72FA">
        <w:t>ione di fede cristi</w:t>
      </w:r>
      <w:r w:rsidRPr="008A72FA">
        <w:rPr>
          <w:color w:val="0B0B06"/>
        </w:rPr>
        <w:t>a</w:t>
      </w:r>
      <w:r w:rsidRPr="008A72FA">
        <w:t xml:space="preserve">na </w:t>
      </w:r>
      <w:r w:rsidRPr="008A72FA">
        <w:rPr>
          <w:color w:val="0B0B06"/>
        </w:rPr>
        <w:t>(</w:t>
      </w:r>
      <w:r>
        <w:rPr>
          <w:color w:val="39372B"/>
        </w:rPr>
        <w:t>«</w:t>
      </w:r>
      <w:r w:rsidRPr="008A72FA">
        <w:t>dopo t</w:t>
      </w:r>
      <w:r w:rsidRPr="008A72FA">
        <w:rPr>
          <w:color w:val="0B0B06"/>
        </w:rPr>
        <w:t>r</w:t>
      </w:r>
      <w:r w:rsidRPr="008A72FA">
        <w:t>e gi</w:t>
      </w:r>
      <w:r w:rsidRPr="008A72FA">
        <w:rPr>
          <w:color w:val="0B0B06"/>
        </w:rPr>
        <w:t>o</w:t>
      </w:r>
      <w:r w:rsidRPr="008A72FA">
        <w:t xml:space="preserve">rni </w:t>
      </w:r>
      <w:r w:rsidRPr="008A72FA">
        <w:rPr>
          <w:color w:val="0B0B06"/>
        </w:rPr>
        <w:t>r</w:t>
      </w:r>
      <w:r w:rsidRPr="008A72FA">
        <w:t>isorger</w:t>
      </w:r>
      <w:r w:rsidRPr="008A72FA">
        <w:rPr>
          <w:color w:val="0B0B06"/>
        </w:rPr>
        <w:t>à»</w:t>
      </w:r>
      <w:r>
        <w:t>).</w:t>
      </w:r>
      <w:r w:rsidRPr="008A72FA">
        <w:t xml:space="preserve"> Si noti anche </w:t>
      </w:r>
      <w:r w:rsidRPr="008A72FA">
        <w:rPr>
          <w:color w:val="0B0B06"/>
        </w:rPr>
        <w:t>c</w:t>
      </w:r>
      <w:r w:rsidRPr="008A72FA">
        <w:t>om</w:t>
      </w:r>
      <w:r w:rsidRPr="008A72FA">
        <w:rPr>
          <w:color w:val="0B0B06"/>
        </w:rPr>
        <w:t xml:space="preserve">e, </w:t>
      </w:r>
      <w:r w:rsidRPr="008A72FA">
        <w:t>nella rappre</w:t>
      </w:r>
      <w:r w:rsidRPr="008A72FA">
        <w:rPr>
          <w:color w:val="0B0B06"/>
        </w:rPr>
        <w:t>s</w:t>
      </w:r>
      <w:r>
        <w:t>enta</w:t>
      </w:r>
      <w:r w:rsidRPr="008A72FA">
        <w:t>zion</w:t>
      </w:r>
      <w:r w:rsidRPr="008A72FA">
        <w:rPr>
          <w:color w:val="0B0B06"/>
        </w:rPr>
        <w:t xml:space="preserve">e </w:t>
      </w:r>
      <w:r w:rsidRPr="008A72FA">
        <w:t>di Ge</w:t>
      </w:r>
      <w:r w:rsidRPr="008A72FA">
        <w:rPr>
          <w:color w:val="0B0B06"/>
        </w:rPr>
        <w:t>sù i</w:t>
      </w:r>
      <w:r w:rsidRPr="008A72FA">
        <w:t>n mar</w:t>
      </w:r>
      <w:r w:rsidRPr="008A72FA">
        <w:rPr>
          <w:color w:val="0B0B06"/>
        </w:rPr>
        <w:t>ci</w:t>
      </w:r>
      <w:r w:rsidRPr="008A72FA">
        <w:t xml:space="preserve">a </w:t>
      </w:r>
      <w:r w:rsidRPr="008A72FA">
        <w:rPr>
          <w:color w:val="0B0B06"/>
        </w:rPr>
        <w:t>v</w:t>
      </w:r>
      <w:r w:rsidRPr="008A72FA">
        <w:t>ers</w:t>
      </w:r>
      <w:r w:rsidRPr="008A72FA">
        <w:rPr>
          <w:color w:val="0B0B06"/>
        </w:rPr>
        <w:t xml:space="preserve">o </w:t>
      </w:r>
      <w:r w:rsidRPr="008A72FA">
        <w:t xml:space="preserve">la </w:t>
      </w:r>
      <w:r w:rsidRPr="008A72FA">
        <w:rPr>
          <w:color w:val="0B0B06"/>
        </w:rPr>
        <w:t>c</w:t>
      </w:r>
      <w:r w:rsidRPr="008A72FA">
        <w:t>i</w:t>
      </w:r>
      <w:r w:rsidRPr="008A72FA">
        <w:rPr>
          <w:color w:val="0B0B06"/>
        </w:rPr>
        <w:t>t</w:t>
      </w:r>
      <w:r w:rsidRPr="008A72FA">
        <w:t>t</w:t>
      </w:r>
      <w:r w:rsidRPr="008A72FA">
        <w:rPr>
          <w:color w:val="0B0B06"/>
        </w:rPr>
        <w:t xml:space="preserve">à </w:t>
      </w:r>
      <w:r w:rsidRPr="008A72FA">
        <w:t xml:space="preserve">del </w:t>
      </w:r>
      <w:r w:rsidRPr="008A72FA">
        <w:rPr>
          <w:color w:val="0B0B06"/>
        </w:rPr>
        <w:t>s</w:t>
      </w:r>
      <w:r w:rsidRPr="008A72FA">
        <w:t>u</w:t>
      </w:r>
      <w:r w:rsidRPr="008A72FA">
        <w:rPr>
          <w:color w:val="0B0B06"/>
        </w:rPr>
        <w:t xml:space="preserve">o </w:t>
      </w:r>
      <w:r w:rsidRPr="008A72FA">
        <w:t>des</w:t>
      </w:r>
      <w:r w:rsidRPr="008A72FA">
        <w:rPr>
          <w:color w:val="0B0B06"/>
        </w:rPr>
        <w:t>ti</w:t>
      </w:r>
      <w:r w:rsidRPr="008A72FA">
        <w:t>no</w:t>
      </w:r>
      <w:r w:rsidRPr="008A72FA">
        <w:rPr>
          <w:color w:val="0B0B06"/>
        </w:rPr>
        <w:t xml:space="preserve">, </w:t>
      </w:r>
      <w:r w:rsidRPr="008A72FA">
        <w:t>M</w:t>
      </w:r>
      <w:r w:rsidRPr="008A72FA">
        <w:rPr>
          <w:color w:val="0B0B06"/>
        </w:rPr>
        <w:t>ar</w:t>
      </w:r>
      <w:r w:rsidRPr="008A72FA">
        <w:t>co lo r</w:t>
      </w:r>
      <w:r w:rsidRPr="008A72FA">
        <w:rPr>
          <w:color w:val="0B0B06"/>
        </w:rPr>
        <w:t>a</w:t>
      </w:r>
      <w:r w:rsidRPr="008A72FA">
        <w:t>ff</w:t>
      </w:r>
      <w:r w:rsidRPr="008A72FA">
        <w:rPr>
          <w:color w:val="0B0B06"/>
        </w:rPr>
        <w:t>i</w:t>
      </w:r>
      <w:r w:rsidRPr="008A72FA">
        <w:t>guri mentr</w:t>
      </w:r>
      <w:r w:rsidRPr="008A72FA">
        <w:rPr>
          <w:color w:val="0B0B06"/>
        </w:rPr>
        <w:t xml:space="preserve">e </w:t>
      </w:r>
      <w:r w:rsidRPr="008A72FA">
        <w:rPr>
          <w:color w:val="39372B"/>
        </w:rPr>
        <w:t>«</w:t>
      </w:r>
      <w:r w:rsidRPr="008A72FA">
        <w:t>cammin</w:t>
      </w:r>
      <w:r w:rsidRPr="008A72FA">
        <w:rPr>
          <w:color w:val="0B0B06"/>
        </w:rPr>
        <w:t xml:space="preserve">a </w:t>
      </w:r>
      <w:r w:rsidRPr="008A72FA">
        <w:t>d</w:t>
      </w:r>
      <w:r w:rsidRPr="008A72FA">
        <w:rPr>
          <w:color w:val="0B0B06"/>
        </w:rPr>
        <w:t>av</w:t>
      </w:r>
      <w:r w:rsidRPr="008A72FA">
        <w:t>anti</w:t>
      </w:r>
      <w:r w:rsidRPr="008A72FA">
        <w:rPr>
          <w:color w:val="39372B"/>
        </w:rPr>
        <w:t xml:space="preserve">» </w:t>
      </w:r>
      <w:r w:rsidRPr="008A72FA">
        <w:t>ai dis</w:t>
      </w:r>
      <w:r w:rsidRPr="008A72FA">
        <w:rPr>
          <w:color w:val="0B0B06"/>
        </w:rPr>
        <w:t>c</w:t>
      </w:r>
      <w:r w:rsidRPr="008A72FA">
        <w:t xml:space="preserve">epoli </w:t>
      </w:r>
      <w:r w:rsidRPr="008A72FA">
        <w:rPr>
          <w:color w:val="0B0B06"/>
        </w:rPr>
        <w:t>(</w:t>
      </w:r>
      <w:r w:rsidRPr="008A72FA">
        <w:t>10,</w:t>
      </w:r>
      <w:r w:rsidRPr="008A72FA">
        <w:rPr>
          <w:color w:val="0B0B06"/>
        </w:rPr>
        <w:t>3</w:t>
      </w:r>
      <w:r w:rsidRPr="008A72FA">
        <w:t>2)</w:t>
      </w:r>
      <w:r w:rsidRPr="008A72FA">
        <w:rPr>
          <w:color w:val="0B0B06"/>
        </w:rPr>
        <w:t xml:space="preserve">, ai </w:t>
      </w:r>
      <w:r w:rsidRPr="008A72FA">
        <w:t>quali indirizza c</w:t>
      </w:r>
      <w:r w:rsidRPr="008A72FA">
        <w:rPr>
          <w:color w:val="0B0B06"/>
        </w:rPr>
        <w:t>os</w:t>
      </w:r>
      <w:r w:rsidRPr="008A72FA">
        <w:t xml:space="preserve">tantemente insegnamenti </w:t>
      </w:r>
      <w:r w:rsidRPr="008A72FA">
        <w:rPr>
          <w:color w:val="0B0B06"/>
        </w:rPr>
        <w:t>s</w:t>
      </w:r>
      <w:r w:rsidRPr="008A72FA">
        <w:t>pecifi</w:t>
      </w:r>
      <w:r w:rsidRPr="008A72FA">
        <w:rPr>
          <w:color w:val="0B0B06"/>
        </w:rPr>
        <w:t>c</w:t>
      </w:r>
      <w:r w:rsidRPr="008A72FA">
        <w:t>i</w:t>
      </w:r>
      <w:r w:rsidRPr="008A72FA">
        <w:rPr>
          <w:color w:val="0B0B06"/>
        </w:rPr>
        <w:t xml:space="preserve">, </w:t>
      </w:r>
      <w:r w:rsidRPr="008A72FA">
        <w:t>qua</w:t>
      </w:r>
      <w:r w:rsidRPr="008A72FA">
        <w:rPr>
          <w:color w:val="0B0B06"/>
        </w:rPr>
        <w:t>s</w:t>
      </w:r>
      <w:r w:rsidRPr="008A72FA">
        <w:t xml:space="preserve">i a </w:t>
      </w:r>
      <w:r w:rsidRPr="008A72FA">
        <w:rPr>
          <w:color w:val="0B0B06"/>
        </w:rPr>
        <w:t>s</w:t>
      </w:r>
      <w:r w:rsidRPr="008A72FA">
        <w:t>u</w:t>
      </w:r>
      <w:r>
        <w:rPr>
          <w:color w:val="0B0B06"/>
        </w:rPr>
        <w:t>g</w:t>
      </w:r>
      <w:r w:rsidRPr="008A72FA">
        <w:rPr>
          <w:color w:val="0B0B06"/>
        </w:rPr>
        <w:t>g</w:t>
      </w:r>
      <w:r w:rsidRPr="008A72FA">
        <w:t>ell</w:t>
      </w:r>
      <w:r w:rsidRPr="008A72FA">
        <w:rPr>
          <w:color w:val="0B0B06"/>
        </w:rPr>
        <w:t xml:space="preserve">o </w:t>
      </w:r>
      <w:r w:rsidRPr="008A72FA">
        <w:t>dell</w:t>
      </w:r>
      <w:r w:rsidRPr="008A72FA">
        <w:rPr>
          <w:color w:val="0B0B06"/>
        </w:rPr>
        <w:t xml:space="preserve">a </w:t>
      </w:r>
      <w:r w:rsidRPr="008A72FA">
        <w:t>lor</w:t>
      </w:r>
      <w:r w:rsidRPr="008A72FA">
        <w:rPr>
          <w:color w:val="0B0B06"/>
        </w:rPr>
        <w:t>o s</w:t>
      </w:r>
      <w:r w:rsidRPr="008A72FA">
        <w:t>ce</w:t>
      </w:r>
      <w:r w:rsidRPr="008A72FA">
        <w:rPr>
          <w:color w:val="0B0B06"/>
        </w:rPr>
        <w:t>l</w:t>
      </w:r>
      <w:r w:rsidRPr="008A72FA">
        <w:t>ta p</w:t>
      </w:r>
      <w:r w:rsidRPr="008A72FA">
        <w:rPr>
          <w:color w:val="0B0B06"/>
        </w:rPr>
        <w:t>i</w:t>
      </w:r>
      <w:r w:rsidRPr="008A72FA">
        <w:t xml:space="preserve">ena del </w:t>
      </w:r>
      <w:r w:rsidRPr="008A72FA">
        <w:rPr>
          <w:color w:val="0B0B06"/>
        </w:rPr>
        <w:t>r</w:t>
      </w:r>
      <w:r w:rsidRPr="008A72FA">
        <w:t>e</w:t>
      </w:r>
      <w:r w:rsidRPr="008A72FA">
        <w:rPr>
          <w:color w:val="0B0B06"/>
        </w:rPr>
        <w:t xml:space="preserve">gno </w:t>
      </w:r>
      <w:r w:rsidRPr="008A72FA">
        <w:t xml:space="preserve">di </w:t>
      </w:r>
      <w:r w:rsidRPr="008A72FA">
        <w:rPr>
          <w:color w:val="0B0B06"/>
        </w:rPr>
        <w:t xml:space="preserve">Dio. </w:t>
      </w:r>
    </w:p>
    <w:p w:rsidR="002833D8" w:rsidRPr="008A72FA" w:rsidRDefault="002833D8" w:rsidP="00450D2A">
      <w:pPr>
        <w:pBdr>
          <w:top w:val="single" w:sz="4" w:space="1" w:color="auto"/>
          <w:left w:val="single" w:sz="4" w:space="4" w:color="auto"/>
          <w:bottom w:val="single" w:sz="4" w:space="1" w:color="auto"/>
          <w:right w:val="single" w:sz="4" w:space="4" w:color="auto"/>
        </w:pBdr>
        <w:rPr>
          <w:color w:val="0B0B06"/>
        </w:rPr>
      </w:pPr>
      <w:r w:rsidRPr="008A72FA">
        <w:t xml:space="preserve">Abbandonata la </w:t>
      </w:r>
      <w:r>
        <w:t>Galilea, Gesù attraversa la re</w:t>
      </w:r>
      <w:r w:rsidRPr="008A72FA">
        <w:t>gione meridionale della G</w:t>
      </w:r>
      <w:r w:rsidRPr="008A72FA">
        <w:rPr>
          <w:color w:val="0B0B06"/>
        </w:rPr>
        <w:t>i</w:t>
      </w:r>
      <w:r w:rsidRPr="008A72FA">
        <w:t xml:space="preserve">udea, orientandosi </w:t>
      </w:r>
      <w:r w:rsidRPr="008A72FA">
        <w:rPr>
          <w:color w:val="0B0B06"/>
        </w:rPr>
        <w:t>v</w:t>
      </w:r>
      <w:r w:rsidRPr="008A72FA">
        <w:t>erso Ge</w:t>
      </w:r>
      <w:r w:rsidRPr="008A72FA">
        <w:rPr>
          <w:color w:val="0B0B06"/>
        </w:rPr>
        <w:t>r</w:t>
      </w:r>
      <w:r w:rsidRPr="008A72FA">
        <w:t>usalemme</w:t>
      </w:r>
      <w:r w:rsidRPr="008A72FA">
        <w:rPr>
          <w:color w:val="0B0B06"/>
        </w:rPr>
        <w:t xml:space="preserve">. </w:t>
      </w:r>
      <w:r w:rsidRPr="008A72FA">
        <w:t>Nel viaggio egli intes</w:t>
      </w:r>
      <w:r w:rsidRPr="008A72FA">
        <w:rPr>
          <w:color w:val="0B0B06"/>
        </w:rPr>
        <w:t>s</w:t>
      </w:r>
      <w:r w:rsidRPr="008A72FA">
        <w:t>e una serie di discor</w:t>
      </w:r>
      <w:r w:rsidRPr="008A72FA">
        <w:rPr>
          <w:color w:val="0B0B06"/>
        </w:rPr>
        <w:t>s</w:t>
      </w:r>
      <w:r w:rsidRPr="008A72FA">
        <w:t>i, talor</w:t>
      </w:r>
      <w:r w:rsidRPr="008A72FA">
        <w:rPr>
          <w:color w:val="0B0B06"/>
        </w:rPr>
        <w:t>a a</w:t>
      </w:r>
      <w:r w:rsidRPr="008A72FA">
        <w:t>n</w:t>
      </w:r>
      <w:r w:rsidRPr="008A72FA">
        <w:rPr>
          <w:color w:val="0B0B06"/>
        </w:rPr>
        <w:t>c</w:t>
      </w:r>
      <w:r w:rsidRPr="008A72FA">
        <w:t>he polemi</w:t>
      </w:r>
      <w:r w:rsidRPr="008A72FA">
        <w:rPr>
          <w:color w:val="0B0B06"/>
        </w:rPr>
        <w:t>c</w:t>
      </w:r>
      <w:r>
        <w:t>i, come ac</w:t>
      </w:r>
      <w:r w:rsidRPr="008A72FA">
        <w:rPr>
          <w:color w:val="0B0B06"/>
        </w:rPr>
        <w:t>c</w:t>
      </w:r>
      <w:r w:rsidRPr="008A72FA">
        <w:t>ade con i fa</w:t>
      </w:r>
      <w:r w:rsidRPr="008A72FA">
        <w:rPr>
          <w:color w:val="0B0B06"/>
        </w:rPr>
        <w:t>ris</w:t>
      </w:r>
      <w:r w:rsidRPr="008A72FA">
        <w:t>ei ri</w:t>
      </w:r>
      <w:r w:rsidRPr="008A72FA">
        <w:rPr>
          <w:color w:val="0B0B06"/>
        </w:rPr>
        <w:t>g</w:t>
      </w:r>
      <w:r w:rsidRPr="008A72FA">
        <w:t>uardo al di</w:t>
      </w:r>
      <w:r w:rsidRPr="008A72FA">
        <w:rPr>
          <w:color w:val="0B0B06"/>
        </w:rPr>
        <w:t>v</w:t>
      </w:r>
      <w:r w:rsidRPr="008A72FA">
        <w:t>orzi</w:t>
      </w:r>
      <w:r w:rsidRPr="008A72FA">
        <w:rPr>
          <w:color w:val="0B0B06"/>
        </w:rPr>
        <w:t>o</w:t>
      </w:r>
      <w:r w:rsidRPr="008A72FA">
        <w:t>. Il p</w:t>
      </w:r>
      <w:r w:rsidRPr="008A72FA">
        <w:rPr>
          <w:color w:val="0B0B06"/>
        </w:rPr>
        <w:t>u</w:t>
      </w:r>
      <w:r w:rsidRPr="008A72FA">
        <w:t>nto d</w:t>
      </w:r>
      <w:r w:rsidRPr="008A72FA">
        <w:rPr>
          <w:color w:val="0B0B06"/>
        </w:rPr>
        <w:t xml:space="preserve">i </w:t>
      </w:r>
      <w:r w:rsidRPr="008A72FA">
        <w:t>pa</w:t>
      </w:r>
      <w:r w:rsidRPr="008A72FA">
        <w:rPr>
          <w:color w:val="0B0B06"/>
        </w:rPr>
        <w:t>r</w:t>
      </w:r>
      <w:r w:rsidRPr="008A72FA">
        <w:t>tenza è la legge mosaica, o</w:t>
      </w:r>
      <w:r w:rsidRPr="008A72FA">
        <w:rPr>
          <w:color w:val="0B0B06"/>
        </w:rPr>
        <w:t>v</w:t>
      </w:r>
      <w:r w:rsidRPr="008A72FA">
        <w:t>e si e</w:t>
      </w:r>
      <w:r w:rsidRPr="008A72FA">
        <w:rPr>
          <w:color w:val="0B0B06"/>
        </w:rPr>
        <w:t>r</w:t>
      </w:r>
      <w:r w:rsidRPr="008A72FA">
        <w:t>a codi</w:t>
      </w:r>
      <w:r w:rsidRPr="008A72FA">
        <w:rPr>
          <w:color w:val="0B0B06"/>
        </w:rPr>
        <w:t>fi</w:t>
      </w:r>
      <w:r w:rsidRPr="008A72FA">
        <w:t>cat</w:t>
      </w:r>
      <w:r w:rsidRPr="008A72FA">
        <w:rPr>
          <w:color w:val="0B0B06"/>
        </w:rPr>
        <w:t xml:space="preserve">o </w:t>
      </w:r>
      <w:r w:rsidRPr="008A72FA">
        <w:t>il ripud</w:t>
      </w:r>
      <w:r w:rsidRPr="008A72FA">
        <w:rPr>
          <w:color w:val="0B0B06"/>
        </w:rPr>
        <w:t>i</w:t>
      </w:r>
      <w:r w:rsidRPr="008A72FA">
        <w:t>o nel caso in cui il marito a</w:t>
      </w:r>
      <w:r w:rsidRPr="008A72FA">
        <w:rPr>
          <w:color w:val="0B0B06"/>
        </w:rPr>
        <w:t>v</w:t>
      </w:r>
      <w:r w:rsidRPr="008A72FA">
        <w:t>e</w:t>
      </w:r>
      <w:r w:rsidRPr="008A72FA">
        <w:rPr>
          <w:color w:val="0B0B06"/>
        </w:rPr>
        <w:t>s</w:t>
      </w:r>
      <w:r w:rsidRPr="008A72FA">
        <w:t xml:space="preserve">se trovato nella donna </w:t>
      </w:r>
      <w:r w:rsidRPr="008A72FA">
        <w:rPr>
          <w:color w:val="0B0B06"/>
        </w:rPr>
        <w:t>«</w:t>
      </w:r>
      <w:r w:rsidRPr="008A72FA">
        <w:t>qualco</w:t>
      </w:r>
      <w:r w:rsidRPr="008A72FA">
        <w:rPr>
          <w:color w:val="0B0B06"/>
        </w:rPr>
        <w:t>s</w:t>
      </w:r>
      <w:r w:rsidRPr="008A72FA">
        <w:t>a di scon</w:t>
      </w:r>
      <w:r w:rsidRPr="008A72FA">
        <w:rPr>
          <w:color w:val="0B0B06"/>
        </w:rPr>
        <w:t>v</w:t>
      </w:r>
      <w:r w:rsidRPr="008A72FA">
        <w:t>eniente</w:t>
      </w:r>
      <w:r w:rsidRPr="008A72FA">
        <w:rPr>
          <w:color w:val="39372B"/>
        </w:rPr>
        <w:t xml:space="preserve">» </w:t>
      </w:r>
      <w:r w:rsidRPr="008A72FA">
        <w:rPr>
          <w:color w:val="0B0B06"/>
        </w:rPr>
        <w:t>(</w:t>
      </w:r>
      <w:r w:rsidRPr="008A72FA">
        <w:t>Deute</w:t>
      </w:r>
      <w:r w:rsidRPr="008A72FA">
        <w:rPr>
          <w:color w:val="0B0B06"/>
        </w:rPr>
        <w:t>ro</w:t>
      </w:r>
      <w:r w:rsidRPr="008A72FA">
        <w:t>nom</w:t>
      </w:r>
      <w:r w:rsidRPr="008A72FA">
        <w:rPr>
          <w:color w:val="0B0B06"/>
        </w:rPr>
        <w:t>i</w:t>
      </w:r>
      <w:r w:rsidRPr="008A72FA">
        <w:t>o 2</w:t>
      </w:r>
      <w:r w:rsidRPr="008A72FA">
        <w:rPr>
          <w:color w:val="0B0B06"/>
        </w:rPr>
        <w:t>4</w:t>
      </w:r>
      <w:r w:rsidRPr="008A72FA">
        <w:t>,1)</w:t>
      </w:r>
      <w:r w:rsidRPr="008A72FA">
        <w:rPr>
          <w:color w:val="0B0B06"/>
        </w:rPr>
        <w:t xml:space="preserve">. La </w:t>
      </w:r>
      <w:r w:rsidRPr="008A72FA">
        <w:t>trad</w:t>
      </w:r>
      <w:r w:rsidRPr="008A72FA">
        <w:rPr>
          <w:color w:val="0B0B06"/>
        </w:rPr>
        <w:t>i</w:t>
      </w:r>
      <w:r w:rsidRPr="008A72FA">
        <w:t>z</w:t>
      </w:r>
      <w:r w:rsidRPr="008A72FA">
        <w:rPr>
          <w:color w:val="0B0B06"/>
        </w:rPr>
        <w:t>i</w:t>
      </w:r>
      <w:r w:rsidRPr="008A72FA">
        <w:t>one g</w:t>
      </w:r>
      <w:r w:rsidRPr="008A72FA">
        <w:rPr>
          <w:color w:val="0B0B06"/>
        </w:rPr>
        <w:t>i</w:t>
      </w:r>
      <w:r w:rsidRPr="008A72FA">
        <w:t>uda</w:t>
      </w:r>
      <w:r>
        <w:rPr>
          <w:color w:val="0B0B06"/>
        </w:rPr>
        <w:t>i</w:t>
      </w:r>
      <w:r w:rsidRPr="008A72FA">
        <w:t>c</w:t>
      </w:r>
      <w:r w:rsidRPr="008A72FA">
        <w:rPr>
          <w:color w:val="0B0B06"/>
        </w:rPr>
        <w:t xml:space="preserve">a </w:t>
      </w:r>
      <w:r w:rsidRPr="008A72FA">
        <w:t>a</w:t>
      </w:r>
      <w:r w:rsidRPr="008A72FA">
        <w:rPr>
          <w:color w:val="0B0B06"/>
        </w:rPr>
        <w:t>v</w:t>
      </w:r>
      <w:r w:rsidRPr="008A72FA">
        <w:t>e</w:t>
      </w:r>
      <w:r w:rsidRPr="008A72FA">
        <w:rPr>
          <w:color w:val="0B0B06"/>
        </w:rPr>
        <w:t>v</w:t>
      </w:r>
      <w:r w:rsidRPr="008A72FA">
        <w:t>a d</w:t>
      </w:r>
      <w:r w:rsidRPr="008A72FA">
        <w:rPr>
          <w:color w:val="0B0B06"/>
        </w:rPr>
        <w:t>i</w:t>
      </w:r>
      <w:r w:rsidRPr="008A72FA">
        <w:t>scu</w:t>
      </w:r>
      <w:r w:rsidRPr="008A72FA">
        <w:rPr>
          <w:color w:val="0B0B06"/>
        </w:rPr>
        <w:t>ss</w:t>
      </w:r>
      <w:r w:rsidRPr="008A72FA">
        <w:t xml:space="preserve">o </w:t>
      </w:r>
      <w:r w:rsidRPr="008A72FA">
        <w:rPr>
          <w:color w:val="0B0B06"/>
        </w:rPr>
        <w:t>su</w:t>
      </w:r>
      <w:r w:rsidRPr="008A72FA">
        <w:t>l merito di qu</w:t>
      </w:r>
      <w:r w:rsidRPr="008A72FA">
        <w:rPr>
          <w:color w:val="0B0B06"/>
        </w:rPr>
        <w:t>e</w:t>
      </w:r>
      <w:r w:rsidRPr="008A72FA">
        <w:t xml:space="preserve">sta frase, </w:t>
      </w:r>
      <w:r w:rsidRPr="008A72FA">
        <w:rPr>
          <w:color w:val="0B0B06"/>
        </w:rPr>
        <w:t>c</w:t>
      </w:r>
      <w:r w:rsidRPr="008A72FA">
        <w:t xml:space="preserve">he </w:t>
      </w:r>
      <w:r w:rsidRPr="008A72FA">
        <w:rPr>
          <w:color w:val="0B0B06"/>
        </w:rPr>
        <w:t>er</w:t>
      </w:r>
      <w:r w:rsidRPr="008A72FA">
        <w:t>a a</w:t>
      </w:r>
      <w:r w:rsidRPr="008A72FA">
        <w:rPr>
          <w:color w:val="0B0B06"/>
        </w:rPr>
        <w:t>ll</w:t>
      </w:r>
      <w:r w:rsidRPr="008A72FA">
        <w:t xml:space="preserve">a base del certificato di divorzio o </w:t>
      </w:r>
      <w:r w:rsidRPr="008A72FA">
        <w:rPr>
          <w:color w:val="0B0B06"/>
        </w:rPr>
        <w:t>«</w:t>
      </w:r>
      <w:r w:rsidRPr="008A72FA">
        <w:t>atto di ripud</w:t>
      </w:r>
      <w:r w:rsidRPr="008A72FA">
        <w:rPr>
          <w:color w:val="0B0B06"/>
        </w:rPr>
        <w:t>i</w:t>
      </w:r>
      <w:r w:rsidRPr="008A72FA">
        <w:t>o</w:t>
      </w:r>
      <w:r w:rsidRPr="008A72FA">
        <w:rPr>
          <w:color w:val="0B0B06"/>
        </w:rPr>
        <w:t xml:space="preserve">», </w:t>
      </w:r>
      <w:r w:rsidRPr="008A72FA">
        <w:t>con e</w:t>
      </w:r>
      <w:r w:rsidRPr="008A72FA">
        <w:rPr>
          <w:color w:val="0B0B06"/>
        </w:rPr>
        <w:t>s</w:t>
      </w:r>
      <w:r>
        <w:t>i</w:t>
      </w:r>
      <w:r w:rsidRPr="008A72FA">
        <w:t>t</w:t>
      </w:r>
      <w:r w:rsidRPr="008A72FA">
        <w:rPr>
          <w:color w:val="0B0B06"/>
        </w:rPr>
        <w:t xml:space="preserve">i </w:t>
      </w:r>
      <w:r w:rsidRPr="008A72FA">
        <w:t>d</w:t>
      </w:r>
      <w:r w:rsidRPr="008A72FA">
        <w:rPr>
          <w:color w:val="0B0B06"/>
        </w:rPr>
        <w:t>i</w:t>
      </w:r>
      <w:r w:rsidRPr="008A72FA">
        <w:t>ffere</w:t>
      </w:r>
      <w:r w:rsidRPr="008A72FA">
        <w:rPr>
          <w:color w:val="0B0B06"/>
        </w:rPr>
        <w:t>n</w:t>
      </w:r>
      <w:r w:rsidRPr="008A72FA">
        <w:t>ti</w:t>
      </w:r>
      <w:r w:rsidRPr="008A72FA">
        <w:rPr>
          <w:color w:val="0B0B06"/>
        </w:rPr>
        <w:t xml:space="preserve">. </w:t>
      </w:r>
      <w:r w:rsidRPr="008A72FA">
        <w:t>G</w:t>
      </w:r>
      <w:r w:rsidRPr="008A72FA">
        <w:rPr>
          <w:color w:val="0B0B06"/>
        </w:rPr>
        <w:t>es</w:t>
      </w:r>
      <w:r w:rsidRPr="008A72FA">
        <w:t xml:space="preserve">ù </w:t>
      </w:r>
      <w:r w:rsidRPr="008A72FA">
        <w:rPr>
          <w:color w:val="0B0B06"/>
        </w:rPr>
        <w:t>s</w:t>
      </w:r>
      <w:r w:rsidRPr="008A72FA">
        <w:t xml:space="preserve">pazza </w:t>
      </w:r>
      <w:r w:rsidRPr="008A72FA">
        <w:rPr>
          <w:color w:val="0B0B06"/>
        </w:rPr>
        <w:t>v</w:t>
      </w:r>
      <w:r w:rsidRPr="008A72FA">
        <w:t>i</w:t>
      </w:r>
      <w:r w:rsidRPr="008A72FA">
        <w:rPr>
          <w:color w:val="0B0B06"/>
        </w:rPr>
        <w:t xml:space="preserve">a </w:t>
      </w:r>
      <w:r w:rsidRPr="008A72FA">
        <w:t>tutt</w:t>
      </w:r>
      <w:r w:rsidRPr="008A72FA">
        <w:rPr>
          <w:color w:val="0B0B06"/>
        </w:rPr>
        <w:t xml:space="preserve">e </w:t>
      </w:r>
      <w:r w:rsidRPr="008A72FA">
        <w:t>que</w:t>
      </w:r>
      <w:r w:rsidRPr="008A72FA">
        <w:rPr>
          <w:color w:val="0B0B06"/>
        </w:rPr>
        <w:t>s</w:t>
      </w:r>
      <w:r w:rsidRPr="008A72FA">
        <w:t xml:space="preserve">te dispute e le </w:t>
      </w:r>
      <w:r w:rsidRPr="008A72FA">
        <w:rPr>
          <w:color w:val="0B0B06"/>
        </w:rPr>
        <w:t>v</w:t>
      </w:r>
      <w:r w:rsidRPr="008A72FA">
        <w:t>ar</w:t>
      </w:r>
      <w:r w:rsidRPr="008A72FA">
        <w:rPr>
          <w:color w:val="0B0B06"/>
        </w:rPr>
        <w:t>i</w:t>
      </w:r>
      <w:r w:rsidRPr="008A72FA">
        <w:t>e eccezioni p</w:t>
      </w:r>
      <w:r w:rsidRPr="008A72FA">
        <w:rPr>
          <w:color w:val="0B0B06"/>
        </w:rPr>
        <w:t>e</w:t>
      </w:r>
      <w:r w:rsidRPr="008A72FA">
        <w:t>r ris</w:t>
      </w:r>
      <w:r w:rsidRPr="008A72FA">
        <w:rPr>
          <w:color w:val="0B0B06"/>
        </w:rPr>
        <w:t>al</w:t>
      </w:r>
      <w:r w:rsidRPr="008A72FA">
        <w:t xml:space="preserve">ire </w:t>
      </w:r>
      <w:r w:rsidRPr="008A72FA">
        <w:rPr>
          <w:color w:val="39372B"/>
        </w:rPr>
        <w:t>«</w:t>
      </w:r>
      <w:r w:rsidRPr="008A72FA">
        <w:t>all</w:t>
      </w:r>
      <w:r w:rsidRPr="008A72FA">
        <w:rPr>
          <w:color w:val="0B0B06"/>
        </w:rPr>
        <w:t>'</w:t>
      </w:r>
      <w:r w:rsidRPr="008A72FA">
        <w:t>inizio della creazione</w:t>
      </w:r>
      <w:r w:rsidRPr="008A72FA">
        <w:rPr>
          <w:color w:val="0B0B06"/>
        </w:rPr>
        <w:t xml:space="preserve">», </w:t>
      </w:r>
      <w:r w:rsidRPr="008A72FA">
        <w:t>c</w:t>
      </w:r>
      <w:r w:rsidRPr="008A72FA">
        <w:rPr>
          <w:color w:val="0B0B06"/>
        </w:rPr>
        <w:t>i</w:t>
      </w:r>
      <w:r w:rsidRPr="008A72FA">
        <w:t>oè al progetto origina</w:t>
      </w:r>
      <w:r w:rsidRPr="008A72FA">
        <w:rPr>
          <w:color w:val="0B0B06"/>
        </w:rPr>
        <w:t>r</w:t>
      </w:r>
      <w:r w:rsidRPr="008A72FA">
        <w:t>io che Dio aveva in mente quando creò la coppia</w:t>
      </w:r>
      <w:r w:rsidRPr="008A72FA">
        <w:rPr>
          <w:color w:val="0B0B06"/>
        </w:rPr>
        <w:t xml:space="preserve">, </w:t>
      </w:r>
      <w:r>
        <w:t>ritrovan</w:t>
      </w:r>
      <w:r w:rsidRPr="008A72FA">
        <w:t>do per</w:t>
      </w:r>
      <w:r w:rsidRPr="008A72FA">
        <w:rPr>
          <w:color w:val="0B0B06"/>
        </w:rPr>
        <w:t xml:space="preserve">ciò </w:t>
      </w:r>
      <w:r w:rsidRPr="008A72FA">
        <w:t xml:space="preserve">le </w:t>
      </w:r>
      <w:r w:rsidRPr="008A72FA">
        <w:rPr>
          <w:color w:val="0B0B06"/>
        </w:rPr>
        <w:t>r</w:t>
      </w:r>
      <w:r w:rsidRPr="008A72FA">
        <w:t>ad</w:t>
      </w:r>
      <w:r w:rsidRPr="008A72FA">
        <w:rPr>
          <w:color w:val="0B0B06"/>
        </w:rPr>
        <w:t>ici s</w:t>
      </w:r>
      <w:r w:rsidRPr="008A72FA">
        <w:t>te</w:t>
      </w:r>
      <w:r w:rsidRPr="008A72FA">
        <w:rPr>
          <w:color w:val="0B0B06"/>
        </w:rPr>
        <w:t>ss</w:t>
      </w:r>
      <w:r w:rsidRPr="008A72FA">
        <w:t>e d</w:t>
      </w:r>
      <w:r w:rsidRPr="008A72FA">
        <w:rPr>
          <w:color w:val="0B0B06"/>
        </w:rPr>
        <w:t xml:space="preserve">el </w:t>
      </w:r>
      <w:r w:rsidRPr="008A72FA">
        <w:t>matrim</w:t>
      </w:r>
      <w:r w:rsidRPr="008A72FA">
        <w:rPr>
          <w:color w:val="0B0B06"/>
        </w:rPr>
        <w:t>o</w:t>
      </w:r>
      <w:r w:rsidRPr="008A72FA">
        <w:t>n</w:t>
      </w:r>
      <w:r w:rsidRPr="008A72FA">
        <w:rPr>
          <w:color w:val="0B0B06"/>
        </w:rPr>
        <w:t>i</w:t>
      </w:r>
      <w:r w:rsidRPr="008A72FA">
        <w:t>o</w:t>
      </w:r>
      <w:r w:rsidRPr="008A72FA">
        <w:rPr>
          <w:color w:val="0B0B06"/>
        </w:rPr>
        <w:t xml:space="preserve">. </w:t>
      </w:r>
      <w:r>
        <w:t>Citan</w:t>
      </w:r>
      <w:r w:rsidRPr="008A72FA">
        <w:t>do due pa</w:t>
      </w:r>
      <w:r w:rsidRPr="008A72FA">
        <w:rPr>
          <w:color w:val="0B0B06"/>
        </w:rPr>
        <w:t>ss</w:t>
      </w:r>
      <w:r w:rsidRPr="008A72FA">
        <w:t xml:space="preserve">i della Genesi </w:t>
      </w:r>
      <w:r w:rsidRPr="008A72FA">
        <w:rPr>
          <w:color w:val="0B0B06"/>
        </w:rPr>
        <w:t>(</w:t>
      </w:r>
      <w:r w:rsidRPr="008A72FA">
        <w:t>1</w:t>
      </w:r>
      <w:r w:rsidRPr="008A72FA">
        <w:rPr>
          <w:color w:val="0B0B06"/>
        </w:rPr>
        <w:t>,</w:t>
      </w:r>
      <w:r w:rsidRPr="008A72FA">
        <w:t>2</w:t>
      </w:r>
      <w:r w:rsidRPr="008A72FA">
        <w:rPr>
          <w:color w:val="0B0B06"/>
        </w:rPr>
        <w:t xml:space="preserve">7 </w:t>
      </w:r>
      <w:r w:rsidRPr="008A72FA">
        <w:t>e 2,2</w:t>
      </w:r>
      <w:r w:rsidRPr="008A72FA">
        <w:rPr>
          <w:color w:val="0B0B06"/>
        </w:rPr>
        <w:t>4</w:t>
      </w:r>
      <w:r>
        <w:t>), egli deli</w:t>
      </w:r>
      <w:r w:rsidRPr="008A72FA">
        <w:t>nea la donazione total</w:t>
      </w:r>
      <w:r w:rsidRPr="008A72FA">
        <w:rPr>
          <w:color w:val="0B0B06"/>
        </w:rPr>
        <w:t xml:space="preserve">e </w:t>
      </w:r>
      <w:r w:rsidRPr="008A72FA">
        <w:t xml:space="preserve">ed </w:t>
      </w:r>
      <w:r w:rsidRPr="008A72FA">
        <w:rPr>
          <w:color w:val="0B0B06"/>
        </w:rPr>
        <w:t>e</w:t>
      </w:r>
      <w:r w:rsidRPr="008A72FA">
        <w:t>s</w:t>
      </w:r>
      <w:r w:rsidRPr="008A72FA">
        <w:rPr>
          <w:color w:val="0B0B06"/>
        </w:rPr>
        <w:t>c</w:t>
      </w:r>
      <w:r w:rsidRPr="008A72FA">
        <w:t>lusiva nell'amor</w:t>
      </w:r>
      <w:r w:rsidRPr="008A72FA">
        <w:rPr>
          <w:color w:val="0B0B06"/>
        </w:rPr>
        <w:t>e c</w:t>
      </w:r>
      <w:r w:rsidRPr="008A72FA">
        <w:t>om</w:t>
      </w:r>
      <w:r w:rsidRPr="008A72FA">
        <w:rPr>
          <w:color w:val="0B0B06"/>
        </w:rPr>
        <w:t xml:space="preserve">e </w:t>
      </w:r>
      <w:r w:rsidRPr="008A72FA">
        <w:t xml:space="preserve">la </w:t>
      </w:r>
      <w:r w:rsidRPr="008A72FA">
        <w:rPr>
          <w:color w:val="0B0B06"/>
        </w:rPr>
        <w:t>v</w:t>
      </w:r>
      <w:r w:rsidRPr="008A72FA">
        <w:t>era anima del matrimon</w:t>
      </w:r>
      <w:r w:rsidRPr="008A72FA">
        <w:rPr>
          <w:color w:val="0B0B06"/>
        </w:rPr>
        <w:t>i</w:t>
      </w:r>
      <w:r w:rsidRPr="008A72FA">
        <w:t>o</w:t>
      </w:r>
      <w:r w:rsidRPr="008A72FA">
        <w:rPr>
          <w:color w:val="0B0B06"/>
        </w:rPr>
        <w:t xml:space="preserve">. </w:t>
      </w:r>
    </w:p>
    <w:p w:rsidR="002833D8" w:rsidRPr="008A72FA" w:rsidRDefault="002833D8" w:rsidP="00450D2A">
      <w:pPr>
        <w:pBdr>
          <w:top w:val="single" w:sz="4" w:space="1" w:color="auto"/>
          <w:left w:val="single" w:sz="4" w:space="4" w:color="auto"/>
          <w:bottom w:val="single" w:sz="4" w:space="1" w:color="auto"/>
          <w:right w:val="single" w:sz="4" w:space="4" w:color="auto"/>
        </w:pBdr>
        <w:ind w:firstLine="708"/>
        <w:rPr>
          <w:color w:val="0B0B06"/>
        </w:rPr>
      </w:pPr>
      <w:r w:rsidRPr="008A72FA">
        <w:t xml:space="preserve">Tutto il resto è sorto come </w:t>
      </w:r>
      <w:r w:rsidRPr="008A72FA">
        <w:rPr>
          <w:color w:val="0B0B06"/>
        </w:rPr>
        <w:t>«</w:t>
      </w:r>
      <w:r w:rsidRPr="008A72FA">
        <w:t>permesso</w:t>
      </w:r>
      <w:r w:rsidRPr="008A72FA">
        <w:rPr>
          <w:color w:val="0B0B06"/>
        </w:rPr>
        <w:t>» (</w:t>
      </w:r>
      <w:r w:rsidRPr="008A72FA">
        <w:t>10,</w:t>
      </w:r>
      <w:r w:rsidRPr="008A72FA">
        <w:rPr>
          <w:color w:val="0B0B06"/>
        </w:rPr>
        <w:t>4</w:t>
      </w:r>
      <w:r w:rsidRPr="008A72FA">
        <w:t xml:space="preserve">), </w:t>
      </w:r>
      <w:r w:rsidRPr="008A72FA">
        <w:rPr>
          <w:color w:val="0B0B06"/>
        </w:rPr>
        <w:t>«</w:t>
      </w:r>
      <w:r w:rsidRPr="008A72FA">
        <w:t>per la durezza del vostro cuore</w:t>
      </w:r>
      <w:r w:rsidRPr="008A72FA">
        <w:rPr>
          <w:color w:val="0B0B06"/>
        </w:rPr>
        <w:t xml:space="preserve">» </w:t>
      </w:r>
      <w:r w:rsidRPr="008A72FA">
        <w:rPr>
          <w:w w:val="92"/>
        </w:rPr>
        <w:t xml:space="preserve">(10,5): </w:t>
      </w:r>
      <w:r w:rsidRPr="008A72FA">
        <w:t>perci</w:t>
      </w:r>
      <w:r w:rsidRPr="008A72FA">
        <w:rPr>
          <w:color w:val="0B0B06"/>
        </w:rPr>
        <w:t>ò</w:t>
      </w:r>
      <w:r w:rsidRPr="008A72FA">
        <w:t>, per il cristiano è ne</w:t>
      </w:r>
      <w:r w:rsidRPr="008A72FA">
        <w:rPr>
          <w:color w:val="0B0B06"/>
        </w:rPr>
        <w:t>c</w:t>
      </w:r>
      <w:r w:rsidRPr="008A72FA">
        <w:t>essario ri</w:t>
      </w:r>
      <w:r w:rsidRPr="008A72FA">
        <w:rPr>
          <w:color w:val="0B0B06"/>
        </w:rPr>
        <w:t>t</w:t>
      </w:r>
      <w:r w:rsidRPr="008A72FA">
        <w:t>ornare alla purezza delle origini</w:t>
      </w:r>
      <w:r w:rsidRPr="008A72FA">
        <w:rPr>
          <w:color w:val="0B0B06"/>
        </w:rPr>
        <w:t>, c</w:t>
      </w:r>
      <w:r w:rsidRPr="008A72FA">
        <w:t>ioè dell</w:t>
      </w:r>
      <w:r w:rsidRPr="008A72FA">
        <w:rPr>
          <w:color w:val="0B0B06"/>
        </w:rPr>
        <w:t>'</w:t>
      </w:r>
      <w:r w:rsidRPr="008A72FA">
        <w:t>idea originaria d</w:t>
      </w:r>
      <w:r w:rsidRPr="008A72FA">
        <w:rPr>
          <w:color w:val="0B0B06"/>
        </w:rPr>
        <w:t>iv</w:t>
      </w:r>
      <w:r w:rsidRPr="008A72FA">
        <w:t>ina</w:t>
      </w:r>
      <w:r w:rsidRPr="008A72FA">
        <w:rPr>
          <w:color w:val="0B0B06"/>
        </w:rPr>
        <w:t xml:space="preserve">, </w:t>
      </w:r>
      <w:r>
        <w:t>nel</w:t>
      </w:r>
      <w:r w:rsidRPr="008A72FA">
        <w:t xml:space="preserve"> l</w:t>
      </w:r>
      <w:r w:rsidRPr="008A72FA">
        <w:rPr>
          <w:color w:val="0B0B06"/>
        </w:rPr>
        <w:t>'i</w:t>
      </w:r>
      <w:r w:rsidRPr="008A72FA">
        <w:t>nd</w:t>
      </w:r>
      <w:r w:rsidRPr="008A72FA">
        <w:rPr>
          <w:color w:val="0B0B06"/>
        </w:rPr>
        <w:t>iss</w:t>
      </w:r>
      <w:r w:rsidRPr="008A72FA">
        <w:t>olubil</w:t>
      </w:r>
      <w:r w:rsidRPr="008A72FA">
        <w:rPr>
          <w:color w:val="0B0B06"/>
        </w:rPr>
        <w:t>i</w:t>
      </w:r>
      <w:r w:rsidRPr="008A72FA">
        <w:t>tà del matrimonio, che de</w:t>
      </w:r>
      <w:r w:rsidRPr="008A72FA">
        <w:rPr>
          <w:color w:val="0B0B06"/>
        </w:rPr>
        <w:t>v</w:t>
      </w:r>
      <w:r w:rsidRPr="008A72FA">
        <w:t>e e</w:t>
      </w:r>
      <w:r w:rsidRPr="008A72FA">
        <w:rPr>
          <w:color w:val="0B0B06"/>
        </w:rPr>
        <w:t>s</w:t>
      </w:r>
      <w:r w:rsidRPr="008A72FA">
        <w:t>sere rispettata sia da pa</w:t>
      </w:r>
      <w:r w:rsidRPr="008A72FA">
        <w:rPr>
          <w:color w:val="0B0B06"/>
        </w:rPr>
        <w:t>rt</w:t>
      </w:r>
      <w:r w:rsidRPr="008A72FA">
        <w:t>e dell'uomo sia da part</w:t>
      </w:r>
      <w:r w:rsidRPr="008A72FA">
        <w:rPr>
          <w:color w:val="0B0B06"/>
        </w:rPr>
        <w:t xml:space="preserve">e </w:t>
      </w:r>
      <w:r>
        <w:t>del</w:t>
      </w:r>
      <w:r w:rsidRPr="008A72FA">
        <w:t xml:space="preserve">la donna </w:t>
      </w:r>
      <w:r w:rsidRPr="008A72FA">
        <w:rPr>
          <w:color w:val="0B0B06"/>
        </w:rPr>
        <w:t>(</w:t>
      </w:r>
      <w:r w:rsidRPr="008A72FA">
        <w:t xml:space="preserve">è </w:t>
      </w:r>
      <w:r w:rsidRPr="008A72FA">
        <w:rPr>
          <w:color w:val="0B0B06"/>
        </w:rPr>
        <w:t>s</w:t>
      </w:r>
      <w:r w:rsidRPr="008A72FA">
        <w:t>ignif</w:t>
      </w:r>
      <w:r w:rsidRPr="008A72FA">
        <w:rPr>
          <w:color w:val="0B0B06"/>
        </w:rPr>
        <w:t>ic</w:t>
      </w:r>
      <w:r w:rsidRPr="008A72FA">
        <w:t>ati</w:t>
      </w:r>
      <w:r w:rsidRPr="008A72FA">
        <w:rPr>
          <w:color w:val="0B0B06"/>
        </w:rPr>
        <w:t xml:space="preserve">va </w:t>
      </w:r>
      <w:r w:rsidRPr="008A72FA">
        <w:t>la re</w:t>
      </w:r>
      <w:r w:rsidRPr="008A72FA">
        <w:rPr>
          <w:color w:val="0B0B06"/>
        </w:rPr>
        <w:t>c</w:t>
      </w:r>
      <w:r w:rsidRPr="008A72FA">
        <w:t>ip</w:t>
      </w:r>
      <w:r w:rsidRPr="008A72FA">
        <w:rPr>
          <w:color w:val="0B0B06"/>
        </w:rPr>
        <w:t>r</w:t>
      </w:r>
      <w:r w:rsidRPr="008A72FA">
        <w:t>o</w:t>
      </w:r>
      <w:r w:rsidRPr="008A72FA">
        <w:rPr>
          <w:color w:val="0B0B06"/>
        </w:rPr>
        <w:t>c</w:t>
      </w:r>
      <w:r w:rsidRPr="008A72FA">
        <w:t>it</w:t>
      </w:r>
      <w:r w:rsidRPr="008A72FA">
        <w:rPr>
          <w:color w:val="0B0B06"/>
        </w:rPr>
        <w:t xml:space="preserve">à </w:t>
      </w:r>
      <w:r w:rsidRPr="008A72FA">
        <w:t>dell</w:t>
      </w:r>
      <w:r w:rsidRPr="008A72FA">
        <w:rPr>
          <w:color w:val="0B0B06"/>
        </w:rPr>
        <w:t>'</w:t>
      </w:r>
      <w:r>
        <w:t>impe</w:t>
      </w:r>
      <w:r w:rsidRPr="008A72FA">
        <w:t>gno</w:t>
      </w:r>
      <w:r w:rsidRPr="008A72FA">
        <w:rPr>
          <w:color w:val="0B0B06"/>
        </w:rPr>
        <w:t xml:space="preserve">). </w:t>
      </w:r>
      <w:r w:rsidRPr="008A72FA">
        <w:t xml:space="preserve">In </w:t>
      </w:r>
      <w:r w:rsidRPr="008A72FA">
        <w:rPr>
          <w:color w:val="0B0B06"/>
        </w:rPr>
        <w:t>c</w:t>
      </w:r>
      <w:r w:rsidRPr="008A72FA">
        <w:t>onnessione indi</w:t>
      </w:r>
      <w:r w:rsidRPr="008A72FA">
        <w:rPr>
          <w:color w:val="0B0B06"/>
        </w:rPr>
        <w:t>r</w:t>
      </w:r>
      <w:r w:rsidRPr="008A72FA">
        <w:t>ett</w:t>
      </w:r>
      <w:r w:rsidRPr="008A72FA">
        <w:rPr>
          <w:color w:val="0B0B06"/>
        </w:rPr>
        <w:t xml:space="preserve">a </w:t>
      </w:r>
      <w:r w:rsidRPr="008A72FA">
        <w:t>con il tem</w:t>
      </w:r>
      <w:r w:rsidRPr="008A72FA">
        <w:rPr>
          <w:color w:val="0B0B06"/>
        </w:rPr>
        <w:t>a</w:t>
      </w:r>
      <w:r w:rsidRPr="008A72FA">
        <w:t>, e</w:t>
      </w:r>
      <w:r w:rsidRPr="008A72FA">
        <w:rPr>
          <w:color w:val="0B0B06"/>
        </w:rPr>
        <w:t>c</w:t>
      </w:r>
      <w:r w:rsidRPr="008A72FA">
        <w:t>c</w:t>
      </w:r>
      <w:r w:rsidRPr="008A72FA">
        <w:rPr>
          <w:color w:val="0B0B06"/>
        </w:rPr>
        <w:t xml:space="preserve">o </w:t>
      </w:r>
      <w:r w:rsidRPr="008A72FA">
        <w:t>app</w:t>
      </w:r>
      <w:r w:rsidRPr="008A72FA">
        <w:rPr>
          <w:color w:val="0B0B06"/>
        </w:rPr>
        <w:t>a</w:t>
      </w:r>
      <w:r w:rsidRPr="008A72FA">
        <w:t>rire i ba</w:t>
      </w:r>
      <w:r w:rsidRPr="008A72FA">
        <w:rPr>
          <w:color w:val="0B0B06"/>
        </w:rPr>
        <w:t>m</w:t>
      </w:r>
      <w:r w:rsidRPr="008A72FA">
        <w:t>b</w:t>
      </w:r>
      <w:r w:rsidRPr="008A72FA">
        <w:rPr>
          <w:color w:val="0B0B06"/>
        </w:rPr>
        <w:t>i</w:t>
      </w:r>
      <w:r w:rsidRPr="008A72FA">
        <w:t>ni</w:t>
      </w:r>
      <w:r w:rsidRPr="008A72FA">
        <w:rPr>
          <w:color w:val="0B0B06"/>
        </w:rPr>
        <w:t xml:space="preserve">, </w:t>
      </w:r>
      <w:r w:rsidRPr="008A72FA">
        <w:t>ch</w:t>
      </w:r>
      <w:r w:rsidRPr="008A72FA">
        <w:rPr>
          <w:color w:val="0B0B06"/>
        </w:rPr>
        <w:t xml:space="preserve">e </w:t>
      </w:r>
      <w:r w:rsidRPr="008A72FA">
        <w:t xml:space="preserve">ancora una </w:t>
      </w:r>
      <w:r w:rsidRPr="008A72FA">
        <w:rPr>
          <w:color w:val="0B0B06"/>
        </w:rPr>
        <w:t>v</w:t>
      </w:r>
      <w:r w:rsidRPr="008A72FA">
        <w:t>olta (</w:t>
      </w:r>
      <w:r w:rsidRPr="008A72FA">
        <w:rPr>
          <w:color w:val="0B0B06"/>
        </w:rPr>
        <w:t>ve</w:t>
      </w:r>
      <w:r w:rsidRPr="008A72FA">
        <w:t>di 9,36</w:t>
      </w:r>
      <w:r w:rsidRPr="008A72FA">
        <w:rPr>
          <w:color w:val="0B0B06"/>
        </w:rPr>
        <w:t>-</w:t>
      </w:r>
      <w:r w:rsidRPr="008A72FA">
        <w:t>37) Gesù pr</w:t>
      </w:r>
      <w:r>
        <w:t>esenta come modelli per l'accoglienza gioiosa e incondiziona</w:t>
      </w:r>
      <w:r w:rsidRPr="008A72FA">
        <w:t>t</w:t>
      </w:r>
      <w:r w:rsidRPr="008A72FA">
        <w:rPr>
          <w:color w:val="0B0B06"/>
        </w:rPr>
        <w:t xml:space="preserve">a </w:t>
      </w:r>
      <w:r w:rsidRPr="008A72FA">
        <w:t>del regno di D</w:t>
      </w:r>
      <w:r w:rsidRPr="008A72FA">
        <w:rPr>
          <w:color w:val="0B0B06"/>
        </w:rPr>
        <w:t>i</w:t>
      </w:r>
      <w:r w:rsidRPr="008A72FA">
        <w:t>o</w:t>
      </w:r>
      <w:r w:rsidRPr="008A72FA">
        <w:rPr>
          <w:color w:val="0B0B06"/>
        </w:rPr>
        <w:t xml:space="preserve">, </w:t>
      </w:r>
      <w:r w:rsidRPr="008A72FA">
        <w:t xml:space="preserve">nella </w:t>
      </w:r>
      <w:r w:rsidRPr="008A72FA">
        <w:rPr>
          <w:color w:val="0B0B06"/>
        </w:rPr>
        <w:t>fi</w:t>
      </w:r>
      <w:r w:rsidRPr="008A72FA">
        <w:t>du</w:t>
      </w:r>
      <w:r w:rsidRPr="008A72FA">
        <w:rPr>
          <w:color w:val="0B0B06"/>
        </w:rPr>
        <w:t>c</w:t>
      </w:r>
      <w:r w:rsidRPr="008A72FA">
        <w:t>ia p</w:t>
      </w:r>
      <w:r w:rsidRPr="008A72FA">
        <w:rPr>
          <w:color w:val="0B0B06"/>
        </w:rPr>
        <w:t xml:space="preserve">iù </w:t>
      </w:r>
      <w:r w:rsidRPr="008A72FA">
        <w:t>limpid</w:t>
      </w:r>
      <w:r w:rsidRPr="008A72FA">
        <w:rPr>
          <w:color w:val="0B0B06"/>
        </w:rPr>
        <w:t xml:space="preserve">a </w:t>
      </w:r>
      <w:r w:rsidRPr="008A72FA">
        <w:t>e a</w:t>
      </w:r>
      <w:r w:rsidRPr="008A72FA">
        <w:rPr>
          <w:color w:val="0B0B06"/>
        </w:rPr>
        <w:t>ss</w:t>
      </w:r>
      <w:r w:rsidRPr="008A72FA">
        <w:t>oluta</w:t>
      </w:r>
      <w:r w:rsidRPr="008A72FA">
        <w:rPr>
          <w:color w:val="0B0B06"/>
        </w:rPr>
        <w:t xml:space="preserve">. </w:t>
      </w:r>
    </w:p>
    <w:p w:rsidR="002833D8" w:rsidRPr="008A72FA" w:rsidRDefault="002833D8" w:rsidP="00450D2A">
      <w:pPr>
        <w:pBdr>
          <w:top w:val="single" w:sz="4" w:space="1" w:color="auto"/>
          <w:left w:val="single" w:sz="4" w:space="4" w:color="auto"/>
          <w:bottom w:val="single" w:sz="4" w:space="1" w:color="auto"/>
          <w:right w:val="single" w:sz="4" w:space="4" w:color="auto"/>
        </w:pBdr>
        <w:ind w:firstLine="708"/>
      </w:pPr>
      <w:r w:rsidRPr="008A72FA">
        <w:t xml:space="preserve">Un altro dialogo ha invece per tema la </w:t>
      </w:r>
      <w:r w:rsidRPr="008A72FA">
        <w:rPr>
          <w:color w:val="0B0B06"/>
        </w:rPr>
        <w:t>v</w:t>
      </w:r>
      <w:r w:rsidRPr="008A72FA">
        <w:t>i</w:t>
      </w:r>
      <w:r w:rsidRPr="008A72FA">
        <w:rPr>
          <w:color w:val="0B0B06"/>
        </w:rPr>
        <w:t xml:space="preserve">a </w:t>
      </w:r>
      <w:r>
        <w:t>mo</w:t>
      </w:r>
      <w:r w:rsidRPr="008A72FA">
        <w:t>rale per raggiungere la v</w:t>
      </w:r>
      <w:r w:rsidRPr="008A72FA">
        <w:rPr>
          <w:color w:val="0B0B06"/>
        </w:rPr>
        <w:t>i</w:t>
      </w:r>
      <w:r w:rsidRPr="008A72FA">
        <w:t>ta etern</w:t>
      </w:r>
      <w:r w:rsidRPr="008A72FA">
        <w:rPr>
          <w:color w:val="0B0B06"/>
        </w:rPr>
        <w:t xml:space="preserve">a. </w:t>
      </w:r>
      <w:r w:rsidRPr="008A72FA">
        <w:t>P</w:t>
      </w:r>
      <w:r w:rsidRPr="008A72FA">
        <w:rPr>
          <w:color w:val="0B0B06"/>
        </w:rPr>
        <w:t>e</w:t>
      </w:r>
      <w:r w:rsidRPr="008A72FA">
        <w:t>r G</w:t>
      </w:r>
      <w:r w:rsidRPr="008A72FA">
        <w:rPr>
          <w:color w:val="0B0B06"/>
        </w:rPr>
        <w:t>es</w:t>
      </w:r>
      <w:r w:rsidRPr="008A72FA">
        <w:t xml:space="preserve">ù </w:t>
      </w:r>
      <w:r w:rsidRPr="008A72FA">
        <w:rPr>
          <w:color w:val="0B0B06"/>
        </w:rPr>
        <w:t xml:space="preserve">è </w:t>
      </w:r>
      <w:r w:rsidRPr="008A72FA">
        <w:t>il Decalogo la strad</w:t>
      </w:r>
      <w:r w:rsidRPr="008A72FA">
        <w:rPr>
          <w:color w:val="0B0B06"/>
        </w:rPr>
        <w:t xml:space="preserve">a </w:t>
      </w:r>
      <w:r w:rsidRPr="008A72FA">
        <w:t>mae</w:t>
      </w:r>
      <w:r w:rsidRPr="008A72FA">
        <w:rPr>
          <w:color w:val="0B0B06"/>
        </w:rPr>
        <w:t>s</w:t>
      </w:r>
      <w:r w:rsidRPr="008A72FA">
        <w:t>tra</w:t>
      </w:r>
      <w:r w:rsidRPr="008A72FA">
        <w:rPr>
          <w:color w:val="0B0B06"/>
        </w:rPr>
        <w:t xml:space="preserve">, </w:t>
      </w:r>
      <w:r w:rsidRPr="008A72FA">
        <w:t>alla qual</w:t>
      </w:r>
      <w:r w:rsidRPr="008A72FA">
        <w:rPr>
          <w:color w:val="0B0B06"/>
        </w:rPr>
        <w:t xml:space="preserve">e </w:t>
      </w:r>
      <w:r w:rsidRPr="008A72FA">
        <w:t>pe</w:t>
      </w:r>
      <w:r w:rsidRPr="008A72FA">
        <w:rPr>
          <w:color w:val="0B0B06"/>
        </w:rPr>
        <w:t>r</w:t>
      </w:r>
      <w:r>
        <w:t>ò ag</w:t>
      </w:r>
      <w:r w:rsidRPr="008A72FA">
        <w:rPr>
          <w:color w:val="0B0B06"/>
        </w:rPr>
        <w:t>g</w:t>
      </w:r>
      <w:r w:rsidRPr="008A72FA">
        <w:t>iun</w:t>
      </w:r>
      <w:r w:rsidRPr="008A72FA">
        <w:rPr>
          <w:color w:val="0B0B06"/>
        </w:rPr>
        <w:t>g</w:t>
      </w:r>
      <w:r w:rsidRPr="008A72FA">
        <w:t>e la radicalit</w:t>
      </w:r>
      <w:r w:rsidRPr="008A72FA">
        <w:rPr>
          <w:color w:val="0B0B06"/>
        </w:rPr>
        <w:t xml:space="preserve">à </w:t>
      </w:r>
      <w:r w:rsidRPr="008A72FA">
        <w:t xml:space="preserve">della donazione di tutto ciò che si </w:t>
      </w:r>
      <w:r w:rsidRPr="008A72FA">
        <w:rPr>
          <w:w w:val="115"/>
        </w:rPr>
        <w:t xml:space="preserve">è </w:t>
      </w:r>
      <w:r w:rsidRPr="008A72FA">
        <w:t xml:space="preserve">e </w:t>
      </w:r>
      <w:r w:rsidRPr="008A72FA">
        <w:rPr>
          <w:color w:val="0B0B06"/>
        </w:rPr>
        <w:t>s</w:t>
      </w:r>
      <w:r w:rsidRPr="008A72FA">
        <w:t>i ha. Appare, cos</w:t>
      </w:r>
      <w:r w:rsidRPr="008A72FA">
        <w:rPr>
          <w:color w:val="39372B"/>
        </w:rPr>
        <w:t>ì</w:t>
      </w:r>
      <w:r w:rsidRPr="008A72FA">
        <w:rPr>
          <w:color w:val="0B0B06"/>
        </w:rPr>
        <w:t>, l</w:t>
      </w:r>
      <w:r>
        <w:t>'idolatria della ric</w:t>
      </w:r>
      <w:r w:rsidRPr="008A72FA">
        <w:t xml:space="preserve">chezza che </w:t>
      </w:r>
      <w:r w:rsidRPr="008A72FA">
        <w:rPr>
          <w:color w:val="0B0B06"/>
        </w:rPr>
        <w:t>re</w:t>
      </w:r>
      <w:r w:rsidRPr="008A72FA">
        <w:t>nde qua</w:t>
      </w:r>
      <w:r w:rsidRPr="008A72FA">
        <w:rPr>
          <w:color w:val="0B0B06"/>
        </w:rPr>
        <w:t>s</w:t>
      </w:r>
      <w:r w:rsidRPr="008A72FA">
        <w:t xml:space="preserve">i </w:t>
      </w:r>
      <w:r w:rsidRPr="008A72FA">
        <w:rPr>
          <w:color w:val="0B0B06"/>
        </w:rPr>
        <w:t>i</w:t>
      </w:r>
      <w:r w:rsidRPr="008A72FA">
        <w:t>mpo</w:t>
      </w:r>
      <w:r w:rsidRPr="008A72FA">
        <w:rPr>
          <w:color w:val="0B0B06"/>
        </w:rPr>
        <w:t>ss</w:t>
      </w:r>
      <w:r w:rsidRPr="008A72FA">
        <w:t xml:space="preserve">ibile </w:t>
      </w:r>
      <w:r w:rsidRPr="008A72FA">
        <w:rPr>
          <w:color w:val="0B0B06"/>
        </w:rPr>
        <w:t xml:space="preserve">- </w:t>
      </w:r>
      <w:r w:rsidRPr="008A72FA">
        <w:t xml:space="preserve">a meno di un </w:t>
      </w:r>
      <w:r w:rsidRPr="008A72FA">
        <w:rPr>
          <w:color w:val="0B0B06"/>
        </w:rPr>
        <w:t>mi</w:t>
      </w:r>
      <w:r w:rsidRPr="008A72FA">
        <w:t>ra</w:t>
      </w:r>
      <w:r w:rsidRPr="008A72FA">
        <w:rPr>
          <w:color w:val="0B0B06"/>
        </w:rPr>
        <w:t>c</w:t>
      </w:r>
      <w:r w:rsidRPr="008A72FA">
        <w:t xml:space="preserve">olo </w:t>
      </w:r>
      <w:r w:rsidRPr="008A72FA">
        <w:rPr>
          <w:color w:val="0B0B06"/>
        </w:rPr>
        <w:t>(</w:t>
      </w:r>
      <w:r w:rsidRPr="008A72FA">
        <w:t>in</w:t>
      </w:r>
      <w:r w:rsidRPr="008A72FA">
        <w:rPr>
          <w:color w:val="0B0B06"/>
        </w:rPr>
        <w:t>f</w:t>
      </w:r>
      <w:r w:rsidRPr="008A72FA">
        <w:t xml:space="preserve">atti </w:t>
      </w:r>
      <w:r w:rsidRPr="008A72FA">
        <w:rPr>
          <w:color w:val="39372B"/>
        </w:rPr>
        <w:t>«</w:t>
      </w:r>
      <w:r w:rsidRPr="008A72FA">
        <w:t>tutt</w:t>
      </w:r>
      <w:r w:rsidRPr="008A72FA">
        <w:rPr>
          <w:color w:val="0B0B06"/>
        </w:rPr>
        <w:t xml:space="preserve">o </w:t>
      </w:r>
      <w:r w:rsidRPr="008A72FA">
        <w:t>è p</w:t>
      </w:r>
      <w:r w:rsidRPr="008A72FA">
        <w:rPr>
          <w:color w:val="0B0B06"/>
        </w:rPr>
        <w:t>o</w:t>
      </w:r>
      <w:r w:rsidRPr="008A72FA">
        <w:t>s</w:t>
      </w:r>
      <w:r w:rsidRPr="008A72FA">
        <w:rPr>
          <w:color w:val="0B0B06"/>
        </w:rPr>
        <w:t>si</w:t>
      </w:r>
      <w:r w:rsidRPr="008A72FA">
        <w:t>bi</w:t>
      </w:r>
      <w:r w:rsidRPr="008A72FA">
        <w:rPr>
          <w:color w:val="0B0B06"/>
        </w:rPr>
        <w:t>l</w:t>
      </w:r>
      <w:r w:rsidRPr="008A72FA">
        <w:t>e p</w:t>
      </w:r>
      <w:r w:rsidRPr="008A72FA">
        <w:rPr>
          <w:color w:val="0B0B06"/>
        </w:rPr>
        <w:t>r</w:t>
      </w:r>
      <w:r w:rsidRPr="008A72FA">
        <w:t>e</w:t>
      </w:r>
      <w:r w:rsidRPr="008A72FA">
        <w:rPr>
          <w:color w:val="0B0B06"/>
        </w:rPr>
        <w:t>ss</w:t>
      </w:r>
      <w:r w:rsidRPr="008A72FA">
        <w:t xml:space="preserve">o </w:t>
      </w:r>
      <w:r w:rsidRPr="008A72FA">
        <w:rPr>
          <w:color w:val="0B0B06"/>
        </w:rPr>
        <w:t>D</w:t>
      </w:r>
      <w:r w:rsidRPr="008A72FA">
        <w:t>io</w:t>
      </w:r>
      <w:r w:rsidRPr="008A72FA">
        <w:rPr>
          <w:color w:val="39372B"/>
        </w:rPr>
        <w:t>»</w:t>
      </w:r>
      <w:r w:rsidRPr="008A72FA">
        <w:rPr>
          <w:color w:val="0B0B06"/>
        </w:rPr>
        <w:t xml:space="preserve">, </w:t>
      </w:r>
      <w:r w:rsidRPr="008A72FA">
        <w:t>10,27) - l</w:t>
      </w:r>
      <w:r w:rsidRPr="008A72FA">
        <w:rPr>
          <w:color w:val="0B0B06"/>
        </w:rPr>
        <w:t>'i</w:t>
      </w:r>
      <w:r w:rsidRPr="008A72FA">
        <w:t>ngresso nel regno di Dio. L</w:t>
      </w:r>
      <w:r w:rsidRPr="008A72FA">
        <w:rPr>
          <w:color w:val="0B0B06"/>
        </w:rPr>
        <w:t>'</w:t>
      </w:r>
      <w:r w:rsidRPr="008A72FA">
        <w:t>immagin</w:t>
      </w:r>
      <w:r w:rsidRPr="008A72FA">
        <w:rPr>
          <w:color w:val="0B0B06"/>
        </w:rPr>
        <w:t xml:space="preserve">e </w:t>
      </w:r>
      <w:r w:rsidRPr="008A72FA">
        <w:t>parados</w:t>
      </w:r>
      <w:r w:rsidRPr="008A72FA">
        <w:rPr>
          <w:color w:val="0B0B06"/>
        </w:rPr>
        <w:t>s</w:t>
      </w:r>
      <w:r w:rsidRPr="008A72FA">
        <w:t>ale del cammello e della c</w:t>
      </w:r>
      <w:r w:rsidRPr="008A72FA">
        <w:rPr>
          <w:color w:val="0B0B06"/>
        </w:rPr>
        <w:t>r</w:t>
      </w:r>
      <w:r w:rsidRPr="008A72FA">
        <w:t>una di un ago</w:t>
      </w:r>
      <w:r w:rsidRPr="008A72FA">
        <w:rPr>
          <w:color w:val="0B0B06"/>
        </w:rPr>
        <w:t>, v</w:t>
      </w:r>
      <w:r w:rsidRPr="008A72FA">
        <w:t>an</w:t>
      </w:r>
      <w:r w:rsidRPr="008A72FA">
        <w:rPr>
          <w:color w:val="0B0B06"/>
        </w:rPr>
        <w:t>a</w:t>
      </w:r>
      <w:r w:rsidRPr="008A72FA">
        <w:t>mente t</w:t>
      </w:r>
      <w:r w:rsidRPr="008A72FA">
        <w:rPr>
          <w:color w:val="0B0B06"/>
        </w:rPr>
        <w:t>e</w:t>
      </w:r>
      <w:r w:rsidRPr="008A72FA">
        <w:t>mperat</w:t>
      </w:r>
      <w:r w:rsidRPr="008A72FA">
        <w:rPr>
          <w:color w:val="0B0B06"/>
        </w:rPr>
        <w:t xml:space="preserve">a </w:t>
      </w:r>
      <w:r w:rsidRPr="008A72FA">
        <w:t xml:space="preserve">da </w:t>
      </w:r>
      <w:r w:rsidRPr="008A72FA">
        <w:rPr>
          <w:color w:val="0B0B06"/>
        </w:rPr>
        <w:t>i</w:t>
      </w:r>
      <w:r w:rsidRPr="008A72FA">
        <w:t>nt</w:t>
      </w:r>
      <w:r w:rsidRPr="008A72FA">
        <w:rPr>
          <w:color w:val="0B0B06"/>
        </w:rPr>
        <w:t>e</w:t>
      </w:r>
      <w:r w:rsidRPr="008A72FA">
        <w:t>rpr</w:t>
      </w:r>
      <w:r w:rsidRPr="008A72FA">
        <w:rPr>
          <w:color w:val="0B0B06"/>
        </w:rPr>
        <w:t>e</w:t>
      </w:r>
      <w:r w:rsidRPr="008A72FA">
        <w:t>tazi</w:t>
      </w:r>
      <w:r w:rsidRPr="008A72FA">
        <w:rPr>
          <w:color w:val="0B0B06"/>
        </w:rPr>
        <w:t>o</w:t>
      </w:r>
      <w:r w:rsidRPr="008A72FA">
        <w:t>n</w:t>
      </w:r>
      <w:r w:rsidRPr="008A72FA">
        <w:rPr>
          <w:color w:val="0B0B06"/>
        </w:rPr>
        <w:t>i c</w:t>
      </w:r>
      <w:r w:rsidRPr="008A72FA">
        <w:t>he ne sminui</w:t>
      </w:r>
      <w:r w:rsidRPr="008A72FA">
        <w:rPr>
          <w:color w:val="0B0B06"/>
        </w:rPr>
        <w:t>v</w:t>
      </w:r>
      <w:r w:rsidRPr="008A72FA">
        <w:t>ano la forz</w:t>
      </w:r>
      <w:r w:rsidRPr="008A72FA">
        <w:rPr>
          <w:color w:val="0B0B06"/>
        </w:rPr>
        <w:t xml:space="preserve">a, </w:t>
      </w:r>
      <w:r w:rsidRPr="008A72FA">
        <w:t>ne è l</w:t>
      </w:r>
      <w:r w:rsidRPr="008A72FA">
        <w:rPr>
          <w:color w:val="0B0B06"/>
        </w:rPr>
        <w:t xml:space="preserve">a </w:t>
      </w:r>
      <w:r w:rsidRPr="008A72FA">
        <w:t>r</w:t>
      </w:r>
      <w:r w:rsidRPr="008A72FA">
        <w:rPr>
          <w:color w:val="0B0B06"/>
        </w:rPr>
        <w:t>a</w:t>
      </w:r>
      <w:r w:rsidRPr="008A72FA">
        <w:t xml:space="preserve">ppresentazione folgorante </w:t>
      </w:r>
      <w:r>
        <w:rPr>
          <w:color w:val="0B0B06"/>
        </w:rPr>
        <w:t>[…]</w:t>
      </w:r>
      <w:r w:rsidRPr="008A72FA">
        <w:t xml:space="preserve">. </w:t>
      </w:r>
    </w:p>
    <w:p w:rsidR="002833D8" w:rsidRPr="008A72FA" w:rsidRDefault="002833D8" w:rsidP="00450D2A">
      <w:pPr>
        <w:pBdr>
          <w:top w:val="single" w:sz="4" w:space="1" w:color="auto"/>
          <w:left w:val="single" w:sz="4" w:space="4" w:color="auto"/>
          <w:bottom w:val="single" w:sz="4" w:space="1" w:color="auto"/>
          <w:right w:val="single" w:sz="4" w:space="4" w:color="auto"/>
        </w:pBdr>
        <w:ind w:firstLine="708"/>
        <w:rPr>
          <w:color w:val="0B0B06"/>
        </w:rPr>
      </w:pPr>
      <w:r w:rsidRPr="008A72FA">
        <w:t xml:space="preserve">Il distacco dalle cose nella sequela di Cristo </w:t>
      </w:r>
      <w:r w:rsidRPr="008A72FA">
        <w:rPr>
          <w:color w:val="0B0B06"/>
        </w:rPr>
        <w:t xml:space="preserve">è, </w:t>
      </w:r>
      <w:r w:rsidRPr="008A72FA">
        <w:t>in</w:t>
      </w:r>
      <w:r w:rsidRPr="008A72FA">
        <w:rPr>
          <w:color w:val="0B0B06"/>
        </w:rPr>
        <w:t>v</w:t>
      </w:r>
      <w:r w:rsidRPr="008A72FA">
        <w:t>ece</w:t>
      </w:r>
      <w:r w:rsidRPr="008A72FA">
        <w:rPr>
          <w:color w:val="0B0B06"/>
        </w:rPr>
        <w:t>, s</w:t>
      </w:r>
      <w:r w:rsidRPr="008A72FA">
        <w:t>org</w:t>
      </w:r>
      <w:r w:rsidRPr="008A72FA">
        <w:rPr>
          <w:color w:val="0B0B06"/>
        </w:rPr>
        <w:t>e</w:t>
      </w:r>
      <w:r w:rsidRPr="008A72FA">
        <w:t>nt</w:t>
      </w:r>
      <w:r w:rsidRPr="008A72FA">
        <w:rPr>
          <w:color w:val="0B0B06"/>
        </w:rPr>
        <w:t xml:space="preserve">e </w:t>
      </w:r>
      <w:r w:rsidRPr="008A72FA">
        <w:t>di pienezza</w:t>
      </w:r>
      <w:r w:rsidRPr="008A72FA">
        <w:rPr>
          <w:color w:val="0B0B06"/>
        </w:rPr>
        <w:t xml:space="preserve">, </w:t>
      </w:r>
      <w:r w:rsidRPr="008A72FA">
        <w:t>di d</w:t>
      </w:r>
      <w:r w:rsidRPr="008A72FA">
        <w:rPr>
          <w:color w:val="0B0B06"/>
        </w:rPr>
        <w:t>o</w:t>
      </w:r>
      <w:r w:rsidRPr="008A72FA">
        <w:t xml:space="preserve">ni e di </w:t>
      </w:r>
      <w:r w:rsidRPr="008A72FA">
        <w:rPr>
          <w:color w:val="0B0B06"/>
        </w:rPr>
        <w:t>vi</w:t>
      </w:r>
      <w:r w:rsidRPr="008A72FA">
        <w:t>ta eterna, insieme però a persecuzioni</w:t>
      </w:r>
      <w:r w:rsidRPr="008A72FA">
        <w:rPr>
          <w:color w:val="0B0B06"/>
        </w:rPr>
        <w:t xml:space="preserve">, </w:t>
      </w:r>
      <w:r w:rsidRPr="008A72FA">
        <w:t>come ag</w:t>
      </w:r>
      <w:r w:rsidRPr="008A72FA">
        <w:rPr>
          <w:color w:val="0B0B06"/>
        </w:rPr>
        <w:t>g</w:t>
      </w:r>
      <w:r w:rsidRPr="008A72FA">
        <w:t>iun</w:t>
      </w:r>
      <w:r w:rsidRPr="008A72FA">
        <w:rPr>
          <w:color w:val="0B0B06"/>
        </w:rPr>
        <w:t>g</w:t>
      </w:r>
      <w:r w:rsidRPr="008A72FA">
        <w:t>e l</w:t>
      </w:r>
      <w:r w:rsidRPr="008A72FA">
        <w:rPr>
          <w:color w:val="0B0B06"/>
        </w:rPr>
        <w:t>'</w:t>
      </w:r>
      <w:r w:rsidRPr="008A72FA">
        <w:t>e</w:t>
      </w:r>
      <w:r w:rsidRPr="008A72FA">
        <w:rPr>
          <w:color w:val="0B0B06"/>
        </w:rPr>
        <w:t>v</w:t>
      </w:r>
      <w:r w:rsidRPr="008A72FA">
        <w:t>an</w:t>
      </w:r>
      <w:r w:rsidRPr="008A72FA">
        <w:rPr>
          <w:color w:val="0B0B06"/>
        </w:rPr>
        <w:t>g</w:t>
      </w:r>
      <w:r w:rsidRPr="008A72FA">
        <w:t>eli</w:t>
      </w:r>
      <w:r w:rsidRPr="008A72FA">
        <w:rPr>
          <w:color w:val="0B0B06"/>
        </w:rPr>
        <w:t>s</w:t>
      </w:r>
      <w:r w:rsidRPr="008A72FA">
        <w:t>ta Ma</w:t>
      </w:r>
      <w:r w:rsidRPr="008A72FA">
        <w:rPr>
          <w:color w:val="0B0B06"/>
        </w:rPr>
        <w:t>r</w:t>
      </w:r>
      <w:r w:rsidRPr="008A72FA">
        <w:t>co</w:t>
      </w:r>
      <w:r w:rsidRPr="008A72FA">
        <w:rPr>
          <w:color w:val="0B0B06"/>
        </w:rPr>
        <w:t xml:space="preserve">, </w:t>
      </w:r>
      <w:r w:rsidRPr="008A72FA">
        <w:t>se</w:t>
      </w:r>
      <w:r w:rsidRPr="008A72FA">
        <w:rPr>
          <w:color w:val="0B0B06"/>
        </w:rPr>
        <w:t>g</w:t>
      </w:r>
      <w:r w:rsidRPr="008A72FA">
        <w:t>n</w:t>
      </w:r>
      <w:r w:rsidRPr="008A72FA">
        <w:rPr>
          <w:color w:val="0B0B06"/>
        </w:rPr>
        <w:t>a</w:t>
      </w:r>
      <w:r w:rsidRPr="008A72FA">
        <w:t>lando le pro</w:t>
      </w:r>
      <w:r w:rsidRPr="008A72FA">
        <w:rPr>
          <w:color w:val="0B0B06"/>
        </w:rPr>
        <w:t>ve s</w:t>
      </w:r>
      <w:r w:rsidRPr="008A72FA">
        <w:t>tori</w:t>
      </w:r>
      <w:r w:rsidRPr="008A72FA">
        <w:rPr>
          <w:color w:val="0B0B06"/>
        </w:rPr>
        <w:t>c</w:t>
      </w:r>
      <w:r w:rsidRPr="008A72FA">
        <w:t>he che anche la sua Chie</w:t>
      </w:r>
      <w:r w:rsidRPr="008A72FA">
        <w:rPr>
          <w:color w:val="0B0B06"/>
        </w:rPr>
        <w:t>s</w:t>
      </w:r>
      <w:r w:rsidRPr="008A72FA">
        <w:t xml:space="preserve">a </w:t>
      </w:r>
      <w:r w:rsidRPr="008A72FA">
        <w:rPr>
          <w:color w:val="0B0B06"/>
        </w:rPr>
        <w:t>v</w:t>
      </w:r>
      <w:r w:rsidRPr="008A72FA">
        <w:t>i</w:t>
      </w:r>
      <w:r w:rsidRPr="008A72FA">
        <w:rPr>
          <w:color w:val="0B0B06"/>
        </w:rPr>
        <w:t>v</w:t>
      </w:r>
      <w:r w:rsidRPr="008A72FA">
        <w:t>e</w:t>
      </w:r>
      <w:r w:rsidRPr="008A72FA">
        <w:rPr>
          <w:color w:val="0B0B06"/>
        </w:rPr>
        <w:t>v</w:t>
      </w:r>
      <w:r w:rsidRPr="008A72FA">
        <w:t xml:space="preserve">a. Sempre nel </w:t>
      </w:r>
      <w:r w:rsidRPr="008A72FA">
        <w:rPr>
          <w:color w:val="0B0B06"/>
        </w:rPr>
        <w:t>v</w:t>
      </w:r>
      <w:r w:rsidRPr="008A72FA">
        <w:t xml:space="preserve">iaggio </w:t>
      </w:r>
      <w:r w:rsidRPr="008A72FA">
        <w:rPr>
          <w:color w:val="0B0B06"/>
        </w:rPr>
        <w:t>v</w:t>
      </w:r>
      <w:r w:rsidRPr="008A72FA">
        <w:t>er</w:t>
      </w:r>
      <w:r w:rsidRPr="008A72FA">
        <w:rPr>
          <w:color w:val="0B0B06"/>
        </w:rPr>
        <w:t>s</w:t>
      </w:r>
      <w:r w:rsidRPr="008A72FA">
        <w:t>o G</w:t>
      </w:r>
      <w:r w:rsidRPr="008A72FA">
        <w:rPr>
          <w:color w:val="0B0B06"/>
        </w:rPr>
        <w:t>e</w:t>
      </w:r>
      <w:r w:rsidRPr="008A72FA">
        <w:t>ru</w:t>
      </w:r>
      <w:r w:rsidRPr="008A72FA">
        <w:rPr>
          <w:color w:val="0B0B06"/>
        </w:rPr>
        <w:t>sa</w:t>
      </w:r>
      <w:r w:rsidRPr="008A72FA">
        <w:t>lemme</w:t>
      </w:r>
      <w:r w:rsidRPr="008A72FA">
        <w:rPr>
          <w:color w:val="0B0B06"/>
        </w:rPr>
        <w:t xml:space="preserve">, </w:t>
      </w:r>
      <w:r>
        <w:t>Gesù per la ter</w:t>
      </w:r>
      <w:r w:rsidRPr="008A72FA">
        <w:t>za e ultima volta (dopo 8,31 e 9</w:t>
      </w:r>
      <w:r w:rsidRPr="008A72FA">
        <w:rPr>
          <w:color w:val="0B0B06"/>
        </w:rPr>
        <w:t>,</w:t>
      </w:r>
      <w:r>
        <w:t>31) annunzia il de</w:t>
      </w:r>
      <w:r w:rsidRPr="008A72FA">
        <w:rPr>
          <w:color w:val="0B0B06"/>
        </w:rPr>
        <w:t>s</w:t>
      </w:r>
      <w:r w:rsidRPr="008A72FA">
        <w:t>tin</w:t>
      </w:r>
      <w:r w:rsidRPr="008A72FA">
        <w:rPr>
          <w:color w:val="0B0B06"/>
        </w:rPr>
        <w:t xml:space="preserve">o </w:t>
      </w:r>
      <w:r w:rsidRPr="008A72FA">
        <w:t>di mort</w:t>
      </w:r>
      <w:r w:rsidRPr="008A72FA">
        <w:rPr>
          <w:color w:val="0B0B06"/>
        </w:rPr>
        <w:t xml:space="preserve">e </w:t>
      </w:r>
      <w:r w:rsidRPr="008A72FA">
        <w:t xml:space="preserve">e di </w:t>
      </w:r>
      <w:r w:rsidRPr="008A72FA">
        <w:rPr>
          <w:color w:val="0B0B06"/>
        </w:rPr>
        <w:t>g</w:t>
      </w:r>
      <w:r w:rsidRPr="008A72FA">
        <w:t>lo</w:t>
      </w:r>
      <w:r w:rsidRPr="008A72FA">
        <w:rPr>
          <w:color w:val="0B0B06"/>
        </w:rPr>
        <w:t>ri</w:t>
      </w:r>
      <w:r w:rsidRPr="008A72FA">
        <w:t xml:space="preserve">a </w:t>
      </w:r>
      <w:r w:rsidRPr="008A72FA">
        <w:rPr>
          <w:color w:val="0B0B06"/>
        </w:rPr>
        <w:t>c</w:t>
      </w:r>
      <w:r w:rsidRPr="008A72FA">
        <w:t>he là lo attende</w:t>
      </w:r>
      <w:r w:rsidRPr="008A72FA">
        <w:rPr>
          <w:color w:val="0B0B06"/>
        </w:rPr>
        <w:t xml:space="preserve">, </w:t>
      </w:r>
      <w:r w:rsidRPr="008A72FA">
        <w:t>u</w:t>
      </w:r>
      <w:r w:rsidRPr="008A72FA">
        <w:rPr>
          <w:color w:val="0B0B06"/>
        </w:rPr>
        <w:t>sa</w:t>
      </w:r>
      <w:r w:rsidRPr="008A72FA">
        <w:t>ndo ancora la fo</w:t>
      </w:r>
      <w:r w:rsidRPr="008A72FA">
        <w:rPr>
          <w:color w:val="0B0B06"/>
        </w:rPr>
        <w:t>r</w:t>
      </w:r>
      <w:r w:rsidRPr="008A72FA">
        <w:t>m</w:t>
      </w:r>
      <w:r w:rsidRPr="008A72FA">
        <w:rPr>
          <w:color w:val="0B0B06"/>
        </w:rPr>
        <w:t>u</w:t>
      </w:r>
      <w:r w:rsidRPr="008A72FA">
        <w:t>la che di</w:t>
      </w:r>
      <w:r w:rsidRPr="008A72FA">
        <w:rPr>
          <w:color w:val="0B0B06"/>
        </w:rPr>
        <w:t>v</w:t>
      </w:r>
      <w:r w:rsidRPr="008A72FA">
        <w:t>errà comune nella profes</w:t>
      </w:r>
      <w:r w:rsidRPr="008A72FA">
        <w:rPr>
          <w:color w:val="0B0B06"/>
        </w:rPr>
        <w:t>s</w:t>
      </w:r>
      <w:r w:rsidRPr="008A72FA">
        <w:t>ione di fede cristi</w:t>
      </w:r>
      <w:r w:rsidRPr="008A72FA">
        <w:rPr>
          <w:color w:val="0B0B06"/>
        </w:rPr>
        <w:t>a</w:t>
      </w:r>
      <w:r w:rsidRPr="008A72FA">
        <w:t xml:space="preserve">na </w:t>
      </w:r>
      <w:r w:rsidRPr="008A72FA">
        <w:rPr>
          <w:color w:val="0B0B06"/>
        </w:rPr>
        <w:t>(</w:t>
      </w:r>
      <w:r>
        <w:rPr>
          <w:color w:val="39372B"/>
        </w:rPr>
        <w:t>«</w:t>
      </w:r>
      <w:r w:rsidRPr="008A72FA">
        <w:t>dopo t</w:t>
      </w:r>
      <w:r w:rsidRPr="008A72FA">
        <w:rPr>
          <w:color w:val="0B0B06"/>
        </w:rPr>
        <w:t>r</w:t>
      </w:r>
      <w:r w:rsidRPr="008A72FA">
        <w:t>e gi</w:t>
      </w:r>
      <w:r w:rsidRPr="008A72FA">
        <w:rPr>
          <w:color w:val="0B0B06"/>
        </w:rPr>
        <w:t>o</w:t>
      </w:r>
      <w:r w:rsidRPr="008A72FA">
        <w:t xml:space="preserve">rni </w:t>
      </w:r>
      <w:r w:rsidRPr="008A72FA">
        <w:rPr>
          <w:color w:val="0B0B06"/>
        </w:rPr>
        <w:t>r</w:t>
      </w:r>
      <w:r w:rsidRPr="008A72FA">
        <w:t>isorger</w:t>
      </w:r>
      <w:r w:rsidRPr="008A72FA">
        <w:rPr>
          <w:color w:val="0B0B06"/>
        </w:rPr>
        <w:t>à»</w:t>
      </w:r>
      <w:r>
        <w:t>).</w:t>
      </w:r>
      <w:r w:rsidRPr="008A72FA">
        <w:t xml:space="preserve"> Si noti anche </w:t>
      </w:r>
      <w:r w:rsidRPr="008A72FA">
        <w:rPr>
          <w:color w:val="0B0B06"/>
        </w:rPr>
        <w:t>c</w:t>
      </w:r>
      <w:r w:rsidRPr="008A72FA">
        <w:t>om</w:t>
      </w:r>
      <w:r w:rsidRPr="008A72FA">
        <w:rPr>
          <w:color w:val="0B0B06"/>
        </w:rPr>
        <w:t xml:space="preserve">e, </w:t>
      </w:r>
      <w:r w:rsidRPr="008A72FA">
        <w:t>nella rappre</w:t>
      </w:r>
      <w:r w:rsidRPr="008A72FA">
        <w:rPr>
          <w:color w:val="0B0B06"/>
        </w:rPr>
        <w:t>s</w:t>
      </w:r>
      <w:r>
        <w:t>enta</w:t>
      </w:r>
      <w:r w:rsidRPr="008A72FA">
        <w:t>zion</w:t>
      </w:r>
      <w:r w:rsidRPr="008A72FA">
        <w:rPr>
          <w:color w:val="0B0B06"/>
        </w:rPr>
        <w:t xml:space="preserve">e </w:t>
      </w:r>
      <w:r w:rsidRPr="008A72FA">
        <w:t>di Ge</w:t>
      </w:r>
      <w:r w:rsidRPr="008A72FA">
        <w:rPr>
          <w:color w:val="0B0B06"/>
        </w:rPr>
        <w:t>sù i</w:t>
      </w:r>
      <w:r w:rsidRPr="008A72FA">
        <w:t>n mar</w:t>
      </w:r>
      <w:r w:rsidRPr="008A72FA">
        <w:rPr>
          <w:color w:val="0B0B06"/>
        </w:rPr>
        <w:t>ci</w:t>
      </w:r>
      <w:r w:rsidRPr="008A72FA">
        <w:t xml:space="preserve">a </w:t>
      </w:r>
      <w:r w:rsidRPr="008A72FA">
        <w:rPr>
          <w:color w:val="0B0B06"/>
        </w:rPr>
        <w:t>v</w:t>
      </w:r>
      <w:r w:rsidRPr="008A72FA">
        <w:t>ers</w:t>
      </w:r>
      <w:r w:rsidRPr="008A72FA">
        <w:rPr>
          <w:color w:val="0B0B06"/>
        </w:rPr>
        <w:t xml:space="preserve">o </w:t>
      </w:r>
      <w:r w:rsidRPr="008A72FA">
        <w:t xml:space="preserve">la </w:t>
      </w:r>
      <w:r w:rsidRPr="008A72FA">
        <w:rPr>
          <w:color w:val="0B0B06"/>
        </w:rPr>
        <w:t>c</w:t>
      </w:r>
      <w:r w:rsidRPr="008A72FA">
        <w:t>i</w:t>
      </w:r>
      <w:r w:rsidRPr="008A72FA">
        <w:rPr>
          <w:color w:val="0B0B06"/>
        </w:rPr>
        <w:t>t</w:t>
      </w:r>
      <w:r w:rsidRPr="008A72FA">
        <w:t>t</w:t>
      </w:r>
      <w:r w:rsidRPr="008A72FA">
        <w:rPr>
          <w:color w:val="0B0B06"/>
        </w:rPr>
        <w:t xml:space="preserve">à </w:t>
      </w:r>
      <w:r w:rsidRPr="008A72FA">
        <w:t xml:space="preserve">del </w:t>
      </w:r>
      <w:r w:rsidRPr="008A72FA">
        <w:rPr>
          <w:color w:val="0B0B06"/>
        </w:rPr>
        <w:t>s</w:t>
      </w:r>
      <w:r w:rsidRPr="008A72FA">
        <w:t>u</w:t>
      </w:r>
      <w:r w:rsidRPr="008A72FA">
        <w:rPr>
          <w:color w:val="0B0B06"/>
        </w:rPr>
        <w:t xml:space="preserve">o </w:t>
      </w:r>
      <w:r w:rsidRPr="008A72FA">
        <w:t>des</w:t>
      </w:r>
      <w:r w:rsidRPr="008A72FA">
        <w:rPr>
          <w:color w:val="0B0B06"/>
        </w:rPr>
        <w:t>ti</w:t>
      </w:r>
      <w:r w:rsidRPr="008A72FA">
        <w:t>no</w:t>
      </w:r>
      <w:r w:rsidRPr="008A72FA">
        <w:rPr>
          <w:color w:val="0B0B06"/>
        </w:rPr>
        <w:t xml:space="preserve">, </w:t>
      </w:r>
      <w:r w:rsidRPr="008A72FA">
        <w:t>M</w:t>
      </w:r>
      <w:r w:rsidRPr="008A72FA">
        <w:rPr>
          <w:color w:val="0B0B06"/>
        </w:rPr>
        <w:t>ar</w:t>
      </w:r>
      <w:r w:rsidRPr="008A72FA">
        <w:t>co lo r</w:t>
      </w:r>
      <w:r w:rsidRPr="008A72FA">
        <w:rPr>
          <w:color w:val="0B0B06"/>
        </w:rPr>
        <w:t>a</w:t>
      </w:r>
      <w:r w:rsidRPr="008A72FA">
        <w:t>ff</w:t>
      </w:r>
      <w:r w:rsidRPr="008A72FA">
        <w:rPr>
          <w:color w:val="0B0B06"/>
        </w:rPr>
        <w:t>i</w:t>
      </w:r>
      <w:r w:rsidRPr="008A72FA">
        <w:t>guri mentr</w:t>
      </w:r>
      <w:r w:rsidRPr="008A72FA">
        <w:rPr>
          <w:color w:val="0B0B06"/>
        </w:rPr>
        <w:t xml:space="preserve">e </w:t>
      </w:r>
      <w:r w:rsidRPr="008A72FA">
        <w:rPr>
          <w:color w:val="39372B"/>
        </w:rPr>
        <w:t>«</w:t>
      </w:r>
      <w:r w:rsidRPr="008A72FA">
        <w:t>cammin</w:t>
      </w:r>
      <w:r w:rsidRPr="008A72FA">
        <w:rPr>
          <w:color w:val="0B0B06"/>
        </w:rPr>
        <w:t xml:space="preserve">a </w:t>
      </w:r>
      <w:r w:rsidRPr="008A72FA">
        <w:t>d</w:t>
      </w:r>
      <w:r w:rsidRPr="008A72FA">
        <w:rPr>
          <w:color w:val="0B0B06"/>
        </w:rPr>
        <w:t>av</w:t>
      </w:r>
      <w:r w:rsidRPr="008A72FA">
        <w:t>anti</w:t>
      </w:r>
      <w:r w:rsidRPr="008A72FA">
        <w:rPr>
          <w:color w:val="39372B"/>
        </w:rPr>
        <w:t xml:space="preserve">» </w:t>
      </w:r>
      <w:r w:rsidRPr="008A72FA">
        <w:t>ai dis</w:t>
      </w:r>
      <w:r w:rsidRPr="008A72FA">
        <w:rPr>
          <w:color w:val="0B0B06"/>
        </w:rPr>
        <w:t>c</w:t>
      </w:r>
      <w:r w:rsidRPr="008A72FA">
        <w:t xml:space="preserve">epoli </w:t>
      </w:r>
      <w:r w:rsidRPr="008A72FA">
        <w:rPr>
          <w:color w:val="0B0B06"/>
        </w:rPr>
        <w:t>(</w:t>
      </w:r>
      <w:r w:rsidRPr="008A72FA">
        <w:t>10,</w:t>
      </w:r>
      <w:r w:rsidRPr="008A72FA">
        <w:rPr>
          <w:color w:val="0B0B06"/>
        </w:rPr>
        <w:t>3</w:t>
      </w:r>
      <w:r w:rsidRPr="008A72FA">
        <w:t>2)</w:t>
      </w:r>
      <w:r w:rsidRPr="008A72FA">
        <w:rPr>
          <w:color w:val="0B0B06"/>
        </w:rPr>
        <w:t xml:space="preserve">, ai </w:t>
      </w:r>
      <w:r w:rsidRPr="008A72FA">
        <w:t>quali indirizza c</w:t>
      </w:r>
      <w:r w:rsidRPr="008A72FA">
        <w:rPr>
          <w:color w:val="0B0B06"/>
        </w:rPr>
        <w:t>os</w:t>
      </w:r>
      <w:r w:rsidRPr="008A72FA">
        <w:t xml:space="preserve">tantemente insegnamenti </w:t>
      </w:r>
      <w:r w:rsidRPr="008A72FA">
        <w:rPr>
          <w:color w:val="0B0B06"/>
        </w:rPr>
        <w:t>s</w:t>
      </w:r>
      <w:r w:rsidRPr="008A72FA">
        <w:t>pecifi</w:t>
      </w:r>
      <w:r w:rsidRPr="008A72FA">
        <w:rPr>
          <w:color w:val="0B0B06"/>
        </w:rPr>
        <w:t>c</w:t>
      </w:r>
      <w:r w:rsidRPr="008A72FA">
        <w:t>i</w:t>
      </w:r>
      <w:r w:rsidRPr="008A72FA">
        <w:rPr>
          <w:color w:val="0B0B06"/>
        </w:rPr>
        <w:t xml:space="preserve">, </w:t>
      </w:r>
      <w:r w:rsidRPr="008A72FA">
        <w:t>qua</w:t>
      </w:r>
      <w:r w:rsidRPr="008A72FA">
        <w:rPr>
          <w:color w:val="0B0B06"/>
        </w:rPr>
        <w:t>s</w:t>
      </w:r>
      <w:r w:rsidRPr="008A72FA">
        <w:t xml:space="preserve">i a </w:t>
      </w:r>
      <w:r w:rsidRPr="008A72FA">
        <w:rPr>
          <w:color w:val="0B0B06"/>
        </w:rPr>
        <w:t>s</w:t>
      </w:r>
      <w:r w:rsidRPr="008A72FA">
        <w:t>u</w:t>
      </w:r>
      <w:r>
        <w:rPr>
          <w:color w:val="0B0B06"/>
        </w:rPr>
        <w:t>g</w:t>
      </w:r>
      <w:r w:rsidRPr="008A72FA">
        <w:rPr>
          <w:color w:val="0B0B06"/>
        </w:rPr>
        <w:t>g</w:t>
      </w:r>
      <w:r w:rsidRPr="008A72FA">
        <w:t>ell</w:t>
      </w:r>
      <w:r w:rsidRPr="008A72FA">
        <w:rPr>
          <w:color w:val="0B0B06"/>
        </w:rPr>
        <w:t xml:space="preserve">o </w:t>
      </w:r>
      <w:r w:rsidRPr="008A72FA">
        <w:t>dell</w:t>
      </w:r>
      <w:r w:rsidRPr="008A72FA">
        <w:rPr>
          <w:color w:val="0B0B06"/>
        </w:rPr>
        <w:t xml:space="preserve">a </w:t>
      </w:r>
      <w:r w:rsidRPr="008A72FA">
        <w:t>lor</w:t>
      </w:r>
      <w:r w:rsidRPr="008A72FA">
        <w:rPr>
          <w:color w:val="0B0B06"/>
        </w:rPr>
        <w:t>o s</w:t>
      </w:r>
      <w:r w:rsidRPr="008A72FA">
        <w:t>ce</w:t>
      </w:r>
      <w:r w:rsidRPr="008A72FA">
        <w:rPr>
          <w:color w:val="0B0B06"/>
        </w:rPr>
        <w:t>l</w:t>
      </w:r>
      <w:r w:rsidRPr="008A72FA">
        <w:t>ta p</w:t>
      </w:r>
      <w:r w:rsidRPr="008A72FA">
        <w:rPr>
          <w:color w:val="0B0B06"/>
        </w:rPr>
        <w:t>i</w:t>
      </w:r>
      <w:r w:rsidRPr="008A72FA">
        <w:t xml:space="preserve">ena del </w:t>
      </w:r>
      <w:r w:rsidRPr="008A72FA">
        <w:rPr>
          <w:color w:val="0B0B06"/>
        </w:rPr>
        <w:t>r</w:t>
      </w:r>
      <w:r w:rsidRPr="008A72FA">
        <w:t>e</w:t>
      </w:r>
      <w:r w:rsidRPr="008A72FA">
        <w:rPr>
          <w:color w:val="0B0B06"/>
        </w:rPr>
        <w:t xml:space="preserve">gno </w:t>
      </w:r>
      <w:r w:rsidRPr="008A72FA">
        <w:t xml:space="preserve">di </w:t>
      </w:r>
      <w:r w:rsidRPr="008A72FA">
        <w:rPr>
          <w:color w:val="0B0B06"/>
        </w:rPr>
        <w:t xml:space="preserve">Dio. </w:t>
      </w:r>
    </w:p>
    <w:p w:rsidR="002833D8" w:rsidRDefault="002833D8" w:rsidP="00450D2A">
      <w:pPr>
        <w:pBdr>
          <w:top w:val="single" w:sz="4" w:space="1" w:color="auto"/>
          <w:left w:val="single" w:sz="4" w:space="4" w:color="auto"/>
          <w:bottom w:val="single" w:sz="4" w:space="1" w:color="auto"/>
          <w:right w:val="single" w:sz="4" w:space="4" w:color="auto"/>
        </w:pBdr>
        <w:tabs>
          <w:tab w:val="left" w:pos="1105"/>
        </w:tabs>
        <w:rPr>
          <w:szCs w:val="24"/>
        </w:rPr>
      </w:pPr>
    </w:p>
    <w:p w:rsidR="002833D8" w:rsidRDefault="002833D8" w:rsidP="002C2CDA">
      <w:pPr>
        <w:tabs>
          <w:tab w:val="left" w:pos="1105"/>
        </w:tabs>
        <w:rPr>
          <w:szCs w:val="24"/>
        </w:rPr>
      </w:pPr>
    </w:p>
    <w:p w:rsidR="002833D8" w:rsidRDefault="002833D8" w:rsidP="002C2CDA">
      <w:pPr>
        <w:tabs>
          <w:tab w:val="left" w:pos="1105"/>
        </w:tabs>
        <w:rPr>
          <w:szCs w:val="24"/>
        </w:rPr>
      </w:pPr>
    </w:p>
    <w:p w:rsidR="002833D8" w:rsidRDefault="002833D8" w:rsidP="002C2CDA">
      <w:pPr>
        <w:tabs>
          <w:tab w:val="left" w:pos="1105"/>
        </w:tabs>
        <w:rPr>
          <w:szCs w:val="24"/>
        </w:rPr>
      </w:pPr>
    </w:p>
    <w:p w:rsidR="002833D8" w:rsidRDefault="002833D8" w:rsidP="002C2CDA">
      <w:pPr>
        <w:tabs>
          <w:tab w:val="left" w:pos="1105"/>
        </w:tabs>
        <w:rPr>
          <w:szCs w:val="24"/>
        </w:rPr>
      </w:pPr>
    </w:p>
    <w:p w:rsidR="002833D8" w:rsidRDefault="002833D8" w:rsidP="002C2CDA">
      <w:pPr>
        <w:tabs>
          <w:tab w:val="left" w:pos="1105"/>
        </w:tabs>
        <w:rPr>
          <w:b/>
          <w:szCs w:val="24"/>
        </w:rPr>
      </w:pPr>
      <w:r w:rsidRPr="002C2CDA">
        <w:rPr>
          <w:b/>
          <w:szCs w:val="24"/>
        </w:rPr>
        <w:t>FASE DI RIAPPROPRIAZIONE</w:t>
      </w:r>
    </w:p>
    <w:p w:rsidR="002833D8" w:rsidRDefault="002833D8" w:rsidP="002C2CDA">
      <w:pPr>
        <w:tabs>
          <w:tab w:val="left" w:pos="1105"/>
        </w:tabs>
        <w:rPr>
          <w:b/>
          <w:szCs w:val="24"/>
        </w:rPr>
      </w:pPr>
    </w:p>
    <w:p w:rsidR="002833D8" w:rsidRPr="00450D2A" w:rsidRDefault="002833D8" w:rsidP="00450D2A">
      <w:r>
        <w:t xml:space="preserve">L’animatore può chiedere a ciascuno di rispondere personalmente – in qualche istante di silenzio – a questa domanda: </w:t>
      </w:r>
      <w:r w:rsidRPr="00450D2A">
        <w:rPr>
          <w:i/>
        </w:rPr>
        <w:t>Come posso vivere meglio, nella concretezza della mia situazione, il mio essere discepolo di Gesù? Quali piccole scelte concrete sono chiamato a prendere?</w:t>
      </w:r>
    </w:p>
    <w:p w:rsidR="002833D8" w:rsidRDefault="002833D8" w:rsidP="002C2CDA">
      <w:pPr>
        <w:tabs>
          <w:tab w:val="left" w:pos="1105"/>
        </w:tabs>
        <w:rPr>
          <w:b/>
          <w:szCs w:val="24"/>
        </w:rPr>
      </w:pPr>
    </w:p>
    <w:p w:rsidR="002833D8" w:rsidRDefault="002833D8" w:rsidP="002C2CDA">
      <w:pPr>
        <w:tabs>
          <w:tab w:val="left" w:pos="1105"/>
        </w:tabs>
        <w:rPr>
          <w:b/>
          <w:szCs w:val="24"/>
        </w:rPr>
      </w:pPr>
    </w:p>
    <w:p w:rsidR="002833D8" w:rsidRDefault="002833D8" w:rsidP="002C2CDA">
      <w:pPr>
        <w:tabs>
          <w:tab w:val="left" w:pos="1105"/>
        </w:tabs>
        <w:rPr>
          <w:b/>
          <w:smallCaps/>
          <w:szCs w:val="24"/>
        </w:rPr>
      </w:pPr>
      <w:r w:rsidRPr="000E539E">
        <w:rPr>
          <w:b/>
          <w:smallCaps/>
          <w:szCs w:val="24"/>
        </w:rPr>
        <w:t>Preghiera finale</w:t>
      </w:r>
    </w:p>
    <w:p w:rsidR="002833D8" w:rsidRDefault="002833D8" w:rsidP="002C2CDA">
      <w:pPr>
        <w:tabs>
          <w:tab w:val="left" w:pos="1105"/>
        </w:tabs>
        <w:rPr>
          <w:b/>
          <w:smallCaps/>
          <w:szCs w:val="24"/>
        </w:rPr>
      </w:pPr>
    </w:p>
    <w:p w:rsidR="002833D8" w:rsidRPr="00A614DE" w:rsidRDefault="002833D8" w:rsidP="00A614DE">
      <w:pPr>
        <w:autoSpaceDE w:val="0"/>
        <w:autoSpaceDN w:val="0"/>
        <w:adjustRightInd w:val="0"/>
        <w:ind w:right="142"/>
        <w:jc w:val="center"/>
        <w:rPr>
          <w:b/>
          <w:i/>
          <w:szCs w:val="24"/>
        </w:rPr>
      </w:pPr>
      <w:r w:rsidRPr="00A614DE">
        <w:rPr>
          <w:b/>
          <w:i/>
          <w:szCs w:val="24"/>
        </w:rPr>
        <w:t>Beato l’uomo che teme il Signore</w:t>
      </w:r>
    </w:p>
    <w:p w:rsidR="002833D8" w:rsidRPr="00A614DE" w:rsidRDefault="002833D8" w:rsidP="00A614DE">
      <w:pPr>
        <w:autoSpaceDE w:val="0"/>
        <w:autoSpaceDN w:val="0"/>
        <w:adjustRightInd w:val="0"/>
        <w:ind w:right="142"/>
        <w:jc w:val="center"/>
        <w:rPr>
          <w:b/>
          <w:i/>
          <w:szCs w:val="24"/>
        </w:rPr>
      </w:pPr>
      <w:r w:rsidRPr="00A614DE">
        <w:rPr>
          <w:b/>
          <w:i/>
          <w:szCs w:val="24"/>
        </w:rPr>
        <w:t>e cammina nelle sue vie.</w:t>
      </w:r>
    </w:p>
    <w:p w:rsidR="002833D8" w:rsidRPr="00A614DE" w:rsidRDefault="002833D8" w:rsidP="00A614DE">
      <w:pPr>
        <w:autoSpaceDE w:val="0"/>
        <w:autoSpaceDN w:val="0"/>
        <w:adjustRightInd w:val="0"/>
        <w:ind w:right="142"/>
        <w:jc w:val="center"/>
        <w:rPr>
          <w:b/>
          <w:i/>
          <w:szCs w:val="24"/>
        </w:rPr>
      </w:pPr>
      <w:r w:rsidRPr="00A614DE">
        <w:rPr>
          <w:b/>
          <w:i/>
          <w:szCs w:val="24"/>
        </w:rPr>
        <w:t>Vivrai del lavoro delle tue mani,</w:t>
      </w:r>
    </w:p>
    <w:p w:rsidR="002833D8" w:rsidRPr="00A614DE" w:rsidRDefault="002833D8" w:rsidP="00A614DE">
      <w:pPr>
        <w:autoSpaceDE w:val="0"/>
        <w:autoSpaceDN w:val="0"/>
        <w:adjustRightInd w:val="0"/>
        <w:ind w:right="142"/>
        <w:jc w:val="center"/>
        <w:rPr>
          <w:b/>
          <w:i/>
          <w:szCs w:val="24"/>
        </w:rPr>
      </w:pPr>
      <w:r w:rsidRPr="00A614DE">
        <w:rPr>
          <w:b/>
          <w:i/>
          <w:szCs w:val="24"/>
        </w:rPr>
        <w:t>sarai felice e godrai d’ogni bene.</w:t>
      </w:r>
    </w:p>
    <w:p w:rsidR="002833D8" w:rsidRPr="00A614DE" w:rsidRDefault="002833D8" w:rsidP="00A614DE">
      <w:pPr>
        <w:autoSpaceDE w:val="0"/>
        <w:autoSpaceDN w:val="0"/>
        <w:adjustRightInd w:val="0"/>
        <w:ind w:right="142"/>
        <w:jc w:val="center"/>
        <w:rPr>
          <w:b/>
          <w:i/>
          <w:szCs w:val="24"/>
        </w:rPr>
      </w:pPr>
    </w:p>
    <w:p w:rsidR="002833D8" w:rsidRPr="00A614DE" w:rsidRDefault="002833D8" w:rsidP="00A614DE">
      <w:pPr>
        <w:autoSpaceDE w:val="0"/>
        <w:autoSpaceDN w:val="0"/>
        <w:adjustRightInd w:val="0"/>
        <w:ind w:right="142"/>
        <w:jc w:val="center"/>
        <w:rPr>
          <w:b/>
          <w:i/>
          <w:szCs w:val="24"/>
        </w:rPr>
      </w:pPr>
      <w:r w:rsidRPr="00A614DE">
        <w:rPr>
          <w:b/>
          <w:i/>
          <w:szCs w:val="24"/>
        </w:rPr>
        <w:t>La tua sposa come vite feconda</w:t>
      </w:r>
    </w:p>
    <w:p w:rsidR="002833D8" w:rsidRPr="00A614DE" w:rsidRDefault="002833D8" w:rsidP="00A614DE">
      <w:pPr>
        <w:autoSpaceDE w:val="0"/>
        <w:autoSpaceDN w:val="0"/>
        <w:adjustRightInd w:val="0"/>
        <w:ind w:right="142"/>
        <w:jc w:val="center"/>
        <w:rPr>
          <w:b/>
          <w:i/>
          <w:szCs w:val="24"/>
        </w:rPr>
      </w:pPr>
      <w:r w:rsidRPr="00A614DE">
        <w:rPr>
          <w:b/>
          <w:i/>
          <w:szCs w:val="24"/>
        </w:rPr>
        <w:t>nell’intimità della tua casa;</w:t>
      </w:r>
    </w:p>
    <w:p w:rsidR="002833D8" w:rsidRPr="00A614DE" w:rsidRDefault="002833D8" w:rsidP="00A614DE">
      <w:pPr>
        <w:autoSpaceDE w:val="0"/>
        <w:autoSpaceDN w:val="0"/>
        <w:adjustRightInd w:val="0"/>
        <w:ind w:right="142"/>
        <w:jc w:val="center"/>
        <w:rPr>
          <w:b/>
          <w:i/>
          <w:szCs w:val="24"/>
        </w:rPr>
      </w:pPr>
      <w:r w:rsidRPr="00A614DE">
        <w:rPr>
          <w:b/>
          <w:i/>
          <w:szCs w:val="24"/>
        </w:rPr>
        <w:t>i tuoi figli come virgulti d’ulivo</w:t>
      </w:r>
    </w:p>
    <w:p w:rsidR="002833D8" w:rsidRPr="00A614DE" w:rsidRDefault="002833D8" w:rsidP="00A614DE">
      <w:pPr>
        <w:autoSpaceDE w:val="0"/>
        <w:autoSpaceDN w:val="0"/>
        <w:adjustRightInd w:val="0"/>
        <w:ind w:right="142"/>
        <w:jc w:val="center"/>
        <w:rPr>
          <w:b/>
          <w:i/>
          <w:szCs w:val="24"/>
        </w:rPr>
      </w:pPr>
      <w:r w:rsidRPr="00A614DE">
        <w:rPr>
          <w:b/>
          <w:i/>
          <w:szCs w:val="24"/>
        </w:rPr>
        <w:t>intorno alla tua mensa.</w:t>
      </w:r>
    </w:p>
    <w:p w:rsidR="002833D8" w:rsidRPr="00A614DE" w:rsidRDefault="002833D8" w:rsidP="00A614DE">
      <w:pPr>
        <w:autoSpaceDE w:val="0"/>
        <w:autoSpaceDN w:val="0"/>
        <w:adjustRightInd w:val="0"/>
        <w:ind w:right="142"/>
        <w:jc w:val="center"/>
        <w:rPr>
          <w:b/>
          <w:i/>
          <w:szCs w:val="24"/>
        </w:rPr>
      </w:pPr>
    </w:p>
    <w:p w:rsidR="002833D8" w:rsidRPr="00A614DE" w:rsidRDefault="002833D8" w:rsidP="00A614DE">
      <w:pPr>
        <w:autoSpaceDE w:val="0"/>
        <w:autoSpaceDN w:val="0"/>
        <w:adjustRightInd w:val="0"/>
        <w:ind w:right="142"/>
        <w:jc w:val="center"/>
        <w:rPr>
          <w:b/>
          <w:i/>
          <w:szCs w:val="24"/>
        </w:rPr>
      </w:pPr>
      <w:r w:rsidRPr="00A614DE">
        <w:rPr>
          <w:b/>
          <w:i/>
          <w:szCs w:val="24"/>
        </w:rPr>
        <w:t>Così sarà benedetto l’uomo</w:t>
      </w:r>
    </w:p>
    <w:p w:rsidR="002833D8" w:rsidRPr="00A614DE" w:rsidRDefault="002833D8" w:rsidP="00A614DE">
      <w:pPr>
        <w:autoSpaceDE w:val="0"/>
        <w:autoSpaceDN w:val="0"/>
        <w:adjustRightInd w:val="0"/>
        <w:ind w:right="142"/>
        <w:jc w:val="center"/>
        <w:rPr>
          <w:b/>
          <w:i/>
          <w:szCs w:val="24"/>
        </w:rPr>
      </w:pPr>
      <w:r w:rsidRPr="00A614DE">
        <w:rPr>
          <w:b/>
          <w:i/>
          <w:szCs w:val="24"/>
        </w:rPr>
        <w:t>che teme il Signore.</w:t>
      </w:r>
    </w:p>
    <w:p w:rsidR="002833D8" w:rsidRPr="00A614DE" w:rsidRDefault="002833D8" w:rsidP="00A614DE">
      <w:pPr>
        <w:autoSpaceDE w:val="0"/>
        <w:autoSpaceDN w:val="0"/>
        <w:adjustRightInd w:val="0"/>
        <w:ind w:right="142"/>
        <w:jc w:val="center"/>
        <w:rPr>
          <w:b/>
          <w:i/>
          <w:szCs w:val="24"/>
        </w:rPr>
      </w:pPr>
      <w:r w:rsidRPr="00A614DE">
        <w:rPr>
          <w:b/>
          <w:i/>
          <w:szCs w:val="24"/>
        </w:rPr>
        <w:t>Ti benedica il Signore da Sion!</w:t>
      </w:r>
    </w:p>
    <w:p w:rsidR="002833D8" w:rsidRPr="00A614DE" w:rsidRDefault="002833D8" w:rsidP="00A614DE">
      <w:pPr>
        <w:autoSpaceDE w:val="0"/>
        <w:autoSpaceDN w:val="0"/>
        <w:adjustRightInd w:val="0"/>
        <w:ind w:right="142"/>
        <w:jc w:val="center"/>
        <w:rPr>
          <w:b/>
          <w:i/>
          <w:szCs w:val="24"/>
        </w:rPr>
      </w:pPr>
    </w:p>
    <w:p w:rsidR="002833D8" w:rsidRPr="00A614DE" w:rsidRDefault="002833D8" w:rsidP="00A614DE">
      <w:pPr>
        <w:autoSpaceDE w:val="0"/>
        <w:autoSpaceDN w:val="0"/>
        <w:adjustRightInd w:val="0"/>
        <w:ind w:right="142"/>
        <w:jc w:val="center"/>
        <w:rPr>
          <w:b/>
          <w:i/>
          <w:szCs w:val="24"/>
        </w:rPr>
      </w:pPr>
      <w:r w:rsidRPr="00A614DE">
        <w:rPr>
          <w:b/>
          <w:i/>
          <w:szCs w:val="24"/>
        </w:rPr>
        <w:t>Possa tu vedere la prosperità di Gerusalemme</w:t>
      </w:r>
    </w:p>
    <w:p w:rsidR="002833D8" w:rsidRPr="00A614DE" w:rsidRDefault="002833D8" w:rsidP="00A614DE">
      <w:pPr>
        <w:autoSpaceDE w:val="0"/>
        <w:autoSpaceDN w:val="0"/>
        <w:adjustRightInd w:val="0"/>
        <w:ind w:right="142"/>
        <w:jc w:val="center"/>
        <w:rPr>
          <w:b/>
          <w:i/>
          <w:szCs w:val="24"/>
        </w:rPr>
      </w:pPr>
      <w:r w:rsidRPr="00A614DE">
        <w:rPr>
          <w:b/>
          <w:i/>
          <w:szCs w:val="24"/>
        </w:rPr>
        <w:t>per tutti i giorni della tua vita.</w:t>
      </w:r>
    </w:p>
    <w:p w:rsidR="002833D8" w:rsidRPr="00A614DE" w:rsidRDefault="002833D8" w:rsidP="00A614DE">
      <w:pPr>
        <w:autoSpaceDE w:val="0"/>
        <w:autoSpaceDN w:val="0"/>
        <w:adjustRightInd w:val="0"/>
        <w:ind w:right="142"/>
        <w:jc w:val="center"/>
        <w:rPr>
          <w:b/>
          <w:i/>
          <w:szCs w:val="24"/>
        </w:rPr>
      </w:pPr>
      <w:r w:rsidRPr="00A614DE">
        <w:rPr>
          <w:b/>
          <w:i/>
          <w:szCs w:val="24"/>
        </w:rPr>
        <w:t>Possa tu vedere i figli dei tuoi figli.</w:t>
      </w:r>
    </w:p>
    <w:p w:rsidR="002833D8" w:rsidRPr="00A614DE" w:rsidRDefault="002833D8" w:rsidP="00A614DE">
      <w:pPr>
        <w:autoSpaceDE w:val="0"/>
        <w:autoSpaceDN w:val="0"/>
        <w:adjustRightInd w:val="0"/>
        <w:ind w:right="142"/>
        <w:jc w:val="center"/>
        <w:rPr>
          <w:b/>
          <w:i/>
          <w:szCs w:val="24"/>
        </w:rPr>
      </w:pPr>
      <w:r w:rsidRPr="00A614DE">
        <w:rPr>
          <w:b/>
          <w:i/>
          <w:szCs w:val="24"/>
        </w:rPr>
        <w:t>pace su Israele!</w:t>
      </w:r>
    </w:p>
    <w:p w:rsidR="002833D8" w:rsidRPr="00D46199" w:rsidRDefault="002833D8" w:rsidP="00A614DE">
      <w:pPr>
        <w:autoSpaceDE w:val="0"/>
        <w:autoSpaceDN w:val="0"/>
        <w:adjustRightInd w:val="0"/>
        <w:ind w:right="142"/>
        <w:jc w:val="center"/>
        <w:rPr>
          <w:smallCaps/>
          <w:szCs w:val="24"/>
        </w:rPr>
      </w:pPr>
      <w:r w:rsidRPr="00D46199">
        <w:rPr>
          <w:smallCaps/>
          <w:szCs w:val="24"/>
        </w:rPr>
        <w:t>(</w:t>
      </w:r>
      <w:r w:rsidRPr="00D46199">
        <w:rPr>
          <w:bCs/>
          <w:smallCaps/>
          <w:szCs w:val="24"/>
        </w:rPr>
        <w:t>Salmo 128</w:t>
      </w:r>
      <w:r w:rsidRPr="00D46199">
        <w:rPr>
          <w:smallCaps/>
          <w:szCs w:val="24"/>
        </w:rPr>
        <w:t>)</w:t>
      </w:r>
    </w:p>
    <w:p w:rsidR="002833D8" w:rsidRPr="00A614DE" w:rsidRDefault="002833D8" w:rsidP="00A614DE">
      <w:pPr>
        <w:autoSpaceDE w:val="0"/>
        <w:autoSpaceDN w:val="0"/>
        <w:adjustRightInd w:val="0"/>
        <w:ind w:right="142"/>
        <w:jc w:val="center"/>
        <w:rPr>
          <w:szCs w:val="24"/>
        </w:rPr>
      </w:pPr>
    </w:p>
    <w:p w:rsidR="002833D8" w:rsidRPr="00A614DE" w:rsidRDefault="002833D8" w:rsidP="00A614DE">
      <w:pPr>
        <w:autoSpaceDE w:val="0"/>
        <w:autoSpaceDN w:val="0"/>
        <w:adjustRightInd w:val="0"/>
        <w:ind w:right="142"/>
        <w:jc w:val="center"/>
        <w:rPr>
          <w:szCs w:val="24"/>
        </w:rPr>
      </w:pPr>
      <w:r w:rsidRPr="009157D9">
        <w:rPr>
          <w:noProof/>
          <w:szCs w:val="24"/>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75pt;height:.75pt;visibility:visible">
            <v:imagedata r:id="rId7" o:title=""/>
          </v:shape>
        </w:pict>
      </w:r>
    </w:p>
    <w:p w:rsidR="002833D8" w:rsidRPr="00D46199" w:rsidRDefault="002833D8" w:rsidP="00A614DE">
      <w:pPr>
        <w:autoSpaceDE w:val="0"/>
        <w:autoSpaceDN w:val="0"/>
        <w:adjustRightInd w:val="0"/>
        <w:ind w:right="142"/>
        <w:jc w:val="center"/>
        <w:rPr>
          <w:b/>
          <w:i/>
          <w:szCs w:val="24"/>
        </w:rPr>
      </w:pPr>
      <w:r w:rsidRPr="00D46199">
        <w:rPr>
          <w:b/>
          <w:i/>
          <w:szCs w:val="24"/>
        </w:rPr>
        <w:t>O Dio, origine e fondamento della comunità domestica,</w:t>
      </w:r>
    </w:p>
    <w:p w:rsidR="002833D8" w:rsidRPr="00D46199" w:rsidRDefault="002833D8" w:rsidP="00A614DE">
      <w:pPr>
        <w:autoSpaceDE w:val="0"/>
        <w:autoSpaceDN w:val="0"/>
        <w:adjustRightInd w:val="0"/>
        <w:ind w:right="142"/>
        <w:jc w:val="center"/>
        <w:rPr>
          <w:b/>
          <w:i/>
          <w:szCs w:val="24"/>
        </w:rPr>
      </w:pPr>
      <w:r w:rsidRPr="00D46199">
        <w:rPr>
          <w:b/>
          <w:i/>
          <w:szCs w:val="24"/>
        </w:rPr>
        <w:t>fa’ che nelle nostre famiglie</w:t>
      </w:r>
    </w:p>
    <w:p w:rsidR="002833D8" w:rsidRPr="00D46199" w:rsidRDefault="002833D8" w:rsidP="00A614DE">
      <w:pPr>
        <w:autoSpaceDE w:val="0"/>
        <w:autoSpaceDN w:val="0"/>
        <w:adjustRightInd w:val="0"/>
        <w:ind w:right="142"/>
        <w:jc w:val="center"/>
        <w:rPr>
          <w:b/>
          <w:i/>
          <w:szCs w:val="24"/>
        </w:rPr>
      </w:pPr>
      <w:r w:rsidRPr="00D46199">
        <w:rPr>
          <w:b/>
          <w:i/>
          <w:szCs w:val="24"/>
        </w:rPr>
        <w:t>imitiamo le stesse virtù e lo stesso amore</w:t>
      </w:r>
    </w:p>
    <w:p w:rsidR="002833D8" w:rsidRPr="00D46199" w:rsidRDefault="002833D8" w:rsidP="00A614DE">
      <w:pPr>
        <w:autoSpaceDE w:val="0"/>
        <w:autoSpaceDN w:val="0"/>
        <w:adjustRightInd w:val="0"/>
        <w:ind w:right="142"/>
        <w:jc w:val="center"/>
        <w:rPr>
          <w:b/>
          <w:i/>
          <w:szCs w:val="24"/>
        </w:rPr>
      </w:pPr>
      <w:r w:rsidRPr="00D46199">
        <w:rPr>
          <w:b/>
          <w:i/>
          <w:szCs w:val="24"/>
        </w:rPr>
        <w:t>della santa famiglia di Nàzaret,</w:t>
      </w:r>
    </w:p>
    <w:p w:rsidR="002833D8" w:rsidRPr="00D46199" w:rsidRDefault="002833D8" w:rsidP="00A614DE">
      <w:pPr>
        <w:autoSpaceDE w:val="0"/>
        <w:autoSpaceDN w:val="0"/>
        <w:adjustRightInd w:val="0"/>
        <w:ind w:right="142"/>
        <w:jc w:val="center"/>
        <w:rPr>
          <w:b/>
          <w:i/>
          <w:szCs w:val="24"/>
        </w:rPr>
      </w:pPr>
      <w:r w:rsidRPr="00D46199">
        <w:rPr>
          <w:b/>
          <w:i/>
          <w:szCs w:val="24"/>
        </w:rPr>
        <w:t>perché, riuniti insieme nella tua casa,</w:t>
      </w:r>
    </w:p>
    <w:p w:rsidR="002833D8" w:rsidRPr="00D46199" w:rsidRDefault="002833D8" w:rsidP="00A614DE">
      <w:pPr>
        <w:autoSpaceDE w:val="0"/>
        <w:autoSpaceDN w:val="0"/>
        <w:adjustRightInd w:val="0"/>
        <w:ind w:right="142"/>
        <w:jc w:val="center"/>
        <w:rPr>
          <w:b/>
          <w:i/>
          <w:szCs w:val="24"/>
        </w:rPr>
      </w:pPr>
      <w:r w:rsidRPr="00D46199">
        <w:rPr>
          <w:b/>
          <w:i/>
          <w:szCs w:val="24"/>
        </w:rPr>
        <w:t>possiamo godere la gioia senza fine.</w:t>
      </w:r>
    </w:p>
    <w:p w:rsidR="002833D8" w:rsidRPr="00A614DE" w:rsidRDefault="002833D8" w:rsidP="00A614DE">
      <w:pPr>
        <w:autoSpaceDE w:val="0"/>
        <w:autoSpaceDN w:val="0"/>
        <w:adjustRightInd w:val="0"/>
        <w:ind w:right="142"/>
        <w:jc w:val="center"/>
        <w:rPr>
          <w:szCs w:val="24"/>
        </w:rPr>
      </w:pPr>
      <w:r w:rsidRPr="00A614DE">
        <w:rPr>
          <w:szCs w:val="24"/>
        </w:rPr>
        <w:t>(</w:t>
      </w:r>
      <w:r w:rsidRPr="00D46199">
        <w:rPr>
          <w:i/>
          <w:iCs/>
          <w:smallCaps/>
          <w:szCs w:val="24"/>
        </w:rPr>
        <w:t>Messale Romano</w:t>
      </w:r>
      <w:r w:rsidRPr="00D46199">
        <w:rPr>
          <w:smallCaps/>
          <w:szCs w:val="24"/>
        </w:rPr>
        <w:t>, Colletta della Messa per la famiglia)</w:t>
      </w:r>
    </w:p>
    <w:p w:rsidR="002833D8" w:rsidRDefault="002833D8" w:rsidP="00CF58A0">
      <w:pPr>
        <w:spacing w:after="200" w:line="276" w:lineRule="auto"/>
        <w:jc w:val="left"/>
        <w:rPr>
          <w:b/>
          <w:smallCaps/>
          <w:szCs w:val="24"/>
        </w:rPr>
      </w:pPr>
      <w:r>
        <w:rPr>
          <w:b/>
          <w:smallCaps/>
          <w:szCs w:val="24"/>
        </w:rPr>
        <w:br w:type="page"/>
      </w:r>
    </w:p>
    <w:p w:rsidR="002833D8" w:rsidRDefault="002833D8" w:rsidP="007105C2">
      <w:pPr>
        <w:pBdr>
          <w:top w:val="single" w:sz="4" w:space="1" w:color="auto"/>
          <w:left w:val="single" w:sz="4" w:space="4" w:color="auto"/>
          <w:bottom w:val="single" w:sz="4" w:space="1" w:color="auto"/>
          <w:right w:val="single" w:sz="4" w:space="4" w:color="auto"/>
        </w:pBdr>
        <w:tabs>
          <w:tab w:val="left" w:pos="1105"/>
        </w:tabs>
        <w:jc w:val="center"/>
        <w:rPr>
          <w:b/>
          <w:smallCaps/>
          <w:szCs w:val="24"/>
        </w:rPr>
      </w:pPr>
    </w:p>
    <w:p w:rsidR="002833D8" w:rsidRDefault="002833D8" w:rsidP="007105C2">
      <w:pPr>
        <w:pBdr>
          <w:top w:val="single" w:sz="4" w:space="1" w:color="auto"/>
          <w:left w:val="single" w:sz="4" w:space="4" w:color="auto"/>
          <w:bottom w:val="single" w:sz="4" w:space="1" w:color="auto"/>
          <w:right w:val="single" w:sz="4" w:space="4" w:color="auto"/>
        </w:pBdr>
        <w:tabs>
          <w:tab w:val="left" w:pos="1105"/>
        </w:tabs>
        <w:jc w:val="center"/>
        <w:rPr>
          <w:b/>
          <w:smallCaps/>
          <w:szCs w:val="24"/>
        </w:rPr>
      </w:pPr>
      <w:r>
        <w:rPr>
          <w:b/>
          <w:smallCaps/>
          <w:szCs w:val="24"/>
        </w:rPr>
        <w:t>D. Tettamanzi</w:t>
      </w:r>
    </w:p>
    <w:p w:rsidR="002833D8" w:rsidRPr="00AE17CD" w:rsidRDefault="002833D8" w:rsidP="007105C2">
      <w:pPr>
        <w:pBdr>
          <w:top w:val="single" w:sz="4" w:space="1" w:color="auto"/>
          <w:left w:val="single" w:sz="4" w:space="4" w:color="auto"/>
          <w:bottom w:val="single" w:sz="4" w:space="1" w:color="auto"/>
          <w:right w:val="single" w:sz="4" w:space="4" w:color="auto"/>
        </w:pBdr>
        <w:tabs>
          <w:tab w:val="left" w:pos="1105"/>
        </w:tabs>
        <w:jc w:val="center"/>
        <w:rPr>
          <w:b/>
          <w:caps/>
          <w:szCs w:val="24"/>
        </w:rPr>
      </w:pPr>
      <w:r w:rsidRPr="00AE17CD">
        <w:rPr>
          <w:b/>
          <w:caps/>
          <w:szCs w:val="24"/>
        </w:rPr>
        <w:t>Il Signore è vicino a chi ha il cuore ferito</w:t>
      </w:r>
    </w:p>
    <w:p w:rsidR="002833D8" w:rsidRDefault="002833D8" w:rsidP="007105C2">
      <w:pPr>
        <w:pBdr>
          <w:top w:val="single" w:sz="4" w:space="1" w:color="auto"/>
          <w:left w:val="single" w:sz="4" w:space="4" w:color="auto"/>
          <w:bottom w:val="single" w:sz="4" w:space="1" w:color="auto"/>
          <w:right w:val="single" w:sz="4" w:space="4" w:color="auto"/>
        </w:pBdr>
        <w:tabs>
          <w:tab w:val="left" w:pos="1105"/>
        </w:tabs>
        <w:rPr>
          <w:b/>
          <w:smallCaps/>
          <w:szCs w:val="24"/>
        </w:rPr>
      </w:pPr>
    </w:p>
    <w:p w:rsidR="002833D8" w:rsidRDefault="002833D8" w:rsidP="007105C2">
      <w:pPr>
        <w:pBdr>
          <w:top w:val="single" w:sz="4" w:space="1" w:color="auto"/>
          <w:left w:val="single" w:sz="4" w:space="4" w:color="auto"/>
          <w:bottom w:val="single" w:sz="4" w:space="1" w:color="auto"/>
          <w:right w:val="single" w:sz="4" w:space="4" w:color="auto"/>
        </w:pBdr>
        <w:tabs>
          <w:tab w:val="left" w:pos="1105"/>
        </w:tabs>
        <w:rPr>
          <w:b/>
          <w:smallCaps/>
          <w:szCs w:val="24"/>
        </w:rPr>
      </w:pPr>
    </w:p>
    <w:p w:rsidR="002833D8" w:rsidRDefault="002833D8" w:rsidP="007105C2">
      <w:pPr>
        <w:widowControl w:val="0"/>
        <w:pBdr>
          <w:top w:val="single" w:sz="4" w:space="1" w:color="auto"/>
          <w:left w:val="single" w:sz="4" w:space="4" w:color="auto"/>
          <w:bottom w:val="single" w:sz="4" w:space="1" w:color="auto"/>
          <w:right w:val="single" w:sz="4" w:space="4" w:color="auto"/>
        </w:pBdr>
        <w:jc w:val="left"/>
        <w:rPr>
          <w:b/>
          <w:bCs/>
          <w:smallCaps/>
        </w:rPr>
      </w:pPr>
      <w:r>
        <w:rPr>
          <w:b/>
          <w:bCs/>
          <w:smallCaps/>
        </w:rPr>
        <w:t>Introduzione</w:t>
      </w:r>
    </w:p>
    <w:p w:rsidR="002833D8" w:rsidRDefault="002833D8" w:rsidP="007105C2">
      <w:pPr>
        <w:widowControl w:val="0"/>
        <w:pBdr>
          <w:top w:val="single" w:sz="4" w:space="1" w:color="auto"/>
          <w:left w:val="single" w:sz="4" w:space="4" w:color="auto"/>
          <w:bottom w:val="single" w:sz="4" w:space="1" w:color="auto"/>
          <w:right w:val="single" w:sz="4" w:space="4" w:color="auto"/>
        </w:pBdr>
        <w:ind w:firstLine="396"/>
      </w:pPr>
      <w:r>
        <w:t> </w:t>
      </w:r>
    </w:p>
    <w:p w:rsidR="002833D8" w:rsidRDefault="002833D8" w:rsidP="007105C2">
      <w:pPr>
        <w:widowControl w:val="0"/>
        <w:pBdr>
          <w:top w:val="single" w:sz="4" w:space="1" w:color="auto"/>
          <w:left w:val="single" w:sz="4" w:space="4" w:color="auto"/>
          <w:bottom w:val="single" w:sz="4" w:space="1" w:color="auto"/>
          <w:right w:val="single" w:sz="4" w:space="4" w:color="auto"/>
        </w:pBdr>
      </w:pPr>
      <w:r>
        <w:t xml:space="preserve">Carissimi fratelli e sorelle, </w:t>
      </w:r>
    </w:p>
    <w:p w:rsidR="002833D8" w:rsidRDefault="002833D8" w:rsidP="007105C2">
      <w:pPr>
        <w:widowControl w:val="0"/>
        <w:pBdr>
          <w:top w:val="single" w:sz="4" w:space="1" w:color="auto"/>
          <w:left w:val="single" w:sz="4" w:space="4" w:color="auto"/>
          <w:bottom w:val="single" w:sz="4" w:space="1" w:color="auto"/>
          <w:right w:val="single" w:sz="4" w:space="4" w:color="auto"/>
        </w:pBdr>
        <w:ind w:firstLine="396"/>
      </w:pPr>
      <w:r>
        <w:t xml:space="preserve">da molto tempo coltivo </w:t>
      </w:r>
      <w:r>
        <w:rPr>
          <w:i/>
          <w:iCs/>
        </w:rPr>
        <w:t>il desiderio di rivolgermi a voi</w:t>
      </w:r>
      <w:r>
        <w:t xml:space="preserve">, con una modalità il più possibile diretta e personale. </w:t>
      </w:r>
    </w:p>
    <w:p w:rsidR="002833D8" w:rsidRDefault="002833D8" w:rsidP="007105C2">
      <w:pPr>
        <w:widowControl w:val="0"/>
        <w:pBdr>
          <w:top w:val="single" w:sz="4" w:space="1" w:color="auto"/>
          <w:left w:val="single" w:sz="4" w:space="4" w:color="auto"/>
          <w:bottom w:val="single" w:sz="4" w:space="1" w:color="auto"/>
          <w:right w:val="single" w:sz="4" w:space="4" w:color="auto"/>
        </w:pBdr>
        <w:ind w:firstLine="396"/>
      </w:pPr>
      <w:r>
        <w:t xml:space="preserve">Mi piacerebbe, infatti, chiedervi il permesso di </w:t>
      </w:r>
      <w:r>
        <w:rPr>
          <w:i/>
          <w:iCs/>
        </w:rPr>
        <w:t>entrare</w:t>
      </w:r>
      <w:r>
        <w:t xml:space="preserve"> come un fratello </w:t>
      </w:r>
      <w:r>
        <w:rPr>
          <w:i/>
          <w:iCs/>
        </w:rPr>
        <w:t>in</w:t>
      </w:r>
      <w:r>
        <w:t xml:space="preserve"> </w:t>
      </w:r>
      <w:r>
        <w:rPr>
          <w:i/>
          <w:iCs/>
        </w:rPr>
        <w:t>casa</w:t>
      </w:r>
      <w:r>
        <w:t xml:space="preserve"> </w:t>
      </w:r>
      <w:r>
        <w:rPr>
          <w:i/>
          <w:iCs/>
        </w:rPr>
        <w:t>vostra</w:t>
      </w:r>
      <w:r>
        <w:t xml:space="preserve"> e domandarvi un po’ del vostro tempo.</w:t>
      </w:r>
    </w:p>
    <w:p w:rsidR="002833D8" w:rsidRDefault="002833D8" w:rsidP="007105C2">
      <w:pPr>
        <w:widowControl w:val="0"/>
        <w:pBdr>
          <w:top w:val="single" w:sz="4" w:space="1" w:color="auto"/>
          <w:left w:val="single" w:sz="4" w:space="4" w:color="auto"/>
          <w:bottom w:val="single" w:sz="4" w:space="1" w:color="auto"/>
          <w:right w:val="single" w:sz="4" w:space="4" w:color="auto"/>
        </w:pBdr>
        <w:ind w:firstLine="396"/>
      </w:pPr>
      <w:r>
        <w:t xml:space="preserve">Lo faccio ora </w:t>
      </w:r>
      <w:r>
        <w:rPr>
          <w:i/>
          <w:iCs/>
        </w:rPr>
        <w:t>con</w:t>
      </w:r>
      <w:r>
        <w:t xml:space="preserve"> </w:t>
      </w:r>
      <w:r>
        <w:rPr>
          <w:i/>
          <w:iCs/>
        </w:rPr>
        <w:t>questa</w:t>
      </w:r>
      <w:r>
        <w:t xml:space="preserve"> </w:t>
      </w:r>
      <w:r>
        <w:rPr>
          <w:i/>
          <w:iCs/>
        </w:rPr>
        <w:t>mia</w:t>
      </w:r>
      <w:r>
        <w:t xml:space="preserve"> </w:t>
      </w:r>
      <w:r>
        <w:rPr>
          <w:i/>
          <w:iCs/>
        </w:rPr>
        <w:t>lettera</w:t>
      </w:r>
      <w:r>
        <w:t>, che vuole essere semplice e familiare, quasi una richiesta di potermi sedere accanto a voi per un dialogo, che spero vi torni gradito e possa anche continuare nel tempo.</w:t>
      </w:r>
    </w:p>
    <w:p w:rsidR="002833D8" w:rsidRDefault="002833D8" w:rsidP="007105C2">
      <w:pPr>
        <w:widowControl w:val="0"/>
        <w:pBdr>
          <w:top w:val="single" w:sz="4" w:space="1" w:color="auto"/>
          <w:left w:val="single" w:sz="4" w:space="4" w:color="auto"/>
          <w:bottom w:val="single" w:sz="4" w:space="1" w:color="auto"/>
          <w:right w:val="single" w:sz="4" w:space="4" w:color="auto"/>
        </w:pBdr>
        <w:ind w:firstLine="396"/>
      </w:pPr>
      <w:r>
        <w:t>Quanti tra voi sono credenti e sentono di appartenere alla Chiesa riconoscono nel Vescovo anche un padre e un maestro. E a me Vescovo stanno molto a cuore anche quei battezzati che forse non si considerano più credenti o che si sentono esclusi, per incomprensioni o delusioni, dalla grande comunità dei discepoli del Signore.</w:t>
      </w:r>
    </w:p>
    <w:p w:rsidR="002833D8" w:rsidRDefault="002833D8" w:rsidP="007105C2">
      <w:pPr>
        <w:widowControl w:val="0"/>
        <w:pBdr>
          <w:top w:val="single" w:sz="4" w:space="1" w:color="auto"/>
          <w:left w:val="single" w:sz="4" w:space="4" w:color="auto"/>
          <w:bottom w:val="single" w:sz="4" w:space="1" w:color="auto"/>
          <w:right w:val="single" w:sz="4" w:space="4" w:color="auto"/>
        </w:pBdr>
        <w:ind w:firstLine="396"/>
      </w:pPr>
      <w:r>
        <w:rPr>
          <w:i/>
          <w:iCs/>
        </w:rPr>
        <w:t>Vorrei</w:t>
      </w:r>
      <w:r>
        <w:t xml:space="preserve"> dunque incontrare gli uni e gli altri e </w:t>
      </w:r>
      <w:r>
        <w:rPr>
          <w:i/>
          <w:iCs/>
        </w:rPr>
        <w:t>con tutti voi aprire un</w:t>
      </w:r>
      <w:r>
        <w:t xml:space="preserve"> </w:t>
      </w:r>
      <w:r>
        <w:rPr>
          <w:i/>
          <w:iCs/>
        </w:rPr>
        <w:t>dialogo</w:t>
      </w:r>
      <w:r>
        <w:t xml:space="preserve"> </w:t>
      </w:r>
      <w:r>
        <w:rPr>
          <w:i/>
          <w:iCs/>
        </w:rPr>
        <w:t>per</w:t>
      </w:r>
      <w:r>
        <w:t xml:space="preserve"> </w:t>
      </w:r>
      <w:r>
        <w:rPr>
          <w:i/>
          <w:iCs/>
        </w:rPr>
        <w:t>condividere</w:t>
      </w:r>
      <w:r>
        <w:t xml:space="preserve"> un poco le gioie e le fatiche del nostro comune cammino; per provare ad </w:t>
      </w:r>
      <w:r>
        <w:rPr>
          <w:i/>
          <w:iCs/>
        </w:rPr>
        <w:t>ascoltare</w:t>
      </w:r>
      <w:r>
        <w:t xml:space="preserve"> qualcosa del vostro vissuto quotidiano; per </w:t>
      </w:r>
      <w:r>
        <w:rPr>
          <w:i/>
          <w:iCs/>
        </w:rPr>
        <w:t xml:space="preserve">lasciarmi interpellare </w:t>
      </w:r>
      <w:r>
        <w:t xml:space="preserve">da qualcuna delle vostre domande; per </w:t>
      </w:r>
      <w:r>
        <w:rPr>
          <w:i/>
          <w:iCs/>
        </w:rPr>
        <w:t>confidare</w:t>
      </w:r>
      <w:r>
        <w:t xml:space="preserve"> i sentimenti e i desideri che nutro nel mio cuore nei vostri confronti. </w:t>
      </w:r>
    </w:p>
    <w:p w:rsidR="002833D8" w:rsidRDefault="002833D8" w:rsidP="007105C2">
      <w:pPr>
        <w:widowControl w:val="0"/>
        <w:pBdr>
          <w:top w:val="single" w:sz="4" w:space="1" w:color="auto"/>
          <w:left w:val="single" w:sz="4" w:space="4" w:color="auto"/>
          <w:bottom w:val="single" w:sz="4" w:space="1" w:color="auto"/>
          <w:right w:val="single" w:sz="4" w:space="4" w:color="auto"/>
        </w:pBdr>
        <w:ind w:firstLine="396"/>
      </w:pPr>
      <w:r>
        <w:t xml:space="preserve">Proprio così: leggendo queste pagine, voi aprite un poco la vostra porta di casa e mi permettete di entrare! Ma anch’io, scrivendo queste pagine, mi apro a voi nel desiderio di una reciproca confidenza.  </w:t>
      </w:r>
    </w:p>
    <w:p w:rsidR="002833D8" w:rsidRDefault="002833D8" w:rsidP="007105C2">
      <w:pPr>
        <w:pBdr>
          <w:top w:val="single" w:sz="4" w:space="1" w:color="auto"/>
          <w:left w:val="single" w:sz="4" w:space="4" w:color="auto"/>
          <w:bottom w:val="single" w:sz="4" w:space="1" w:color="auto"/>
          <w:right w:val="single" w:sz="4" w:space="4" w:color="auto"/>
        </w:pBdr>
        <w:ind w:firstLine="396"/>
      </w:pPr>
      <w:r>
        <w:t> </w:t>
      </w:r>
    </w:p>
    <w:p w:rsidR="002833D8" w:rsidRDefault="002833D8" w:rsidP="007105C2">
      <w:pPr>
        <w:pBdr>
          <w:top w:val="single" w:sz="4" w:space="1" w:color="auto"/>
          <w:left w:val="single" w:sz="4" w:space="4" w:color="auto"/>
          <w:bottom w:val="single" w:sz="4" w:space="1" w:color="auto"/>
          <w:right w:val="single" w:sz="4" w:space="4" w:color="auto"/>
        </w:pBdr>
      </w:pPr>
    </w:p>
    <w:p w:rsidR="002833D8" w:rsidRPr="00AE17CD" w:rsidRDefault="002833D8" w:rsidP="007105C2">
      <w:pPr>
        <w:pBdr>
          <w:top w:val="single" w:sz="4" w:space="1" w:color="auto"/>
          <w:left w:val="single" w:sz="4" w:space="4" w:color="auto"/>
          <w:bottom w:val="single" w:sz="4" w:space="1" w:color="auto"/>
          <w:right w:val="single" w:sz="4" w:space="4" w:color="auto"/>
        </w:pBdr>
      </w:pPr>
      <w:r>
        <w:rPr>
          <w:b/>
          <w:bCs/>
          <w:smallCaps/>
        </w:rPr>
        <w:t>La Chiesa è a voi vicina</w:t>
      </w:r>
    </w:p>
    <w:p w:rsidR="002833D8" w:rsidRDefault="002833D8" w:rsidP="007105C2">
      <w:pPr>
        <w:pBdr>
          <w:top w:val="single" w:sz="4" w:space="1" w:color="auto"/>
          <w:left w:val="single" w:sz="4" w:space="4" w:color="auto"/>
          <w:bottom w:val="single" w:sz="4" w:space="1" w:color="auto"/>
          <w:right w:val="single" w:sz="4" w:space="4" w:color="auto"/>
        </w:pBdr>
        <w:rPr>
          <w:b/>
          <w:bCs/>
        </w:rPr>
      </w:pPr>
      <w:r>
        <w:rPr>
          <w:b/>
          <w:bCs/>
        </w:rPr>
        <w:t> </w:t>
      </w:r>
    </w:p>
    <w:p w:rsidR="002833D8" w:rsidRDefault="002833D8" w:rsidP="007105C2">
      <w:pPr>
        <w:widowControl w:val="0"/>
        <w:pBdr>
          <w:top w:val="single" w:sz="4" w:space="1" w:color="auto"/>
          <w:left w:val="single" w:sz="4" w:space="4" w:color="auto"/>
          <w:bottom w:val="single" w:sz="4" w:space="1" w:color="auto"/>
          <w:right w:val="single" w:sz="4" w:space="4" w:color="auto"/>
        </w:pBdr>
        <w:ind w:firstLine="396"/>
      </w:pPr>
      <w:r>
        <w:t xml:space="preserve">Anzitutto voglio dirvi che non ci possiamo considerare reciprocamente estranei: voi, per la Chiesa e per me Vescovo, </w:t>
      </w:r>
      <w:r>
        <w:rPr>
          <w:i/>
          <w:iCs/>
        </w:rPr>
        <w:t>siete</w:t>
      </w:r>
      <w:r>
        <w:t xml:space="preserve"> </w:t>
      </w:r>
      <w:r>
        <w:rPr>
          <w:i/>
          <w:iCs/>
        </w:rPr>
        <w:t xml:space="preserve">sorelle e fratelli amati e desiderati. </w:t>
      </w:r>
      <w:r>
        <w:t>E questo mio desiderio di entrare in dialogo con voi scaturisce da un sincero affetto e dalla consapevolezza che in voi ci sono domande e sofferenze che vi appaiono spesso trascurate o ignorate dalla Chiesa.</w:t>
      </w:r>
    </w:p>
    <w:p w:rsidR="002833D8" w:rsidRDefault="002833D8" w:rsidP="007105C2">
      <w:pPr>
        <w:widowControl w:val="0"/>
        <w:pBdr>
          <w:top w:val="single" w:sz="4" w:space="1" w:color="auto"/>
          <w:left w:val="single" w:sz="4" w:space="4" w:color="auto"/>
          <w:bottom w:val="single" w:sz="4" w:space="1" w:color="auto"/>
          <w:right w:val="single" w:sz="4" w:space="4" w:color="auto"/>
        </w:pBdr>
        <w:ind w:firstLine="396"/>
      </w:pPr>
      <w:r>
        <w:t xml:space="preserve">Vorrei allora dirvi che </w:t>
      </w:r>
      <w:r>
        <w:rPr>
          <w:i/>
          <w:iCs/>
        </w:rPr>
        <w:t>la comunità cristiana ha riguardo del vostro travaglio umano</w:t>
      </w:r>
      <w:r>
        <w:t>.</w:t>
      </w:r>
    </w:p>
    <w:p w:rsidR="002833D8" w:rsidRDefault="002833D8" w:rsidP="007105C2">
      <w:pPr>
        <w:widowControl w:val="0"/>
        <w:pBdr>
          <w:top w:val="single" w:sz="4" w:space="1" w:color="auto"/>
          <w:left w:val="single" w:sz="4" w:space="4" w:color="auto"/>
          <w:bottom w:val="single" w:sz="4" w:space="1" w:color="auto"/>
          <w:right w:val="single" w:sz="4" w:space="4" w:color="auto"/>
        </w:pBdr>
        <w:ind w:firstLine="396"/>
      </w:pPr>
      <w:r>
        <w:t xml:space="preserve">Certo, alcuni tra voi hanno fatto esperienza di qualche durezza nel rapporto con la realtà ecclesiale: non si sono sentiti compresi in una situazione già difficile e dolorosa; non hanno trovato, forse, qualcuno pronto ad ascoltare e aiutare; talvolta hanno sentito pronunciare parole che avevano il sapore di un giudizio senza misericordia o di una condanna senza appello. E hanno potuto nutrire il pensiero di essere stati abbandonati o rifiutati dalla Chiesa. </w:t>
      </w:r>
    </w:p>
    <w:p w:rsidR="002833D8" w:rsidRDefault="002833D8" w:rsidP="007105C2">
      <w:pPr>
        <w:widowControl w:val="0"/>
        <w:pBdr>
          <w:top w:val="single" w:sz="4" w:space="1" w:color="auto"/>
          <w:left w:val="single" w:sz="4" w:space="4" w:color="auto"/>
          <w:bottom w:val="single" w:sz="4" w:space="1" w:color="auto"/>
          <w:right w:val="single" w:sz="4" w:space="4" w:color="auto"/>
        </w:pBdr>
        <w:ind w:firstLine="396"/>
      </w:pPr>
      <w:r>
        <w:t xml:space="preserve">La prima cosa che vorrei dirvi, sedendomi accanto a voi, è dunque questa: </w:t>
      </w:r>
      <w:r>
        <w:rPr>
          <w:i/>
          <w:iCs/>
        </w:rPr>
        <w:t>“La Chiesa non vi ha dimenticati! Tanto meno vi rifiuta o vi considera indegni”.</w:t>
      </w:r>
      <w:r>
        <w:t xml:space="preserve"> </w:t>
      </w:r>
    </w:p>
    <w:p w:rsidR="002833D8" w:rsidRDefault="002833D8" w:rsidP="007105C2">
      <w:pPr>
        <w:widowControl w:val="0"/>
        <w:pBdr>
          <w:top w:val="single" w:sz="4" w:space="1" w:color="auto"/>
          <w:left w:val="single" w:sz="4" w:space="4" w:color="auto"/>
          <w:bottom w:val="single" w:sz="4" w:space="1" w:color="auto"/>
          <w:right w:val="single" w:sz="4" w:space="4" w:color="auto"/>
        </w:pBdr>
        <w:ind w:firstLine="396"/>
      </w:pPr>
      <w:r>
        <w:t xml:space="preserve">Mi vengono in mente le parole di speranza che Giovanni Paolo II rivolse alle famiglie provenienti da tutto il mondo in occasione del loro Giubileo nel 2000: “Di fronte a tante famiglie disfatte, la Chiesa si sente chiamata non ad esprimere un giudizio severo e distaccato, ma piuttosto ad </w:t>
      </w:r>
      <w:r>
        <w:rPr>
          <w:i/>
          <w:iCs/>
        </w:rPr>
        <w:t xml:space="preserve">immettere nelle pieghe di tanti drammi la luce della parola di Dio, </w:t>
      </w:r>
      <w:r>
        <w:t>accompagnata dalla testimonianza della sua misericordia”.</w:t>
      </w:r>
    </w:p>
    <w:p w:rsidR="002833D8" w:rsidRDefault="002833D8" w:rsidP="007105C2">
      <w:pPr>
        <w:widowControl w:val="0"/>
        <w:pBdr>
          <w:top w:val="single" w:sz="4" w:space="1" w:color="auto"/>
          <w:left w:val="single" w:sz="4" w:space="4" w:color="auto"/>
          <w:bottom w:val="single" w:sz="4" w:space="1" w:color="auto"/>
          <w:right w:val="single" w:sz="4" w:space="4" w:color="auto"/>
        </w:pBdr>
        <w:ind w:firstLine="396"/>
      </w:pPr>
      <w:r>
        <w:t xml:space="preserve">E allora se avete trovato sul vostro cammino uomini o donne della comunità cristiana che vi hanno in qualche modo ferito con il loro atteggiamento o le loro parole, desidero dirvi il mio dispiacere e affidare tutti e ciascuno al giudizio e alla misericordia del Signore. </w:t>
      </w:r>
    </w:p>
    <w:p w:rsidR="002833D8" w:rsidRDefault="002833D8" w:rsidP="007105C2">
      <w:pPr>
        <w:pBdr>
          <w:top w:val="single" w:sz="4" w:space="1" w:color="auto"/>
          <w:left w:val="single" w:sz="4" w:space="4" w:color="auto"/>
          <w:bottom w:val="single" w:sz="4" w:space="1" w:color="auto"/>
          <w:right w:val="single" w:sz="4" w:space="4" w:color="auto"/>
        </w:pBdr>
        <w:ind w:firstLine="396"/>
      </w:pPr>
      <w:r>
        <w:t xml:space="preserve">In quanto cristiani sentiamo per voi un </w:t>
      </w:r>
      <w:r>
        <w:rPr>
          <w:i/>
          <w:iCs/>
        </w:rPr>
        <w:t>affetto</w:t>
      </w:r>
      <w:r>
        <w:t xml:space="preserve"> </w:t>
      </w:r>
      <w:r>
        <w:rPr>
          <w:i/>
          <w:iCs/>
        </w:rPr>
        <w:t>particolare</w:t>
      </w:r>
      <w:r>
        <w:t>, come quello di un genitore che guarda con più attenzione e premura il figlio che è in difficoltà e soffre, o come quello di fratelli che si sostengono con maggiore delicatezza e profondità, dopo che per molto tempo hanno faticato a comprendersi e a parlarsi apertamente.</w:t>
      </w:r>
    </w:p>
    <w:p w:rsidR="002833D8" w:rsidRDefault="002833D8" w:rsidP="007105C2">
      <w:pPr>
        <w:widowControl w:val="0"/>
        <w:pBdr>
          <w:top w:val="single" w:sz="4" w:space="1" w:color="auto"/>
          <w:left w:val="single" w:sz="4" w:space="4" w:color="auto"/>
          <w:bottom w:val="single" w:sz="4" w:space="1" w:color="auto"/>
          <w:right w:val="single" w:sz="4" w:space="4" w:color="auto"/>
        </w:pBdr>
      </w:pPr>
    </w:p>
    <w:p w:rsidR="002833D8" w:rsidRDefault="002833D8" w:rsidP="007105C2">
      <w:pPr>
        <w:widowControl w:val="0"/>
        <w:pBdr>
          <w:top w:val="single" w:sz="4" w:space="1" w:color="auto"/>
          <w:left w:val="single" w:sz="4" w:space="4" w:color="auto"/>
          <w:bottom w:val="single" w:sz="4" w:space="1" w:color="auto"/>
          <w:right w:val="single" w:sz="4" w:space="4" w:color="auto"/>
        </w:pBdr>
      </w:pPr>
    </w:p>
    <w:p w:rsidR="002833D8" w:rsidRPr="007105C2" w:rsidRDefault="002833D8" w:rsidP="007105C2">
      <w:pPr>
        <w:widowControl w:val="0"/>
        <w:pBdr>
          <w:top w:val="single" w:sz="4" w:space="1" w:color="auto"/>
          <w:left w:val="single" w:sz="4" w:space="4" w:color="auto"/>
          <w:bottom w:val="single" w:sz="4" w:space="1" w:color="auto"/>
          <w:right w:val="single" w:sz="4" w:space="4" w:color="auto"/>
        </w:pBdr>
        <w:rPr>
          <w:b/>
          <w:smallCaps/>
        </w:rPr>
      </w:pPr>
      <w:r w:rsidRPr="007105C2">
        <w:rPr>
          <w:b/>
          <w:smallCaps/>
        </w:rPr>
        <w:t>La vostra ferita è anche nostra</w:t>
      </w:r>
    </w:p>
    <w:p w:rsidR="002833D8" w:rsidRDefault="002833D8" w:rsidP="007105C2">
      <w:pPr>
        <w:pBdr>
          <w:top w:val="single" w:sz="4" w:space="1" w:color="auto"/>
          <w:left w:val="single" w:sz="4" w:space="4" w:color="auto"/>
          <w:bottom w:val="single" w:sz="4" w:space="1" w:color="auto"/>
          <w:right w:val="single" w:sz="4" w:space="4" w:color="auto"/>
        </w:pBdr>
        <w:ind w:firstLine="396"/>
      </w:pPr>
      <w:r>
        <w:t> </w:t>
      </w:r>
    </w:p>
    <w:p w:rsidR="002833D8" w:rsidRDefault="002833D8" w:rsidP="007105C2">
      <w:pPr>
        <w:widowControl w:val="0"/>
        <w:pBdr>
          <w:top w:val="single" w:sz="4" w:space="1" w:color="auto"/>
          <w:left w:val="single" w:sz="4" w:space="4" w:color="auto"/>
          <w:bottom w:val="single" w:sz="4" w:space="1" w:color="auto"/>
          <w:right w:val="single" w:sz="4" w:space="4" w:color="auto"/>
        </w:pBdr>
        <w:ind w:firstLine="396"/>
      </w:pPr>
      <w:r>
        <w:t xml:space="preserve">Vorrei ora essere capace di </w:t>
      </w:r>
      <w:r>
        <w:rPr>
          <w:i/>
          <w:iCs/>
        </w:rPr>
        <w:t>ascoltare le vostre domande e le vostre riflessioni</w:t>
      </w:r>
      <w:r>
        <w:t xml:space="preserve">. </w:t>
      </w:r>
    </w:p>
    <w:p w:rsidR="002833D8" w:rsidRDefault="002833D8" w:rsidP="007105C2">
      <w:pPr>
        <w:widowControl w:val="0"/>
        <w:pBdr>
          <w:top w:val="single" w:sz="4" w:space="1" w:color="auto"/>
          <w:left w:val="single" w:sz="4" w:space="4" w:color="auto"/>
          <w:bottom w:val="single" w:sz="4" w:space="1" w:color="auto"/>
          <w:right w:val="single" w:sz="4" w:space="4" w:color="auto"/>
        </w:pBdr>
        <w:ind w:firstLine="396"/>
      </w:pPr>
      <w:r>
        <w:t xml:space="preserve">Anche noi uomini di Chiesa sappiamo che la fine di un rapporto sponsale per la maggior parte di voi non è stata decisione presa con facilità, tanto meno con leggerezza. </w:t>
      </w:r>
    </w:p>
    <w:p w:rsidR="002833D8" w:rsidRDefault="002833D8" w:rsidP="007105C2">
      <w:pPr>
        <w:widowControl w:val="0"/>
        <w:pBdr>
          <w:top w:val="single" w:sz="4" w:space="1" w:color="auto"/>
          <w:left w:val="single" w:sz="4" w:space="4" w:color="auto"/>
          <w:bottom w:val="single" w:sz="4" w:space="1" w:color="auto"/>
          <w:right w:val="single" w:sz="4" w:space="4" w:color="auto"/>
        </w:pBdr>
        <w:ind w:firstLine="396"/>
      </w:pPr>
      <w:r>
        <w:t xml:space="preserve">È stato piuttosto </w:t>
      </w:r>
      <w:r>
        <w:rPr>
          <w:i/>
          <w:iCs/>
        </w:rPr>
        <w:t>un passo sofferto della vostra vita</w:t>
      </w:r>
      <w:r>
        <w:t xml:space="preserve">, un fatto che vi ha interrogato profondamente sul perché del fallimento di quel progetto in cui avevate creduto e per il quale avevate investito molte vostre energie. Certamente la decisione di </w:t>
      </w:r>
      <w:r>
        <w:rPr>
          <w:i/>
          <w:iCs/>
        </w:rPr>
        <w:t>questo</w:t>
      </w:r>
      <w:r>
        <w:t xml:space="preserve"> </w:t>
      </w:r>
      <w:r>
        <w:rPr>
          <w:i/>
          <w:iCs/>
        </w:rPr>
        <w:t>passo</w:t>
      </w:r>
      <w:r>
        <w:t xml:space="preserve"> </w:t>
      </w:r>
      <w:r>
        <w:rPr>
          <w:i/>
          <w:iCs/>
        </w:rPr>
        <w:t>lascia ferite</w:t>
      </w:r>
      <w:r>
        <w:t xml:space="preserve"> che si rimarginano a fatica. Forse si insinua persino il dubbio sulla possibilità di portare a termine qualcosa di grande in cui si è fortemente sperato; inevitabile sorge la domanda sulle eventuali reciproche responsabilità; acuto si fa il dolore di essersi sentiti traditi nella fiducia riposta nel compagno o nella compagna che si era scelto per tutta la vita; si è presi da un senso di inadeguatezza verso i figli coinvolti in una sofferenza di cui essi non hanno responsabilità. </w:t>
      </w:r>
    </w:p>
    <w:p w:rsidR="002833D8" w:rsidRDefault="002833D8" w:rsidP="007105C2">
      <w:pPr>
        <w:widowControl w:val="0"/>
        <w:pBdr>
          <w:top w:val="single" w:sz="4" w:space="1" w:color="auto"/>
          <w:left w:val="single" w:sz="4" w:space="4" w:color="auto"/>
          <w:bottom w:val="single" w:sz="4" w:space="1" w:color="auto"/>
          <w:right w:val="single" w:sz="4" w:space="4" w:color="auto"/>
        </w:pBdr>
        <w:ind w:firstLine="396"/>
      </w:pPr>
      <w:r>
        <w:t xml:space="preserve">Conosco queste </w:t>
      </w:r>
      <w:r>
        <w:rPr>
          <w:i/>
          <w:iCs/>
        </w:rPr>
        <w:t>inquietudini</w:t>
      </w:r>
      <w:r>
        <w:t xml:space="preserve"> e vi assicuro che esprimono un dolore e una ferita che toccano l’intera comunità ecclesiale. </w:t>
      </w:r>
    </w:p>
    <w:p w:rsidR="002833D8" w:rsidRDefault="002833D8" w:rsidP="007105C2">
      <w:pPr>
        <w:widowControl w:val="0"/>
        <w:pBdr>
          <w:top w:val="single" w:sz="4" w:space="1" w:color="auto"/>
          <w:left w:val="single" w:sz="4" w:space="4" w:color="auto"/>
          <w:bottom w:val="single" w:sz="4" w:space="1" w:color="auto"/>
          <w:right w:val="single" w:sz="4" w:space="4" w:color="auto"/>
        </w:pBdr>
        <w:ind w:firstLine="396"/>
      </w:pPr>
      <w:r>
        <w:rPr>
          <w:i/>
          <w:iCs/>
        </w:rPr>
        <w:t>La fine di un matrimonio è anche per la Chiesa motivo di sofferenza e fonte di interrogativi pesanti</w:t>
      </w:r>
      <w:r>
        <w:t xml:space="preserve">: perché il Signore permette che abbia a spezzarsi quel vincolo che è il “grande segno” del suo amore totale, fedele e indistruttibile? </w:t>
      </w:r>
    </w:p>
    <w:p w:rsidR="002833D8" w:rsidRDefault="002833D8" w:rsidP="007105C2">
      <w:pPr>
        <w:widowControl w:val="0"/>
        <w:pBdr>
          <w:top w:val="single" w:sz="4" w:space="1" w:color="auto"/>
          <w:left w:val="single" w:sz="4" w:space="4" w:color="auto"/>
          <w:bottom w:val="single" w:sz="4" w:space="1" w:color="auto"/>
          <w:right w:val="single" w:sz="4" w:space="4" w:color="auto"/>
        </w:pBdr>
        <w:ind w:firstLine="396"/>
      </w:pPr>
      <w:r>
        <w:tab/>
        <w:t xml:space="preserve">E come noi avremmo forse dovuto o potuto essere vicini a questi sposi? Abbiamo compiuto con loro un cammino di vera preparazione e di vera comprensione del significato del patto coniugale con cui si sono legati reciprocamente? </w:t>
      </w:r>
    </w:p>
    <w:p w:rsidR="002833D8" w:rsidRDefault="002833D8" w:rsidP="007105C2">
      <w:pPr>
        <w:widowControl w:val="0"/>
        <w:pBdr>
          <w:top w:val="single" w:sz="4" w:space="1" w:color="auto"/>
          <w:left w:val="single" w:sz="4" w:space="4" w:color="auto"/>
          <w:bottom w:val="single" w:sz="4" w:space="1" w:color="auto"/>
          <w:right w:val="single" w:sz="4" w:space="4" w:color="auto"/>
        </w:pBdr>
        <w:ind w:firstLine="396"/>
      </w:pPr>
      <w:r>
        <w:t>Li abbiamo accompagnati con delicatezza e attenzione nel loro itinerario di coppia e di famiglia, prima e dopo il matrimonio?</w:t>
      </w:r>
    </w:p>
    <w:p w:rsidR="002833D8" w:rsidRPr="007105C2" w:rsidRDefault="002833D8" w:rsidP="007105C2">
      <w:pPr>
        <w:widowControl w:val="0"/>
        <w:pBdr>
          <w:top w:val="single" w:sz="4" w:space="1" w:color="auto"/>
          <w:left w:val="single" w:sz="4" w:space="4" w:color="auto"/>
          <w:bottom w:val="single" w:sz="4" w:space="1" w:color="auto"/>
          <w:right w:val="single" w:sz="4" w:space="4" w:color="auto"/>
        </w:pBdr>
        <w:ind w:firstLine="396"/>
        <w:rPr>
          <w:szCs w:val="24"/>
        </w:rPr>
      </w:pPr>
      <w:r>
        <w:t xml:space="preserve">Queste </w:t>
      </w:r>
      <w:r w:rsidRPr="007105C2">
        <w:rPr>
          <w:szCs w:val="24"/>
        </w:rPr>
        <w:t xml:space="preserve">domande e questo dolore noi li condividiamo con voi e </w:t>
      </w:r>
      <w:r w:rsidRPr="007105C2">
        <w:rPr>
          <w:i/>
          <w:iCs/>
          <w:szCs w:val="24"/>
        </w:rPr>
        <w:t xml:space="preserve">ci toccano profondamente </w:t>
      </w:r>
      <w:r w:rsidRPr="007105C2">
        <w:rPr>
          <w:szCs w:val="24"/>
        </w:rPr>
        <w:t xml:space="preserve">perché investono qualcosa che ci riguarda da vicino: l’amore, come il sogno e il valore più grande nella vita di tutti e di ciascuno. </w:t>
      </w:r>
    </w:p>
    <w:p w:rsidR="002833D8" w:rsidRPr="007105C2" w:rsidRDefault="002833D8" w:rsidP="007105C2">
      <w:pPr>
        <w:widowControl w:val="0"/>
        <w:pBdr>
          <w:top w:val="single" w:sz="4" w:space="1" w:color="auto"/>
          <w:left w:val="single" w:sz="4" w:space="4" w:color="auto"/>
          <w:bottom w:val="single" w:sz="4" w:space="1" w:color="auto"/>
          <w:right w:val="single" w:sz="4" w:space="4" w:color="auto"/>
        </w:pBdr>
        <w:ind w:firstLine="396"/>
        <w:rPr>
          <w:szCs w:val="24"/>
        </w:rPr>
      </w:pPr>
      <w:r w:rsidRPr="007105C2">
        <w:rPr>
          <w:i/>
          <w:iCs/>
          <w:szCs w:val="24"/>
        </w:rPr>
        <w:t>Penso che come sposi cristiani possiate comprendere in che senso tutto questo ci tocca profondamente</w:t>
      </w:r>
      <w:r w:rsidRPr="007105C2">
        <w:rPr>
          <w:szCs w:val="24"/>
        </w:rPr>
        <w:t xml:space="preserve">. </w:t>
      </w:r>
    </w:p>
    <w:p w:rsidR="002833D8" w:rsidRPr="007105C2" w:rsidRDefault="002833D8" w:rsidP="007105C2">
      <w:pPr>
        <w:widowControl w:val="0"/>
        <w:pBdr>
          <w:top w:val="single" w:sz="4" w:space="1" w:color="auto"/>
          <w:left w:val="single" w:sz="4" w:space="4" w:color="auto"/>
          <w:bottom w:val="single" w:sz="4" w:space="1" w:color="auto"/>
          <w:right w:val="single" w:sz="4" w:space="4" w:color="auto"/>
        </w:pBdr>
        <w:ind w:firstLine="396"/>
        <w:rPr>
          <w:szCs w:val="24"/>
        </w:rPr>
      </w:pPr>
      <w:r w:rsidRPr="007105C2">
        <w:rPr>
          <w:szCs w:val="24"/>
        </w:rPr>
        <w:t xml:space="preserve">Voi avete chiesto di celebrare il vostro patto nuziale nella comunità cristiana, vivendolo come un </w:t>
      </w:r>
      <w:r w:rsidRPr="007105C2">
        <w:rPr>
          <w:i/>
          <w:iCs/>
          <w:szCs w:val="24"/>
        </w:rPr>
        <w:t>sacramento</w:t>
      </w:r>
      <w:r w:rsidRPr="007105C2">
        <w:rPr>
          <w:szCs w:val="24"/>
        </w:rPr>
        <w:t xml:space="preserve">, il grande segno efficace che rende presente nel mondo l’amore stesso di Dio. Un amore totale, indistruttibile, fedele e fecondo, come è l’amore di Cristo per noi. </w:t>
      </w:r>
    </w:p>
    <w:p w:rsidR="002833D8" w:rsidRPr="007105C2" w:rsidRDefault="002833D8" w:rsidP="007105C2">
      <w:pPr>
        <w:widowControl w:val="0"/>
        <w:pBdr>
          <w:top w:val="single" w:sz="4" w:space="1" w:color="auto"/>
          <w:left w:val="single" w:sz="4" w:space="4" w:color="auto"/>
          <w:bottom w:val="single" w:sz="4" w:space="1" w:color="auto"/>
          <w:right w:val="single" w:sz="4" w:space="4" w:color="auto"/>
        </w:pBdr>
        <w:ind w:firstLine="396"/>
        <w:rPr>
          <w:szCs w:val="24"/>
        </w:rPr>
      </w:pPr>
      <w:r w:rsidRPr="007105C2">
        <w:rPr>
          <w:szCs w:val="24"/>
        </w:rPr>
        <w:t xml:space="preserve">E celebrando il vostro matrimonio la comunità cristiana ha riconosciuto in voi questa nuova realtà e ha invocato la grazia di Dio perché questo segno rimanesse come luce e annuncio gioioso per coloro che vi incontrano. </w:t>
      </w:r>
    </w:p>
    <w:p w:rsidR="002833D8" w:rsidRPr="007105C2" w:rsidRDefault="002833D8" w:rsidP="007105C2">
      <w:pPr>
        <w:widowControl w:val="0"/>
        <w:pBdr>
          <w:top w:val="single" w:sz="4" w:space="1" w:color="auto"/>
          <w:left w:val="single" w:sz="4" w:space="4" w:color="auto"/>
          <w:bottom w:val="single" w:sz="4" w:space="1" w:color="auto"/>
          <w:right w:val="single" w:sz="4" w:space="4" w:color="auto"/>
        </w:pBdr>
        <w:ind w:firstLine="396"/>
        <w:rPr>
          <w:szCs w:val="24"/>
        </w:rPr>
      </w:pPr>
      <w:r w:rsidRPr="007105C2">
        <w:rPr>
          <w:szCs w:val="24"/>
        </w:rPr>
        <w:t xml:space="preserve">Quando questo legame si spezza </w:t>
      </w:r>
      <w:r w:rsidRPr="007105C2">
        <w:rPr>
          <w:i/>
          <w:iCs/>
          <w:szCs w:val="24"/>
        </w:rPr>
        <w:t>la Chiesa si trova in un certo senso impoverita</w:t>
      </w:r>
      <w:r w:rsidRPr="007105C2">
        <w:rPr>
          <w:szCs w:val="24"/>
        </w:rPr>
        <w:t xml:space="preserve">, privata di un segno luminoso che doveva esserle di gioia e di consolazione. La Chiesa quindi non vi guarda come estranei che hanno mancato a un patto, ma si sente partecipe di quel travaglio e di quelle domande che vi toccano così intimamente. </w:t>
      </w:r>
    </w:p>
    <w:p w:rsidR="002833D8" w:rsidRPr="007105C2" w:rsidRDefault="002833D8" w:rsidP="007105C2">
      <w:pPr>
        <w:pBdr>
          <w:top w:val="single" w:sz="4" w:space="1" w:color="auto"/>
          <w:left w:val="single" w:sz="4" w:space="4" w:color="auto"/>
          <w:bottom w:val="single" w:sz="4" w:space="1" w:color="auto"/>
          <w:right w:val="single" w:sz="4" w:space="4" w:color="auto"/>
        </w:pBdr>
        <w:ind w:firstLine="396"/>
        <w:rPr>
          <w:szCs w:val="24"/>
        </w:rPr>
      </w:pPr>
      <w:r w:rsidRPr="007105C2">
        <w:rPr>
          <w:szCs w:val="24"/>
        </w:rPr>
        <w:t>Potrete allora comprendere, insieme ai vostri sentimenti, anche i nostri.</w:t>
      </w:r>
    </w:p>
    <w:p w:rsidR="002833D8" w:rsidRPr="007105C2" w:rsidRDefault="002833D8" w:rsidP="007105C2">
      <w:pPr>
        <w:widowControl w:val="0"/>
        <w:pBdr>
          <w:top w:val="single" w:sz="4" w:space="1" w:color="auto"/>
          <w:left w:val="single" w:sz="4" w:space="4" w:color="auto"/>
          <w:bottom w:val="single" w:sz="4" w:space="1" w:color="auto"/>
          <w:right w:val="single" w:sz="4" w:space="4" w:color="auto"/>
        </w:pBdr>
        <w:rPr>
          <w:szCs w:val="24"/>
        </w:rPr>
      </w:pPr>
      <w:r w:rsidRPr="007105C2">
        <w:rPr>
          <w:szCs w:val="24"/>
        </w:rPr>
        <w:t> </w:t>
      </w:r>
    </w:p>
    <w:p w:rsidR="002833D8" w:rsidRDefault="002833D8" w:rsidP="007105C2">
      <w:pPr>
        <w:widowControl w:val="0"/>
        <w:pBdr>
          <w:top w:val="single" w:sz="4" w:space="1" w:color="auto"/>
          <w:left w:val="single" w:sz="4" w:space="4" w:color="auto"/>
          <w:bottom w:val="single" w:sz="4" w:space="1" w:color="auto"/>
          <w:right w:val="single" w:sz="4" w:space="4" w:color="auto"/>
        </w:pBdr>
        <w:rPr>
          <w:b/>
          <w:bCs/>
          <w:caps/>
          <w:szCs w:val="24"/>
        </w:rPr>
      </w:pPr>
    </w:p>
    <w:p w:rsidR="002833D8" w:rsidRPr="007105C2" w:rsidRDefault="002833D8" w:rsidP="007105C2">
      <w:pPr>
        <w:widowControl w:val="0"/>
        <w:pBdr>
          <w:top w:val="single" w:sz="4" w:space="1" w:color="auto"/>
          <w:left w:val="single" w:sz="4" w:space="4" w:color="auto"/>
          <w:bottom w:val="single" w:sz="4" w:space="1" w:color="auto"/>
          <w:right w:val="single" w:sz="4" w:space="4" w:color="auto"/>
        </w:pBdr>
        <w:rPr>
          <w:b/>
          <w:bCs/>
          <w:smallCaps/>
          <w:szCs w:val="24"/>
        </w:rPr>
      </w:pPr>
      <w:r w:rsidRPr="007105C2">
        <w:rPr>
          <w:b/>
          <w:bCs/>
          <w:smallCaps/>
          <w:szCs w:val="24"/>
        </w:rPr>
        <w:t>Di fronte alla decisione di separarsi</w:t>
      </w:r>
    </w:p>
    <w:p w:rsidR="002833D8" w:rsidRPr="007105C2" w:rsidRDefault="002833D8" w:rsidP="007105C2">
      <w:pPr>
        <w:widowControl w:val="0"/>
        <w:pBdr>
          <w:top w:val="single" w:sz="4" w:space="1" w:color="auto"/>
          <w:left w:val="single" w:sz="4" w:space="4" w:color="auto"/>
          <w:bottom w:val="single" w:sz="4" w:space="1" w:color="auto"/>
          <w:right w:val="single" w:sz="4" w:space="4" w:color="auto"/>
        </w:pBdr>
        <w:rPr>
          <w:b/>
          <w:bCs/>
          <w:caps/>
          <w:szCs w:val="24"/>
        </w:rPr>
      </w:pPr>
    </w:p>
    <w:p w:rsidR="002833D8" w:rsidRPr="007105C2" w:rsidRDefault="002833D8" w:rsidP="007105C2">
      <w:pPr>
        <w:widowControl w:val="0"/>
        <w:pBdr>
          <w:top w:val="single" w:sz="4" w:space="1" w:color="auto"/>
          <w:left w:val="single" w:sz="4" w:space="4" w:color="auto"/>
          <w:bottom w:val="single" w:sz="4" w:space="1" w:color="auto"/>
          <w:right w:val="single" w:sz="4" w:space="4" w:color="auto"/>
        </w:pBdr>
        <w:ind w:firstLine="396"/>
        <w:rPr>
          <w:i/>
          <w:iCs/>
          <w:szCs w:val="24"/>
        </w:rPr>
      </w:pPr>
      <w:r w:rsidRPr="007105C2">
        <w:rPr>
          <w:szCs w:val="24"/>
        </w:rPr>
        <w:t xml:space="preserve">Vorrei ora mettermi accanto a voi e provare a </w:t>
      </w:r>
      <w:r w:rsidRPr="007105C2">
        <w:rPr>
          <w:i/>
          <w:iCs/>
          <w:szCs w:val="24"/>
        </w:rPr>
        <w:t xml:space="preserve">ragionare con voi sui molti passi e le molte prove che vi hanno condotto ad interrompere la vostra esperienza coniugale. </w:t>
      </w:r>
    </w:p>
    <w:p w:rsidR="002833D8" w:rsidRPr="007105C2" w:rsidRDefault="002833D8" w:rsidP="007105C2">
      <w:pPr>
        <w:widowControl w:val="0"/>
        <w:pBdr>
          <w:top w:val="single" w:sz="4" w:space="1" w:color="auto"/>
          <w:left w:val="single" w:sz="4" w:space="4" w:color="auto"/>
          <w:bottom w:val="single" w:sz="4" w:space="1" w:color="auto"/>
          <w:right w:val="single" w:sz="4" w:space="4" w:color="auto"/>
        </w:pBdr>
        <w:ind w:firstLine="396"/>
        <w:rPr>
          <w:szCs w:val="24"/>
        </w:rPr>
      </w:pPr>
      <w:r w:rsidRPr="007105C2">
        <w:rPr>
          <w:szCs w:val="24"/>
        </w:rPr>
        <w:t xml:space="preserve">Posso solo provare a immaginare che prima di questa decisione abbiate sperimentato giorni e giorni di fatica a vivere insieme; nervosismi, impazienze e insofferenza, sfiducia reciproca, a volte anche mancanza di trasparenza, senso di tradimento, delusione per una persona che si è rivelata diversa da come la si era conosciuta all’inizio. </w:t>
      </w:r>
    </w:p>
    <w:p w:rsidR="002833D8" w:rsidRPr="007105C2" w:rsidRDefault="002833D8" w:rsidP="007105C2">
      <w:pPr>
        <w:widowControl w:val="0"/>
        <w:pBdr>
          <w:top w:val="single" w:sz="4" w:space="1" w:color="auto"/>
          <w:left w:val="single" w:sz="4" w:space="4" w:color="auto"/>
          <w:bottom w:val="single" w:sz="4" w:space="1" w:color="auto"/>
          <w:right w:val="single" w:sz="4" w:space="4" w:color="auto"/>
        </w:pBdr>
        <w:ind w:firstLine="396"/>
        <w:rPr>
          <w:szCs w:val="24"/>
        </w:rPr>
      </w:pPr>
      <w:r w:rsidRPr="007105C2">
        <w:rPr>
          <w:szCs w:val="24"/>
        </w:rPr>
        <w:t xml:space="preserve">Queste esperienze, quotidiane e ripetute, finiscono con il rendere la casa non più un luogo di affetti e di gioia, ma una pesante gabbia che sembra togliere la pace del cuore. </w:t>
      </w:r>
    </w:p>
    <w:p w:rsidR="002833D8" w:rsidRPr="007105C2" w:rsidRDefault="002833D8" w:rsidP="007105C2">
      <w:pPr>
        <w:widowControl w:val="0"/>
        <w:pBdr>
          <w:top w:val="single" w:sz="4" w:space="1" w:color="auto"/>
          <w:left w:val="single" w:sz="4" w:space="4" w:color="auto"/>
          <w:bottom w:val="single" w:sz="4" w:space="1" w:color="auto"/>
          <w:right w:val="single" w:sz="4" w:space="4" w:color="auto"/>
        </w:pBdr>
        <w:ind w:firstLine="396"/>
        <w:rPr>
          <w:szCs w:val="24"/>
        </w:rPr>
      </w:pPr>
      <w:r w:rsidRPr="007105C2">
        <w:rPr>
          <w:szCs w:val="24"/>
        </w:rPr>
        <w:t xml:space="preserve">Si finisce con alzare la voce, forse anche con mancarsi di rispetto, trovare impossibile ogni concordia. </w:t>
      </w:r>
    </w:p>
    <w:p w:rsidR="002833D8" w:rsidRPr="007105C2" w:rsidRDefault="002833D8" w:rsidP="007105C2">
      <w:pPr>
        <w:widowControl w:val="0"/>
        <w:pBdr>
          <w:top w:val="single" w:sz="4" w:space="1" w:color="auto"/>
          <w:left w:val="single" w:sz="4" w:space="4" w:color="auto"/>
          <w:bottom w:val="single" w:sz="4" w:space="1" w:color="auto"/>
          <w:right w:val="single" w:sz="4" w:space="4" w:color="auto"/>
        </w:pBdr>
        <w:ind w:firstLine="396"/>
        <w:rPr>
          <w:szCs w:val="24"/>
        </w:rPr>
      </w:pPr>
      <w:r w:rsidRPr="007105C2">
        <w:rPr>
          <w:szCs w:val="24"/>
        </w:rPr>
        <w:t xml:space="preserve">E si sente che non si può più continuare la vita insieme. </w:t>
      </w:r>
    </w:p>
    <w:p w:rsidR="002833D8" w:rsidRPr="007105C2" w:rsidRDefault="002833D8" w:rsidP="007105C2">
      <w:pPr>
        <w:widowControl w:val="0"/>
        <w:pBdr>
          <w:top w:val="single" w:sz="4" w:space="1" w:color="auto"/>
          <w:left w:val="single" w:sz="4" w:space="4" w:color="auto"/>
          <w:bottom w:val="single" w:sz="4" w:space="1" w:color="auto"/>
          <w:right w:val="single" w:sz="4" w:space="4" w:color="auto"/>
        </w:pBdr>
        <w:ind w:firstLine="396"/>
        <w:rPr>
          <w:szCs w:val="24"/>
        </w:rPr>
      </w:pPr>
      <w:r w:rsidRPr="007105C2">
        <w:rPr>
          <w:szCs w:val="24"/>
        </w:rPr>
        <w:t xml:space="preserve">No, </w:t>
      </w:r>
      <w:r w:rsidRPr="007105C2">
        <w:rPr>
          <w:i/>
          <w:iCs/>
          <w:szCs w:val="24"/>
        </w:rPr>
        <w:t>la scelta di interrompere la vita matrimoniale non può mai essere considerata una decisione facile e indolore!</w:t>
      </w:r>
      <w:r w:rsidRPr="007105C2">
        <w:rPr>
          <w:szCs w:val="24"/>
        </w:rPr>
        <w:t xml:space="preserve"> Quando due sposi si lasciano, portano nel cuore una ferita che segna, più o meno pesantemente, la loro vita, quella dei loro figli e di tutti coloro che li amano (genitori, fratelli, parenti, amici).</w:t>
      </w:r>
    </w:p>
    <w:p w:rsidR="002833D8" w:rsidRPr="007105C2" w:rsidRDefault="002833D8" w:rsidP="007105C2">
      <w:pPr>
        <w:widowControl w:val="0"/>
        <w:pBdr>
          <w:top w:val="single" w:sz="4" w:space="1" w:color="auto"/>
          <w:left w:val="single" w:sz="4" w:space="4" w:color="auto"/>
          <w:bottom w:val="single" w:sz="4" w:space="1" w:color="auto"/>
          <w:right w:val="single" w:sz="4" w:space="4" w:color="auto"/>
        </w:pBdr>
        <w:ind w:firstLine="396"/>
        <w:rPr>
          <w:szCs w:val="24"/>
        </w:rPr>
      </w:pPr>
      <w:r w:rsidRPr="007105C2">
        <w:rPr>
          <w:szCs w:val="24"/>
        </w:rPr>
        <w:t xml:space="preserve">Questa vostra ferita anche la Chiesa la comprende. </w:t>
      </w:r>
    </w:p>
    <w:p w:rsidR="002833D8" w:rsidRPr="007105C2" w:rsidRDefault="002833D8" w:rsidP="007105C2">
      <w:pPr>
        <w:widowControl w:val="0"/>
        <w:pBdr>
          <w:top w:val="single" w:sz="4" w:space="1" w:color="auto"/>
          <w:left w:val="single" w:sz="4" w:space="4" w:color="auto"/>
          <w:bottom w:val="single" w:sz="4" w:space="1" w:color="auto"/>
          <w:right w:val="single" w:sz="4" w:space="4" w:color="auto"/>
        </w:pBdr>
        <w:ind w:firstLine="396"/>
        <w:rPr>
          <w:szCs w:val="24"/>
        </w:rPr>
      </w:pPr>
      <w:r w:rsidRPr="007105C2">
        <w:rPr>
          <w:szCs w:val="24"/>
        </w:rPr>
        <w:t xml:space="preserve">Anche la Chiesa sa che </w:t>
      </w:r>
      <w:r w:rsidRPr="007105C2">
        <w:rPr>
          <w:i/>
          <w:iCs/>
          <w:szCs w:val="24"/>
        </w:rPr>
        <w:t xml:space="preserve">in certi casi non solo è lecito, ma </w:t>
      </w:r>
      <w:r w:rsidRPr="007105C2">
        <w:rPr>
          <w:szCs w:val="24"/>
        </w:rPr>
        <w:t>può essere</w:t>
      </w:r>
      <w:r w:rsidRPr="007105C2">
        <w:rPr>
          <w:i/>
          <w:iCs/>
          <w:szCs w:val="24"/>
        </w:rPr>
        <w:t xml:space="preserve"> addirittura inevitabile </w:t>
      </w:r>
      <w:r w:rsidRPr="007105C2">
        <w:rPr>
          <w:szCs w:val="24"/>
        </w:rPr>
        <w:t>prendere la decisione di una separazione: per difendere la dignità delle persone, per evitare traumi più profondi, per custodire la grandezza del matrimonio, che non può trasformarsi in un’insostenibile trafila di reciproche asprezze.</w:t>
      </w:r>
    </w:p>
    <w:p w:rsidR="002833D8" w:rsidRPr="007105C2" w:rsidRDefault="002833D8" w:rsidP="007105C2">
      <w:pPr>
        <w:pBdr>
          <w:top w:val="single" w:sz="4" w:space="1" w:color="auto"/>
          <w:left w:val="single" w:sz="4" w:space="4" w:color="auto"/>
          <w:bottom w:val="single" w:sz="4" w:space="1" w:color="auto"/>
          <w:right w:val="single" w:sz="4" w:space="4" w:color="auto"/>
        </w:pBdr>
        <w:ind w:firstLine="396"/>
        <w:rPr>
          <w:szCs w:val="24"/>
        </w:rPr>
      </w:pPr>
      <w:r w:rsidRPr="007105C2">
        <w:rPr>
          <w:szCs w:val="24"/>
        </w:rPr>
        <w:t> </w:t>
      </w:r>
    </w:p>
    <w:p w:rsidR="002833D8" w:rsidRDefault="002833D8" w:rsidP="007105C2">
      <w:pPr>
        <w:widowControl w:val="0"/>
        <w:pBdr>
          <w:top w:val="single" w:sz="4" w:space="1" w:color="auto"/>
          <w:left w:val="single" w:sz="4" w:space="4" w:color="auto"/>
          <w:bottom w:val="single" w:sz="4" w:space="1" w:color="auto"/>
          <w:right w:val="single" w:sz="4" w:space="4" w:color="auto"/>
        </w:pBdr>
        <w:jc w:val="left"/>
        <w:rPr>
          <w:b/>
          <w:bCs/>
          <w:smallCaps/>
          <w:szCs w:val="24"/>
        </w:rPr>
      </w:pPr>
    </w:p>
    <w:p w:rsidR="002833D8" w:rsidRPr="007105C2" w:rsidRDefault="002833D8" w:rsidP="007105C2">
      <w:pPr>
        <w:widowControl w:val="0"/>
        <w:pBdr>
          <w:top w:val="single" w:sz="4" w:space="1" w:color="auto"/>
          <w:left w:val="single" w:sz="4" w:space="4" w:color="auto"/>
          <w:bottom w:val="single" w:sz="4" w:space="1" w:color="auto"/>
          <w:right w:val="single" w:sz="4" w:space="4" w:color="auto"/>
        </w:pBdr>
        <w:jc w:val="left"/>
        <w:rPr>
          <w:b/>
          <w:bCs/>
          <w:smallCaps/>
          <w:szCs w:val="24"/>
        </w:rPr>
      </w:pPr>
      <w:r w:rsidRPr="007105C2">
        <w:rPr>
          <w:b/>
          <w:bCs/>
          <w:smallCaps/>
          <w:szCs w:val="24"/>
        </w:rPr>
        <w:t>No alla rassegnazione</w:t>
      </w:r>
    </w:p>
    <w:p w:rsidR="002833D8" w:rsidRDefault="002833D8" w:rsidP="007105C2">
      <w:pPr>
        <w:widowControl w:val="0"/>
        <w:pBdr>
          <w:top w:val="single" w:sz="4" w:space="1" w:color="auto"/>
          <w:left w:val="single" w:sz="4" w:space="4" w:color="auto"/>
          <w:bottom w:val="single" w:sz="4" w:space="1" w:color="auto"/>
          <w:right w:val="single" w:sz="4" w:space="4" w:color="auto"/>
        </w:pBdr>
        <w:ind w:firstLine="396"/>
        <w:rPr>
          <w:szCs w:val="24"/>
        </w:rPr>
      </w:pPr>
    </w:p>
    <w:p w:rsidR="002833D8" w:rsidRPr="007105C2" w:rsidRDefault="002833D8" w:rsidP="007105C2">
      <w:pPr>
        <w:widowControl w:val="0"/>
        <w:pBdr>
          <w:top w:val="single" w:sz="4" w:space="1" w:color="auto"/>
          <w:left w:val="single" w:sz="4" w:space="4" w:color="auto"/>
          <w:bottom w:val="single" w:sz="4" w:space="1" w:color="auto"/>
          <w:right w:val="single" w:sz="4" w:space="4" w:color="auto"/>
        </w:pBdr>
        <w:ind w:firstLine="396"/>
        <w:rPr>
          <w:szCs w:val="24"/>
        </w:rPr>
      </w:pPr>
      <w:r w:rsidRPr="007105C2">
        <w:rPr>
          <w:szCs w:val="24"/>
        </w:rPr>
        <w:t xml:space="preserve">Davanti a una decisione così seria è importante, però, che non vincano la rassegnazione e la volontà di chiudere troppo rapidamente questa pagina. </w:t>
      </w:r>
    </w:p>
    <w:p w:rsidR="002833D8" w:rsidRPr="007105C2" w:rsidRDefault="002833D8" w:rsidP="007105C2">
      <w:pPr>
        <w:widowControl w:val="0"/>
        <w:pBdr>
          <w:top w:val="single" w:sz="4" w:space="1" w:color="auto"/>
          <w:left w:val="single" w:sz="4" w:space="4" w:color="auto"/>
          <w:bottom w:val="single" w:sz="4" w:space="1" w:color="auto"/>
          <w:right w:val="single" w:sz="4" w:space="4" w:color="auto"/>
        </w:pBdr>
        <w:ind w:firstLine="396"/>
        <w:rPr>
          <w:szCs w:val="24"/>
        </w:rPr>
      </w:pPr>
      <w:r w:rsidRPr="007105C2">
        <w:rPr>
          <w:szCs w:val="24"/>
        </w:rPr>
        <w:t>La separazione diventi invece occasione per guardare con più distacco e forse con più serenità la vita coniugale. Non è opportuno – ci insegna un saggio principio della vita spirituale – prendere decisioni definitive quando il nostro animo è scosso da inquietudini o burrasche.</w:t>
      </w:r>
    </w:p>
    <w:p w:rsidR="002833D8" w:rsidRPr="007105C2" w:rsidRDefault="002833D8" w:rsidP="007105C2">
      <w:pPr>
        <w:widowControl w:val="0"/>
        <w:pBdr>
          <w:top w:val="single" w:sz="4" w:space="1" w:color="auto"/>
          <w:left w:val="single" w:sz="4" w:space="4" w:color="auto"/>
          <w:bottom w:val="single" w:sz="4" w:space="1" w:color="auto"/>
          <w:right w:val="single" w:sz="4" w:space="4" w:color="auto"/>
        </w:pBdr>
        <w:ind w:firstLine="396"/>
        <w:rPr>
          <w:szCs w:val="24"/>
        </w:rPr>
      </w:pPr>
      <w:r w:rsidRPr="007105C2">
        <w:rPr>
          <w:szCs w:val="24"/>
        </w:rPr>
        <w:t>Non è detto che tutto sia perduto: ci sono forse ancora energie per comprendere che cosa è accaduto nella propria vita di coppia e di famiglia; forse si può ancora desiderare e scegliere di cercare un aiuto saggio e competente per avviare una nuova fase di vita insieme; o forse c’è solo spazio per riconoscere onestamente delle responsabilità che hanno compromesso decisamente quel patto di amore e di dedizione stipulato col matrimonio.</w:t>
      </w:r>
    </w:p>
    <w:p w:rsidR="002833D8" w:rsidRPr="007105C2" w:rsidRDefault="002833D8" w:rsidP="007105C2">
      <w:pPr>
        <w:widowControl w:val="0"/>
        <w:pBdr>
          <w:top w:val="single" w:sz="4" w:space="1" w:color="auto"/>
          <w:left w:val="single" w:sz="4" w:space="4" w:color="auto"/>
          <w:bottom w:val="single" w:sz="4" w:space="1" w:color="auto"/>
          <w:right w:val="single" w:sz="4" w:space="4" w:color="auto"/>
        </w:pBdr>
        <w:ind w:firstLine="396"/>
        <w:rPr>
          <w:szCs w:val="24"/>
        </w:rPr>
      </w:pPr>
      <w:r w:rsidRPr="007105C2">
        <w:rPr>
          <w:szCs w:val="24"/>
        </w:rPr>
        <w:t xml:space="preserve">Ci sono, sempre, delle responsabilità. E se anche, spesso, le addossiamo volentieri all’ambiente, alla società, al caso, in verità sappiamo che ci sono anche </w:t>
      </w:r>
      <w:r w:rsidRPr="007105C2">
        <w:rPr>
          <w:i/>
          <w:iCs/>
          <w:szCs w:val="24"/>
        </w:rPr>
        <w:t>le</w:t>
      </w:r>
      <w:r w:rsidRPr="007105C2">
        <w:rPr>
          <w:szCs w:val="24"/>
        </w:rPr>
        <w:t xml:space="preserve"> </w:t>
      </w:r>
      <w:r w:rsidRPr="007105C2">
        <w:rPr>
          <w:i/>
          <w:iCs/>
          <w:szCs w:val="24"/>
        </w:rPr>
        <w:t>responsabilità</w:t>
      </w:r>
      <w:r w:rsidRPr="007105C2">
        <w:rPr>
          <w:szCs w:val="24"/>
        </w:rPr>
        <w:t xml:space="preserve"> </w:t>
      </w:r>
      <w:r w:rsidRPr="007105C2">
        <w:rPr>
          <w:i/>
          <w:iCs/>
          <w:szCs w:val="24"/>
        </w:rPr>
        <w:t>nostre</w:t>
      </w:r>
      <w:r w:rsidRPr="007105C2">
        <w:rPr>
          <w:szCs w:val="24"/>
        </w:rPr>
        <w:t xml:space="preserve">. </w:t>
      </w:r>
    </w:p>
    <w:p w:rsidR="002833D8" w:rsidRPr="007105C2" w:rsidRDefault="002833D8" w:rsidP="007105C2">
      <w:pPr>
        <w:widowControl w:val="0"/>
        <w:pBdr>
          <w:top w:val="single" w:sz="4" w:space="1" w:color="auto"/>
          <w:left w:val="single" w:sz="4" w:space="4" w:color="auto"/>
          <w:bottom w:val="single" w:sz="4" w:space="1" w:color="auto"/>
          <w:right w:val="single" w:sz="4" w:space="4" w:color="auto"/>
        </w:pBdr>
        <w:ind w:firstLine="396"/>
        <w:rPr>
          <w:szCs w:val="24"/>
        </w:rPr>
      </w:pPr>
      <w:r w:rsidRPr="007105C2">
        <w:rPr>
          <w:szCs w:val="24"/>
        </w:rPr>
        <w:t xml:space="preserve">Anche se non voluti, anche se posti senza iniziale malizia ma solo per superficialità, ci sono gesti, parole, abitudini e scelte che hanno pesato e hanno determinato un certo esito della vita a due. </w:t>
      </w:r>
    </w:p>
    <w:p w:rsidR="002833D8" w:rsidRPr="007105C2" w:rsidRDefault="002833D8" w:rsidP="007105C2">
      <w:pPr>
        <w:widowControl w:val="0"/>
        <w:pBdr>
          <w:top w:val="single" w:sz="4" w:space="1" w:color="auto"/>
          <w:left w:val="single" w:sz="4" w:space="4" w:color="auto"/>
          <w:bottom w:val="single" w:sz="4" w:space="1" w:color="auto"/>
          <w:right w:val="single" w:sz="4" w:space="4" w:color="auto"/>
        </w:pBdr>
        <w:ind w:firstLine="396"/>
        <w:rPr>
          <w:szCs w:val="24"/>
        </w:rPr>
      </w:pPr>
      <w:r w:rsidRPr="007105C2">
        <w:rPr>
          <w:szCs w:val="24"/>
        </w:rPr>
        <w:t xml:space="preserve">Quanti sposi si trovano soli e sentono questa situazione come una ingiustizia subita: “Io non ne ho colpa! Io non volevo! Io ho fatto tutto il possibile!”. </w:t>
      </w:r>
    </w:p>
    <w:p w:rsidR="002833D8" w:rsidRDefault="002833D8" w:rsidP="007105C2">
      <w:pPr>
        <w:widowControl w:val="0"/>
        <w:pBdr>
          <w:top w:val="single" w:sz="4" w:space="1" w:color="auto"/>
          <w:left w:val="single" w:sz="4" w:space="4" w:color="auto"/>
          <w:bottom w:val="single" w:sz="4" w:space="1" w:color="auto"/>
          <w:right w:val="single" w:sz="4" w:space="4" w:color="auto"/>
        </w:pBdr>
        <w:rPr>
          <w:szCs w:val="24"/>
        </w:rPr>
      </w:pPr>
      <w:r w:rsidRPr="007105C2">
        <w:rPr>
          <w:szCs w:val="24"/>
        </w:rPr>
        <w:t> </w:t>
      </w:r>
    </w:p>
    <w:p w:rsidR="002833D8" w:rsidRPr="007105C2" w:rsidRDefault="002833D8" w:rsidP="007105C2">
      <w:pPr>
        <w:widowControl w:val="0"/>
        <w:pBdr>
          <w:top w:val="single" w:sz="4" w:space="1" w:color="auto"/>
          <w:left w:val="single" w:sz="4" w:space="4" w:color="auto"/>
          <w:bottom w:val="single" w:sz="4" w:space="1" w:color="auto"/>
          <w:right w:val="single" w:sz="4" w:space="4" w:color="auto"/>
        </w:pBdr>
        <w:rPr>
          <w:szCs w:val="24"/>
        </w:rPr>
      </w:pPr>
    </w:p>
    <w:p w:rsidR="002833D8" w:rsidRPr="007105C2" w:rsidRDefault="002833D8" w:rsidP="007105C2">
      <w:pPr>
        <w:widowControl w:val="0"/>
        <w:pBdr>
          <w:top w:val="single" w:sz="4" w:space="1" w:color="auto"/>
          <w:left w:val="single" w:sz="4" w:space="4" w:color="auto"/>
          <w:bottom w:val="single" w:sz="4" w:space="1" w:color="auto"/>
          <w:right w:val="single" w:sz="4" w:space="4" w:color="auto"/>
        </w:pBdr>
        <w:rPr>
          <w:b/>
          <w:bCs/>
          <w:smallCaps/>
          <w:szCs w:val="24"/>
        </w:rPr>
      </w:pPr>
      <w:r w:rsidRPr="007105C2">
        <w:rPr>
          <w:b/>
          <w:bCs/>
          <w:smallCaps/>
          <w:szCs w:val="24"/>
        </w:rPr>
        <w:t>La parola della Croce</w:t>
      </w:r>
    </w:p>
    <w:p w:rsidR="002833D8" w:rsidRPr="007105C2" w:rsidRDefault="002833D8" w:rsidP="007105C2">
      <w:pPr>
        <w:pBdr>
          <w:top w:val="single" w:sz="4" w:space="1" w:color="auto"/>
          <w:left w:val="single" w:sz="4" w:space="4" w:color="auto"/>
          <w:bottom w:val="single" w:sz="4" w:space="1" w:color="auto"/>
          <w:right w:val="single" w:sz="4" w:space="4" w:color="auto"/>
        </w:pBdr>
        <w:ind w:firstLine="396"/>
        <w:rPr>
          <w:szCs w:val="24"/>
        </w:rPr>
      </w:pPr>
      <w:r w:rsidRPr="007105C2">
        <w:rPr>
          <w:szCs w:val="24"/>
        </w:rPr>
        <w:t> </w:t>
      </w:r>
    </w:p>
    <w:p w:rsidR="002833D8" w:rsidRPr="007105C2" w:rsidRDefault="002833D8" w:rsidP="007105C2">
      <w:pPr>
        <w:widowControl w:val="0"/>
        <w:pBdr>
          <w:top w:val="single" w:sz="4" w:space="1" w:color="auto"/>
          <w:left w:val="single" w:sz="4" w:space="4" w:color="auto"/>
          <w:bottom w:val="single" w:sz="4" w:space="1" w:color="auto"/>
          <w:right w:val="single" w:sz="4" w:space="4" w:color="auto"/>
        </w:pBdr>
        <w:ind w:firstLine="396"/>
        <w:rPr>
          <w:szCs w:val="24"/>
        </w:rPr>
      </w:pPr>
      <w:r w:rsidRPr="007105C2">
        <w:rPr>
          <w:szCs w:val="24"/>
        </w:rPr>
        <w:t xml:space="preserve">A quanti, nella luce della verità, comprendono di aver avuto una precisa responsabilità, anche grave, nel dissipare il tesoro del proprio matrimonio, vorrei fraternamente chiedere di </w:t>
      </w:r>
      <w:r w:rsidRPr="007105C2">
        <w:rPr>
          <w:i/>
          <w:iCs/>
          <w:szCs w:val="24"/>
        </w:rPr>
        <w:t xml:space="preserve">accogliere l’appello dell’amore misericordioso di Dio, </w:t>
      </w:r>
      <w:r w:rsidRPr="007105C2">
        <w:rPr>
          <w:szCs w:val="24"/>
        </w:rPr>
        <w:t xml:space="preserve">che ci giudica con verità, ci chiama alla conversione, ci guarisce con la proposta di una vita nuova. </w:t>
      </w:r>
    </w:p>
    <w:p w:rsidR="002833D8" w:rsidRPr="007105C2" w:rsidRDefault="002833D8" w:rsidP="007105C2">
      <w:pPr>
        <w:widowControl w:val="0"/>
        <w:pBdr>
          <w:top w:val="single" w:sz="4" w:space="1" w:color="auto"/>
          <w:left w:val="single" w:sz="4" w:space="4" w:color="auto"/>
          <w:bottom w:val="single" w:sz="4" w:space="1" w:color="auto"/>
          <w:right w:val="single" w:sz="4" w:space="4" w:color="auto"/>
        </w:pBdr>
        <w:ind w:firstLine="396"/>
        <w:rPr>
          <w:szCs w:val="24"/>
        </w:rPr>
      </w:pPr>
      <w:r w:rsidRPr="007105C2">
        <w:rPr>
          <w:szCs w:val="24"/>
        </w:rPr>
        <w:t xml:space="preserve">Riconoscere questa propria responsabilità non vuol dire vivere in un inutile e dannoso senso di colpa. Vuol dire piuttosto aprire la propria vita a quella libertà e novità che il Signore ci fa sperimentare quando, con tutto il cuore, ritorniamo a Lui. </w:t>
      </w:r>
    </w:p>
    <w:p w:rsidR="002833D8" w:rsidRPr="007105C2" w:rsidRDefault="002833D8" w:rsidP="007105C2">
      <w:pPr>
        <w:widowControl w:val="0"/>
        <w:pBdr>
          <w:top w:val="single" w:sz="4" w:space="1" w:color="auto"/>
          <w:left w:val="single" w:sz="4" w:space="4" w:color="auto"/>
          <w:bottom w:val="single" w:sz="4" w:space="1" w:color="auto"/>
          <w:right w:val="single" w:sz="4" w:space="4" w:color="auto"/>
        </w:pBdr>
        <w:ind w:firstLine="396"/>
        <w:rPr>
          <w:szCs w:val="24"/>
        </w:rPr>
      </w:pPr>
      <w:r w:rsidRPr="007105C2">
        <w:rPr>
          <w:szCs w:val="24"/>
        </w:rPr>
        <w:t>E tutto quello che è ancora possibile fare per porre rimedio alle conseguenze negative che toccano la propria famiglia, per cambiare la propria vita... tutto questo deve essere fatto con coraggio e sollecitudine.</w:t>
      </w:r>
    </w:p>
    <w:p w:rsidR="002833D8" w:rsidRPr="007105C2" w:rsidRDefault="002833D8" w:rsidP="007105C2">
      <w:pPr>
        <w:widowControl w:val="0"/>
        <w:pBdr>
          <w:top w:val="single" w:sz="4" w:space="1" w:color="auto"/>
          <w:left w:val="single" w:sz="4" w:space="4" w:color="auto"/>
          <w:bottom w:val="single" w:sz="4" w:space="1" w:color="auto"/>
          <w:right w:val="single" w:sz="4" w:space="4" w:color="auto"/>
        </w:pBdr>
        <w:ind w:firstLine="396"/>
        <w:rPr>
          <w:szCs w:val="24"/>
        </w:rPr>
      </w:pPr>
      <w:r w:rsidRPr="007105C2">
        <w:rPr>
          <w:szCs w:val="24"/>
        </w:rPr>
        <w:t xml:space="preserve">A quegli sposi, invece, che hanno maggiormente sentito come </w:t>
      </w:r>
      <w:r w:rsidRPr="007105C2">
        <w:rPr>
          <w:i/>
          <w:iCs/>
          <w:szCs w:val="24"/>
        </w:rPr>
        <w:t>ingiustizia</w:t>
      </w:r>
      <w:r w:rsidRPr="007105C2">
        <w:rPr>
          <w:szCs w:val="24"/>
        </w:rPr>
        <w:t xml:space="preserve"> </w:t>
      </w:r>
      <w:r w:rsidRPr="007105C2">
        <w:rPr>
          <w:i/>
          <w:iCs/>
          <w:szCs w:val="24"/>
        </w:rPr>
        <w:t>subita</w:t>
      </w:r>
      <w:r w:rsidRPr="007105C2">
        <w:rPr>
          <w:szCs w:val="24"/>
        </w:rPr>
        <w:t xml:space="preserve"> la crisi del loro matrimonio, voglio dire che essi, in quanto cristiani, non possono dimenticare </w:t>
      </w:r>
      <w:r w:rsidRPr="007105C2">
        <w:rPr>
          <w:i/>
          <w:iCs/>
          <w:szCs w:val="24"/>
        </w:rPr>
        <w:t>la dolorosa ma vivificante parola della Croce</w:t>
      </w:r>
      <w:r w:rsidRPr="007105C2">
        <w:rPr>
          <w:szCs w:val="24"/>
        </w:rPr>
        <w:t xml:space="preserve">. Da quel terribile luogo di dolore, di abbandono e di ingiustizia il Signore Gesù ha svelato la grandezza del suo amore come perdono gratuito e come offerta di sé. </w:t>
      </w:r>
    </w:p>
    <w:p w:rsidR="002833D8" w:rsidRPr="007105C2" w:rsidRDefault="002833D8" w:rsidP="007105C2">
      <w:pPr>
        <w:widowControl w:val="0"/>
        <w:pBdr>
          <w:top w:val="single" w:sz="4" w:space="1" w:color="auto"/>
          <w:left w:val="single" w:sz="4" w:space="4" w:color="auto"/>
          <w:bottom w:val="single" w:sz="4" w:space="1" w:color="auto"/>
          <w:right w:val="single" w:sz="4" w:space="4" w:color="auto"/>
        </w:pBdr>
        <w:ind w:firstLine="396"/>
        <w:rPr>
          <w:szCs w:val="24"/>
        </w:rPr>
      </w:pPr>
      <w:r w:rsidRPr="007105C2">
        <w:rPr>
          <w:szCs w:val="24"/>
        </w:rPr>
        <w:t xml:space="preserve">Come Vescovo, ed anzitutto come cristiano, non posso dimenticare questa Parola, ma sento il bisogno di offrirvela discretamente come una parola che, pur facendo sanguinare il cuore e la vita, non è senza frutto, e non è senza senso. </w:t>
      </w:r>
    </w:p>
    <w:p w:rsidR="002833D8" w:rsidRPr="007105C2" w:rsidRDefault="002833D8" w:rsidP="007105C2">
      <w:pPr>
        <w:widowControl w:val="0"/>
        <w:pBdr>
          <w:top w:val="single" w:sz="4" w:space="1" w:color="auto"/>
          <w:left w:val="single" w:sz="4" w:space="4" w:color="auto"/>
          <w:bottom w:val="single" w:sz="4" w:space="1" w:color="auto"/>
          <w:right w:val="single" w:sz="4" w:space="4" w:color="auto"/>
        </w:pBdr>
        <w:ind w:firstLine="396"/>
        <w:rPr>
          <w:szCs w:val="24"/>
        </w:rPr>
      </w:pPr>
      <w:r w:rsidRPr="007105C2">
        <w:rPr>
          <w:szCs w:val="24"/>
        </w:rPr>
        <w:t>E se anche avete da portare in ogni celebrazione eucaristica solo la vostra fatica a capire e a perdonare, in realtà avete già un grande tesoro da offrire, insieme a Cristo, nel memoriale della sua Croce: l’umile abbandono della vostra povertà.</w:t>
      </w:r>
    </w:p>
    <w:p w:rsidR="002833D8" w:rsidRPr="007105C2" w:rsidRDefault="002833D8" w:rsidP="007105C2">
      <w:pPr>
        <w:widowControl w:val="0"/>
        <w:pBdr>
          <w:top w:val="single" w:sz="4" w:space="1" w:color="auto"/>
          <w:left w:val="single" w:sz="4" w:space="4" w:color="auto"/>
          <w:bottom w:val="single" w:sz="4" w:space="1" w:color="auto"/>
          <w:right w:val="single" w:sz="4" w:space="4" w:color="auto"/>
        </w:pBdr>
        <w:ind w:firstLine="396"/>
        <w:rPr>
          <w:szCs w:val="24"/>
        </w:rPr>
      </w:pPr>
      <w:r w:rsidRPr="007105C2">
        <w:rPr>
          <w:szCs w:val="24"/>
        </w:rPr>
        <w:t xml:space="preserve">Nelle vostre dolorose pagine di vita </w:t>
      </w:r>
      <w:r w:rsidRPr="007105C2">
        <w:rPr>
          <w:i/>
          <w:iCs/>
          <w:szCs w:val="24"/>
        </w:rPr>
        <w:t>i bambini sono spesso tra i protagonisti innocenti</w:t>
      </w:r>
      <w:r w:rsidRPr="007105C2">
        <w:rPr>
          <w:szCs w:val="24"/>
        </w:rPr>
        <w:t xml:space="preserve"> ma non meno coinvolti. </w:t>
      </w:r>
    </w:p>
    <w:p w:rsidR="002833D8" w:rsidRPr="007105C2" w:rsidRDefault="002833D8" w:rsidP="007105C2">
      <w:pPr>
        <w:widowControl w:val="0"/>
        <w:pBdr>
          <w:top w:val="single" w:sz="4" w:space="1" w:color="auto"/>
          <w:left w:val="single" w:sz="4" w:space="4" w:color="auto"/>
          <w:bottom w:val="single" w:sz="4" w:space="1" w:color="auto"/>
          <w:right w:val="single" w:sz="4" w:space="4" w:color="auto"/>
        </w:pBdr>
        <w:ind w:firstLine="396"/>
        <w:rPr>
          <w:szCs w:val="24"/>
        </w:rPr>
      </w:pPr>
      <w:r w:rsidRPr="007105C2">
        <w:rPr>
          <w:szCs w:val="24"/>
        </w:rPr>
        <w:t xml:space="preserve">E lo sono anche i </w:t>
      </w:r>
      <w:r w:rsidRPr="007105C2">
        <w:rPr>
          <w:i/>
          <w:iCs/>
          <w:szCs w:val="24"/>
        </w:rPr>
        <w:t>figli</w:t>
      </w:r>
      <w:r w:rsidRPr="007105C2">
        <w:rPr>
          <w:szCs w:val="24"/>
        </w:rPr>
        <w:t xml:space="preserve"> </w:t>
      </w:r>
      <w:r w:rsidRPr="007105C2">
        <w:rPr>
          <w:i/>
          <w:iCs/>
          <w:szCs w:val="24"/>
        </w:rPr>
        <w:t>più</w:t>
      </w:r>
      <w:r w:rsidRPr="007105C2">
        <w:rPr>
          <w:szCs w:val="24"/>
        </w:rPr>
        <w:t xml:space="preserve"> </w:t>
      </w:r>
      <w:r w:rsidRPr="007105C2">
        <w:rPr>
          <w:i/>
          <w:iCs/>
          <w:szCs w:val="24"/>
        </w:rPr>
        <w:t>grandi</w:t>
      </w:r>
      <w:r w:rsidRPr="007105C2">
        <w:rPr>
          <w:szCs w:val="24"/>
        </w:rPr>
        <w:t xml:space="preserve">, che vedono crollare le loro certezze affettive nell’età delicata dell’adolescenza e spesso intravedono con più difficoltà la realizzazione, un domani, del loro sogno di amore. </w:t>
      </w:r>
    </w:p>
    <w:p w:rsidR="002833D8" w:rsidRPr="007105C2" w:rsidRDefault="002833D8" w:rsidP="007105C2">
      <w:pPr>
        <w:widowControl w:val="0"/>
        <w:pBdr>
          <w:top w:val="single" w:sz="4" w:space="1" w:color="auto"/>
          <w:left w:val="single" w:sz="4" w:space="4" w:color="auto"/>
          <w:bottom w:val="single" w:sz="4" w:space="1" w:color="auto"/>
          <w:right w:val="single" w:sz="4" w:space="4" w:color="auto"/>
        </w:pBdr>
        <w:ind w:firstLine="396"/>
        <w:rPr>
          <w:szCs w:val="24"/>
        </w:rPr>
      </w:pPr>
      <w:r w:rsidRPr="007105C2">
        <w:rPr>
          <w:szCs w:val="24"/>
        </w:rPr>
        <w:t xml:space="preserve">Ma la speranza non viene meno: ogni giorno vediamo attorno a noi esempi eroici e ammirevoli di genitori che, rimasti soli, fanno crescere ed educano i propri figli con amore, saggezza, premura e dedizione. </w:t>
      </w:r>
    </w:p>
    <w:p w:rsidR="002833D8" w:rsidRPr="007105C2" w:rsidRDefault="002833D8" w:rsidP="007105C2">
      <w:pPr>
        <w:widowControl w:val="0"/>
        <w:pBdr>
          <w:top w:val="single" w:sz="4" w:space="1" w:color="auto"/>
          <w:left w:val="single" w:sz="4" w:space="4" w:color="auto"/>
          <w:bottom w:val="single" w:sz="4" w:space="1" w:color="auto"/>
          <w:right w:val="single" w:sz="4" w:space="4" w:color="auto"/>
        </w:pBdr>
        <w:ind w:firstLine="396"/>
        <w:rPr>
          <w:szCs w:val="24"/>
        </w:rPr>
      </w:pPr>
      <w:r w:rsidRPr="007105C2">
        <w:rPr>
          <w:szCs w:val="24"/>
        </w:rPr>
        <w:t xml:space="preserve">Ringrazio queste mamme e questi papà che danno un grande esempio a tutti noi. Li ringrazio, li ammiro e spero proprio che le nostre comunità siano di sostegno nelle loro eventuali necessità. </w:t>
      </w:r>
    </w:p>
    <w:p w:rsidR="002833D8" w:rsidRPr="007105C2" w:rsidRDefault="002833D8" w:rsidP="007105C2">
      <w:pPr>
        <w:widowControl w:val="0"/>
        <w:pBdr>
          <w:top w:val="single" w:sz="4" w:space="1" w:color="auto"/>
          <w:left w:val="single" w:sz="4" w:space="4" w:color="auto"/>
          <w:bottom w:val="single" w:sz="4" w:space="1" w:color="auto"/>
          <w:right w:val="single" w:sz="4" w:space="4" w:color="auto"/>
        </w:pBdr>
        <w:ind w:firstLine="396"/>
        <w:rPr>
          <w:szCs w:val="24"/>
        </w:rPr>
      </w:pPr>
      <w:r w:rsidRPr="007105C2">
        <w:rPr>
          <w:szCs w:val="24"/>
        </w:rPr>
        <w:t>Nello stesso tempo voglio raccomandare a tutti i genitori separati di non rendere la vita dei loro figli più difficile, privandoli della presenza e della giusta stima dell’altro genitore e delle famiglie di origine. I figli hanno bisogno, anche seguendo le recenti garanzie legislative, sia del papà sia della mamma e non di inutili ripicche, gelosie o durezze.</w:t>
      </w:r>
    </w:p>
    <w:p w:rsidR="002833D8" w:rsidRPr="007105C2" w:rsidRDefault="002833D8" w:rsidP="007105C2">
      <w:pPr>
        <w:widowControl w:val="0"/>
        <w:pBdr>
          <w:top w:val="single" w:sz="4" w:space="1" w:color="auto"/>
          <w:left w:val="single" w:sz="4" w:space="4" w:color="auto"/>
          <w:bottom w:val="single" w:sz="4" w:space="1" w:color="auto"/>
          <w:right w:val="single" w:sz="4" w:space="4" w:color="auto"/>
        </w:pBdr>
        <w:ind w:firstLine="396"/>
        <w:rPr>
          <w:szCs w:val="24"/>
        </w:rPr>
      </w:pPr>
      <w:r w:rsidRPr="007105C2">
        <w:rPr>
          <w:szCs w:val="24"/>
        </w:rPr>
        <w:t xml:space="preserve">Quanto fin qui ho detto per la situazione di separazione, vale a maggior ragione per chi ha fatto la </w:t>
      </w:r>
      <w:r w:rsidRPr="007105C2">
        <w:rPr>
          <w:i/>
          <w:iCs/>
          <w:szCs w:val="24"/>
        </w:rPr>
        <w:t>scelta</w:t>
      </w:r>
      <w:r w:rsidRPr="007105C2">
        <w:rPr>
          <w:szCs w:val="24"/>
        </w:rPr>
        <w:t xml:space="preserve">, talvolta subita e quasi ineluttabile, </w:t>
      </w:r>
      <w:r w:rsidRPr="007105C2">
        <w:rPr>
          <w:i/>
          <w:iCs/>
          <w:szCs w:val="24"/>
        </w:rPr>
        <w:t>del divorzio</w:t>
      </w:r>
      <w:r w:rsidRPr="007105C2">
        <w:rPr>
          <w:szCs w:val="24"/>
        </w:rPr>
        <w:t xml:space="preserve"> e la scelta del </w:t>
      </w:r>
      <w:r w:rsidRPr="007105C2">
        <w:rPr>
          <w:i/>
          <w:iCs/>
          <w:szCs w:val="24"/>
        </w:rPr>
        <w:t>divorzio seguito da una nuova unione.</w:t>
      </w:r>
      <w:r w:rsidRPr="007105C2">
        <w:rPr>
          <w:szCs w:val="24"/>
        </w:rPr>
        <w:t xml:space="preserve"> E vale anche per chi non è stato coinvolto direttamente in una vicenda di separazione o di divorzio, ma vive una situazione di coppia con una persona separata o divorziata.</w:t>
      </w:r>
    </w:p>
    <w:p w:rsidR="002833D8" w:rsidRPr="007105C2" w:rsidRDefault="002833D8" w:rsidP="007105C2">
      <w:pPr>
        <w:widowControl w:val="0"/>
        <w:pBdr>
          <w:top w:val="single" w:sz="4" w:space="1" w:color="auto"/>
          <w:left w:val="single" w:sz="4" w:space="4" w:color="auto"/>
          <w:bottom w:val="single" w:sz="4" w:space="1" w:color="auto"/>
          <w:right w:val="single" w:sz="4" w:space="4" w:color="auto"/>
        </w:pBdr>
        <w:rPr>
          <w:szCs w:val="24"/>
        </w:rPr>
      </w:pPr>
      <w:r w:rsidRPr="007105C2">
        <w:rPr>
          <w:szCs w:val="24"/>
        </w:rPr>
        <w:tab/>
        <w:t>Anche pensando a queste persone vorrei farmi un’ultima domanda, che mi sta molto a cuore e che desidero condividere con molta sincerità con voi.</w:t>
      </w:r>
    </w:p>
    <w:p w:rsidR="002833D8" w:rsidRPr="007105C2" w:rsidRDefault="002833D8" w:rsidP="007105C2">
      <w:pPr>
        <w:widowControl w:val="0"/>
        <w:pBdr>
          <w:top w:val="single" w:sz="4" w:space="1" w:color="auto"/>
          <w:left w:val="single" w:sz="4" w:space="4" w:color="auto"/>
          <w:bottom w:val="single" w:sz="4" w:space="1" w:color="auto"/>
          <w:right w:val="single" w:sz="4" w:space="4" w:color="auto"/>
        </w:pBdr>
        <w:rPr>
          <w:szCs w:val="24"/>
        </w:rPr>
      </w:pPr>
      <w:r w:rsidRPr="007105C2">
        <w:rPr>
          <w:szCs w:val="24"/>
        </w:rPr>
        <w:t> </w:t>
      </w:r>
    </w:p>
    <w:p w:rsidR="002833D8" w:rsidRDefault="002833D8" w:rsidP="00F00502">
      <w:pPr>
        <w:widowControl w:val="0"/>
        <w:pBdr>
          <w:top w:val="single" w:sz="4" w:space="1" w:color="auto"/>
          <w:left w:val="single" w:sz="4" w:space="4" w:color="auto"/>
          <w:bottom w:val="single" w:sz="4" w:space="1" w:color="auto"/>
          <w:right w:val="single" w:sz="4" w:space="4" w:color="auto"/>
        </w:pBdr>
        <w:rPr>
          <w:b/>
          <w:bCs/>
          <w:smallCaps/>
          <w:szCs w:val="24"/>
        </w:rPr>
      </w:pPr>
    </w:p>
    <w:p w:rsidR="002833D8" w:rsidRPr="007105C2" w:rsidRDefault="002833D8" w:rsidP="00F00502">
      <w:pPr>
        <w:widowControl w:val="0"/>
        <w:pBdr>
          <w:top w:val="single" w:sz="4" w:space="1" w:color="auto"/>
          <w:left w:val="single" w:sz="4" w:space="4" w:color="auto"/>
          <w:bottom w:val="single" w:sz="4" w:space="1" w:color="auto"/>
          <w:right w:val="single" w:sz="4" w:space="4" w:color="auto"/>
        </w:pBdr>
        <w:rPr>
          <w:b/>
          <w:bCs/>
          <w:smallCaps/>
          <w:szCs w:val="24"/>
        </w:rPr>
      </w:pPr>
      <w:r w:rsidRPr="007105C2">
        <w:rPr>
          <w:b/>
          <w:bCs/>
          <w:smallCaps/>
          <w:szCs w:val="24"/>
        </w:rPr>
        <w:t>C’è posto per voi nella Chiesa?</w:t>
      </w:r>
    </w:p>
    <w:p w:rsidR="002833D8" w:rsidRPr="007105C2" w:rsidRDefault="002833D8" w:rsidP="007105C2">
      <w:pPr>
        <w:pBdr>
          <w:top w:val="single" w:sz="4" w:space="1" w:color="auto"/>
          <w:left w:val="single" w:sz="4" w:space="4" w:color="auto"/>
          <w:bottom w:val="single" w:sz="4" w:space="1" w:color="auto"/>
          <w:right w:val="single" w:sz="4" w:space="4" w:color="auto"/>
        </w:pBdr>
        <w:ind w:firstLine="396"/>
        <w:rPr>
          <w:smallCaps/>
          <w:szCs w:val="24"/>
        </w:rPr>
      </w:pPr>
      <w:r w:rsidRPr="007105C2">
        <w:rPr>
          <w:smallCaps/>
          <w:szCs w:val="24"/>
        </w:rPr>
        <w:t> </w:t>
      </w:r>
    </w:p>
    <w:p w:rsidR="002833D8" w:rsidRPr="007105C2" w:rsidRDefault="002833D8" w:rsidP="007105C2">
      <w:pPr>
        <w:widowControl w:val="0"/>
        <w:pBdr>
          <w:top w:val="single" w:sz="4" w:space="1" w:color="auto"/>
          <w:left w:val="single" w:sz="4" w:space="4" w:color="auto"/>
          <w:bottom w:val="single" w:sz="4" w:space="1" w:color="auto"/>
          <w:right w:val="single" w:sz="4" w:space="4" w:color="auto"/>
        </w:pBdr>
        <w:rPr>
          <w:szCs w:val="24"/>
        </w:rPr>
      </w:pPr>
      <w:r w:rsidRPr="007105C2">
        <w:rPr>
          <w:i/>
          <w:iCs/>
          <w:szCs w:val="24"/>
        </w:rPr>
        <w:tab/>
        <w:t>Che spazio c’è, nella Chiesa, per sposi che vivono la separazione, il divorzio, una nuova unione?</w:t>
      </w:r>
      <w:r w:rsidRPr="007105C2">
        <w:rPr>
          <w:szCs w:val="24"/>
        </w:rPr>
        <w:t xml:space="preserve"> </w:t>
      </w:r>
    </w:p>
    <w:p w:rsidR="002833D8" w:rsidRPr="007105C2" w:rsidRDefault="002833D8" w:rsidP="007105C2">
      <w:pPr>
        <w:widowControl w:val="0"/>
        <w:pBdr>
          <w:top w:val="single" w:sz="4" w:space="1" w:color="auto"/>
          <w:left w:val="single" w:sz="4" w:space="4" w:color="auto"/>
          <w:bottom w:val="single" w:sz="4" w:space="1" w:color="auto"/>
          <w:right w:val="single" w:sz="4" w:space="4" w:color="auto"/>
        </w:pBdr>
        <w:rPr>
          <w:szCs w:val="24"/>
        </w:rPr>
      </w:pPr>
      <w:r w:rsidRPr="007105C2">
        <w:rPr>
          <w:szCs w:val="24"/>
        </w:rPr>
        <w:tab/>
        <w:t xml:space="preserve">È vero che la Chiesa li esclude per sempre dalla sua vita? </w:t>
      </w:r>
    </w:p>
    <w:p w:rsidR="002833D8" w:rsidRPr="007105C2" w:rsidRDefault="002833D8" w:rsidP="007105C2">
      <w:pPr>
        <w:widowControl w:val="0"/>
        <w:pBdr>
          <w:top w:val="single" w:sz="4" w:space="1" w:color="auto"/>
          <w:left w:val="single" w:sz="4" w:space="4" w:color="auto"/>
          <w:bottom w:val="single" w:sz="4" w:space="1" w:color="auto"/>
          <w:right w:val="single" w:sz="4" w:space="4" w:color="auto"/>
        </w:pBdr>
        <w:rPr>
          <w:szCs w:val="24"/>
        </w:rPr>
      </w:pPr>
      <w:r w:rsidRPr="007105C2">
        <w:rPr>
          <w:szCs w:val="24"/>
        </w:rPr>
        <w:t>Anche se l’insegnamento del Papa e dei Vescovi in questo ambito è chiaro ed è stato riproposto molte volte, ancora capita di sentire questo giudizio: “la Chiesa ha scomunicato i divorziati! La Chiesa mette alla porta gli sposi che sono separati!”.</w:t>
      </w:r>
    </w:p>
    <w:p w:rsidR="002833D8" w:rsidRPr="007105C2" w:rsidRDefault="002833D8" w:rsidP="007105C2">
      <w:pPr>
        <w:widowControl w:val="0"/>
        <w:pBdr>
          <w:top w:val="single" w:sz="4" w:space="1" w:color="auto"/>
          <w:left w:val="single" w:sz="4" w:space="4" w:color="auto"/>
          <w:bottom w:val="single" w:sz="4" w:space="1" w:color="auto"/>
          <w:right w:val="single" w:sz="4" w:space="4" w:color="auto"/>
        </w:pBdr>
        <w:rPr>
          <w:szCs w:val="24"/>
        </w:rPr>
      </w:pPr>
      <w:r w:rsidRPr="007105C2">
        <w:rPr>
          <w:szCs w:val="24"/>
        </w:rPr>
        <w:tab/>
        <w:t xml:space="preserve">Questo giudizio è tanto radicato che spesso gli stessi sposi in crisi si allontanano dalla vita della comunità cristiana, per timore di essere rifiutati o comunque giudicati. </w:t>
      </w:r>
    </w:p>
    <w:p w:rsidR="002833D8" w:rsidRPr="007105C2" w:rsidRDefault="002833D8" w:rsidP="007105C2">
      <w:pPr>
        <w:pBdr>
          <w:top w:val="single" w:sz="4" w:space="1" w:color="auto"/>
          <w:left w:val="single" w:sz="4" w:space="4" w:color="auto"/>
          <w:bottom w:val="single" w:sz="4" w:space="1" w:color="auto"/>
          <w:right w:val="single" w:sz="4" w:space="4" w:color="auto"/>
        </w:pBdr>
        <w:tabs>
          <w:tab w:val="left" w:pos="5803"/>
        </w:tabs>
        <w:ind w:firstLine="396"/>
        <w:rPr>
          <w:szCs w:val="24"/>
        </w:rPr>
      </w:pPr>
      <w:r w:rsidRPr="007105C2">
        <w:rPr>
          <w:szCs w:val="24"/>
        </w:rPr>
        <w:t xml:space="preserve">Voglio restare fedele al mio proposito di parlarvi con semplicità fraterna e senza dilungarmi troppo, e così vi ripropongo </w:t>
      </w:r>
      <w:r w:rsidRPr="007105C2">
        <w:rPr>
          <w:i/>
          <w:iCs/>
          <w:szCs w:val="24"/>
        </w:rPr>
        <w:t>il punto decisivo</w:t>
      </w:r>
      <w:r w:rsidRPr="007105C2">
        <w:rPr>
          <w:szCs w:val="24"/>
        </w:rPr>
        <w:t xml:space="preserve"> di questa riflessione che è </w:t>
      </w:r>
      <w:r w:rsidRPr="007105C2">
        <w:rPr>
          <w:i/>
          <w:iCs/>
          <w:szCs w:val="24"/>
        </w:rPr>
        <w:t>la parola di Gesù</w:t>
      </w:r>
      <w:r w:rsidRPr="007105C2">
        <w:rPr>
          <w:szCs w:val="24"/>
        </w:rPr>
        <w:t>, alla quale, come cristiani, dobbiamo restare fedeli. In questa parola troviamo la risposta alla nostra domanda.</w:t>
      </w:r>
    </w:p>
    <w:p w:rsidR="002833D8" w:rsidRPr="007105C2" w:rsidRDefault="002833D8" w:rsidP="007105C2">
      <w:pPr>
        <w:widowControl w:val="0"/>
        <w:pBdr>
          <w:top w:val="single" w:sz="4" w:space="1" w:color="auto"/>
          <w:left w:val="single" w:sz="4" w:space="4" w:color="auto"/>
          <w:bottom w:val="single" w:sz="4" w:space="1" w:color="auto"/>
          <w:right w:val="single" w:sz="4" w:space="4" w:color="auto"/>
        </w:pBdr>
        <w:rPr>
          <w:b/>
          <w:bCs/>
          <w:smallCaps/>
          <w:szCs w:val="24"/>
        </w:rPr>
      </w:pPr>
      <w:r w:rsidRPr="007105C2">
        <w:rPr>
          <w:b/>
          <w:bCs/>
          <w:smallCaps/>
          <w:szCs w:val="24"/>
        </w:rPr>
        <w:tab/>
      </w:r>
      <w:r w:rsidRPr="007105C2">
        <w:rPr>
          <w:b/>
          <w:bCs/>
          <w:smallCaps/>
          <w:szCs w:val="24"/>
        </w:rPr>
        <w:tab/>
      </w:r>
    </w:p>
    <w:p w:rsidR="002833D8" w:rsidRDefault="002833D8" w:rsidP="00F00502">
      <w:pPr>
        <w:widowControl w:val="0"/>
        <w:pBdr>
          <w:top w:val="single" w:sz="4" w:space="1" w:color="auto"/>
          <w:left w:val="single" w:sz="4" w:space="4" w:color="auto"/>
          <w:bottom w:val="single" w:sz="4" w:space="1" w:color="auto"/>
          <w:right w:val="single" w:sz="4" w:space="4" w:color="auto"/>
        </w:pBdr>
        <w:rPr>
          <w:b/>
          <w:bCs/>
          <w:smallCaps/>
          <w:szCs w:val="24"/>
        </w:rPr>
      </w:pPr>
    </w:p>
    <w:p w:rsidR="002833D8" w:rsidRPr="007105C2" w:rsidRDefault="002833D8" w:rsidP="00F00502">
      <w:pPr>
        <w:widowControl w:val="0"/>
        <w:pBdr>
          <w:top w:val="single" w:sz="4" w:space="1" w:color="auto"/>
          <w:left w:val="single" w:sz="4" w:space="4" w:color="auto"/>
          <w:bottom w:val="single" w:sz="4" w:space="1" w:color="auto"/>
          <w:right w:val="single" w:sz="4" w:space="4" w:color="auto"/>
        </w:pBdr>
        <w:rPr>
          <w:b/>
          <w:bCs/>
          <w:smallCaps/>
          <w:szCs w:val="24"/>
        </w:rPr>
      </w:pPr>
      <w:r w:rsidRPr="007105C2">
        <w:rPr>
          <w:b/>
          <w:bCs/>
          <w:smallCaps/>
          <w:szCs w:val="24"/>
        </w:rPr>
        <w:t>La parola del Signore sul matrimonio</w:t>
      </w:r>
    </w:p>
    <w:p w:rsidR="002833D8" w:rsidRPr="007105C2" w:rsidRDefault="002833D8" w:rsidP="007105C2">
      <w:pPr>
        <w:pBdr>
          <w:top w:val="single" w:sz="4" w:space="1" w:color="auto"/>
          <w:left w:val="single" w:sz="4" w:space="4" w:color="auto"/>
          <w:bottom w:val="single" w:sz="4" w:space="1" w:color="auto"/>
          <w:right w:val="single" w:sz="4" w:space="4" w:color="auto"/>
        </w:pBdr>
        <w:tabs>
          <w:tab w:val="left" w:pos="5803"/>
        </w:tabs>
        <w:ind w:firstLine="396"/>
        <w:rPr>
          <w:szCs w:val="24"/>
        </w:rPr>
      </w:pPr>
      <w:r w:rsidRPr="007105C2">
        <w:rPr>
          <w:szCs w:val="24"/>
        </w:rPr>
        <w:t> </w:t>
      </w:r>
    </w:p>
    <w:p w:rsidR="002833D8" w:rsidRPr="007105C2" w:rsidRDefault="002833D8" w:rsidP="007105C2">
      <w:pPr>
        <w:widowControl w:val="0"/>
        <w:pBdr>
          <w:top w:val="single" w:sz="4" w:space="1" w:color="auto"/>
          <w:left w:val="single" w:sz="4" w:space="4" w:color="auto"/>
          <w:bottom w:val="single" w:sz="4" w:space="1" w:color="auto"/>
          <w:right w:val="single" w:sz="4" w:space="4" w:color="auto"/>
        </w:pBdr>
        <w:tabs>
          <w:tab w:val="left" w:pos="5803"/>
        </w:tabs>
        <w:ind w:firstLine="396"/>
        <w:rPr>
          <w:szCs w:val="24"/>
        </w:rPr>
      </w:pPr>
      <w:r w:rsidRPr="007105C2">
        <w:rPr>
          <w:szCs w:val="24"/>
        </w:rPr>
        <w:t xml:space="preserve">Gesù ha parlato anche del matrimonio, e ne ha parlato con una radicalità tale da sorprendere gli stessi primi discepoli, molti dei quali probabilmente erano sposati.  </w:t>
      </w:r>
    </w:p>
    <w:p w:rsidR="002833D8" w:rsidRPr="007105C2" w:rsidRDefault="002833D8" w:rsidP="007105C2">
      <w:pPr>
        <w:widowControl w:val="0"/>
        <w:pBdr>
          <w:top w:val="single" w:sz="4" w:space="1" w:color="auto"/>
          <w:left w:val="single" w:sz="4" w:space="4" w:color="auto"/>
          <w:bottom w:val="single" w:sz="4" w:space="1" w:color="auto"/>
          <w:right w:val="single" w:sz="4" w:space="4" w:color="auto"/>
        </w:pBdr>
        <w:tabs>
          <w:tab w:val="left" w:pos="5803"/>
        </w:tabs>
        <w:ind w:firstLine="396"/>
        <w:rPr>
          <w:szCs w:val="24"/>
        </w:rPr>
      </w:pPr>
      <w:r w:rsidRPr="007105C2">
        <w:rPr>
          <w:szCs w:val="24"/>
        </w:rPr>
        <w:t xml:space="preserve">Gesù afferma che il </w:t>
      </w:r>
      <w:r w:rsidRPr="007105C2">
        <w:rPr>
          <w:i/>
          <w:iCs/>
          <w:szCs w:val="24"/>
        </w:rPr>
        <w:t>legame</w:t>
      </w:r>
      <w:r w:rsidRPr="007105C2">
        <w:rPr>
          <w:szCs w:val="24"/>
        </w:rPr>
        <w:t xml:space="preserve"> </w:t>
      </w:r>
      <w:r w:rsidRPr="007105C2">
        <w:rPr>
          <w:i/>
          <w:iCs/>
          <w:szCs w:val="24"/>
        </w:rPr>
        <w:t>sponsale</w:t>
      </w:r>
      <w:r w:rsidRPr="007105C2">
        <w:rPr>
          <w:szCs w:val="24"/>
        </w:rPr>
        <w:t xml:space="preserve"> tra un uomo e una donna è </w:t>
      </w:r>
      <w:r w:rsidRPr="007105C2">
        <w:rPr>
          <w:i/>
          <w:iCs/>
          <w:szCs w:val="24"/>
        </w:rPr>
        <w:t>indissolubile</w:t>
      </w:r>
      <w:r w:rsidRPr="007105C2">
        <w:rPr>
          <w:szCs w:val="24"/>
        </w:rPr>
        <w:t xml:space="preserve"> (cfr. </w:t>
      </w:r>
      <w:r w:rsidRPr="007105C2">
        <w:rPr>
          <w:i/>
          <w:iCs/>
          <w:szCs w:val="24"/>
        </w:rPr>
        <w:t>Matteo</w:t>
      </w:r>
      <w:r w:rsidRPr="007105C2">
        <w:rPr>
          <w:szCs w:val="24"/>
        </w:rPr>
        <w:t xml:space="preserve"> 19,1-12), perché nel legame del matrimonio si mostra tutto il disegno originario di Dio sull’umanità, e cioè il desiderio di Dio che l’uomo non sia solo, che l’uomo viva una vita di comunione duratura e fedele. Questa è la vita stessa di Dio che è Amore, un amore fedele, incancellabile e fecondo di vita, che viene mostrato, come in un segno luminoso, nell’amore reciproco tra un uomo e una donna. E così, afferma Gesù, “non sono più due, ma una carne sola. Quello dunque che Dio ha congiunto, l’uomo non lo separi” (v. 6). </w:t>
      </w:r>
    </w:p>
    <w:p w:rsidR="002833D8" w:rsidRPr="007105C2" w:rsidRDefault="002833D8" w:rsidP="007105C2">
      <w:pPr>
        <w:widowControl w:val="0"/>
        <w:pBdr>
          <w:top w:val="single" w:sz="4" w:space="1" w:color="auto"/>
          <w:left w:val="single" w:sz="4" w:space="4" w:color="auto"/>
          <w:bottom w:val="single" w:sz="4" w:space="1" w:color="auto"/>
          <w:right w:val="single" w:sz="4" w:space="4" w:color="auto"/>
        </w:pBdr>
        <w:tabs>
          <w:tab w:val="left" w:pos="5803"/>
        </w:tabs>
        <w:ind w:firstLine="396"/>
        <w:rPr>
          <w:szCs w:val="24"/>
        </w:rPr>
      </w:pPr>
      <w:r w:rsidRPr="007105C2">
        <w:rPr>
          <w:szCs w:val="24"/>
        </w:rPr>
        <w:t xml:space="preserve">Da quel giorno </w:t>
      </w:r>
      <w:r w:rsidRPr="007105C2">
        <w:rPr>
          <w:i/>
          <w:iCs/>
          <w:szCs w:val="24"/>
        </w:rPr>
        <w:t>la parola di Gesù non cessa di provocarci e anche di inquietarci.</w:t>
      </w:r>
      <w:r w:rsidRPr="007105C2">
        <w:rPr>
          <w:szCs w:val="24"/>
        </w:rPr>
        <w:t xml:space="preserve"> Già in quel momento i discepoli rimasero scandalizzati dalla prospettiva di Gesù, quasi protestando che, se il matrimonio è una chiamata così alta ed esigente, forse “non conviene sposarsi” (v. 10). </w:t>
      </w:r>
    </w:p>
    <w:p w:rsidR="002833D8" w:rsidRPr="007105C2" w:rsidRDefault="002833D8" w:rsidP="007105C2">
      <w:pPr>
        <w:widowControl w:val="0"/>
        <w:pBdr>
          <w:top w:val="single" w:sz="4" w:space="1" w:color="auto"/>
          <w:left w:val="single" w:sz="4" w:space="4" w:color="auto"/>
          <w:bottom w:val="single" w:sz="4" w:space="1" w:color="auto"/>
          <w:right w:val="single" w:sz="4" w:space="4" w:color="auto"/>
        </w:pBdr>
        <w:tabs>
          <w:tab w:val="left" w:pos="5803"/>
        </w:tabs>
        <w:ind w:firstLine="396"/>
        <w:rPr>
          <w:szCs w:val="24"/>
        </w:rPr>
      </w:pPr>
      <w:r w:rsidRPr="007105C2">
        <w:rPr>
          <w:szCs w:val="24"/>
        </w:rPr>
        <w:t xml:space="preserve">Ma </w:t>
      </w:r>
      <w:r w:rsidRPr="007105C2">
        <w:rPr>
          <w:i/>
          <w:iCs/>
          <w:szCs w:val="24"/>
        </w:rPr>
        <w:t>Gesù ci incalza e ci dà fiducia</w:t>
      </w:r>
      <w:r w:rsidRPr="007105C2">
        <w:rPr>
          <w:szCs w:val="24"/>
        </w:rPr>
        <w:t xml:space="preserve">: “Chi può capire, capisca” (cfr. v. 11), capisca che questa esigenza non è fatta per spaventare, ma piuttosto per dire la grandezza cui l’uomo è chiamato secondo il disegno di Dio creatore. </w:t>
      </w:r>
    </w:p>
    <w:p w:rsidR="002833D8" w:rsidRPr="007105C2" w:rsidRDefault="002833D8" w:rsidP="007105C2">
      <w:pPr>
        <w:widowControl w:val="0"/>
        <w:pBdr>
          <w:top w:val="single" w:sz="4" w:space="1" w:color="auto"/>
          <w:left w:val="single" w:sz="4" w:space="4" w:color="auto"/>
          <w:bottom w:val="single" w:sz="4" w:space="1" w:color="auto"/>
          <w:right w:val="single" w:sz="4" w:space="4" w:color="auto"/>
        </w:pBdr>
        <w:tabs>
          <w:tab w:val="left" w:pos="5803"/>
        </w:tabs>
        <w:ind w:firstLine="396"/>
        <w:rPr>
          <w:szCs w:val="24"/>
        </w:rPr>
      </w:pPr>
      <w:r w:rsidRPr="007105C2">
        <w:rPr>
          <w:szCs w:val="24"/>
        </w:rPr>
        <w:t>Questa grandezza è esaltata poi quando il patto coniugale viene celebrato nella Chiesa come sacramento, segno efficace dell’amore sponsale che unisce Cristo alla sua Chiesa. Gesù non ci chiede l’impossibile, ci offre se stesso come via, verità, vita dell’amore.</w:t>
      </w:r>
    </w:p>
    <w:p w:rsidR="002833D8" w:rsidRPr="007105C2" w:rsidRDefault="002833D8" w:rsidP="007105C2">
      <w:pPr>
        <w:widowControl w:val="0"/>
        <w:pBdr>
          <w:top w:val="single" w:sz="4" w:space="1" w:color="auto"/>
          <w:left w:val="single" w:sz="4" w:space="4" w:color="auto"/>
          <w:bottom w:val="single" w:sz="4" w:space="1" w:color="auto"/>
          <w:right w:val="single" w:sz="4" w:space="4" w:color="auto"/>
        </w:pBdr>
        <w:rPr>
          <w:szCs w:val="24"/>
        </w:rPr>
      </w:pPr>
      <w:r w:rsidRPr="007105C2">
        <w:rPr>
          <w:i/>
          <w:iCs/>
          <w:szCs w:val="24"/>
        </w:rPr>
        <w:t>Le parole di Gesù e la testimonianza di come egli ha vissuto il suo amore per noi sono il riferimento unico e costante per la Chiesa di tutti i tempi</w:t>
      </w:r>
      <w:r w:rsidRPr="007105C2">
        <w:rPr>
          <w:szCs w:val="24"/>
        </w:rPr>
        <w:t>, che mai si è sentita autorizzata a sciogliere un legame matrimoniale sacramentale celebrato validamente ed espresso nella piena unione, anche intima, degli sposi, divenuti appunto “una carne sola”.</w:t>
      </w:r>
    </w:p>
    <w:p w:rsidR="002833D8" w:rsidRPr="007105C2" w:rsidRDefault="002833D8" w:rsidP="007105C2">
      <w:pPr>
        <w:pBdr>
          <w:top w:val="single" w:sz="4" w:space="1" w:color="auto"/>
          <w:left w:val="single" w:sz="4" w:space="4" w:color="auto"/>
          <w:bottom w:val="single" w:sz="4" w:space="1" w:color="auto"/>
          <w:right w:val="single" w:sz="4" w:space="4" w:color="auto"/>
        </w:pBdr>
        <w:tabs>
          <w:tab w:val="left" w:pos="5803"/>
        </w:tabs>
        <w:ind w:firstLine="396"/>
        <w:rPr>
          <w:szCs w:val="24"/>
        </w:rPr>
      </w:pPr>
      <w:r w:rsidRPr="007105C2">
        <w:rPr>
          <w:szCs w:val="24"/>
        </w:rPr>
        <w:t xml:space="preserve">Ed è in questa obbedienza alla parola di Gesù la ragione per cui la Chiesa ritiene </w:t>
      </w:r>
      <w:r w:rsidRPr="007105C2">
        <w:rPr>
          <w:i/>
          <w:iCs/>
          <w:szCs w:val="24"/>
        </w:rPr>
        <w:t>impossibile la celebrazione sacramentale di un secondo matrimonio</w:t>
      </w:r>
      <w:r w:rsidRPr="007105C2">
        <w:rPr>
          <w:szCs w:val="24"/>
        </w:rPr>
        <w:t xml:space="preserve"> dopo che è stato interrotto il primo legame sponsale. </w:t>
      </w:r>
    </w:p>
    <w:p w:rsidR="002833D8" w:rsidRPr="007105C2" w:rsidRDefault="002833D8" w:rsidP="007105C2">
      <w:pPr>
        <w:widowControl w:val="0"/>
        <w:pBdr>
          <w:top w:val="single" w:sz="4" w:space="1" w:color="auto"/>
          <w:left w:val="single" w:sz="4" w:space="4" w:color="auto"/>
          <w:bottom w:val="single" w:sz="4" w:space="1" w:color="auto"/>
          <w:right w:val="single" w:sz="4" w:space="4" w:color="auto"/>
        </w:pBdr>
        <w:rPr>
          <w:szCs w:val="24"/>
        </w:rPr>
      </w:pPr>
      <w:r w:rsidRPr="007105C2">
        <w:rPr>
          <w:szCs w:val="24"/>
        </w:rPr>
        <w:t> </w:t>
      </w:r>
    </w:p>
    <w:p w:rsidR="002833D8" w:rsidRDefault="002833D8" w:rsidP="00F00502">
      <w:pPr>
        <w:widowControl w:val="0"/>
        <w:pBdr>
          <w:top w:val="single" w:sz="4" w:space="1" w:color="auto"/>
          <w:left w:val="single" w:sz="4" w:space="4" w:color="auto"/>
          <w:bottom w:val="single" w:sz="4" w:space="1" w:color="auto"/>
          <w:right w:val="single" w:sz="4" w:space="4" w:color="auto"/>
        </w:pBdr>
        <w:rPr>
          <w:b/>
          <w:bCs/>
          <w:smallCaps/>
        </w:rPr>
      </w:pPr>
    </w:p>
    <w:p w:rsidR="002833D8" w:rsidRDefault="002833D8" w:rsidP="00F00502">
      <w:pPr>
        <w:widowControl w:val="0"/>
        <w:pBdr>
          <w:top w:val="single" w:sz="4" w:space="1" w:color="auto"/>
          <w:left w:val="single" w:sz="4" w:space="4" w:color="auto"/>
          <w:bottom w:val="single" w:sz="4" w:space="1" w:color="auto"/>
          <w:right w:val="single" w:sz="4" w:space="4" w:color="auto"/>
        </w:pBdr>
        <w:rPr>
          <w:b/>
          <w:bCs/>
          <w:smallCaps/>
        </w:rPr>
      </w:pPr>
      <w:r>
        <w:rPr>
          <w:b/>
          <w:bCs/>
          <w:smallCaps/>
        </w:rPr>
        <w:t xml:space="preserve">Il </w:t>
      </w:r>
      <w:r>
        <w:rPr>
          <w:b/>
          <w:bCs/>
          <w:i/>
          <w:iCs/>
          <w:smallCaps/>
        </w:rPr>
        <w:t xml:space="preserve">perché </w:t>
      </w:r>
      <w:r>
        <w:rPr>
          <w:b/>
          <w:bCs/>
          <w:smallCaps/>
        </w:rPr>
        <w:t>dell’astensione dalla comunione eucaristica</w:t>
      </w:r>
    </w:p>
    <w:p w:rsidR="002833D8" w:rsidRDefault="002833D8" w:rsidP="007105C2">
      <w:pPr>
        <w:pBdr>
          <w:top w:val="single" w:sz="4" w:space="1" w:color="auto"/>
          <w:left w:val="single" w:sz="4" w:space="4" w:color="auto"/>
          <w:bottom w:val="single" w:sz="4" w:space="1" w:color="auto"/>
          <w:right w:val="single" w:sz="4" w:space="4" w:color="auto"/>
        </w:pBdr>
        <w:tabs>
          <w:tab w:val="left" w:pos="5803"/>
        </w:tabs>
        <w:ind w:firstLine="396"/>
      </w:pPr>
      <w:r>
        <w:t> </w:t>
      </w:r>
    </w:p>
    <w:p w:rsidR="002833D8" w:rsidRDefault="002833D8" w:rsidP="007105C2">
      <w:pPr>
        <w:widowControl w:val="0"/>
        <w:pBdr>
          <w:top w:val="single" w:sz="4" w:space="1" w:color="auto"/>
          <w:left w:val="single" w:sz="4" w:space="4" w:color="auto"/>
          <w:bottom w:val="single" w:sz="4" w:space="1" w:color="auto"/>
          <w:right w:val="single" w:sz="4" w:space="4" w:color="auto"/>
        </w:pBdr>
        <w:tabs>
          <w:tab w:val="left" w:pos="5803"/>
        </w:tabs>
        <w:ind w:firstLine="396"/>
      </w:pPr>
      <w:r>
        <w:t>Sempre dal senso della parola del Signore deriva l’indicazione della Chiesa riguardo all’</w:t>
      </w:r>
      <w:r>
        <w:rPr>
          <w:i/>
          <w:iCs/>
        </w:rPr>
        <w:t xml:space="preserve">impossibilità di accedere alla comunione eucaristica </w:t>
      </w:r>
      <w:r>
        <w:t xml:space="preserve">per gli sposi che vivono stabilmente un secondo legame sponsale. </w:t>
      </w:r>
    </w:p>
    <w:p w:rsidR="002833D8" w:rsidRDefault="002833D8" w:rsidP="007105C2">
      <w:pPr>
        <w:widowControl w:val="0"/>
        <w:pBdr>
          <w:top w:val="single" w:sz="4" w:space="1" w:color="auto"/>
          <w:left w:val="single" w:sz="4" w:space="4" w:color="auto"/>
          <w:bottom w:val="single" w:sz="4" w:space="1" w:color="auto"/>
          <w:right w:val="single" w:sz="4" w:space="4" w:color="auto"/>
        </w:pBdr>
        <w:tabs>
          <w:tab w:val="left" w:pos="5803"/>
        </w:tabs>
        <w:ind w:firstLine="396"/>
      </w:pPr>
      <w:r>
        <w:rPr>
          <w:i/>
          <w:iCs/>
        </w:rPr>
        <w:t>Ma perché?</w:t>
      </w:r>
      <w:r>
        <w:t xml:space="preserve"> </w:t>
      </w:r>
    </w:p>
    <w:p w:rsidR="002833D8" w:rsidRDefault="002833D8" w:rsidP="007105C2">
      <w:pPr>
        <w:widowControl w:val="0"/>
        <w:pBdr>
          <w:top w:val="single" w:sz="4" w:space="1" w:color="auto"/>
          <w:left w:val="single" w:sz="4" w:space="4" w:color="auto"/>
          <w:bottom w:val="single" w:sz="4" w:space="1" w:color="auto"/>
          <w:right w:val="single" w:sz="4" w:space="4" w:color="auto"/>
        </w:pBdr>
        <w:tabs>
          <w:tab w:val="left" w:pos="5803"/>
        </w:tabs>
        <w:ind w:firstLine="396"/>
      </w:pPr>
      <w:r>
        <w:t>Perché nell’Eucaristia abbiamo il segno dell’amore sponsale indissolubile di Cristo per noi; un amore, questo, che viene oggettivamente contraddetto dal “segno infranto” di sposi che hanno chiuso una esperienza matrimoniale e vivono un secondo legame.</w:t>
      </w:r>
    </w:p>
    <w:p w:rsidR="002833D8" w:rsidRDefault="002833D8" w:rsidP="007105C2">
      <w:pPr>
        <w:widowControl w:val="0"/>
        <w:pBdr>
          <w:top w:val="single" w:sz="4" w:space="1" w:color="auto"/>
          <w:left w:val="single" w:sz="4" w:space="4" w:color="auto"/>
          <w:bottom w:val="single" w:sz="4" w:space="1" w:color="auto"/>
          <w:right w:val="single" w:sz="4" w:space="4" w:color="auto"/>
        </w:pBdr>
        <w:tabs>
          <w:tab w:val="left" w:pos="5803"/>
        </w:tabs>
        <w:ind w:firstLine="396"/>
      </w:pPr>
      <w:r>
        <w:t>Comprendete, così, che la norma della Chiesa non esprime un giudizio sul valore affettivo e sulla qualità della relazione che unisce i divorziati risposati. Il fatto che spesso queste relazioni siano vissute con senso di responsabilità e con amore nella coppia e verso i figli è una realtà che non sfugge alla Chiesa e ai suoi pastori. Non c’è dunque un giudizio sulle persone e sul loro vissuto, ma una norma necessaria a motivo del fatto che queste nuove unioni nella loro realtà oggettiva non possono esprimere il segno dell’amore unico, fedele, indiviso di Gesù per la Chiesa.</w:t>
      </w:r>
    </w:p>
    <w:p w:rsidR="002833D8" w:rsidRDefault="002833D8" w:rsidP="007105C2">
      <w:pPr>
        <w:widowControl w:val="0"/>
        <w:pBdr>
          <w:top w:val="single" w:sz="4" w:space="1" w:color="auto"/>
          <w:left w:val="single" w:sz="4" w:space="4" w:color="auto"/>
          <w:bottom w:val="single" w:sz="4" w:space="1" w:color="auto"/>
          <w:right w:val="single" w:sz="4" w:space="4" w:color="auto"/>
        </w:pBdr>
        <w:tabs>
          <w:tab w:val="left" w:pos="5803"/>
        </w:tabs>
        <w:ind w:firstLine="396"/>
      </w:pPr>
      <w:r>
        <w:t>È chiaro che la norma che regola l’accesso alla comunione eucaristica non si riferisce ai coniugi in crisi o semplicemente separati: secondo le dovute disposizioni spirituali, essi possono regolarmente accostarsi ai sacramenti della confessione e della comunione eucaristica. Lo stesso si deve dire anche per chi ha dovuto subire ingiustamente il divorzio, ma considera il matrimonio celebrato religiosamente come l’unico della propria vita e ad esso vuole restare fedele.</w:t>
      </w:r>
    </w:p>
    <w:p w:rsidR="002833D8" w:rsidRDefault="002833D8" w:rsidP="007105C2">
      <w:pPr>
        <w:pBdr>
          <w:top w:val="single" w:sz="4" w:space="1" w:color="auto"/>
          <w:left w:val="single" w:sz="4" w:space="4" w:color="auto"/>
          <w:bottom w:val="single" w:sz="4" w:space="1" w:color="auto"/>
          <w:right w:val="single" w:sz="4" w:space="4" w:color="auto"/>
        </w:pBdr>
        <w:tabs>
          <w:tab w:val="left" w:pos="5803"/>
        </w:tabs>
        <w:ind w:firstLine="396"/>
      </w:pPr>
      <w:r>
        <w:t>È comunque errato ritenere che la norma regolante l’accesso alla comunione eucaristica significhi che i coniugi divorziati risposati siano esclusi da una vita di fede e di carità effettivamente vissuta all’interno della comunità ecclesiale.</w:t>
      </w:r>
    </w:p>
    <w:p w:rsidR="002833D8" w:rsidRDefault="002833D8" w:rsidP="007105C2">
      <w:pPr>
        <w:widowControl w:val="0"/>
        <w:pBdr>
          <w:top w:val="single" w:sz="4" w:space="1" w:color="auto"/>
          <w:left w:val="single" w:sz="4" w:space="4" w:color="auto"/>
          <w:bottom w:val="single" w:sz="4" w:space="1" w:color="auto"/>
          <w:right w:val="single" w:sz="4" w:space="4" w:color="auto"/>
        </w:pBdr>
        <w:rPr>
          <w:b/>
          <w:bCs/>
        </w:rPr>
      </w:pPr>
      <w:r>
        <w:rPr>
          <w:b/>
          <w:bCs/>
          <w:smallCaps/>
        </w:rPr>
        <w:t xml:space="preserve">Al cuore della vita di fede  nel segno dell’attesa </w:t>
      </w:r>
    </w:p>
    <w:p w:rsidR="002833D8" w:rsidRDefault="002833D8" w:rsidP="007105C2">
      <w:pPr>
        <w:pBdr>
          <w:top w:val="single" w:sz="4" w:space="1" w:color="auto"/>
          <w:left w:val="single" w:sz="4" w:space="4" w:color="auto"/>
          <w:bottom w:val="single" w:sz="4" w:space="1" w:color="auto"/>
          <w:right w:val="single" w:sz="4" w:space="4" w:color="auto"/>
        </w:pBdr>
      </w:pPr>
      <w:r>
        <w:t> </w:t>
      </w:r>
    </w:p>
    <w:p w:rsidR="002833D8" w:rsidRDefault="002833D8" w:rsidP="007105C2">
      <w:pPr>
        <w:widowControl w:val="0"/>
        <w:pBdr>
          <w:top w:val="single" w:sz="4" w:space="1" w:color="auto"/>
          <w:left w:val="single" w:sz="4" w:space="4" w:color="auto"/>
          <w:bottom w:val="single" w:sz="4" w:space="1" w:color="auto"/>
          <w:right w:val="single" w:sz="4" w:space="4" w:color="auto"/>
        </w:pBdr>
      </w:pPr>
      <w:r>
        <w:tab/>
        <w:t>La vita cristiana ha certo il suo vertice nella partecipazione piena all’Eucarestia, ma non è riducibile soltanto al suo vertice. Come in una piramide, anche se privata del suo vertice, la massa solida non cade, ma rimane.</w:t>
      </w:r>
    </w:p>
    <w:p w:rsidR="002833D8" w:rsidRDefault="002833D8" w:rsidP="007105C2">
      <w:pPr>
        <w:widowControl w:val="0"/>
        <w:pBdr>
          <w:top w:val="single" w:sz="4" w:space="1" w:color="auto"/>
          <w:left w:val="single" w:sz="4" w:space="4" w:color="auto"/>
          <w:bottom w:val="single" w:sz="4" w:space="1" w:color="auto"/>
          <w:right w:val="single" w:sz="4" w:space="4" w:color="auto"/>
        </w:pBdr>
      </w:pPr>
      <w:r>
        <w:tab/>
        <w:t>Potersi comunicare nella Messa è certamente per i cristiani di singolare importanza e di grande significato, ma la ricchezza della vita della comunità ecclesiale, che è fatta di moltissime cose condivisibili da tutti, resta a disposizione e alla portata anche di chi non può accostarsi alla santa comunione.</w:t>
      </w:r>
    </w:p>
    <w:p w:rsidR="002833D8" w:rsidRDefault="002833D8" w:rsidP="007105C2">
      <w:pPr>
        <w:widowControl w:val="0"/>
        <w:pBdr>
          <w:top w:val="single" w:sz="4" w:space="1" w:color="auto"/>
          <w:left w:val="single" w:sz="4" w:space="4" w:color="auto"/>
          <w:bottom w:val="single" w:sz="4" w:space="1" w:color="auto"/>
          <w:right w:val="single" w:sz="4" w:space="4" w:color="auto"/>
        </w:pBdr>
      </w:pPr>
      <w:r>
        <w:t xml:space="preserve">La stessa partecipazione alla celebrazione eucaristica nel Giorno del Signore comporta anzitutto l’ascolto attento della parola di Dio e l’invocazione comune fatta allo Spirito perché ci renda capaci di riviverla con fedeltà nell’attesa del Signore che viene. </w:t>
      </w:r>
    </w:p>
    <w:p w:rsidR="002833D8" w:rsidRDefault="002833D8" w:rsidP="007105C2">
      <w:pPr>
        <w:widowControl w:val="0"/>
        <w:pBdr>
          <w:top w:val="single" w:sz="4" w:space="1" w:color="auto"/>
          <w:left w:val="single" w:sz="4" w:space="4" w:color="auto"/>
          <w:bottom w:val="single" w:sz="4" w:space="1" w:color="auto"/>
          <w:right w:val="single" w:sz="4" w:space="4" w:color="auto"/>
        </w:pBdr>
        <w:tabs>
          <w:tab w:val="left" w:pos="5803"/>
        </w:tabs>
        <w:ind w:firstLine="396"/>
      </w:pPr>
      <w:r>
        <w:t xml:space="preserve">In particolare è proprio l’attesa della venuta del Signore e dell’incontro definitivo con lui che sta al cuore della fede cristiana, come ci dice la Chiesa nella sua liturgia immediatamente prima della comunione eucaristica: “nell’attesa che si compia la beata speranza e venga il nostro salvatore Gesù Cristo”. Egli infatti </w:t>
      </w:r>
      <w:r>
        <w:rPr>
          <w:i/>
          <w:iCs/>
        </w:rPr>
        <w:t xml:space="preserve">è già venuto, ma deve ancora venire </w:t>
      </w:r>
      <w:r>
        <w:t xml:space="preserve">e manifestare in pienezza la gloria del suo regno d’amore. E noi siamo </w:t>
      </w:r>
      <w:r>
        <w:rPr>
          <w:i/>
          <w:iCs/>
        </w:rPr>
        <w:t>già</w:t>
      </w:r>
      <w:r>
        <w:t xml:space="preserve"> figli di Dio, ma ciò che realmente siamo </w:t>
      </w:r>
      <w:r>
        <w:rPr>
          <w:i/>
          <w:iCs/>
        </w:rPr>
        <w:t>non</w:t>
      </w:r>
      <w:r>
        <w:t xml:space="preserve"> </w:t>
      </w:r>
      <w:r>
        <w:rPr>
          <w:i/>
          <w:iCs/>
        </w:rPr>
        <w:t xml:space="preserve">ancora </w:t>
      </w:r>
      <w:r>
        <w:t>è manifestato in tutto il suo splendore.</w:t>
      </w:r>
    </w:p>
    <w:p w:rsidR="002833D8" w:rsidRDefault="002833D8" w:rsidP="007105C2">
      <w:pPr>
        <w:widowControl w:val="0"/>
        <w:pBdr>
          <w:top w:val="single" w:sz="4" w:space="1" w:color="auto"/>
          <w:left w:val="single" w:sz="4" w:space="4" w:color="auto"/>
          <w:bottom w:val="single" w:sz="4" w:space="1" w:color="auto"/>
          <w:right w:val="single" w:sz="4" w:space="4" w:color="auto"/>
        </w:pBdr>
        <w:tabs>
          <w:tab w:val="left" w:pos="5803"/>
        </w:tabs>
        <w:ind w:firstLine="396"/>
      </w:pPr>
      <w:r>
        <w:rPr>
          <w:i/>
          <w:iCs/>
        </w:rPr>
        <w:t>Vi chiedo perciò di partecipare con fede alla celebrazione eucaristica, anche se non potete accostarvi alla comunione</w:t>
      </w:r>
      <w:r>
        <w:t>: sarà per voi uno stimolo a intensificare nei vostri cuori l’attesa del Signore che verrà e il desiderio di incontrarlo di persona con tutta la ricchezza e la povertà della nostra vita. Non dimentichiamolo mai: la Messa comporta sempre per sua natura una “comunione spirituale” che ci unisce al Signore e, in lui, ci unisce ai nostri fratelli e sorelle che si stanno accostando alla sua mensa.</w:t>
      </w:r>
    </w:p>
    <w:p w:rsidR="002833D8" w:rsidRDefault="002833D8" w:rsidP="007105C2">
      <w:pPr>
        <w:widowControl w:val="0"/>
        <w:pBdr>
          <w:top w:val="single" w:sz="4" w:space="1" w:color="auto"/>
          <w:left w:val="single" w:sz="4" w:space="4" w:color="auto"/>
          <w:bottom w:val="single" w:sz="4" w:space="1" w:color="auto"/>
          <w:right w:val="single" w:sz="4" w:space="4" w:color="auto"/>
        </w:pBdr>
      </w:pPr>
      <w:r>
        <w:t xml:space="preserve">In una sua recente lettera il Papa Benedetto XVI, dopo aver riaffermato la non ammissibilità dei divorziati risposati alla comunione eucaristica, prosegue dicendo che essi “tuttavia, nonostante la loro situazione, continuano ad appartenere alla Chiesa, che li segue con speciale attenzione, nel desiderio che </w:t>
      </w:r>
      <w:r>
        <w:rPr>
          <w:i/>
          <w:iCs/>
        </w:rPr>
        <w:t>coltivino</w:t>
      </w:r>
      <w:r>
        <w:t xml:space="preserve">, per quanto possibile, </w:t>
      </w:r>
      <w:r>
        <w:rPr>
          <w:i/>
          <w:iCs/>
        </w:rPr>
        <w:t>uno stile cristiano di vita attraverso la partecipazione alla santa Messa,</w:t>
      </w:r>
      <w:r>
        <w:t xml:space="preserve"> pur senza ricevere la Comunione, l’ascolto della Parola di Dio, l’Adorazione eucaristica, la preghiera, la partecipazione alla vita comunitaria, il dialogo confidente con un sacerdote o un maestro di vita spirituale, la dedizione alla carità vissuta, le opere di penitenza, l’impegno educativo verso i figli” (</w:t>
      </w:r>
      <w:r>
        <w:rPr>
          <w:i/>
          <w:iCs/>
        </w:rPr>
        <w:t>Sacramentum caritatis</w:t>
      </w:r>
      <w:r>
        <w:t xml:space="preserve">, n. 29).  </w:t>
      </w:r>
      <w:r>
        <w:tab/>
      </w:r>
    </w:p>
    <w:p w:rsidR="002833D8" w:rsidRDefault="002833D8" w:rsidP="007105C2">
      <w:pPr>
        <w:widowControl w:val="0"/>
        <w:pBdr>
          <w:top w:val="single" w:sz="4" w:space="1" w:color="auto"/>
          <w:left w:val="single" w:sz="4" w:space="4" w:color="auto"/>
          <w:bottom w:val="single" w:sz="4" w:space="1" w:color="auto"/>
          <w:right w:val="single" w:sz="4" w:space="4" w:color="auto"/>
        </w:pBdr>
        <w:tabs>
          <w:tab w:val="left" w:pos="5803"/>
        </w:tabs>
        <w:ind w:firstLine="396"/>
      </w:pPr>
      <w:r>
        <w:t xml:space="preserve">Chiedo dunque a voi, sposi divorziati risposati, di </w:t>
      </w:r>
      <w:r>
        <w:rPr>
          <w:i/>
          <w:iCs/>
        </w:rPr>
        <w:t xml:space="preserve">non allontanarvi dalla vita di fede e dalla vita di Chiesa. </w:t>
      </w:r>
    </w:p>
    <w:p w:rsidR="002833D8" w:rsidRDefault="002833D8" w:rsidP="007105C2">
      <w:pPr>
        <w:widowControl w:val="0"/>
        <w:pBdr>
          <w:top w:val="single" w:sz="4" w:space="1" w:color="auto"/>
          <w:left w:val="single" w:sz="4" w:space="4" w:color="auto"/>
          <w:bottom w:val="single" w:sz="4" w:space="1" w:color="auto"/>
          <w:right w:val="single" w:sz="4" w:space="4" w:color="auto"/>
        </w:pBdr>
        <w:tabs>
          <w:tab w:val="left" w:pos="5803"/>
        </w:tabs>
        <w:ind w:firstLine="396"/>
      </w:pPr>
      <w:r>
        <w:t>Chiedo di partecipare alla celebrazione eucaristica nel Giorno del Signore.</w:t>
      </w:r>
    </w:p>
    <w:p w:rsidR="002833D8" w:rsidRDefault="002833D8" w:rsidP="007105C2">
      <w:pPr>
        <w:widowControl w:val="0"/>
        <w:pBdr>
          <w:top w:val="single" w:sz="4" w:space="1" w:color="auto"/>
          <w:left w:val="single" w:sz="4" w:space="4" w:color="auto"/>
          <w:bottom w:val="single" w:sz="4" w:space="1" w:color="auto"/>
          <w:right w:val="single" w:sz="4" w:space="4" w:color="auto"/>
        </w:pBdr>
        <w:tabs>
          <w:tab w:val="left" w:pos="5803"/>
        </w:tabs>
        <w:ind w:firstLine="396"/>
      </w:pPr>
      <w:r>
        <w:t xml:space="preserve">Anche a voi è rivolta la chiamata alla novità di vita che ci è donata nello Spirito. </w:t>
      </w:r>
    </w:p>
    <w:p w:rsidR="002833D8" w:rsidRDefault="002833D8" w:rsidP="007105C2">
      <w:pPr>
        <w:widowControl w:val="0"/>
        <w:pBdr>
          <w:top w:val="single" w:sz="4" w:space="1" w:color="auto"/>
          <w:left w:val="single" w:sz="4" w:space="4" w:color="auto"/>
          <w:bottom w:val="single" w:sz="4" w:space="1" w:color="auto"/>
          <w:right w:val="single" w:sz="4" w:space="4" w:color="auto"/>
        </w:pBdr>
        <w:tabs>
          <w:tab w:val="left" w:pos="5803"/>
        </w:tabs>
        <w:ind w:firstLine="396"/>
      </w:pPr>
      <w:r>
        <w:t>Anche a vostra disposizione sono i molti mezzi della Grazia di Dio.</w:t>
      </w:r>
    </w:p>
    <w:p w:rsidR="002833D8" w:rsidRDefault="002833D8" w:rsidP="007105C2">
      <w:pPr>
        <w:widowControl w:val="0"/>
        <w:pBdr>
          <w:top w:val="single" w:sz="4" w:space="1" w:color="auto"/>
          <w:left w:val="single" w:sz="4" w:space="4" w:color="auto"/>
          <w:bottom w:val="single" w:sz="4" w:space="1" w:color="auto"/>
          <w:right w:val="single" w:sz="4" w:space="4" w:color="auto"/>
        </w:pBdr>
        <w:tabs>
          <w:tab w:val="left" w:pos="5803"/>
        </w:tabs>
        <w:ind w:firstLine="396"/>
      </w:pPr>
      <w:r>
        <w:t xml:space="preserve">Anche da voi la Chiesa attende una presenza attiva e una disponibilità a servire quanti hanno bisogno del vostro aiuto. </w:t>
      </w:r>
    </w:p>
    <w:p w:rsidR="002833D8" w:rsidRDefault="002833D8" w:rsidP="007105C2">
      <w:pPr>
        <w:widowControl w:val="0"/>
        <w:pBdr>
          <w:top w:val="single" w:sz="4" w:space="1" w:color="auto"/>
          <w:left w:val="single" w:sz="4" w:space="4" w:color="auto"/>
          <w:bottom w:val="single" w:sz="4" w:space="1" w:color="auto"/>
          <w:right w:val="single" w:sz="4" w:space="4" w:color="auto"/>
        </w:pBdr>
        <w:tabs>
          <w:tab w:val="left" w:pos="5803"/>
        </w:tabs>
        <w:ind w:firstLine="396"/>
      </w:pPr>
      <w:r>
        <w:t xml:space="preserve">E penso anzitutto al grande compito educativo che come genitori molti di voi sono chiamati a svolgere e alla cura di relazioni positive da realizzare con le famiglie di origine. </w:t>
      </w:r>
    </w:p>
    <w:p w:rsidR="002833D8" w:rsidRDefault="002833D8" w:rsidP="007105C2">
      <w:pPr>
        <w:widowControl w:val="0"/>
        <w:pBdr>
          <w:top w:val="single" w:sz="4" w:space="1" w:color="auto"/>
          <w:left w:val="single" w:sz="4" w:space="4" w:color="auto"/>
          <w:bottom w:val="single" w:sz="4" w:space="1" w:color="auto"/>
          <w:right w:val="single" w:sz="4" w:space="4" w:color="auto"/>
        </w:pBdr>
        <w:tabs>
          <w:tab w:val="left" w:pos="5803"/>
        </w:tabs>
        <w:ind w:firstLine="396"/>
      </w:pPr>
      <w:r>
        <w:t>Penso poi alla testimonianza semplice, se pur sofferta, di una vita cristiana fedele alla preghiera e alla carità.</w:t>
      </w:r>
    </w:p>
    <w:p w:rsidR="002833D8" w:rsidRDefault="002833D8" w:rsidP="007105C2">
      <w:pPr>
        <w:widowControl w:val="0"/>
        <w:pBdr>
          <w:top w:val="single" w:sz="4" w:space="1" w:color="auto"/>
          <w:left w:val="single" w:sz="4" w:space="4" w:color="auto"/>
          <w:bottom w:val="single" w:sz="4" w:space="1" w:color="auto"/>
          <w:right w:val="single" w:sz="4" w:space="4" w:color="auto"/>
        </w:pBdr>
        <w:tabs>
          <w:tab w:val="left" w:pos="5803"/>
        </w:tabs>
        <w:ind w:firstLine="396"/>
      </w:pPr>
      <w:r>
        <w:t xml:space="preserve">E ancora penso anche a come voi stessi, a partire dalla vostra concreta esperienza, potrete essere di aiuto ad altri fratelli e sorelle che attraversano momenti e situazioni simili o vicine alle vostre. </w:t>
      </w:r>
    </w:p>
    <w:p w:rsidR="002833D8" w:rsidRDefault="002833D8" w:rsidP="007105C2">
      <w:pPr>
        <w:widowControl w:val="0"/>
        <w:pBdr>
          <w:top w:val="single" w:sz="4" w:space="1" w:color="auto"/>
          <w:left w:val="single" w:sz="4" w:space="4" w:color="auto"/>
          <w:bottom w:val="single" w:sz="4" w:space="1" w:color="auto"/>
          <w:right w:val="single" w:sz="4" w:space="4" w:color="auto"/>
        </w:pBdr>
        <w:tabs>
          <w:tab w:val="left" w:pos="5803"/>
        </w:tabs>
        <w:ind w:firstLine="396"/>
      </w:pPr>
      <w:r>
        <w:t>In particolare per la situazione di alcuni di voi ripeto quanto ha scritto Giovanni Paolo II: “È doveroso anche riconoscere il valore della testimonianza di quei coniugi che, pur essendo stati abbandonati dal partner, con la forza della fede e della speranza cristiana non sono passati ad una nuova unione: anche questi coniugi danno un’autentica testimonianza di fedeltà, di cui il mondo oggi ha grande bisogno. Per tale motivo devono essere incoraggiati e aiutati dai pastori e dai fedeli della Chiesa” (</w:t>
      </w:r>
      <w:r>
        <w:rPr>
          <w:i/>
          <w:iCs/>
        </w:rPr>
        <w:t>Familiaris</w:t>
      </w:r>
      <w:r>
        <w:t xml:space="preserve"> </w:t>
      </w:r>
      <w:r>
        <w:rPr>
          <w:i/>
          <w:iCs/>
        </w:rPr>
        <w:t>consortio</w:t>
      </w:r>
      <w:r>
        <w:t>, n. 20).</w:t>
      </w:r>
    </w:p>
    <w:p w:rsidR="002833D8" w:rsidRDefault="002833D8" w:rsidP="007105C2">
      <w:pPr>
        <w:pBdr>
          <w:top w:val="single" w:sz="4" w:space="1" w:color="auto"/>
          <w:left w:val="single" w:sz="4" w:space="4" w:color="auto"/>
          <w:bottom w:val="single" w:sz="4" w:space="1" w:color="auto"/>
          <w:right w:val="single" w:sz="4" w:space="4" w:color="auto"/>
        </w:pBdr>
        <w:tabs>
          <w:tab w:val="left" w:pos="5803"/>
        </w:tabs>
        <w:ind w:firstLine="396"/>
      </w:pPr>
      <w:r>
        <w:t>Con tutti voi, facendo mie le parole dei Vescovi delle altre Chiese di Lombardia, chiedo allo Spirito santo “che ci ispiri gesti e segni profetici che rendano chiaro a tutti che nessuno è escluso dalla misericordia di Dio, che nessuno è mai da Dio abbandonato, ma solo sempre cercato e amato. La consapevolezza di essere amati rende possibile l’impossibile” (</w:t>
      </w:r>
      <w:r>
        <w:rPr>
          <w:i/>
          <w:iCs/>
        </w:rPr>
        <w:t>Lettera</w:t>
      </w:r>
      <w:r>
        <w:t xml:space="preserve"> </w:t>
      </w:r>
      <w:r>
        <w:rPr>
          <w:i/>
          <w:iCs/>
        </w:rPr>
        <w:t>alle</w:t>
      </w:r>
      <w:r>
        <w:t xml:space="preserve"> </w:t>
      </w:r>
      <w:r>
        <w:rPr>
          <w:i/>
          <w:iCs/>
        </w:rPr>
        <w:t>famiglie</w:t>
      </w:r>
      <w:r>
        <w:t>, n. 28).</w:t>
      </w:r>
    </w:p>
    <w:p w:rsidR="002833D8" w:rsidRDefault="002833D8" w:rsidP="007105C2">
      <w:pPr>
        <w:widowControl w:val="0"/>
        <w:pBdr>
          <w:top w:val="single" w:sz="4" w:space="1" w:color="auto"/>
          <w:left w:val="single" w:sz="4" w:space="4" w:color="auto"/>
          <w:bottom w:val="single" w:sz="4" w:space="1" w:color="auto"/>
          <w:right w:val="single" w:sz="4" w:space="4" w:color="auto"/>
        </w:pBdr>
      </w:pPr>
    </w:p>
    <w:p w:rsidR="002833D8" w:rsidRDefault="002833D8" w:rsidP="007105C2">
      <w:pPr>
        <w:widowControl w:val="0"/>
        <w:pBdr>
          <w:top w:val="single" w:sz="4" w:space="1" w:color="auto"/>
          <w:left w:val="single" w:sz="4" w:space="4" w:color="auto"/>
          <w:bottom w:val="single" w:sz="4" w:space="1" w:color="auto"/>
          <w:right w:val="single" w:sz="4" w:space="4" w:color="auto"/>
        </w:pBdr>
      </w:pPr>
      <w:r>
        <w:t> </w:t>
      </w:r>
    </w:p>
    <w:p w:rsidR="002833D8" w:rsidRDefault="002833D8" w:rsidP="007105C2">
      <w:pPr>
        <w:widowControl w:val="0"/>
        <w:pBdr>
          <w:top w:val="single" w:sz="4" w:space="1" w:color="auto"/>
          <w:left w:val="single" w:sz="4" w:space="4" w:color="auto"/>
          <w:bottom w:val="single" w:sz="4" w:space="1" w:color="auto"/>
          <w:right w:val="single" w:sz="4" w:space="4" w:color="auto"/>
        </w:pBdr>
        <w:rPr>
          <w:b/>
          <w:bCs/>
        </w:rPr>
      </w:pPr>
      <w:r>
        <w:rPr>
          <w:b/>
          <w:bCs/>
          <w:smallCaps/>
        </w:rPr>
        <w:t>Il Signore, che è in mezzo a noi, vi è vicino</w:t>
      </w:r>
    </w:p>
    <w:p w:rsidR="002833D8" w:rsidRDefault="002833D8" w:rsidP="007105C2">
      <w:pPr>
        <w:pBdr>
          <w:top w:val="single" w:sz="4" w:space="1" w:color="auto"/>
          <w:left w:val="single" w:sz="4" w:space="4" w:color="auto"/>
          <w:bottom w:val="single" w:sz="4" w:space="1" w:color="auto"/>
          <w:right w:val="single" w:sz="4" w:space="4" w:color="auto"/>
        </w:pBdr>
        <w:tabs>
          <w:tab w:val="left" w:pos="5803"/>
        </w:tabs>
        <w:ind w:firstLine="396"/>
      </w:pPr>
      <w:r>
        <w:t> </w:t>
      </w:r>
    </w:p>
    <w:p w:rsidR="002833D8" w:rsidRDefault="002833D8" w:rsidP="007105C2">
      <w:pPr>
        <w:widowControl w:val="0"/>
        <w:pBdr>
          <w:top w:val="single" w:sz="4" w:space="1" w:color="auto"/>
          <w:left w:val="single" w:sz="4" w:space="4" w:color="auto"/>
          <w:bottom w:val="single" w:sz="4" w:space="1" w:color="auto"/>
          <w:right w:val="single" w:sz="4" w:space="4" w:color="auto"/>
        </w:pBdr>
        <w:tabs>
          <w:tab w:val="left" w:pos="5803"/>
        </w:tabs>
        <w:ind w:firstLine="396"/>
      </w:pPr>
      <w:r>
        <w:t xml:space="preserve">Vado a chiudere questa mia lettera, con cui ho cercato di mettere il mio cuore accanto al vostro, cari sposi che attraversate situazioni difficili, di crisi, di separazione o che vi siete risposati civilmente dopo il divorzio. </w:t>
      </w:r>
    </w:p>
    <w:p w:rsidR="002833D8" w:rsidRDefault="002833D8" w:rsidP="007105C2">
      <w:pPr>
        <w:widowControl w:val="0"/>
        <w:pBdr>
          <w:top w:val="single" w:sz="4" w:space="1" w:color="auto"/>
          <w:left w:val="single" w:sz="4" w:space="4" w:color="auto"/>
          <w:bottom w:val="single" w:sz="4" w:space="1" w:color="auto"/>
          <w:right w:val="single" w:sz="4" w:space="4" w:color="auto"/>
        </w:pBdr>
        <w:tabs>
          <w:tab w:val="left" w:pos="5803"/>
        </w:tabs>
        <w:ind w:firstLine="396"/>
      </w:pPr>
      <w:r>
        <w:t xml:space="preserve">Non ho certo la pretesa di aver compreso tutto quello che è nel vostro cuore, né di aver dato risposta alle molte domande che avreste da porre! </w:t>
      </w:r>
    </w:p>
    <w:p w:rsidR="002833D8" w:rsidRDefault="002833D8" w:rsidP="007105C2">
      <w:pPr>
        <w:widowControl w:val="0"/>
        <w:pBdr>
          <w:top w:val="single" w:sz="4" w:space="1" w:color="auto"/>
          <w:left w:val="single" w:sz="4" w:space="4" w:color="auto"/>
          <w:bottom w:val="single" w:sz="4" w:space="1" w:color="auto"/>
          <w:right w:val="single" w:sz="4" w:space="4" w:color="auto"/>
        </w:pBdr>
        <w:tabs>
          <w:tab w:val="left" w:pos="5803"/>
        </w:tabs>
        <w:ind w:firstLine="396"/>
        <w:rPr>
          <w:i/>
          <w:iCs/>
        </w:rPr>
      </w:pPr>
      <w:r>
        <w:t xml:space="preserve">E tuttavia credo che </w:t>
      </w:r>
      <w:r>
        <w:rPr>
          <w:i/>
          <w:iCs/>
        </w:rPr>
        <w:t>abbiamo potuto iniziare un dialogo</w:t>
      </w:r>
      <w:r>
        <w:t xml:space="preserve"> in cui comprenderci con più verità e amore reciproco. Spero possa essere un dialogo che continui, con la semplicità e l’amore che mi hanno guidato nello scrivere questa lettera. Un canale privilegiato potrà essere quello del </w:t>
      </w:r>
      <w:r>
        <w:rPr>
          <w:i/>
          <w:iCs/>
        </w:rPr>
        <w:t xml:space="preserve">dialogo con i vostri sacerdoti. </w:t>
      </w:r>
    </w:p>
    <w:p w:rsidR="002833D8" w:rsidRDefault="002833D8" w:rsidP="007105C2">
      <w:pPr>
        <w:widowControl w:val="0"/>
        <w:pBdr>
          <w:top w:val="single" w:sz="4" w:space="1" w:color="auto"/>
          <w:left w:val="single" w:sz="4" w:space="4" w:color="auto"/>
          <w:bottom w:val="single" w:sz="4" w:space="1" w:color="auto"/>
          <w:right w:val="single" w:sz="4" w:space="4" w:color="auto"/>
        </w:pBdr>
        <w:tabs>
          <w:tab w:val="left" w:pos="5803"/>
        </w:tabs>
        <w:ind w:firstLine="396"/>
      </w:pPr>
      <w:r>
        <w:t xml:space="preserve">Vi invito a cercarli, a dialogare con loro, ad aver fiducia in loro. Per alcuni di voi, forse, non sarà facile ricostruire una relazione serena con la Chiesa se non dopo aver parlato con tutta libertà e sincerità con un sacerdote di vostra fiducia. </w:t>
      </w:r>
    </w:p>
    <w:p w:rsidR="002833D8" w:rsidRDefault="002833D8" w:rsidP="007105C2">
      <w:pPr>
        <w:widowControl w:val="0"/>
        <w:pBdr>
          <w:top w:val="single" w:sz="4" w:space="1" w:color="auto"/>
          <w:left w:val="single" w:sz="4" w:space="4" w:color="auto"/>
          <w:bottom w:val="single" w:sz="4" w:space="1" w:color="auto"/>
          <w:right w:val="single" w:sz="4" w:space="4" w:color="auto"/>
        </w:pBdr>
        <w:tabs>
          <w:tab w:val="left" w:pos="5803"/>
        </w:tabs>
        <w:ind w:firstLine="396"/>
      </w:pPr>
      <w:r>
        <w:t>Non chiedete ai sacerdoti di indicarvi soluzioni facili o scorciatoie superficiali. Cercate nei vostri preti dei fratelli, che vi aiutino a comprendere e a vivere con semplicità e fede la volontà di Dio: con voi sappiano ascoltare la parola di Dio, che è esigente ma sempre vivificante; vi siano di aiuto a proseguire, anche in questi momenti, nella comunione con la Chiesa.</w:t>
      </w:r>
    </w:p>
    <w:p w:rsidR="002833D8" w:rsidRDefault="002833D8" w:rsidP="007105C2">
      <w:pPr>
        <w:widowControl w:val="0"/>
        <w:pBdr>
          <w:top w:val="single" w:sz="4" w:space="1" w:color="auto"/>
          <w:left w:val="single" w:sz="4" w:space="4" w:color="auto"/>
          <w:bottom w:val="single" w:sz="4" w:space="1" w:color="auto"/>
          <w:right w:val="single" w:sz="4" w:space="4" w:color="auto"/>
        </w:pBdr>
        <w:tabs>
          <w:tab w:val="left" w:pos="5803"/>
        </w:tabs>
        <w:ind w:firstLine="396"/>
      </w:pPr>
      <w:r>
        <w:t xml:space="preserve">Sempre in una prospettiva di dialogo, vi auguro di cuore di poter </w:t>
      </w:r>
      <w:r>
        <w:rPr>
          <w:i/>
          <w:iCs/>
        </w:rPr>
        <w:t>incontrare anche coppie e famiglie cristiane</w:t>
      </w:r>
      <w:r>
        <w:t xml:space="preserve"> che, ricche di umanità e di fede, sappiano accogliervi, ascoltarvi e camminare insieme con voi sulla strada che tutti siamo chiamati a percorrere nella vita: quella dell’amore per Dio e per il prossimo.</w:t>
      </w:r>
    </w:p>
    <w:p w:rsidR="002833D8" w:rsidRDefault="002833D8" w:rsidP="007105C2">
      <w:pPr>
        <w:pBdr>
          <w:top w:val="single" w:sz="4" w:space="1" w:color="auto"/>
          <w:left w:val="single" w:sz="4" w:space="4" w:color="auto"/>
          <w:bottom w:val="single" w:sz="4" w:space="1" w:color="auto"/>
          <w:right w:val="single" w:sz="4" w:space="4" w:color="auto"/>
        </w:pBdr>
        <w:tabs>
          <w:tab w:val="left" w:pos="5803"/>
        </w:tabs>
        <w:ind w:firstLine="396"/>
      </w:pPr>
      <w:r>
        <w:t> </w:t>
      </w:r>
    </w:p>
    <w:p w:rsidR="002833D8" w:rsidRDefault="002833D8" w:rsidP="007105C2">
      <w:pPr>
        <w:widowControl w:val="0"/>
        <w:pBdr>
          <w:top w:val="single" w:sz="4" w:space="1" w:color="auto"/>
          <w:left w:val="single" w:sz="4" w:space="4" w:color="auto"/>
          <w:bottom w:val="single" w:sz="4" w:space="1" w:color="auto"/>
          <w:right w:val="single" w:sz="4" w:space="4" w:color="auto"/>
        </w:pBdr>
        <w:tabs>
          <w:tab w:val="left" w:pos="5803"/>
        </w:tabs>
        <w:ind w:firstLine="396"/>
      </w:pPr>
      <w:r>
        <w:t xml:space="preserve">Vi sono grato di avermi accolto realmente nella vostra casa. </w:t>
      </w:r>
    </w:p>
    <w:p w:rsidR="002833D8" w:rsidRDefault="002833D8" w:rsidP="007105C2">
      <w:pPr>
        <w:widowControl w:val="0"/>
        <w:pBdr>
          <w:top w:val="single" w:sz="4" w:space="1" w:color="auto"/>
          <w:left w:val="single" w:sz="4" w:space="4" w:color="auto"/>
          <w:bottom w:val="single" w:sz="4" w:space="1" w:color="auto"/>
          <w:right w:val="single" w:sz="4" w:space="4" w:color="auto"/>
        </w:pBdr>
        <w:tabs>
          <w:tab w:val="left" w:pos="5803"/>
        </w:tabs>
        <w:ind w:firstLine="396"/>
        <w:rPr>
          <w:i/>
          <w:iCs/>
        </w:rPr>
      </w:pPr>
      <w:r>
        <w:rPr>
          <w:i/>
          <w:iCs/>
        </w:rPr>
        <w:t>Prego</w:t>
      </w:r>
      <w:r>
        <w:t xml:space="preserve"> </w:t>
      </w:r>
      <w:r>
        <w:rPr>
          <w:i/>
          <w:iCs/>
        </w:rPr>
        <w:t>con voi il</w:t>
      </w:r>
      <w:r>
        <w:t xml:space="preserve"> </w:t>
      </w:r>
      <w:r>
        <w:rPr>
          <w:i/>
          <w:iCs/>
        </w:rPr>
        <w:t>Signore</w:t>
      </w:r>
      <w:r>
        <w:t xml:space="preserve"> perché ci doni di poter sempre, tutti insieme come fratelli e sorelle nella stessa Chiesa, </w:t>
      </w:r>
      <w:r>
        <w:rPr>
          <w:i/>
          <w:iCs/>
        </w:rPr>
        <w:t>sperimentare la certezza consolante e incoraggiante</w:t>
      </w:r>
      <w:r>
        <w:t xml:space="preserve"> che </w:t>
      </w:r>
      <w:r>
        <w:rPr>
          <w:i/>
          <w:iCs/>
        </w:rPr>
        <w:t xml:space="preserve">“il Signore è vicino a chi ha il cuore ferito” </w:t>
      </w:r>
      <w:r>
        <w:t>(</w:t>
      </w:r>
      <w:r>
        <w:rPr>
          <w:i/>
          <w:iCs/>
        </w:rPr>
        <w:t xml:space="preserve">Salmo </w:t>
      </w:r>
      <w:r>
        <w:t xml:space="preserve">34,19) e che </w:t>
      </w:r>
      <w:r>
        <w:rPr>
          <w:i/>
          <w:iCs/>
        </w:rPr>
        <w:t>il suo amore è sempre in mezzo a noi!</w:t>
      </w:r>
    </w:p>
    <w:p w:rsidR="002833D8" w:rsidRDefault="002833D8" w:rsidP="007105C2">
      <w:pPr>
        <w:widowControl w:val="0"/>
        <w:pBdr>
          <w:top w:val="single" w:sz="4" w:space="1" w:color="auto"/>
          <w:left w:val="single" w:sz="4" w:space="4" w:color="auto"/>
          <w:bottom w:val="single" w:sz="4" w:space="1" w:color="auto"/>
          <w:right w:val="single" w:sz="4" w:space="4" w:color="auto"/>
        </w:pBdr>
        <w:tabs>
          <w:tab w:val="left" w:pos="5803"/>
        </w:tabs>
        <w:ind w:firstLine="396"/>
        <w:rPr>
          <w:i/>
          <w:iCs/>
        </w:rPr>
      </w:pPr>
    </w:p>
    <w:p w:rsidR="002833D8" w:rsidRDefault="002833D8" w:rsidP="007105C2">
      <w:pPr>
        <w:widowControl w:val="0"/>
      </w:pPr>
      <w:r>
        <w:t> </w:t>
      </w:r>
    </w:p>
    <w:p w:rsidR="002833D8" w:rsidRPr="000E539E" w:rsidRDefault="002833D8" w:rsidP="002C2CDA">
      <w:pPr>
        <w:tabs>
          <w:tab w:val="left" w:pos="1105"/>
        </w:tabs>
        <w:rPr>
          <w:b/>
          <w:smallCaps/>
          <w:szCs w:val="24"/>
        </w:rPr>
      </w:pPr>
    </w:p>
    <w:sectPr w:rsidR="002833D8" w:rsidRPr="000E539E" w:rsidSect="002C706E">
      <w:footerReference w:type="default" r:id="rId8"/>
      <w:type w:val="continuous"/>
      <w:pgSz w:w="11906" w:h="16838"/>
      <w:pgMar w:top="1417" w:right="1134" w:bottom="1134" w:left="1134"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3D8" w:rsidRDefault="002833D8" w:rsidP="002C2CDA">
      <w:r>
        <w:separator/>
      </w:r>
    </w:p>
  </w:endnote>
  <w:endnote w:type="continuationSeparator" w:id="0">
    <w:p w:rsidR="002833D8" w:rsidRDefault="002833D8" w:rsidP="002C2C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3D8" w:rsidRDefault="002833D8">
    <w:pPr>
      <w:pStyle w:val="Footer"/>
      <w:jc w:val="center"/>
    </w:pPr>
    <w:fldSimple w:instr=" PAGE   \* MERGEFORMAT ">
      <w:r>
        <w:rPr>
          <w:noProof/>
        </w:rPr>
        <w:t>13</w:t>
      </w:r>
    </w:fldSimple>
  </w:p>
  <w:p w:rsidR="002833D8" w:rsidRDefault="002833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3D8" w:rsidRDefault="002833D8" w:rsidP="002C2CDA">
      <w:r>
        <w:separator/>
      </w:r>
    </w:p>
  </w:footnote>
  <w:footnote w:type="continuationSeparator" w:id="0">
    <w:p w:rsidR="002833D8" w:rsidRDefault="002833D8" w:rsidP="002C2C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980D49E"/>
    <w:lvl w:ilvl="0">
      <w:start w:val="1"/>
      <w:numFmt w:val="bullet"/>
      <w:lvlText w:val=""/>
      <w:lvlJc w:val="left"/>
      <w:pPr>
        <w:tabs>
          <w:tab w:val="num" w:pos="360"/>
        </w:tabs>
        <w:ind w:left="360" w:hanging="360"/>
      </w:pPr>
      <w:rPr>
        <w:rFonts w:ascii="Symbol" w:hAnsi="Symbol" w:hint="default"/>
      </w:rPr>
    </w:lvl>
  </w:abstractNum>
  <w:abstractNum w:abstractNumId="1">
    <w:nsid w:val="072E2096"/>
    <w:multiLevelType w:val="singleLevel"/>
    <w:tmpl w:val="9002486E"/>
    <w:lvl w:ilvl="0">
      <w:start w:val="1"/>
      <w:numFmt w:val="bullet"/>
      <w:lvlText w:val=""/>
      <w:lvlJc w:val="left"/>
      <w:pPr>
        <w:tabs>
          <w:tab w:val="num" w:pos="360"/>
        </w:tabs>
        <w:ind w:left="360" w:hanging="360"/>
      </w:pPr>
      <w:rPr>
        <w:rFonts w:ascii="Symbol" w:hAnsi="Symbol" w:hint="default"/>
      </w:rPr>
    </w:lvl>
  </w:abstractNum>
  <w:abstractNum w:abstractNumId="2">
    <w:nsid w:val="08265A79"/>
    <w:multiLevelType w:val="hybridMultilevel"/>
    <w:tmpl w:val="212E40FE"/>
    <w:lvl w:ilvl="0" w:tplc="0410000F">
      <w:start w:val="1"/>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
    <w:nsid w:val="240640F6"/>
    <w:multiLevelType w:val="hybridMultilevel"/>
    <w:tmpl w:val="2B8E6DD2"/>
    <w:lvl w:ilvl="0" w:tplc="832E0C46">
      <w:start w:val="1"/>
      <w:numFmt w:val="decimal"/>
      <w:lvlText w:val="%1)"/>
      <w:lvlJc w:val="left"/>
      <w:pPr>
        <w:ind w:left="502" w:hanging="360"/>
      </w:pPr>
      <w:rPr>
        <w:rFonts w:cs="Times New Roman" w:hint="default"/>
      </w:rPr>
    </w:lvl>
    <w:lvl w:ilvl="1" w:tplc="04100019" w:tentative="1">
      <w:start w:val="1"/>
      <w:numFmt w:val="lowerLetter"/>
      <w:lvlText w:val="%2."/>
      <w:lvlJc w:val="left"/>
      <w:pPr>
        <w:ind w:left="1222" w:hanging="360"/>
      </w:pPr>
      <w:rPr>
        <w:rFonts w:cs="Times New Roman"/>
      </w:rPr>
    </w:lvl>
    <w:lvl w:ilvl="2" w:tplc="0410001B" w:tentative="1">
      <w:start w:val="1"/>
      <w:numFmt w:val="lowerRoman"/>
      <w:lvlText w:val="%3."/>
      <w:lvlJc w:val="right"/>
      <w:pPr>
        <w:ind w:left="1942" w:hanging="180"/>
      </w:pPr>
      <w:rPr>
        <w:rFonts w:cs="Times New Roman"/>
      </w:rPr>
    </w:lvl>
    <w:lvl w:ilvl="3" w:tplc="0410000F" w:tentative="1">
      <w:start w:val="1"/>
      <w:numFmt w:val="decimal"/>
      <w:lvlText w:val="%4."/>
      <w:lvlJc w:val="left"/>
      <w:pPr>
        <w:ind w:left="2662" w:hanging="360"/>
      </w:pPr>
      <w:rPr>
        <w:rFonts w:cs="Times New Roman"/>
      </w:rPr>
    </w:lvl>
    <w:lvl w:ilvl="4" w:tplc="04100019" w:tentative="1">
      <w:start w:val="1"/>
      <w:numFmt w:val="lowerLetter"/>
      <w:lvlText w:val="%5."/>
      <w:lvlJc w:val="left"/>
      <w:pPr>
        <w:ind w:left="3382" w:hanging="360"/>
      </w:pPr>
      <w:rPr>
        <w:rFonts w:cs="Times New Roman"/>
      </w:rPr>
    </w:lvl>
    <w:lvl w:ilvl="5" w:tplc="0410001B" w:tentative="1">
      <w:start w:val="1"/>
      <w:numFmt w:val="lowerRoman"/>
      <w:lvlText w:val="%6."/>
      <w:lvlJc w:val="right"/>
      <w:pPr>
        <w:ind w:left="4102" w:hanging="180"/>
      </w:pPr>
      <w:rPr>
        <w:rFonts w:cs="Times New Roman"/>
      </w:rPr>
    </w:lvl>
    <w:lvl w:ilvl="6" w:tplc="0410000F" w:tentative="1">
      <w:start w:val="1"/>
      <w:numFmt w:val="decimal"/>
      <w:lvlText w:val="%7."/>
      <w:lvlJc w:val="left"/>
      <w:pPr>
        <w:ind w:left="4822" w:hanging="360"/>
      </w:pPr>
      <w:rPr>
        <w:rFonts w:cs="Times New Roman"/>
      </w:rPr>
    </w:lvl>
    <w:lvl w:ilvl="7" w:tplc="04100019" w:tentative="1">
      <w:start w:val="1"/>
      <w:numFmt w:val="lowerLetter"/>
      <w:lvlText w:val="%8."/>
      <w:lvlJc w:val="left"/>
      <w:pPr>
        <w:ind w:left="5542" w:hanging="360"/>
      </w:pPr>
      <w:rPr>
        <w:rFonts w:cs="Times New Roman"/>
      </w:rPr>
    </w:lvl>
    <w:lvl w:ilvl="8" w:tplc="0410001B" w:tentative="1">
      <w:start w:val="1"/>
      <w:numFmt w:val="lowerRoman"/>
      <w:lvlText w:val="%9."/>
      <w:lvlJc w:val="right"/>
      <w:pPr>
        <w:ind w:left="6262" w:hanging="180"/>
      </w:pPr>
      <w:rPr>
        <w:rFonts w:cs="Times New Roman"/>
      </w:rPr>
    </w:lvl>
  </w:abstractNum>
  <w:abstractNum w:abstractNumId="4">
    <w:nsid w:val="259D2916"/>
    <w:multiLevelType w:val="hybridMultilevel"/>
    <w:tmpl w:val="D458AC16"/>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42E92904"/>
    <w:multiLevelType w:val="hybridMultilevel"/>
    <w:tmpl w:val="6816875E"/>
    <w:lvl w:ilvl="0" w:tplc="04100011">
      <w:start w:val="1"/>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6">
    <w:nsid w:val="4378261E"/>
    <w:multiLevelType w:val="hybridMultilevel"/>
    <w:tmpl w:val="6998577A"/>
    <w:lvl w:ilvl="0" w:tplc="503C92DC">
      <w:start w:val="1"/>
      <w:numFmt w:val="decimal"/>
      <w:pStyle w:val="ListBullet"/>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
    <w:nsid w:val="47D2791F"/>
    <w:multiLevelType w:val="hybridMultilevel"/>
    <w:tmpl w:val="6E588CCA"/>
    <w:lvl w:ilvl="0" w:tplc="16B8F49A">
      <w:numFmt w:val="bullet"/>
      <w:lvlText w:val="-"/>
      <w:lvlJc w:val="left"/>
      <w:pPr>
        <w:tabs>
          <w:tab w:val="num" w:pos="1563"/>
        </w:tabs>
        <w:ind w:left="1563" w:hanging="855"/>
      </w:pPr>
      <w:rPr>
        <w:rFonts w:ascii="Times New Roman" w:eastAsia="Times New Roman" w:hAnsi="Times New Roman" w:hint="default"/>
      </w:rPr>
    </w:lvl>
    <w:lvl w:ilvl="1" w:tplc="04100003" w:tentative="1">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8">
    <w:nsid w:val="4D8A7EB7"/>
    <w:multiLevelType w:val="hybridMultilevel"/>
    <w:tmpl w:val="04D26C10"/>
    <w:lvl w:ilvl="0" w:tplc="04100001">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nsid w:val="57FB0ACB"/>
    <w:multiLevelType w:val="hybridMultilevel"/>
    <w:tmpl w:val="F8E632F8"/>
    <w:lvl w:ilvl="0" w:tplc="0410000F">
      <w:start w:val="1"/>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0">
    <w:nsid w:val="6257604E"/>
    <w:multiLevelType w:val="hybridMultilevel"/>
    <w:tmpl w:val="DEAAA212"/>
    <w:lvl w:ilvl="0" w:tplc="A70E314E">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5D567A0"/>
    <w:multiLevelType w:val="hybridMultilevel"/>
    <w:tmpl w:val="B91AD0F4"/>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6CC041C6"/>
    <w:multiLevelType w:val="hybridMultilevel"/>
    <w:tmpl w:val="B4EAEF4A"/>
    <w:lvl w:ilvl="0" w:tplc="D772A808">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ABD74C5"/>
    <w:multiLevelType w:val="hybridMultilevel"/>
    <w:tmpl w:val="077C95B8"/>
    <w:lvl w:ilvl="0" w:tplc="0410000B">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9"/>
  </w:num>
  <w:num w:numId="6">
    <w:abstractNumId w:val="10"/>
  </w:num>
  <w:num w:numId="7">
    <w:abstractNumId w:val="5"/>
  </w:num>
  <w:num w:numId="8">
    <w:abstractNumId w:val="1"/>
  </w:num>
  <w:num w:numId="9">
    <w:abstractNumId w:val="4"/>
  </w:num>
  <w:num w:numId="10">
    <w:abstractNumId w:val="3"/>
  </w:num>
  <w:num w:numId="11">
    <w:abstractNumId w:val="7"/>
  </w:num>
  <w:num w:numId="12">
    <w:abstractNumId w:val="11"/>
  </w:num>
  <w:num w:numId="13">
    <w:abstractNumId w:val="12"/>
  </w:num>
  <w:num w:numId="14">
    <w:abstractNumId w:val="2"/>
  </w:num>
  <w:num w:numId="15">
    <w:abstractNumId w:val="6"/>
  </w:num>
  <w:num w:numId="16">
    <w:abstractNumId w:val="0"/>
  </w:num>
  <w:num w:numId="17">
    <w:abstractNumId w:val="8"/>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60CE"/>
    <w:rsid w:val="00014EDF"/>
    <w:rsid w:val="000329E0"/>
    <w:rsid w:val="000403D0"/>
    <w:rsid w:val="00045CE5"/>
    <w:rsid w:val="0005430F"/>
    <w:rsid w:val="000856D5"/>
    <w:rsid w:val="000A182D"/>
    <w:rsid w:val="000E539E"/>
    <w:rsid w:val="000F5072"/>
    <w:rsid w:val="000F5FF5"/>
    <w:rsid w:val="001078AD"/>
    <w:rsid w:val="00152E8C"/>
    <w:rsid w:val="001C7B0C"/>
    <w:rsid w:val="002337CA"/>
    <w:rsid w:val="002506D3"/>
    <w:rsid w:val="00261F10"/>
    <w:rsid w:val="00276D66"/>
    <w:rsid w:val="002833D8"/>
    <w:rsid w:val="00283797"/>
    <w:rsid w:val="002917E2"/>
    <w:rsid w:val="002B14D9"/>
    <w:rsid w:val="002C241B"/>
    <w:rsid w:val="002C2CDA"/>
    <w:rsid w:val="002C706E"/>
    <w:rsid w:val="002E363F"/>
    <w:rsid w:val="00306E36"/>
    <w:rsid w:val="003640F5"/>
    <w:rsid w:val="003849D0"/>
    <w:rsid w:val="00394D64"/>
    <w:rsid w:val="003964BA"/>
    <w:rsid w:val="003B6729"/>
    <w:rsid w:val="003C3145"/>
    <w:rsid w:val="003F4B0D"/>
    <w:rsid w:val="004369EF"/>
    <w:rsid w:val="004372D9"/>
    <w:rsid w:val="00450D2A"/>
    <w:rsid w:val="0046758B"/>
    <w:rsid w:val="00477AD3"/>
    <w:rsid w:val="004C02FB"/>
    <w:rsid w:val="004E348F"/>
    <w:rsid w:val="004F0E74"/>
    <w:rsid w:val="0051284D"/>
    <w:rsid w:val="005443F8"/>
    <w:rsid w:val="00545747"/>
    <w:rsid w:val="005522A1"/>
    <w:rsid w:val="005560CE"/>
    <w:rsid w:val="0057467F"/>
    <w:rsid w:val="005807C6"/>
    <w:rsid w:val="00583B59"/>
    <w:rsid w:val="005C2D9D"/>
    <w:rsid w:val="005C6379"/>
    <w:rsid w:val="005F0DF8"/>
    <w:rsid w:val="005F6750"/>
    <w:rsid w:val="005F7519"/>
    <w:rsid w:val="006114BE"/>
    <w:rsid w:val="00621C2F"/>
    <w:rsid w:val="006366B3"/>
    <w:rsid w:val="00662646"/>
    <w:rsid w:val="006759A6"/>
    <w:rsid w:val="006937EA"/>
    <w:rsid w:val="006C40AF"/>
    <w:rsid w:val="006D0DD1"/>
    <w:rsid w:val="006F6D2C"/>
    <w:rsid w:val="00701394"/>
    <w:rsid w:val="007105C2"/>
    <w:rsid w:val="00721B06"/>
    <w:rsid w:val="00740F42"/>
    <w:rsid w:val="00751F9C"/>
    <w:rsid w:val="007D2A05"/>
    <w:rsid w:val="007D30A7"/>
    <w:rsid w:val="007E7C78"/>
    <w:rsid w:val="00821187"/>
    <w:rsid w:val="008262F2"/>
    <w:rsid w:val="008638E9"/>
    <w:rsid w:val="008700C4"/>
    <w:rsid w:val="008A72FA"/>
    <w:rsid w:val="008E204C"/>
    <w:rsid w:val="00900DAC"/>
    <w:rsid w:val="009137AA"/>
    <w:rsid w:val="009157D9"/>
    <w:rsid w:val="00935808"/>
    <w:rsid w:val="00983270"/>
    <w:rsid w:val="009B7B98"/>
    <w:rsid w:val="009E75BD"/>
    <w:rsid w:val="00A455EF"/>
    <w:rsid w:val="00A500FF"/>
    <w:rsid w:val="00A529FF"/>
    <w:rsid w:val="00A614DE"/>
    <w:rsid w:val="00A61DE2"/>
    <w:rsid w:val="00A8292A"/>
    <w:rsid w:val="00A83FBD"/>
    <w:rsid w:val="00A86F71"/>
    <w:rsid w:val="00AC3606"/>
    <w:rsid w:val="00AC713B"/>
    <w:rsid w:val="00AE17CD"/>
    <w:rsid w:val="00B64550"/>
    <w:rsid w:val="00BD15A0"/>
    <w:rsid w:val="00BD7953"/>
    <w:rsid w:val="00BE1B92"/>
    <w:rsid w:val="00C00DB0"/>
    <w:rsid w:val="00C01C52"/>
    <w:rsid w:val="00C2413A"/>
    <w:rsid w:val="00C42A3A"/>
    <w:rsid w:val="00C766F3"/>
    <w:rsid w:val="00CA38E8"/>
    <w:rsid w:val="00CF5050"/>
    <w:rsid w:val="00CF58A0"/>
    <w:rsid w:val="00D24E23"/>
    <w:rsid w:val="00D46199"/>
    <w:rsid w:val="00DA1A00"/>
    <w:rsid w:val="00DF358E"/>
    <w:rsid w:val="00E14C60"/>
    <w:rsid w:val="00E6644C"/>
    <w:rsid w:val="00EE7119"/>
    <w:rsid w:val="00F00502"/>
    <w:rsid w:val="00F03923"/>
    <w:rsid w:val="00F165AF"/>
    <w:rsid w:val="00F21AF4"/>
    <w:rsid w:val="00F33CD1"/>
    <w:rsid w:val="00F51B65"/>
    <w:rsid w:val="00F71642"/>
    <w:rsid w:val="00F82FF5"/>
    <w:rsid w:val="00FF35BE"/>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7C6"/>
    <w:pPr>
      <w:jc w:val="both"/>
    </w:pPr>
    <w:rPr>
      <w:rFonts w:ascii="Times New Roman" w:hAnsi="Times New Roman"/>
      <w:sz w:val="24"/>
      <w:lang w:eastAsia="en-US"/>
    </w:rPr>
  </w:style>
  <w:style w:type="paragraph" w:styleId="Heading2">
    <w:name w:val="heading 2"/>
    <w:basedOn w:val="Normal"/>
    <w:next w:val="Normal"/>
    <w:link w:val="Heading2Char"/>
    <w:uiPriority w:val="99"/>
    <w:qFormat/>
    <w:rsid w:val="004F0E74"/>
    <w:pPr>
      <w:keepNext/>
      <w:widowControl w:val="0"/>
      <w:tabs>
        <w:tab w:val="left" w:pos="-284"/>
        <w:tab w:val="left" w:pos="4705"/>
      </w:tabs>
      <w:jc w:val="center"/>
      <w:outlineLvl w:val="1"/>
    </w:pPr>
    <w:rPr>
      <w:rFonts w:eastAsia="Times New Roman"/>
      <w:i/>
      <w:szCs w:val="20"/>
      <w:lang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F0E74"/>
    <w:rPr>
      <w:rFonts w:ascii="Times New Roman" w:hAnsi="Times New Roman" w:cs="Times New Roman"/>
      <w:i/>
      <w:snapToGrid w:val="0"/>
      <w:sz w:val="20"/>
      <w:szCs w:val="20"/>
      <w:lang w:eastAsia="it-IT"/>
    </w:rPr>
  </w:style>
  <w:style w:type="paragraph" w:styleId="ListParagraph">
    <w:name w:val="List Paragraph"/>
    <w:basedOn w:val="Normal"/>
    <w:uiPriority w:val="99"/>
    <w:qFormat/>
    <w:rsid w:val="004F0E74"/>
    <w:pPr>
      <w:spacing w:line="276" w:lineRule="auto"/>
      <w:ind w:left="720"/>
      <w:contextualSpacing/>
      <w:jc w:val="left"/>
    </w:pPr>
  </w:style>
  <w:style w:type="paragraph" w:styleId="Header">
    <w:name w:val="header"/>
    <w:basedOn w:val="Normal"/>
    <w:link w:val="HeaderChar"/>
    <w:uiPriority w:val="99"/>
    <w:semiHidden/>
    <w:rsid w:val="002C2CDA"/>
    <w:pPr>
      <w:tabs>
        <w:tab w:val="center" w:pos="4819"/>
        <w:tab w:val="right" w:pos="9638"/>
      </w:tabs>
    </w:pPr>
  </w:style>
  <w:style w:type="character" w:customStyle="1" w:styleId="HeaderChar">
    <w:name w:val="Header Char"/>
    <w:basedOn w:val="DefaultParagraphFont"/>
    <w:link w:val="Header"/>
    <w:uiPriority w:val="99"/>
    <w:semiHidden/>
    <w:locked/>
    <w:rsid w:val="002C2CDA"/>
    <w:rPr>
      <w:rFonts w:ascii="Times New Roman" w:hAnsi="Times New Roman" w:cs="Times New Roman"/>
      <w:sz w:val="24"/>
    </w:rPr>
  </w:style>
  <w:style w:type="paragraph" w:styleId="Footer">
    <w:name w:val="footer"/>
    <w:basedOn w:val="Normal"/>
    <w:link w:val="FooterChar"/>
    <w:uiPriority w:val="99"/>
    <w:rsid w:val="002C2CDA"/>
    <w:pPr>
      <w:tabs>
        <w:tab w:val="center" w:pos="4819"/>
        <w:tab w:val="right" w:pos="9638"/>
      </w:tabs>
    </w:pPr>
  </w:style>
  <w:style w:type="character" w:customStyle="1" w:styleId="FooterChar">
    <w:name w:val="Footer Char"/>
    <w:basedOn w:val="DefaultParagraphFont"/>
    <w:link w:val="Footer"/>
    <w:uiPriority w:val="99"/>
    <w:locked/>
    <w:rsid w:val="002C2CDA"/>
    <w:rPr>
      <w:rFonts w:ascii="Times New Roman" w:hAnsi="Times New Roman" w:cs="Times New Roman"/>
      <w:sz w:val="24"/>
    </w:rPr>
  </w:style>
  <w:style w:type="paragraph" w:styleId="BodyText2">
    <w:name w:val="Body Text 2"/>
    <w:basedOn w:val="Normal"/>
    <w:link w:val="BodyText2Char"/>
    <w:uiPriority w:val="99"/>
    <w:rsid w:val="002C2CDA"/>
    <w:rPr>
      <w:rFonts w:eastAsia="Times New Roman"/>
      <w:szCs w:val="20"/>
      <w:lang w:eastAsia="it-IT"/>
    </w:rPr>
  </w:style>
  <w:style w:type="character" w:customStyle="1" w:styleId="BodyText2Char">
    <w:name w:val="Body Text 2 Char"/>
    <w:basedOn w:val="DefaultParagraphFont"/>
    <w:link w:val="BodyText2"/>
    <w:uiPriority w:val="99"/>
    <w:locked/>
    <w:rsid w:val="002C2CDA"/>
    <w:rPr>
      <w:rFonts w:ascii="Times New Roman" w:hAnsi="Times New Roman" w:cs="Times New Roman"/>
      <w:sz w:val="20"/>
      <w:szCs w:val="20"/>
      <w:lang w:eastAsia="it-IT"/>
    </w:rPr>
  </w:style>
  <w:style w:type="paragraph" w:styleId="BalloonText">
    <w:name w:val="Balloon Text"/>
    <w:basedOn w:val="Normal"/>
    <w:link w:val="BalloonTextChar"/>
    <w:uiPriority w:val="99"/>
    <w:semiHidden/>
    <w:rsid w:val="006759A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59A6"/>
    <w:rPr>
      <w:rFonts w:ascii="Tahoma" w:hAnsi="Tahoma" w:cs="Tahoma"/>
      <w:sz w:val="16"/>
      <w:szCs w:val="16"/>
    </w:rPr>
  </w:style>
  <w:style w:type="paragraph" w:styleId="NormalWeb">
    <w:name w:val="Normal (Web)"/>
    <w:basedOn w:val="Normal"/>
    <w:uiPriority w:val="99"/>
    <w:rsid w:val="002E363F"/>
    <w:pPr>
      <w:spacing w:before="100" w:beforeAutospacing="1" w:after="100" w:afterAutospacing="1"/>
      <w:jc w:val="left"/>
    </w:pPr>
    <w:rPr>
      <w:rFonts w:eastAsia="Times New Roman"/>
      <w:szCs w:val="24"/>
      <w:lang w:eastAsia="it-IT"/>
    </w:rPr>
  </w:style>
  <w:style w:type="character" w:styleId="PageNumber">
    <w:name w:val="page number"/>
    <w:basedOn w:val="DefaultParagraphFont"/>
    <w:uiPriority w:val="99"/>
    <w:rsid w:val="006D0DD1"/>
    <w:rPr>
      <w:rFonts w:cs="Times New Roman"/>
    </w:rPr>
  </w:style>
  <w:style w:type="paragraph" w:styleId="ListBullet">
    <w:name w:val="List Bullet"/>
    <w:basedOn w:val="Normal"/>
    <w:uiPriority w:val="99"/>
    <w:rsid w:val="007105C2"/>
    <w:pPr>
      <w:numPr>
        <w:numId w:val="15"/>
      </w:numPr>
      <w:tabs>
        <w:tab w:val="clear" w:pos="720"/>
        <w:tab w:val="num" w:pos="360"/>
      </w:tabs>
      <w:ind w:left="360"/>
      <w:contextualSpacing/>
    </w:pPr>
  </w:style>
</w:styles>
</file>

<file path=word/webSettings.xml><?xml version="1.0" encoding="utf-8"?>
<w:webSettings xmlns:r="http://schemas.openxmlformats.org/officeDocument/2006/relationships" xmlns:w="http://schemas.openxmlformats.org/wordprocessingml/2006/main">
  <w:divs>
    <w:div w:id="1091924630">
      <w:marLeft w:val="0"/>
      <w:marRight w:val="0"/>
      <w:marTop w:val="0"/>
      <w:marBottom w:val="0"/>
      <w:divBdr>
        <w:top w:val="none" w:sz="0" w:space="0" w:color="auto"/>
        <w:left w:val="none" w:sz="0" w:space="0" w:color="auto"/>
        <w:bottom w:val="none" w:sz="0" w:space="0" w:color="auto"/>
        <w:right w:val="none" w:sz="0" w:space="0" w:color="auto"/>
      </w:divBdr>
    </w:div>
    <w:div w:id="1091924631">
      <w:marLeft w:val="0"/>
      <w:marRight w:val="0"/>
      <w:marTop w:val="0"/>
      <w:marBottom w:val="0"/>
      <w:divBdr>
        <w:top w:val="none" w:sz="0" w:space="0" w:color="auto"/>
        <w:left w:val="none" w:sz="0" w:space="0" w:color="auto"/>
        <w:bottom w:val="none" w:sz="0" w:space="0" w:color="auto"/>
        <w:right w:val="none" w:sz="0" w:space="0" w:color="auto"/>
      </w:divBdr>
    </w:div>
    <w:div w:id="1091924632">
      <w:marLeft w:val="0"/>
      <w:marRight w:val="0"/>
      <w:marTop w:val="0"/>
      <w:marBottom w:val="0"/>
      <w:divBdr>
        <w:top w:val="none" w:sz="0" w:space="0" w:color="auto"/>
        <w:left w:val="none" w:sz="0" w:space="0" w:color="auto"/>
        <w:bottom w:val="none" w:sz="0" w:space="0" w:color="auto"/>
        <w:right w:val="none" w:sz="0" w:space="0" w:color="auto"/>
      </w:divBdr>
    </w:div>
    <w:div w:id="1091924633">
      <w:marLeft w:val="0"/>
      <w:marRight w:val="0"/>
      <w:marTop w:val="0"/>
      <w:marBottom w:val="0"/>
      <w:divBdr>
        <w:top w:val="none" w:sz="0" w:space="0" w:color="auto"/>
        <w:left w:val="none" w:sz="0" w:space="0" w:color="auto"/>
        <w:bottom w:val="none" w:sz="0" w:space="0" w:color="auto"/>
        <w:right w:val="none" w:sz="0" w:space="0" w:color="auto"/>
      </w:divBdr>
    </w:div>
    <w:div w:id="1091924634">
      <w:marLeft w:val="0"/>
      <w:marRight w:val="0"/>
      <w:marTop w:val="0"/>
      <w:marBottom w:val="0"/>
      <w:divBdr>
        <w:top w:val="none" w:sz="0" w:space="0" w:color="auto"/>
        <w:left w:val="none" w:sz="0" w:space="0" w:color="auto"/>
        <w:bottom w:val="none" w:sz="0" w:space="0" w:color="auto"/>
        <w:right w:val="none" w:sz="0" w:space="0" w:color="auto"/>
      </w:divBdr>
    </w:div>
    <w:div w:id="1091924635">
      <w:marLeft w:val="0"/>
      <w:marRight w:val="0"/>
      <w:marTop w:val="0"/>
      <w:marBottom w:val="0"/>
      <w:divBdr>
        <w:top w:val="none" w:sz="0" w:space="0" w:color="auto"/>
        <w:left w:val="none" w:sz="0" w:space="0" w:color="auto"/>
        <w:bottom w:val="none" w:sz="0" w:space="0" w:color="auto"/>
        <w:right w:val="none" w:sz="0" w:space="0" w:color="auto"/>
      </w:divBdr>
    </w:div>
    <w:div w:id="1091924636">
      <w:marLeft w:val="0"/>
      <w:marRight w:val="0"/>
      <w:marTop w:val="0"/>
      <w:marBottom w:val="0"/>
      <w:divBdr>
        <w:top w:val="none" w:sz="0" w:space="0" w:color="auto"/>
        <w:left w:val="none" w:sz="0" w:space="0" w:color="auto"/>
        <w:bottom w:val="none" w:sz="0" w:space="0" w:color="auto"/>
        <w:right w:val="none" w:sz="0" w:space="0" w:color="auto"/>
      </w:divBdr>
    </w:div>
    <w:div w:id="1091924637">
      <w:marLeft w:val="0"/>
      <w:marRight w:val="0"/>
      <w:marTop w:val="0"/>
      <w:marBottom w:val="0"/>
      <w:divBdr>
        <w:top w:val="none" w:sz="0" w:space="0" w:color="auto"/>
        <w:left w:val="none" w:sz="0" w:space="0" w:color="auto"/>
        <w:bottom w:val="none" w:sz="0" w:space="0" w:color="auto"/>
        <w:right w:val="none" w:sz="0" w:space="0" w:color="auto"/>
      </w:divBdr>
    </w:div>
    <w:div w:id="1091924638">
      <w:marLeft w:val="0"/>
      <w:marRight w:val="0"/>
      <w:marTop w:val="0"/>
      <w:marBottom w:val="0"/>
      <w:divBdr>
        <w:top w:val="none" w:sz="0" w:space="0" w:color="auto"/>
        <w:left w:val="none" w:sz="0" w:space="0" w:color="auto"/>
        <w:bottom w:val="none" w:sz="0" w:space="0" w:color="auto"/>
        <w:right w:val="none" w:sz="0" w:space="0" w:color="auto"/>
      </w:divBdr>
    </w:div>
    <w:div w:id="10919246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TotalTime>
  <Pages>13</Pages>
  <Words>6316</Words>
  <Characters>-32766</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Diocesi di Pavia</dc:title>
  <dc:subject/>
  <dc:creator>Beretta Roberto</dc:creator>
  <cp:keywords/>
  <dc:description/>
  <cp:lastModifiedBy>CATECHESI</cp:lastModifiedBy>
  <cp:revision>8</cp:revision>
  <dcterms:created xsi:type="dcterms:W3CDTF">2014-02-03T15:21:00Z</dcterms:created>
  <dcterms:modified xsi:type="dcterms:W3CDTF">2014-02-04T08:35:00Z</dcterms:modified>
</cp:coreProperties>
</file>