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7A" w:rsidRDefault="00F7527A" w:rsidP="002A0167">
      <w:pPr>
        <w:jc w:val="center"/>
      </w:pPr>
    </w:p>
    <w:p w:rsidR="00F7527A" w:rsidRDefault="00F7527A" w:rsidP="002A0167">
      <w:pPr>
        <w:jc w:val="center"/>
      </w:pPr>
    </w:p>
    <w:p w:rsidR="00F7527A" w:rsidRDefault="00F7527A" w:rsidP="002A0167">
      <w:pPr>
        <w:jc w:val="center"/>
      </w:pPr>
    </w:p>
    <w:p w:rsidR="00F7527A" w:rsidRDefault="00F7527A" w:rsidP="002A0167">
      <w:pPr>
        <w:jc w:val="center"/>
      </w:pPr>
    </w:p>
    <w:p w:rsidR="00F7527A" w:rsidRDefault="00F7527A" w:rsidP="002A0167">
      <w:pPr>
        <w:jc w:val="center"/>
      </w:pPr>
    </w:p>
    <w:p w:rsidR="00F7527A" w:rsidRDefault="00F7527A" w:rsidP="002A0167">
      <w:pPr>
        <w:jc w:val="center"/>
      </w:pPr>
    </w:p>
    <w:p w:rsidR="00F7527A" w:rsidRDefault="00F7527A" w:rsidP="002A0167">
      <w:pPr>
        <w:jc w:val="center"/>
      </w:pPr>
    </w:p>
    <w:p w:rsidR="00F7527A" w:rsidRDefault="00F7527A" w:rsidP="002A0167">
      <w:pPr>
        <w:jc w:val="center"/>
      </w:pPr>
    </w:p>
    <w:p w:rsidR="00F7527A" w:rsidRDefault="00F7527A" w:rsidP="002A0167">
      <w:pPr>
        <w:jc w:val="center"/>
      </w:pPr>
    </w:p>
    <w:p w:rsidR="00F7527A" w:rsidRDefault="00F7527A" w:rsidP="002A0167">
      <w:pPr>
        <w:jc w:val="center"/>
      </w:pPr>
    </w:p>
    <w:p w:rsidR="00F7527A" w:rsidRDefault="00F7527A" w:rsidP="002A0167">
      <w:pPr>
        <w:jc w:val="center"/>
      </w:pPr>
    </w:p>
    <w:p w:rsidR="00F7527A" w:rsidRDefault="00F7527A" w:rsidP="002A0167">
      <w:pPr>
        <w:jc w:val="center"/>
      </w:pPr>
    </w:p>
    <w:p w:rsidR="00F7527A" w:rsidRDefault="00F7527A" w:rsidP="002A0167">
      <w:pPr>
        <w:jc w:val="center"/>
      </w:pPr>
    </w:p>
    <w:p w:rsidR="00F7527A" w:rsidRDefault="00F7527A" w:rsidP="002A0167">
      <w:pPr>
        <w:jc w:val="center"/>
      </w:pPr>
    </w:p>
    <w:p w:rsidR="00F7527A" w:rsidRDefault="00F7527A" w:rsidP="002A0167">
      <w:pPr>
        <w:jc w:val="center"/>
      </w:pPr>
    </w:p>
    <w:p w:rsidR="00F7527A" w:rsidRDefault="00F7527A" w:rsidP="002A0167">
      <w:pPr>
        <w:jc w:val="center"/>
      </w:pPr>
      <w:r>
        <w:t>Diocesi di Pavia</w:t>
      </w:r>
    </w:p>
    <w:p w:rsidR="00F7527A" w:rsidRPr="004F0E74" w:rsidRDefault="00F7527A" w:rsidP="002A0167">
      <w:pPr>
        <w:jc w:val="center"/>
        <w:rPr>
          <w:smallCaps/>
        </w:rPr>
      </w:pPr>
      <w:r w:rsidRPr="004F0E74">
        <w:rPr>
          <w:smallCaps/>
        </w:rPr>
        <w:t>Servizio per la catechesi</w:t>
      </w:r>
    </w:p>
    <w:p w:rsidR="00F7527A" w:rsidRDefault="00F7527A" w:rsidP="002A0167">
      <w:pPr>
        <w:jc w:val="center"/>
      </w:pPr>
      <w:r>
        <w:t>CAMMINO PER I GENITORI</w:t>
      </w:r>
    </w:p>
    <w:p w:rsidR="00F7527A" w:rsidRPr="00427736" w:rsidRDefault="00F7527A" w:rsidP="002A0167">
      <w:pPr>
        <w:jc w:val="center"/>
        <w:rPr>
          <w:sz w:val="20"/>
          <w:szCs w:val="20"/>
        </w:rPr>
      </w:pPr>
    </w:p>
    <w:p w:rsidR="00F7527A" w:rsidRDefault="00F7527A" w:rsidP="002A0167">
      <w:pPr>
        <w:jc w:val="center"/>
        <w:rPr>
          <w:sz w:val="20"/>
          <w:szCs w:val="20"/>
        </w:rPr>
      </w:pPr>
    </w:p>
    <w:p w:rsidR="00F7527A" w:rsidRPr="00427736" w:rsidRDefault="00F7527A" w:rsidP="002A0167">
      <w:pPr>
        <w:jc w:val="center"/>
        <w:rPr>
          <w:sz w:val="20"/>
          <w:szCs w:val="20"/>
        </w:rPr>
      </w:pPr>
    </w:p>
    <w:p w:rsidR="00F7527A" w:rsidRDefault="00F7527A" w:rsidP="002A0167">
      <w:pPr>
        <w:jc w:val="center"/>
        <w:rPr>
          <w:b/>
          <w:smallCaps/>
        </w:rPr>
      </w:pPr>
      <w:r>
        <w:rPr>
          <w:b/>
          <w:smallCaps/>
        </w:rPr>
        <w:t>II Anno – IV</w:t>
      </w:r>
      <w:r w:rsidRPr="004F0E74">
        <w:rPr>
          <w:b/>
          <w:smallCaps/>
        </w:rPr>
        <w:t xml:space="preserve"> Incontro</w:t>
      </w:r>
    </w:p>
    <w:p w:rsidR="00F7527A" w:rsidRDefault="00F7527A" w:rsidP="002A0167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GESù SEGNO DI DIVISIONE:</w:t>
      </w:r>
    </w:p>
    <w:p w:rsidR="00F7527A" w:rsidRPr="007E7C78" w:rsidRDefault="00F7527A" w:rsidP="002A0167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DISCEPOLI E NEMICI</w:t>
      </w:r>
    </w:p>
    <w:p w:rsidR="00F7527A" w:rsidRDefault="00F7527A">
      <w:pPr>
        <w:spacing w:after="200" w:line="276" w:lineRule="auto"/>
        <w:jc w:val="left"/>
      </w:pPr>
    </w:p>
    <w:p w:rsidR="00F7527A" w:rsidRPr="002A0167" w:rsidRDefault="00F7527A">
      <w:pPr>
        <w:spacing w:after="200" w:line="276" w:lineRule="auto"/>
        <w:jc w:val="left"/>
        <w:rPr>
          <w:caps/>
        </w:rPr>
      </w:pPr>
    </w:p>
    <w:p w:rsidR="00F7527A" w:rsidRPr="002A0167" w:rsidRDefault="00F7527A" w:rsidP="002A0167">
      <w:pPr>
        <w:spacing w:after="200" w:line="276" w:lineRule="auto"/>
        <w:jc w:val="center"/>
        <w:rPr>
          <w:caps/>
        </w:rPr>
      </w:pPr>
      <w:r w:rsidRPr="002A0167">
        <w:rPr>
          <w:caps/>
        </w:rPr>
        <w:t>Allegato 1</w:t>
      </w:r>
    </w:p>
    <w:p w:rsidR="00F7527A" w:rsidRDefault="00F7527A">
      <w:pPr>
        <w:spacing w:after="200" w:line="276" w:lineRule="auto"/>
        <w:jc w:val="left"/>
      </w:pPr>
    </w:p>
    <w:p w:rsidR="00F7527A" w:rsidRDefault="00F7527A">
      <w:pPr>
        <w:spacing w:after="200" w:line="276" w:lineRule="auto"/>
        <w:jc w:val="left"/>
      </w:pPr>
    </w:p>
    <w:p w:rsidR="00F7527A" w:rsidRDefault="00F7527A">
      <w:pPr>
        <w:spacing w:after="200" w:line="276" w:lineRule="auto"/>
        <w:jc w:val="left"/>
      </w:pPr>
    </w:p>
    <w:p w:rsidR="00F7527A" w:rsidRDefault="00F7527A">
      <w:pPr>
        <w:spacing w:after="200" w:line="276" w:lineRule="auto"/>
        <w:jc w:val="left"/>
      </w:pPr>
    </w:p>
    <w:p w:rsidR="00F7527A" w:rsidRDefault="00F7527A">
      <w:pPr>
        <w:spacing w:after="200" w:line="276" w:lineRule="auto"/>
        <w:jc w:val="left"/>
      </w:pPr>
      <w:r w:rsidRPr="006E0219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1091.gif" style="width:470.25pt;height:627pt;visibility:visible">
            <v:imagedata r:id="rId6" o:title=""/>
          </v:shape>
        </w:pict>
      </w:r>
    </w:p>
    <w:p w:rsidR="00F7527A" w:rsidRDefault="00F7527A">
      <w:pPr>
        <w:spacing w:after="200" w:line="276" w:lineRule="auto"/>
        <w:jc w:val="left"/>
      </w:pPr>
    </w:p>
    <w:p w:rsidR="00F7527A" w:rsidRDefault="00F7527A" w:rsidP="002C0B3D">
      <w:pPr>
        <w:spacing w:after="200" w:line="276" w:lineRule="auto"/>
        <w:jc w:val="left"/>
      </w:pPr>
      <w:r>
        <w:br w:type="page"/>
      </w:r>
      <w:r w:rsidRPr="006E0219">
        <w:rPr>
          <w:noProof/>
          <w:lang w:eastAsia="it-IT"/>
        </w:rPr>
        <w:pict>
          <v:shape id="Immagine 2" o:spid="_x0000_i1026" type="#_x0000_t75" alt="1127.gif" style="width:468pt;height:702.75pt;visibility:visible" filled="t" fillcolor="window">
            <v:imagedata r:id="rId7" o:title=""/>
          </v:shape>
        </w:pict>
      </w:r>
      <w:r w:rsidRPr="006E0219">
        <w:rPr>
          <w:noProof/>
          <w:lang w:eastAsia="it-IT"/>
        </w:rPr>
        <w:pict>
          <v:shape id="Picture 2" o:spid="_x0000_i1027" type="#_x0000_t75" style="width:494.25pt;height:670.5pt;visibility:visible">
            <v:imagedata r:id="rId8" o:title=""/>
          </v:shape>
        </w:pict>
      </w:r>
    </w:p>
    <w:p w:rsidR="00F7527A" w:rsidRDefault="00F7527A"/>
    <w:p w:rsidR="00F7527A" w:rsidRDefault="00F7527A"/>
    <w:p w:rsidR="00F7527A" w:rsidRDefault="00F7527A">
      <w:r w:rsidRPr="006E0219">
        <w:rPr>
          <w:noProof/>
          <w:lang w:eastAsia="it-IT"/>
        </w:rPr>
        <w:pict>
          <v:shape id="_x0000_i1028" type="#_x0000_t75" alt="1065.gif" style="width:389.25pt;height:672.75pt;visibility:visible">
            <v:imagedata r:id="rId9" o:title=""/>
          </v:shape>
        </w:pict>
      </w:r>
    </w:p>
    <w:p w:rsidR="00F7527A" w:rsidRDefault="00F7527A" w:rsidP="00161629">
      <w:pPr>
        <w:jc w:val="center"/>
      </w:pPr>
      <w:r>
        <w:rPr>
          <w:noProof/>
          <w:lang w:eastAsia="it-IT"/>
        </w:rPr>
        <w:pict>
          <v:shape id="Immagine 1" o:spid="_x0000_s1026" type="#_x0000_t75" alt="3215.jpg" style="position:absolute;left:0;text-align:left;margin-left:0;margin-top:0;width:465.9pt;height:689.95pt;z-index:251658240;visibility:visible;mso-position-horizontal:center;mso-position-horizontal-relative:margin;mso-position-vertical:center;mso-position-vertical-relative:margin">
            <v:imagedata r:id="rId10" o:title=""/>
            <w10:wrap type="square" anchorx="margin" anchory="margin"/>
          </v:shape>
        </w:pict>
      </w:r>
    </w:p>
    <w:p w:rsidR="00F7527A" w:rsidRDefault="00F7527A" w:rsidP="002A0167">
      <w:pPr>
        <w:jc w:val="left"/>
      </w:pPr>
      <w:r>
        <w:rPr>
          <w:noProof/>
          <w:lang w:eastAsia="it-IT"/>
        </w:rPr>
        <w:pict>
          <v:shape id="_x0000_s1027" type="#_x0000_t75" alt="924.TIF" style="position:absolute;margin-left:0;margin-top:0;width:438.5pt;height:687.2pt;z-index:251659264;visibility:visible;mso-position-horizontal:center;mso-position-horizontal-relative:margin;mso-position-vertical:center;mso-position-vertical-relative:margin">
            <v:imagedata r:id="rId11" o:title=""/>
            <w10:wrap type="square" anchorx="margin" anchory="margin"/>
          </v:shape>
        </w:pict>
      </w:r>
    </w:p>
    <w:p w:rsidR="00F7527A" w:rsidRDefault="00F7527A" w:rsidP="002A0167">
      <w:pPr>
        <w:jc w:val="left"/>
      </w:pPr>
      <w:r w:rsidRPr="006E0219">
        <w:rPr>
          <w:noProof/>
          <w:lang w:eastAsia="it-IT"/>
        </w:rPr>
        <w:pict>
          <v:shape id="_x0000_i1029" type="#_x0000_t75" alt="1091.gif" style="width:93.75pt;height:127.5pt;visibility:visible">
            <v:imagedata r:id="rId6" o:title=""/>
          </v:shape>
        </w:pict>
      </w: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DiTesto 7" o:spid="_x0000_s1028" type="#_x0000_t202" style="position:absolute;margin-left:150.55pt;margin-top:-8pt;width:286.9pt;height:117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" filled="f">
            <v:textbox style="mso-next-textbox:#CasellaDiTesto 7;mso-fit-shape-to-text:t">
              <w:txbxContent>
                <w:p w:rsidR="00F7527A" w:rsidRPr="002A0167" w:rsidRDefault="00F7527A" w:rsidP="002A016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60"/>
                      <w:szCs w:val="60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60"/>
                      <w:szCs w:val="60"/>
                    </w:rPr>
                    <w:t xml:space="preserve">«Vieni dietro a me, </w:t>
                  </w:r>
                </w:p>
                <w:p w:rsidR="00F7527A" w:rsidRPr="002A0167" w:rsidRDefault="00F7527A" w:rsidP="002A016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60"/>
                      <w:szCs w:val="60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60"/>
                      <w:szCs w:val="60"/>
                    </w:rPr>
                    <w:t xml:space="preserve">ti farò </w:t>
                  </w:r>
                </w:p>
                <w:p w:rsidR="00F7527A" w:rsidRPr="002A0167" w:rsidRDefault="00F7527A" w:rsidP="004F69A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60"/>
                      <w:szCs w:val="60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60"/>
                      <w:szCs w:val="60"/>
                    </w:rPr>
                    <w:t>pescatore di uomini».</w:t>
                  </w:r>
                </w:p>
              </w:txbxContent>
            </v:textbox>
          </v:shape>
        </w:pict>
      </w: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  <w:r w:rsidRPr="006E0219">
        <w:rPr>
          <w:noProof/>
          <w:lang w:eastAsia="it-IT"/>
        </w:rPr>
        <w:pict>
          <v:shape id="_x0000_i1030" type="#_x0000_t75" alt="1127.gif" style="width:79.5pt;height:135.75pt;visibility:visible" filled="t" fillcolor="window">
            <v:imagedata r:id="rId7" o:title=""/>
          </v:shape>
        </w:pict>
      </w:r>
      <w:r>
        <w:rPr>
          <w:noProof/>
          <w:lang w:eastAsia="it-IT"/>
        </w:rPr>
        <w:pict>
          <v:shape id="_x0000_s1029" type="#_x0000_t202" style="position:absolute;margin-left:104.25pt;margin-top:7.15pt;width:357.85pt;height:564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" filled="f">
            <v:textbox style="mso-next-textbox:#_x0000_s1029">
              <w:txbxContent>
                <w:p w:rsidR="00F7527A" w:rsidRPr="002A0167" w:rsidRDefault="00F7527A" w:rsidP="002A016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60"/>
                      <w:szCs w:val="60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60"/>
                      <w:szCs w:val="60"/>
                    </w:rPr>
                    <w:t xml:space="preserve">«Signore, se sei tu, comandami di venire verso di te sulle acque». </w:t>
                  </w:r>
                </w:p>
                <w:p w:rsidR="00F7527A" w:rsidRPr="002A0167" w:rsidRDefault="00F7527A" w:rsidP="002A016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60"/>
                      <w:szCs w:val="60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60"/>
                      <w:szCs w:val="60"/>
                    </w:rPr>
                    <w:t xml:space="preserve">Ed egli disse: «Vieni!». </w:t>
                  </w:r>
                </w:p>
                <w:p w:rsidR="00F7527A" w:rsidRPr="002A0167" w:rsidRDefault="00F7527A" w:rsidP="002A016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60"/>
                      <w:szCs w:val="60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60"/>
                      <w:szCs w:val="60"/>
                    </w:rPr>
                    <w:t xml:space="preserve">Scese dalla barca, si mise a camminare sulle acque e andò verso Gesù. </w:t>
                  </w:r>
                </w:p>
                <w:p w:rsidR="00F7527A" w:rsidRPr="002A0167" w:rsidRDefault="00F7527A" w:rsidP="002A016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60"/>
                      <w:szCs w:val="60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60"/>
                      <w:szCs w:val="60"/>
                    </w:rPr>
                    <w:t xml:space="preserve">Ma, vedendo che il vento era forte, s’impaurì e, cominciando ad affondare, gridò: «Signore, salvami!». E subito Gesù tese la mano, lo afferrò e gli disse: «Uomo di poca fede, perché hai dubitato?». </w:t>
                  </w:r>
                </w:p>
              </w:txbxContent>
            </v:textbox>
          </v:shape>
        </w:pict>
      </w: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  <w:r w:rsidRPr="006E0219">
        <w:rPr>
          <w:noProof/>
          <w:lang w:eastAsia="it-IT"/>
        </w:rPr>
        <w:pict>
          <v:shape id="_x0000_i1031" type="#_x0000_t75" style="width:138.75pt;height:188.25pt;visibility:visible">
            <v:imagedata r:id="rId8" o:title=""/>
          </v:shape>
        </w:pict>
      </w:r>
      <w:r>
        <w:rPr>
          <w:noProof/>
          <w:lang w:eastAsia="it-IT"/>
        </w:rPr>
        <w:pict>
          <v:shape id="_x0000_s1030" type="#_x0000_t202" style="position:absolute;margin-left:166.1pt;margin-top:6.85pt;width:286.9pt;height:303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" filled="f" stroked="f">
            <v:textbox style="mso-fit-shape-to-text:t">
              <w:txbxContent>
                <w:p w:rsidR="00F7527A" w:rsidRPr="004F69A0" w:rsidRDefault="00F7527A" w:rsidP="004F69A0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0"/>
                      <w:szCs w:val="40"/>
                    </w:rPr>
                    <w:t xml:space="preserve">Da quel momento molti dei suoi discepoli tornarono indietro e non andavano più con lui. </w:t>
                  </w:r>
                </w:p>
                <w:p w:rsidR="00F7527A" w:rsidRPr="004F69A0" w:rsidRDefault="00F7527A" w:rsidP="004F69A0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0"/>
                      <w:szCs w:val="40"/>
                    </w:rPr>
                    <w:t xml:space="preserve">Disse allora Gesù ai Dodici: «Volete andarvene </w:t>
                  </w:r>
                </w:p>
                <w:p w:rsidR="00F7527A" w:rsidRPr="004F69A0" w:rsidRDefault="00F7527A" w:rsidP="004F69A0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0"/>
                      <w:szCs w:val="40"/>
                    </w:rPr>
                    <w:t xml:space="preserve">anche voi?». </w:t>
                  </w:r>
                </w:p>
                <w:p w:rsidR="00F7527A" w:rsidRPr="004F69A0" w:rsidRDefault="00F7527A" w:rsidP="004F69A0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0"/>
                      <w:szCs w:val="40"/>
                    </w:rPr>
                    <w:t xml:space="preserve">Gli rispose: </w:t>
                  </w:r>
                </w:p>
                <w:p w:rsidR="00F7527A" w:rsidRPr="004F69A0" w:rsidRDefault="00F7527A" w:rsidP="004F69A0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0"/>
                      <w:szCs w:val="40"/>
                    </w:rPr>
                    <w:t xml:space="preserve">«Signore, da chi andremo? Tu hai parole di vita eterna e noi abbiamo creduto e conosciuto che tu sei </w:t>
                  </w:r>
                </w:p>
                <w:p w:rsidR="00F7527A" w:rsidRPr="004F69A0" w:rsidRDefault="00F7527A" w:rsidP="004F69A0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0"/>
                      <w:szCs w:val="40"/>
                    </w:rPr>
                    <w:t>il Santo di Dio»</w:t>
                  </w:r>
                </w:p>
              </w:txbxContent>
            </v:textbox>
          </v:shape>
        </w:pict>
      </w: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  <w:r>
        <w:rPr>
          <w:noProof/>
          <w:lang w:eastAsia="it-IT"/>
        </w:rPr>
        <w:pict>
          <v:shape id="_x0000_s1031" type="#_x0000_t202" style="position:absolute;margin-left:166.1pt;margin-top:11.8pt;width:286.9pt;height:425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" filled="f" stroked="f">
            <v:textbox style="mso-fit-shape-to-text:t">
              <w:txbxContent>
                <w:p w:rsidR="00F7527A" w:rsidRDefault="00F7527A" w:rsidP="004F69A0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</w:pPr>
                  <w:bookmarkStart w:id="0" w:name="_GoBack"/>
                  <w:bookmarkEnd w:id="0"/>
                  <w:r w:rsidRPr="00E5527A">
                    <w:rPr>
                      <w:rFonts w:ascii="Calibri" w:hAnsi="Calibri"/>
                      <w:color w:val="000000"/>
                      <w:kern w:val="24"/>
                      <w:sz w:val="40"/>
                      <w:szCs w:val="40"/>
                    </w:rPr>
                    <w:t xml:space="preserve">Gesù cominciò a insegnare loro che il Figlio dell’uomo doveva soffrire molto ed essere rifiutato dagli anziani, dai capi dei sacerdoti e dagli scribi, venire ucciso e, dopo tre giorni, risorgere. </w:t>
                  </w:r>
                </w:p>
                <w:p w:rsidR="00F7527A" w:rsidRDefault="00F7527A" w:rsidP="004F69A0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0"/>
                      <w:szCs w:val="40"/>
                    </w:rPr>
                    <w:t xml:space="preserve">Faceva questo discorso apertamente. </w:t>
                  </w:r>
                </w:p>
                <w:p w:rsidR="00F7527A" w:rsidRDefault="00F7527A" w:rsidP="004F69A0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0"/>
                      <w:szCs w:val="40"/>
                    </w:rPr>
                    <w:t xml:space="preserve">*** lo prese in disparte e si mise a rimproverarlo. </w:t>
                  </w:r>
                </w:p>
                <w:p w:rsidR="00F7527A" w:rsidRDefault="00F7527A" w:rsidP="004F69A0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0"/>
                      <w:szCs w:val="40"/>
                    </w:rPr>
                    <w:t xml:space="preserve">Ma egli, voltatosi e guardando i suoi discepoli, lo rimproverò </w:t>
                  </w:r>
                </w:p>
                <w:p w:rsidR="00F7527A" w:rsidRDefault="00F7527A" w:rsidP="004F69A0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0"/>
                      <w:szCs w:val="40"/>
                    </w:rPr>
                    <w:t xml:space="preserve">e disse: </w:t>
                  </w:r>
                </w:p>
                <w:p w:rsidR="00F7527A" w:rsidRDefault="00F7527A" w:rsidP="004F69A0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0"/>
                      <w:szCs w:val="40"/>
                    </w:rPr>
                    <w:t xml:space="preserve">«Va’ dietro a me, Satana! </w:t>
                  </w:r>
                </w:p>
                <w:p w:rsidR="00F7527A" w:rsidRDefault="00F7527A" w:rsidP="004F69A0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0"/>
                      <w:szCs w:val="40"/>
                    </w:rPr>
                    <w:t>Perché tu non pensi secondo Dio, ma secondo gli uomini».</w:t>
                  </w:r>
                </w:p>
              </w:txbxContent>
            </v:textbox>
          </v:shape>
        </w:pict>
      </w:r>
    </w:p>
    <w:p w:rsidR="00F7527A" w:rsidRDefault="00F7527A" w:rsidP="002A0167">
      <w:pPr>
        <w:jc w:val="left"/>
      </w:pPr>
      <w:r w:rsidRPr="006E0219">
        <w:rPr>
          <w:noProof/>
          <w:lang w:eastAsia="it-IT"/>
        </w:rPr>
        <w:pict>
          <v:shape id="Immagine 12" o:spid="_x0000_i1032" type="#_x0000_t75" alt="1065.gif" style="width:92.25pt;height:159pt;visibility:visible">
            <v:imagedata r:id="rId9" o:title=""/>
          </v:shape>
        </w:pict>
      </w: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  <w:r>
        <w:rPr>
          <w:noProof/>
          <w:lang w:eastAsia="it-IT"/>
        </w:rPr>
        <w:pict>
          <v:shape id="_x0000_s1032" type="#_x0000_t202" style="position:absolute;margin-left:128.75pt;margin-top:0;width:322.3pt;height:623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" filled="f" stroked="f">
            <v:textbox>
              <w:txbxContent>
                <w:p w:rsidR="00F7527A" w:rsidRPr="004F69A0" w:rsidRDefault="00F7527A" w:rsidP="00AE5F52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8"/>
                      <w:szCs w:val="48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8"/>
                      <w:szCs w:val="48"/>
                    </w:rPr>
                    <w:t xml:space="preserve">«Anche tu eri con il Nazareno, con Gesù». </w:t>
                  </w:r>
                </w:p>
                <w:p w:rsidR="00F7527A" w:rsidRPr="004F69A0" w:rsidRDefault="00F7527A" w:rsidP="00AE5F52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8"/>
                      <w:szCs w:val="48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8"/>
                      <w:szCs w:val="48"/>
                    </w:rPr>
                    <w:t xml:space="preserve">Ma egli negò, dicendo: </w:t>
                  </w:r>
                </w:p>
                <w:p w:rsidR="00F7527A" w:rsidRPr="004F69A0" w:rsidRDefault="00F7527A" w:rsidP="00AE5F52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8"/>
                      <w:szCs w:val="48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8"/>
                      <w:szCs w:val="48"/>
                    </w:rPr>
                    <w:t xml:space="preserve">«Non so e non capisco </w:t>
                  </w:r>
                </w:p>
                <w:p w:rsidR="00F7527A" w:rsidRPr="004F69A0" w:rsidRDefault="00F7527A" w:rsidP="00AE5F52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8"/>
                      <w:szCs w:val="48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8"/>
                      <w:szCs w:val="48"/>
                    </w:rPr>
                    <w:t>che cosa dici».</w:t>
                  </w:r>
                </w:p>
                <w:p w:rsidR="00F7527A" w:rsidRPr="00E5527A" w:rsidRDefault="00F7527A" w:rsidP="00AE5F52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rFonts w:ascii="Calibri" w:hAnsi="Calibri"/>
                      <w:color w:val="000000"/>
                      <w:kern w:val="24"/>
                      <w:sz w:val="48"/>
                      <w:szCs w:val="48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8"/>
                      <w:szCs w:val="48"/>
                    </w:rPr>
                    <w:t xml:space="preserve">La serva, vedendolo, </w:t>
                  </w:r>
                </w:p>
                <w:p w:rsidR="00F7527A" w:rsidRPr="004F69A0" w:rsidRDefault="00F7527A" w:rsidP="00AE5F52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8"/>
                      <w:szCs w:val="48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8"/>
                      <w:szCs w:val="48"/>
                    </w:rPr>
                    <w:t xml:space="preserve">ricominciò a dire ai presenti: «Costui è uno di loro». </w:t>
                  </w:r>
                </w:p>
                <w:p w:rsidR="00F7527A" w:rsidRPr="004F69A0" w:rsidRDefault="00F7527A" w:rsidP="00AE5F52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8"/>
                      <w:szCs w:val="48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8"/>
                      <w:szCs w:val="48"/>
                    </w:rPr>
                    <w:t xml:space="preserve">Ma egli di nuovo negava. </w:t>
                  </w:r>
                </w:p>
                <w:p w:rsidR="00F7527A" w:rsidRPr="004F69A0" w:rsidRDefault="00F7527A" w:rsidP="00AE5F52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8"/>
                      <w:szCs w:val="48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8"/>
                      <w:szCs w:val="48"/>
                    </w:rPr>
                    <w:t xml:space="preserve">Poco dopo i presenti </w:t>
                  </w:r>
                </w:p>
                <w:p w:rsidR="00F7527A" w:rsidRPr="004F69A0" w:rsidRDefault="00F7527A" w:rsidP="00AE5F52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8"/>
                      <w:szCs w:val="48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8"/>
                      <w:szCs w:val="48"/>
                    </w:rPr>
                    <w:t xml:space="preserve">dicevano di nuovo: </w:t>
                  </w:r>
                </w:p>
                <w:p w:rsidR="00F7527A" w:rsidRPr="004F69A0" w:rsidRDefault="00F7527A" w:rsidP="00AE5F52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8"/>
                      <w:szCs w:val="48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8"/>
                      <w:szCs w:val="48"/>
                    </w:rPr>
                    <w:t xml:space="preserve">«È vero, tu certo sei uno di loro; infatti sei Galileo». </w:t>
                  </w:r>
                </w:p>
                <w:p w:rsidR="00F7527A" w:rsidRPr="004F69A0" w:rsidRDefault="00F7527A" w:rsidP="00AE5F52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8"/>
                      <w:szCs w:val="48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8"/>
                      <w:szCs w:val="48"/>
                    </w:rPr>
                    <w:t xml:space="preserve">Ma egli cominciò a imprecare </w:t>
                  </w:r>
                </w:p>
                <w:p w:rsidR="00F7527A" w:rsidRPr="004F69A0" w:rsidRDefault="00F7527A" w:rsidP="00AE5F52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8"/>
                      <w:szCs w:val="48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8"/>
                      <w:szCs w:val="48"/>
                    </w:rPr>
                    <w:t xml:space="preserve">e a giurare: </w:t>
                  </w:r>
                </w:p>
                <w:p w:rsidR="00F7527A" w:rsidRPr="004F69A0" w:rsidRDefault="00F7527A" w:rsidP="00AE5F52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8"/>
                      <w:szCs w:val="48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8"/>
                      <w:szCs w:val="48"/>
                    </w:rPr>
                    <w:t xml:space="preserve">«Non conosco quest’uomo </w:t>
                  </w:r>
                </w:p>
                <w:p w:rsidR="00F7527A" w:rsidRPr="004F69A0" w:rsidRDefault="00F7527A" w:rsidP="00AE5F52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8"/>
                      <w:szCs w:val="48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8"/>
                      <w:szCs w:val="48"/>
                    </w:rPr>
                    <w:t xml:space="preserve">di cui parlate». </w:t>
                  </w:r>
                </w:p>
                <w:p w:rsidR="00F7527A" w:rsidRPr="004F69A0" w:rsidRDefault="00F7527A" w:rsidP="00AE5F52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8"/>
                      <w:szCs w:val="48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8"/>
                      <w:szCs w:val="48"/>
                    </w:rPr>
                    <w:t xml:space="preserve">E subito, un gallo cantò. </w:t>
                  </w:r>
                </w:p>
                <w:p w:rsidR="00F7527A" w:rsidRPr="004F69A0" w:rsidRDefault="00F7527A" w:rsidP="00AE5F52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8"/>
                      <w:szCs w:val="48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8"/>
                      <w:szCs w:val="48"/>
                    </w:rPr>
                    <w:t>Si ricordò della parola che Gesù gli aveva detto.</w:t>
                  </w:r>
                </w:p>
                <w:p w:rsidR="00F7527A" w:rsidRPr="004F69A0" w:rsidRDefault="00F7527A" w:rsidP="00AE5F52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8"/>
                      <w:szCs w:val="48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8"/>
                      <w:szCs w:val="48"/>
                    </w:rPr>
                    <w:t>E scoppiò in pianto.</w:t>
                  </w:r>
                </w:p>
              </w:txbxContent>
            </v:textbox>
          </v:shape>
        </w:pict>
      </w:r>
      <w:r w:rsidRPr="006E0219">
        <w:rPr>
          <w:noProof/>
          <w:lang w:eastAsia="it-IT"/>
        </w:rPr>
        <w:pict>
          <v:shape id="Immagine 3" o:spid="_x0000_i1033" type="#_x0000_t75" alt="3215.jpg" style="width:118.5pt;height:80.25pt;visibility:visible">
            <v:imagedata r:id="rId12" o:title=""/>
          </v:shape>
        </w:pict>
      </w: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  <w:r>
        <w:rPr>
          <w:noProof/>
          <w:lang w:eastAsia="it-IT"/>
        </w:rPr>
        <w:pict>
          <v:shape id="_x0000_s1033" type="#_x0000_t202" style="position:absolute;margin-left:100.4pt;margin-top:10.1pt;width:389.4pt;height:692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" filled="f" stroked="f">
            <v:textbox>
              <w:txbxContent>
                <w:p w:rsidR="00F7527A" w:rsidRPr="004F69A0" w:rsidRDefault="00F7527A" w:rsidP="004F69A0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4"/>
                      <w:szCs w:val="44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4"/>
                      <w:szCs w:val="44"/>
                    </w:rPr>
                    <w:t xml:space="preserve">«Mi ami?». </w:t>
                  </w:r>
                </w:p>
                <w:p w:rsidR="00F7527A" w:rsidRPr="004F69A0" w:rsidRDefault="00F7527A" w:rsidP="004F69A0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4"/>
                      <w:szCs w:val="44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4"/>
                      <w:szCs w:val="44"/>
                    </w:rPr>
                    <w:t xml:space="preserve">Gli rispose: </w:t>
                  </w:r>
                </w:p>
                <w:p w:rsidR="00F7527A" w:rsidRPr="004F69A0" w:rsidRDefault="00F7527A" w:rsidP="004F69A0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4"/>
                      <w:szCs w:val="44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4"/>
                      <w:szCs w:val="44"/>
                    </w:rPr>
                    <w:t xml:space="preserve">«Certo, Signore, </w:t>
                  </w:r>
                </w:p>
                <w:p w:rsidR="00F7527A" w:rsidRPr="004F69A0" w:rsidRDefault="00F7527A" w:rsidP="004F69A0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4"/>
                      <w:szCs w:val="44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4"/>
                      <w:szCs w:val="44"/>
                    </w:rPr>
                    <w:t xml:space="preserve">tu lo sai che ti voglio bene». </w:t>
                  </w:r>
                </w:p>
                <w:p w:rsidR="00F7527A" w:rsidRPr="004F69A0" w:rsidRDefault="00F7527A" w:rsidP="004F69A0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4"/>
                      <w:szCs w:val="44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4"/>
                      <w:szCs w:val="44"/>
                    </w:rPr>
                    <w:t xml:space="preserve">Gli disse: «Pasci i miei agnelli». </w:t>
                  </w:r>
                </w:p>
                <w:p w:rsidR="00F7527A" w:rsidRPr="004F69A0" w:rsidRDefault="00F7527A" w:rsidP="004F69A0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4"/>
                      <w:szCs w:val="44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4"/>
                      <w:szCs w:val="44"/>
                    </w:rPr>
                    <w:t xml:space="preserve">Gli disse: </w:t>
                  </w:r>
                </w:p>
                <w:p w:rsidR="00F7527A" w:rsidRPr="004F69A0" w:rsidRDefault="00F7527A" w:rsidP="004F69A0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4"/>
                      <w:szCs w:val="44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4"/>
                      <w:szCs w:val="44"/>
                    </w:rPr>
                    <w:t xml:space="preserve">«Mi ami?». </w:t>
                  </w:r>
                </w:p>
                <w:p w:rsidR="00F7527A" w:rsidRPr="004F69A0" w:rsidRDefault="00F7527A" w:rsidP="004F69A0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4"/>
                      <w:szCs w:val="44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4"/>
                      <w:szCs w:val="44"/>
                    </w:rPr>
                    <w:t xml:space="preserve">Gli rispose: </w:t>
                  </w:r>
                </w:p>
                <w:p w:rsidR="00F7527A" w:rsidRPr="004F69A0" w:rsidRDefault="00F7527A" w:rsidP="004F69A0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4"/>
                      <w:szCs w:val="44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4"/>
                      <w:szCs w:val="44"/>
                    </w:rPr>
                    <w:t xml:space="preserve">«Certo, Signore, </w:t>
                  </w:r>
                </w:p>
                <w:p w:rsidR="00F7527A" w:rsidRPr="004F69A0" w:rsidRDefault="00F7527A" w:rsidP="004F69A0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4"/>
                      <w:szCs w:val="44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4"/>
                      <w:szCs w:val="44"/>
                    </w:rPr>
                    <w:t xml:space="preserve">tu lo sai che ti voglio bene». </w:t>
                  </w:r>
                </w:p>
                <w:p w:rsidR="00F7527A" w:rsidRPr="004F69A0" w:rsidRDefault="00F7527A" w:rsidP="004F69A0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4"/>
                      <w:szCs w:val="44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4"/>
                      <w:szCs w:val="44"/>
                    </w:rPr>
                    <w:t xml:space="preserve">Gli disse: </w:t>
                  </w:r>
                </w:p>
                <w:p w:rsidR="00F7527A" w:rsidRPr="004F69A0" w:rsidRDefault="00F7527A" w:rsidP="004F69A0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4"/>
                      <w:szCs w:val="44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4"/>
                      <w:szCs w:val="44"/>
                    </w:rPr>
                    <w:t xml:space="preserve">«Pascola le mie pecore». </w:t>
                  </w:r>
                </w:p>
                <w:p w:rsidR="00F7527A" w:rsidRPr="004F69A0" w:rsidRDefault="00F7527A" w:rsidP="004F69A0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4"/>
                      <w:szCs w:val="44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4"/>
                      <w:szCs w:val="44"/>
                    </w:rPr>
                    <w:t xml:space="preserve">Gli disse: </w:t>
                  </w:r>
                </w:p>
                <w:p w:rsidR="00F7527A" w:rsidRPr="004F69A0" w:rsidRDefault="00F7527A" w:rsidP="004F69A0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4"/>
                      <w:szCs w:val="44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4"/>
                      <w:szCs w:val="44"/>
                    </w:rPr>
                    <w:t xml:space="preserve">«Mi vuoi bene?». </w:t>
                  </w:r>
                </w:p>
                <w:p w:rsidR="00F7527A" w:rsidRPr="004F69A0" w:rsidRDefault="00F7527A" w:rsidP="004F69A0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4"/>
                      <w:szCs w:val="44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4"/>
                      <w:szCs w:val="44"/>
                    </w:rPr>
                    <w:t xml:space="preserve">Rimase addolorato </w:t>
                  </w:r>
                </w:p>
                <w:p w:rsidR="00F7527A" w:rsidRPr="004F69A0" w:rsidRDefault="00F7527A" w:rsidP="004F69A0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4"/>
                      <w:szCs w:val="44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4"/>
                      <w:szCs w:val="44"/>
                    </w:rPr>
                    <w:t xml:space="preserve">che per la terza volta </w:t>
                  </w:r>
                </w:p>
                <w:p w:rsidR="00F7527A" w:rsidRPr="004F69A0" w:rsidRDefault="00F7527A" w:rsidP="004F69A0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4"/>
                      <w:szCs w:val="44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4"/>
                      <w:szCs w:val="44"/>
                    </w:rPr>
                    <w:t xml:space="preserve">gli domandasse: </w:t>
                  </w:r>
                </w:p>
                <w:p w:rsidR="00F7527A" w:rsidRPr="004F69A0" w:rsidRDefault="00F7527A" w:rsidP="004F69A0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4"/>
                      <w:szCs w:val="44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4"/>
                      <w:szCs w:val="44"/>
                    </w:rPr>
                    <w:t xml:space="preserve">«Mi vuoi bene?», </w:t>
                  </w:r>
                </w:p>
                <w:p w:rsidR="00F7527A" w:rsidRPr="004F69A0" w:rsidRDefault="00F7527A" w:rsidP="004F69A0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4"/>
                      <w:szCs w:val="44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4"/>
                      <w:szCs w:val="44"/>
                    </w:rPr>
                    <w:t xml:space="preserve">e gli disse: </w:t>
                  </w:r>
                </w:p>
                <w:p w:rsidR="00F7527A" w:rsidRPr="004F69A0" w:rsidRDefault="00F7527A" w:rsidP="004F69A0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4"/>
                      <w:szCs w:val="44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4"/>
                      <w:szCs w:val="44"/>
                    </w:rPr>
                    <w:t xml:space="preserve">«Signore, tu conosci tutto; </w:t>
                  </w:r>
                </w:p>
                <w:p w:rsidR="00F7527A" w:rsidRPr="004F69A0" w:rsidRDefault="00F7527A" w:rsidP="004F69A0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4"/>
                      <w:szCs w:val="44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4"/>
                      <w:szCs w:val="44"/>
                    </w:rPr>
                    <w:t xml:space="preserve">tu sai che ti voglio bene». </w:t>
                  </w:r>
                </w:p>
                <w:p w:rsidR="00F7527A" w:rsidRPr="004F69A0" w:rsidRDefault="00F7527A" w:rsidP="004F69A0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4"/>
                      <w:szCs w:val="44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4"/>
                      <w:szCs w:val="44"/>
                    </w:rPr>
                    <w:t xml:space="preserve">Gli rispose Gesù: </w:t>
                  </w:r>
                </w:p>
                <w:p w:rsidR="00F7527A" w:rsidRPr="004F69A0" w:rsidRDefault="00F7527A" w:rsidP="004F69A0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4"/>
                      <w:szCs w:val="44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4"/>
                      <w:szCs w:val="44"/>
                    </w:rPr>
                    <w:t xml:space="preserve">«Pasci le mie pecore». </w:t>
                  </w:r>
                </w:p>
                <w:p w:rsidR="00F7527A" w:rsidRPr="004F69A0" w:rsidRDefault="00F7527A" w:rsidP="004F69A0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4"/>
                      <w:szCs w:val="44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4"/>
                      <w:szCs w:val="44"/>
                    </w:rPr>
                    <w:t xml:space="preserve">Detto questo, aggiunse: </w:t>
                  </w:r>
                </w:p>
                <w:p w:rsidR="00F7527A" w:rsidRPr="004F69A0" w:rsidRDefault="00F7527A" w:rsidP="004F69A0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  <w:jc w:val="center"/>
                    <w:rPr>
                      <w:sz w:val="44"/>
                      <w:szCs w:val="44"/>
                    </w:rPr>
                  </w:pPr>
                  <w:r w:rsidRPr="00E5527A">
                    <w:rPr>
                      <w:rFonts w:ascii="Calibri" w:hAnsi="Calibri"/>
                      <w:color w:val="000000"/>
                      <w:kern w:val="24"/>
                      <w:sz w:val="44"/>
                      <w:szCs w:val="44"/>
                    </w:rPr>
                    <w:t>«Seguimi!».</w:t>
                  </w:r>
                </w:p>
              </w:txbxContent>
            </v:textbox>
          </v:shape>
        </w:pict>
      </w:r>
    </w:p>
    <w:p w:rsidR="00F7527A" w:rsidRDefault="00F7527A" w:rsidP="002A0167">
      <w:pPr>
        <w:jc w:val="left"/>
      </w:pPr>
    </w:p>
    <w:p w:rsidR="00F7527A" w:rsidRDefault="00F7527A" w:rsidP="002A0167">
      <w:pPr>
        <w:jc w:val="left"/>
      </w:pPr>
      <w:r w:rsidRPr="006E0219">
        <w:rPr>
          <w:noProof/>
          <w:lang w:eastAsia="it-IT"/>
        </w:rPr>
        <w:pict>
          <v:shape id="_x0000_i1034" type="#_x0000_t75" alt="924.TIF" style="width:93.75pt;height:60pt;visibility:visible">
            <v:imagedata r:id="rId13" o:title=""/>
          </v:shape>
        </w:pict>
      </w:r>
    </w:p>
    <w:sectPr w:rsidR="00F7527A" w:rsidSect="00CF5050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27A" w:rsidRDefault="00F7527A" w:rsidP="002A0167">
      <w:r>
        <w:separator/>
      </w:r>
    </w:p>
  </w:endnote>
  <w:endnote w:type="continuationSeparator" w:id="0">
    <w:p w:rsidR="00F7527A" w:rsidRDefault="00F7527A" w:rsidP="002A0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7A" w:rsidRDefault="00F7527A">
    <w:pPr>
      <w:pStyle w:val="Footer"/>
      <w:jc w:val="center"/>
    </w:pPr>
    <w:fldSimple w:instr="PAGE   \* MERGEFORMAT">
      <w:r>
        <w:rPr>
          <w:noProof/>
        </w:rPr>
        <w:t>11</w:t>
      </w:r>
    </w:fldSimple>
  </w:p>
  <w:p w:rsidR="00F7527A" w:rsidRDefault="00F752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27A" w:rsidRDefault="00F7527A" w:rsidP="002A0167">
      <w:r>
        <w:separator/>
      </w:r>
    </w:p>
  </w:footnote>
  <w:footnote w:type="continuationSeparator" w:id="0">
    <w:p w:rsidR="00F7527A" w:rsidRDefault="00F7527A" w:rsidP="002A0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7A" w:rsidRDefault="00F7527A">
    <w:pPr>
      <w:pStyle w:val="Header"/>
    </w:pPr>
  </w:p>
  <w:p w:rsidR="00F7527A" w:rsidRDefault="00F752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B8C"/>
    <w:rsid w:val="00161629"/>
    <w:rsid w:val="002A0167"/>
    <w:rsid w:val="002C0B3D"/>
    <w:rsid w:val="002F5A1F"/>
    <w:rsid w:val="00425AFC"/>
    <w:rsid w:val="00427736"/>
    <w:rsid w:val="004F0E74"/>
    <w:rsid w:val="004F69A0"/>
    <w:rsid w:val="005807C6"/>
    <w:rsid w:val="006E0219"/>
    <w:rsid w:val="007E7C78"/>
    <w:rsid w:val="008262F2"/>
    <w:rsid w:val="00995B8C"/>
    <w:rsid w:val="00A115F7"/>
    <w:rsid w:val="00AC713B"/>
    <w:rsid w:val="00AE5F52"/>
    <w:rsid w:val="00CD3A9A"/>
    <w:rsid w:val="00CF5050"/>
    <w:rsid w:val="00E5527A"/>
    <w:rsid w:val="00F7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C6"/>
    <w:pPr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5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5B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A016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016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2A016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0167"/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rsid w:val="002A0167"/>
    <w:pPr>
      <w:spacing w:before="100" w:beforeAutospacing="1" w:after="100" w:afterAutospacing="1"/>
      <w:jc w:val="left"/>
    </w:pPr>
    <w:rPr>
      <w:rFonts w:eastAsia="Times New Roman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11</Pages>
  <Words>44</Words>
  <Characters>257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Beretta Roberto</dc:creator>
  <cp:keywords/>
  <dc:description/>
  <cp:lastModifiedBy>CATECHESI</cp:lastModifiedBy>
  <cp:revision>5</cp:revision>
  <dcterms:created xsi:type="dcterms:W3CDTF">2014-02-01T05:07:00Z</dcterms:created>
  <dcterms:modified xsi:type="dcterms:W3CDTF">2014-02-05T07:38:00Z</dcterms:modified>
</cp:coreProperties>
</file>