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BF3" w:rsidRDefault="00D45BF3" w:rsidP="00BC0C51">
      <w:pPr>
        <w:jc w:val="center"/>
        <w:rPr>
          <w:b/>
          <w:sz w:val="28"/>
          <w:szCs w:val="28"/>
        </w:rPr>
      </w:pPr>
      <w:r>
        <w:rPr>
          <w:b/>
          <w:sz w:val="28"/>
          <w:szCs w:val="28"/>
        </w:rPr>
        <w:t>Diocesi  di Pavia</w:t>
      </w:r>
    </w:p>
    <w:p w:rsidR="00D45BF3" w:rsidRDefault="00D45BF3" w:rsidP="00BC0C51">
      <w:pPr>
        <w:jc w:val="center"/>
        <w:rPr>
          <w:sz w:val="28"/>
          <w:szCs w:val="28"/>
        </w:rPr>
      </w:pPr>
      <w:r>
        <w:rPr>
          <w:b/>
          <w:sz w:val="28"/>
          <w:szCs w:val="28"/>
        </w:rPr>
        <w:t>Servizio D</w:t>
      </w:r>
      <w:r w:rsidRPr="00541E6B">
        <w:rPr>
          <w:b/>
          <w:sz w:val="28"/>
          <w:szCs w:val="28"/>
        </w:rPr>
        <w:t xml:space="preserve">iocesano per </w:t>
      </w:r>
      <w:smartTag w:uri="urn:schemas-microsoft-com:office:smarttags" w:element="PersonName">
        <w:smartTagPr>
          <w:attr w:name="ProductID" w:val="la Catechesi"/>
        </w:smartTagPr>
        <w:r w:rsidRPr="00541E6B">
          <w:rPr>
            <w:b/>
            <w:sz w:val="28"/>
            <w:szCs w:val="28"/>
          </w:rPr>
          <w:t xml:space="preserve">la </w:t>
        </w:r>
        <w:r>
          <w:rPr>
            <w:b/>
            <w:sz w:val="28"/>
            <w:szCs w:val="28"/>
          </w:rPr>
          <w:t>C</w:t>
        </w:r>
        <w:r w:rsidRPr="00541E6B">
          <w:rPr>
            <w:b/>
            <w:sz w:val="28"/>
            <w:szCs w:val="28"/>
          </w:rPr>
          <w:t>atechesi</w:t>
        </w:r>
      </w:smartTag>
      <w:r>
        <w:rPr>
          <w:b/>
          <w:sz w:val="28"/>
          <w:szCs w:val="28"/>
        </w:rPr>
        <w:t xml:space="preserve"> </w:t>
      </w:r>
    </w:p>
    <w:p w:rsidR="00D45BF3" w:rsidRDefault="00D45BF3" w:rsidP="00BC0C51">
      <w:pPr>
        <w:jc w:val="center"/>
        <w:rPr>
          <w:sz w:val="28"/>
          <w:szCs w:val="28"/>
        </w:rPr>
      </w:pPr>
    </w:p>
    <w:p w:rsidR="00D45BF3" w:rsidRDefault="00D45BF3" w:rsidP="00BC0C51">
      <w:pPr>
        <w:jc w:val="center"/>
        <w:rPr>
          <w:sz w:val="28"/>
          <w:szCs w:val="28"/>
        </w:rPr>
      </w:pPr>
    </w:p>
    <w:p w:rsidR="00D45BF3" w:rsidRDefault="00D45BF3" w:rsidP="00BC0C51">
      <w:pPr>
        <w:jc w:val="center"/>
        <w:rPr>
          <w:sz w:val="28"/>
          <w:szCs w:val="28"/>
        </w:rPr>
      </w:pPr>
    </w:p>
    <w:p w:rsidR="00D45BF3" w:rsidRPr="00541E6B" w:rsidRDefault="00D45BF3" w:rsidP="00BC0C51">
      <w:pPr>
        <w:jc w:val="center"/>
        <w:rPr>
          <w:caps/>
          <w:sz w:val="28"/>
          <w:szCs w:val="28"/>
        </w:rPr>
      </w:pPr>
      <w:r w:rsidRPr="00541E6B">
        <w:rPr>
          <w:caps/>
          <w:sz w:val="28"/>
          <w:szCs w:val="28"/>
        </w:rPr>
        <w:t>L’Iniziazione Cristiana dei Fanciulli e dei Ragazzi</w:t>
      </w:r>
    </w:p>
    <w:p w:rsidR="00D45BF3" w:rsidRPr="00541E6B" w:rsidRDefault="00D45BF3" w:rsidP="00BC0C51">
      <w:pPr>
        <w:jc w:val="center"/>
        <w:rPr>
          <w:caps/>
          <w:sz w:val="28"/>
          <w:szCs w:val="28"/>
        </w:rPr>
      </w:pPr>
      <w:r w:rsidRPr="00541E6B">
        <w:rPr>
          <w:caps/>
          <w:sz w:val="28"/>
          <w:szCs w:val="28"/>
        </w:rPr>
        <w:t xml:space="preserve">Orientamenti per </w:t>
      </w:r>
      <w:smartTag w:uri="urn:schemas-microsoft-com:office:smarttags" w:element="PersonName">
        <w:smartTagPr>
          <w:attr w:name="ProductID" w:val="LA PROGRAMMAZIONE"/>
        </w:smartTagPr>
        <w:r w:rsidRPr="00541E6B">
          <w:rPr>
            <w:caps/>
            <w:sz w:val="28"/>
            <w:szCs w:val="28"/>
          </w:rPr>
          <w:t>la programmazione</w:t>
        </w:r>
      </w:smartTag>
      <w:r w:rsidRPr="00541E6B">
        <w:rPr>
          <w:caps/>
          <w:sz w:val="28"/>
          <w:szCs w:val="28"/>
        </w:rPr>
        <w:t xml:space="preserve"> </w:t>
      </w:r>
    </w:p>
    <w:p w:rsidR="00D45BF3" w:rsidRPr="00541E6B" w:rsidRDefault="00D45BF3" w:rsidP="00BC0C51">
      <w:pPr>
        <w:jc w:val="center"/>
        <w:rPr>
          <w:caps/>
          <w:sz w:val="28"/>
          <w:szCs w:val="28"/>
        </w:rPr>
      </w:pPr>
      <w:r w:rsidRPr="00541E6B">
        <w:rPr>
          <w:caps/>
          <w:sz w:val="28"/>
          <w:szCs w:val="28"/>
        </w:rPr>
        <w:t xml:space="preserve">dell’itinerario catechistico </w:t>
      </w:r>
      <w:r>
        <w:rPr>
          <w:caps/>
          <w:sz w:val="28"/>
          <w:szCs w:val="28"/>
        </w:rPr>
        <w:t>DEI GENITORI</w:t>
      </w:r>
    </w:p>
    <w:p w:rsidR="00D45BF3" w:rsidRDefault="00D45BF3" w:rsidP="00BC0C51">
      <w:pPr>
        <w:jc w:val="center"/>
        <w:rPr>
          <w:caps/>
          <w:sz w:val="28"/>
          <w:szCs w:val="28"/>
        </w:rPr>
      </w:pPr>
    </w:p>
    <w:p w:rsidR="00D45BF3" w:rsidRPr="00CF0AAF" w:rsidRDefault="00D45BF3" w:rsidP="00BC0C51">
      <w:pPr>
        <w:jc w:val="center"/>
        <w:rPr>
          <w:b/>
          <w:caps/>
          <w:sz w:val="48"/>
          <w:szCs w:val="28"/>
        </w:rPr>
      </w:pPr>
      <w:r w:rsidRPr="00301E8F">
        <w:rPr>
          <w:b/>
          <w:caps/>
          <w:sz w:val="48"/>
          <w:szCs w:val="28"/>
        </w:rPr>
        <w:t>Quinto e sesto</w:t>
      </w:r>
      <w:r>
        <w:rPr>
          <w:b/>
          <w:sz w:val="48"/>
          <w:szCs w:val="28"/>
        </w:rPr>
        <w:t xml:space="preserve"> </w:t>
      </w:r>
      <w:r w:rsidRPr="00CF0AAF">
        <w:rPr>
          <w:b/>
          <w:sz w:val="48"/>
          <w:szCs w:val="28"/>
        </w:rPr>
        <w:t>ANNO</w:t>
      </w:r>
    </w:p>
    <w:p w:rsidR="00D45BF3" w:rsidRDefault="00D45BF3" w:rsidP="00BC0C51">
      <w:pPr>
        <w:jc w:val="center"/>
        <w:rPr>
          <w:sz w:val="28"/>
          <w:szCs w:val="28"/>
        </w:rPr>
      </w:pPr>
    </w:p>
    <w:p w:rsidR="00D45BF3" w:rsidRDefault="00D45BF3" w:rsidP="00BC0C51">
      <w:pPr>
        <w:rPr>
          <w:sz w:val="28"/>
          <w:szCs w:val="28"/>
        </w:rPr>
      </w:pPr>
    </w:p>
    <w:p w:rsidR="00D45BF3" w:rsidRDefault="00D45BF3" w:rsidP="00BC0C51">
      <w:pPr>
        <w:jc w:val="center"/>
        <w:rPr>
          <w:sz w:val="28"/>
          <w:szCs w:val="28"/>
        </w:rPr>
      </w:pPr>
    </w:p>
    <w:p w:rsidR="00D45BF3" w:rsidRPr="00541E6B" w:rsidRDefault="00D45BF3" w:rsidP="00BC0C51">
      <w:pPr>
        <w:jc w:val="center"/>
        <w:rPr>
          <w:sz w:val="28"/>
          <w:szCs w:val="28"/>
        </w:rPr>
      </w:pPr>
    </w:p>
    <w:p w:rsidR="00D45BF3" w:rsidRPr="00D35B55" w:rsidRDefault="00D45BF3" w:rsidP="00BC0C51">
      <w:pPr>
        <w:jc w:val="center"/>
        <w:rPr>
          <w:b/>
          <w:caps/>
          <w:sz w:val="32"/>
          <w:szCs w:val="32"/>
        </w:rPr>
      </w:pPr>
      <w:r w:rsidRPr="00D35B55">
        <w:rPr>
          <w:b/>
          <w:caps/>
          <w:sz w:val="32"/>
          <w:szCs w:val="32"/>
        </w:rPr>
        <w:t>CAmmino per i Genitori</w:t>
      </w:r>
    </w:p>
    <w:p w:rsidR="00D45BF3" w:rsidRDefault="00D45BF3" w:rsidP="00BC0C51">
      <w:pPr>
        <w:widowControl w:val="0"/>
        <w:jc w:val="center"/>
        <w:rPr>
          <w:rFonts w:ascii="PosterBodoni It BT" w:hAnsi="PosterBodoni It BT"/>
          <w:b/>
          <w:bCs/>
          <w:sz w:val="32"/>
          <w:szCs w:val="32"/>
        </w:rPr>
      </w:pPr>
    </w:p>
    <w:p w:rsidR="00D45BF3" w:rsidRPr="00CC139C" w:rsidRDefault="00D45BF3" w:rsidP="00BC0C51">
      <w:pPr>
        <w:widowControl w:val="0"/>
        <w:jc w:val="center"/>
        <w:rPr>
          <w:rFonts w:ascii="PosterBodoni It BT" w:hAnsi="PosterBodoni It BT"/>
          <w:b/>
          <w:bCs/>
          <w:sz w:val="36"/>
          <w:szCs w:val="36"/>
        </w:rPr>
      </w:pPr>
      <w:r>
        <w:rPr>
          <w:rFonts w:ascii="PosterBodoni It BT" w:hAnsi="PosterBodoni It BT"/>
          <w:b/>
          <w:bCs/>
          <w:sz w:val="36"/>
          <w:szCs w:val="36"/>
        </w:rPr>
        <w:t xml:space="preserve">Nucleo tematico 3: Chiesa e </w:t>
      </w:r>
      <w:r w:rsidRPr="00CC139C">
        <w:rPr>
          <w:rFonts w:ascii="PosterBodoni It BT" w:hAnsi="PosterBodoni It BT"/>
          <w:b/>
          <w:bCs/>
          <w:sz w:val="36"/>
          <w:szCs w:val="36"/>
        </w:rPr>
        <w:t>Missione</w:t>
      </w:r>
    </w:p>
    <w:p w:rsidR="00D45BF3" w:rsidRDefault="00D45BF3" w:rsidP="00BC0C51">
      <w:pPr>
        <w:widowControl w:val="0"/>
        <w:jc w:val="center"/>
        <w:rPr>
          <w:rFonts w:ascii="PosterBodoni It BT" w:hAnsi="PosterBodoni It BT"/>
          <w:b/>
          <w:bCs/>
          <w:sz w:val="32"/>
          <w:szCs w:val="32"/>
        </w:rPr>
      </w:pPr>
    </w:p>
    <w:p w:rsidR="00D45BF3" w:rsidRDefault="00D45BF3" w:rsidP="00BC0C51">
      <w:pPr>
        <w:widowControl w:val="0"/>
        <w:jc w:val="center"/>
        <w:rPr>
          <w:rFonts w:ascii="PosterBodoni It BT" w:hAnsi="PosterBodoni It BT"/>
          <w:b/>
          <w:bCs/>
          <w:sz w:val="32"/>
          <w:szCs w:val="32"/>
        </w:rPr>
      </w:pPr>
    </w:p>
    <w:p w:rsidR="00D45BF3" w:rsidRDefault="00D45BF3" w:rsidP="00BC0C51">
      <w:pPr>
        <w:widowControl w:val="0"/>
        <w:jc w:val="center"/>
        <w:rPr>
          <w:rFonts w:ascii="PosterBodoni It BT" w:hAnsi="PosterBodoni It BT"/>
          <w:b/>
          <w:bCs/>
          <w:sz w:val="32"/>
          <w:szCs w:val="32"/>
        </w:rPr>
      </w:pPr>
    </w:p>
    <w:p w:rsidR="00D45BF3" w:rsidRPr="00F12D78" w:rsidRDefault="00D45BF3" w:rsidP="00BC0C51">
      <w:pPr>
        <w:widowControl w:val="0"/>
        <w:rPr>
          <w:rFonts w:ascii="PosterBodoni It BT" w:hAnsi="PosterBodoni It BT"/>
          <w:b/>
          <w:bCs/>
          <w:smallCaps/>
          <w:sz w:val="32"/>
          <w:szCs w:val="32"/>
        </w:rPr>
      </w:pPr>
      <w:r w:rsidRPr="00F12D78">
        <w:rPr>
          <w:rFonts w:ascii="PosterBodoni It BT" w:hAnsi="PosterBodoni It BT"/>
          <w:b/>
          <w:bCs/>
          <w:smallCaps/>
          <w:sz w:val="32"/>
          <w:szCs w:val="32"/>
        </w:rPr>
        <w:t>Sommario:</w:t>
      </w:r>
    </w:p>
    <w:p w:rsidR="00D45BF3" w:rsidRPr="00301E8F" w:rsidRDefault="00D45BF3" w:rsidP="00BC0C51">
      <w:pPr>
        <w:widowControl w:val="0"/>
        <w:numPr>
          <w:ilvl w:val="0"/>
          <w:numId w:val="1"/>
        </w:numPr>
        <w:rPr>
          <w:rFonts w:ascii="PosterBodoni It BT" w:hAnsi="PosterBodoni It BT"/>
          <w:b/>
          <w:bCs/>
          <w:sz w:val="32"/>
          <w:szCs w:val="32"/>
        </w:rPr>
      </w:pPr>
      <w:r w:rsidRPr="00301E8F">
        <w:rPr>
          <w:rFonts w:ascii="PosterBodoni It BT" w:hAnsi="PosterBodoni It BT"/>
          <w:b/>
          <w:bCs/>
          <w:sz w:val="32"/>
          <w:szCs w:val="32"/>
        </w:rPr>
        <w:t>Scheda 1:</w:t>
      </w:r>
      <w:r w:rsidRPr="00301E8F">
        <w:rPr>
          <w:rFonts w:ascii="PosterBodoni It BT" w:hAnsi="PosterBodoni It BT"/>
          <w:b/>
          <w:bCs/>
          <w:sz w:val="32"/>
          <w:szCs w:val="32"/>
        </w:rPr>
        <w:tab/>
      </w:r>
      <w:r w:rsidRPr="00301E8F">
        <w:rPr>
          <w:rFonts w:ascii="PosterBodoni It BT" w:hAnsi="PosterBodoni It BT"/>
          <w:b/>
          <w:bCs/>
          <w:sz w:val="32"/>
          <w:szCs w:val="32"/>
        </w:rPr>
        <w:tab/>
      </w:r>
      <w:r>
        <w:rPr>
          <w:rFonts w:ascii="PosterBodoni It BT" w:hAnsi="PosterBodoni It BT"/>
          <w:b/>
          <w:bCs/>
          <w:sz w:val="32"/>
          <w:szCs w:val="32"/>
        </w:rPr>
        <w:t xml:space="preserve">Chi è </w:t>
      </w:r>
      <w:smartTag w:uri="urn:schemas-microsoft-com:office:smarttags" w:element="PersonName">
        <w:smartTagPr>
          <w:attr w:name="ProductID" w:val="la Chiesa"/>
        </w:smartTagPr>
        <w:r>
          <w:rPr>
            <w:rFonts w:ascii="PosterBodoni It BT" w:hAnsi="PosterBodoni It BT"/>
            <w:b/>
            <w:bCs/>
            <w:sz w:val="32"/>
            <w:szCs w:val="32"/>
          </w:rPr>
          <w:t>la Chiesa</w:t>
        </w:r>
      </w:smartTag>
      <w:r>
        <w:rPr>
          <w:rFonts w:ascii="PosterBodoni It BT" w:hAnsi="PosterBodoni It BT"/>
          <w:b/>
          <w:bCs/>
          <w:sz w:val="32"/>
          <w:szCs w:val="32"/>
        </w:rPr>
        <w:t>? La carità non avrà mai fine</w:t>
      </w:r>
    </w:p>
    <w:p w:rsidR="00D45BF3" w:rsidRDefault="00D45BF3" w:rsidP="00BC0C51">
      <w:pPr>
        <w:widowControl w:val="0"/>
        <w:numPr>
          <w:ilvl w:val="0"/>
          <w:numId w:val="1"/>
        </w:numPr>
        <w:rPr>
          <w:rFonts w:ascii="PosterBodoni It BT" w:hAnsi="PosterBodoni It BT"/>
          <w:b/>
          <w:bCs/>
          <w:sz w:val="32"/>
          <w:szCs w:val="32"/>
        </w:rPr>
      </w:pPr>
      <w:r>
        <w:rPr>
          <w:rFonts w:ascii="PosterBodoni It BT" w:hAnsi="PosterBodoni It BT"/>
          <w:b/>
          <w:bCs/>
          <w:sz w:val="32"/>
          <w:szCs w:val="32"/>
        </w:rPr>
        <w:t>Scheda 2A:</w:t>
      </w:r>
      <w:r>
        <w:rPr>
          <w:rFonts w:ascii="PosterBodoni It BT" w:hAnsi="PosterBodoni It BT"/>
          <w:b/>
          <w:bCs/>
          <w:sz w:val="32"/>
          <w:szCs w:val="32"/>
        </w:rPr>
        <w:tab/>
        <w:t>Il cristiano nella Chiesa</w:t>
      </w:r>
    </w:p>
    <w:p w:rsidR="00D45BF3" w:rsidRPr="00FC3EDF" w:rsidRDefault="00D45BF3" w:rsidP="00FC3EDF">
      <w:pPr>
        <w:widowControl w:val="0"/>
        <w:ind w:left="720"/>
        <w:rPr>
          <w:rFonts w:ascii="PosterBodoni It BT" w:hAnsi="PosterBodoni It BT"/>
          <w:bCs/>
          <w:i/>
          <w:sz w:val="32"/>
          <w:szCs w:val="32"/>
        </w:rPr>
      </w:pPr>
      <w:r w:rsidRPr="00FC3EDF">
        <w:rPr>
          <w:rFonts w:ascii="PosterBodoni It BT" w:hAnsi="PosterBodoni It BT"/>
          <w:bCs/>
          <w:i/>
          <w:sz w:val="32"/>
          <w:szCs w:val="32"/>
        </w:rPr>
        <w:t>oppure:</w:t>
      </w:r>
    </w:p>
    <w:p w:rsidR="00D45BF3" w:rsidRDefault="00D45BF3" w:rsidP="00BC0C51">
      <w:pPr>
        <w:widowControl w:val="0"/>
        <w:numPr>
          <w:ilvl w:val="0"/>
          <w:numId w:val="1"/>
        </w:numPr>
        <w:rPr>
          <w:rFonts w:ascii="PosterBodoni It BT" w:hAnsi="PosterBodoni It BT"/>
          <w:b/>
          <w:bCs/>
          <w:sz w:val="32"/>
          <w:szCs w:val="32"/>
        </w:rPr>
      </w:pPr>
      <w:r>
        <w:rPr>
          <w:rFonts w:ascii="PosterBodoni It BT" w:hAnsi="PosterBodoni It BT"/>
          <w:b/>
          <w:bCs/>
          <w:sz w:val="32"/>
          <w:szCs w:val="32"/>
        </w:rPr>
        <w:t xml:space="preserve"> Scheda 2B:</w:t>
      </w:r>
      <w:r>
        <w:rPr>
          <w:rFonts w:ascii="PosterBodoni It BT" w:hAnsi="PosterBodoni It BT"/>
          <w:b/>
          <w:bCs/>
          <w:sz w:val="32"/>
          <w:szCs w:val="32"/>
        </w:rPr>
        <w:tab/>
        <w:t xml:space="preserve">Quando </w:t>
      </w:r>
      <w:smartTag w:uri="urn:schemas-microsoft-com:office:smarttags" w:element="PersonName">
        <w:smartTagPr>
          <w:attr w:name="ProductID" w:val="la Chiesa"/>
        </w:smartTagPr>
        <w:r>
          <w:rPr>
            <w:rFonts w:ascii="PosterBodoni It BT" w:hAnsi="PosterBodoni It BT"/>
            <w:b/>
            <w:bCs/>
            <w:sz w:val="32"/>
            <w:szCs w:val="32"/>
          </w:rPr>
          <w:t>la Chiesa</w:t>
        </w:r>
      </w:smartTag>
      <w:r>
        <w:rPr>
          <w:rFonts w:ascii="PosterBodoni It BT" w:hAnsi="PosterBodoni It BT"/>
          <w:b/>
          <w:bCs/>
          <w:sz w:val="32"/>
          <w:szCs w:val="32"/>
        </w:rPr>
        <w:t xml:space="preserve"> è bella?</w:t>
      </w:r>
      <w:r>
        <w:rPr>
          <w:rFonts w:ascii="PosterBodoni It BT" w:hAnsi="PosterBodoni It BT"/>
          <w:b/>
          <w:bCs/>
          <w:sz w:val="32"/>
          <w:szCs w:val="32"/>
        </w:rPr>
        <w:tab/>
      </w:r>
    </w:p>
    <w:p w:rsidR="00D45BF3" w:rsidRDefault="00D45BF3" w:rsidP="00BC0C51">
      <w:pPr>
        <w:widowControl w:val="0"/>
        <w:numPr>
          <w:ilvl w:val="0"/>
          <w:numId w:val="1"/>
        </w:numPr>
        <w:rPr>
          <w:rFonts w:ascii="PosterBodoni It BT" w:hAnsi="PosterBodoni It BT"/>
          <w:b/>
          <w:bCs/>
          <w:sz w:val="32"/>
          <w:szCs w:val="32"/>
        </w:rPr>
      </w:pPr>
      <w:r>
        <w:rPr>
          <w:rFonts w:ascii="PosterBodoni It BT" w:hAnsi="PosterBodoni It BT"/>
          <w:b/>
          <w:bCs/>
          <w:sz w:val="32"/>
          <w:szCs w:val="32"/>
        </w:rPr>
        <w:t xml:space="preserve">Scheda 3 </w:t>
      </w:r>
      <w:r>
        <w:rPr>
          <w:rFonts w:ascii="PosterBodoni It BT" w:hAnsi="PosterBodoni It BT"/>
          <w:b/>
          <w:bCs/>
          <w:sz w:val="32"/>
          <w:szCs w:val="32"/>
        </w:rPr>
        <w:tab/>
      </w:r>
      <w:r>
        <w:rPr>
          <w:rFonts w:ascii="PosterBodoni It BT" w:hAnsi="PosterBodoni It BT"/>
          <w:b/>
          <w:bCs/>
          <w:sz w:val="32"/>
          <w:szCs w:val="32"/>
        </w:rPr>
        <w:tab/>
        <w:t>La carità non avrà mai fine</w:t>
      </w:r>
    </w:p>
    <w:p w:rsidR="00D45BF3" w:rsidRDefault="00D45BF3" w:rsidP="00FC3EDF">
      <w:pPr>
        <w:widowControl w:val="0"/>
        <w:ind w:left="360"/>
        <w:rPr>
          <w:rFonts w:ascii="PosterBodoni It BT" w:hAnsi="PosterBodoni It BT"/>
          <w:b/>
          <w:bCs/>
          <w:sz w:val="32"/>
          <w:szCs w:val="32"/>
        </w:rPr>
      </w:pPr>
    </w:p>
    <w:p w:rsidR="00D45BF3" w:rsidRPr="00FC3EDF" w:rsidRDefault="00D45BF3" w:rsidP="00FC3EDF">
      <w:pPr>
        <w:widowControl w:val="0"/>
        <w:ind w:left="360"/>
        <w:rPr>
          <w:rFonts w:ascii="PosterBodoni It BT" w:hAnsi="PosterBodoni It BT"/>
          <w:b/>
          <w:bCs/>
          <w:sz w:val="32"/>
          <w:szCs w:val="32"/>
        </w:rPr>
      </w:pPr>
      <w:r w:rsidRPr="00FC3EDF">
        <w:rPr>
          <w:rFonts w:ascii="PosterBodoni It BT" w:hAnsi="PosterBodoni It BT"/>
          <w:b/>
          <w:bCs/>
          <w:sz w:val="32"/>
          <w:szCs w:val="32"/>
        </w:rPr>
        <w:t>Altre possibili proposte</w:t>
      </w:r>
    </w:p>
    <w:p w:rsidR="00D45BF3" w:rsidRDefault="00D45BF3" w:rsidP="00BC0C51">
      <w:pPr>
        <w:widowControl w:val="0"/>
        <w:numPr>
          <w:ilvl w:val="0"/>
          <w:numId w:val="1"/>
        </w:numPr>
        <w:rPr>
          <w:rFonts w:ascii="PosterBodoni It BT" w:hAnsi="PosterBodoni It BT"/>
          <w:b/>
          <w:bCs/>
          <w:sz w:val="32"/>
          <w:szCs w:val="32"/>
        </w:rPr>
      </w:pPr>
      <w:r>
        <w:rPr>
          <w:rFonts w:ascii="PosterBodoni It BT" w:hAnsi="PosterBodoni It BT"/>
          <w:b/>
          <w:bCs/>
          <w:sz w:val="32"/>
          <w:szCs w:val="32"/>
        </w:rPr>
        <w:t>Scheda 4           Anche io mando voi</w:t>
      </w:r>
    </w:p>
    <w:p w:rsidR="00D45BF3" w:rsidRDefault="00D45BF3" w:rsidP="00BC0C51">
      <w:pPr>
        <w:widowControl w:val="0"/>
        <w:numPr>
          <w:ilvl w:val="0"/>
          <w:numId w:val="1"/>
        </w:numPr>
        <w:rPr>
          <w:rFonts w:ascii="PosterBodoni It BT" w:hAnsi="PosterBodoni It BT"/>
          <w:b/>
          <w:bCs/>
          <w:sz w:val="32"/>
          <w:szCs w:val="32"/>
        </w:rPr>
      </w:pPr>
      <w:r>
        <w:rPr>
          <w:rFonts w:ascii="PosterBodoni It BT" w:hAnsi="PosterBodoni It BT"/>
          <w:b/>
          <w:bCs/>
          <w:sz w:val="32"/>
          <w:szCs w:val="32"/>
        </w:rPr>
        <w:t>Scheda 5</w:t>
      </w:r>
      <w:r>
        <w:rPr>
          <w:rFonts w:ascii="PosterBodoni It BT" w:hAnsi="PosterBodoni It BT"/>
          <w:b/>
          <w:bCs/>
          <w:sz w:val="32"/>
          <w:szCs w:val="32"/>
        </w:rPr>
        <w:tab/>
      </w:r>
      <w:r>
        <w:rPr>
          <w:rFonts w:ascii="PosterBodoni It BT" w:hAnsi="PosterBodoni It BT"/>
          <w:b/>
          <w:bCs/>
          <w:sz w:val="32"/>
          <w:szCs w:val="32"/>
        </w:rPr>
        <w:tab/>
        <w:t xml:space="preserve">Il Cristo salvatore e </w:t>
      </w:r>
      <w:smartTag w:uri="urn:schemas-microsoft-com:office:smarttags" w:element="PersonName">
        <w:smartTagPr>
          <w:attr w:name="ProductID" w:val="la Chiesa"/>
        </w:smartTagPr>
        <w:r>
          <w:rPr>
            <w:rFonts w:ascii="PosterBodoni It BT" w:hAnsi="PosterBodoni It BT"/>
            <w:b/>
            <w:bCs/>
            <w:sz w:val="32"/>
            <w:szCs w:val="32"/>
          </w:rPr>
          <w:t>la Chiesa</w:t>
        </w:r>
      </w:smartTag>
      <w:r>
        <w:rPr>
          <w:rFonts w:ascii="PosterBodoni It BT" w:hAnsi="PosterBodoni It BT"/>
          <w:b/>
          <w:bCs/>
          <w:sz w:val="32"/>
          <w:szCs w:val="32"/>
        </w:rPr>
        <w:t xml:space="preserve"> sacramento di</w:t>
      </w:r>
    </w:p>
    <w:p w:rsidR="00D45BF3" w:rsidRDefault="00D45BF3" w:rsidP="00FC3EDF">
      <w:pPr>
        <w:widowControl w:val="0"/>
        <w:ind w:left="2832"/>
        <w:rPr>
          <w:rFonts w:ascii="PosterBodoni It BT" w:hAnsi="PosterBodoni It BT"/>
          <w:b/>
          <w:bCs/>
          <w:sz w:val="32"/>
          <w:szCs w:val="32"/>
        </w:rPr>
      </w:pPr>
      <w:r>
        <w:rPr>
          <w:rFonts w:ascii="PosterBodoni It BT" w:hAnsi="PosterBodoni It BT"/>
          <w:b/>
          <w:bCs/>
          <w:sz w:val="32"/>
          <w:szCs w:val="32"/>
        </w:rPr>
        <w:t>salvezza</w:t>
      </w:r>
    </w:p>
    <w:p w:rsidR="00D45BF3" w:rsidRDefault="00D45BF3" w:rsidP="00BC0C51">
      <w:pPr>
        <w:widowControl w:val="0"/>
        <w:jc w:val="center"/>
        <w:rPr>
          <w:rFonts w:ascii="PosterBodoni It BT" w:hAnsi="PosterBodoni It BT"/>
          <w:b/>
          <w:bCs/>
          <w:sz w:val="32"/>
          <w:szCs w:val="32"/>
        </w:rPr>
      </w:pPr>
    </w:p>
    <w:p w:rsidR="00D45BF3" w:rsidRDefault="00D45BF3" w:rsidP="00BC0C51">
      <w:pPr>
        <w:jc w:val="center"/>
        <w:rPr>
          <w:b/>
          <w:bCs/>
          <w:i/>
          <w:iCs/>
          <w:sz w:val="32"/>
          <w:szCs w:val="32"/>
        </w:rPr>
      </w:pPr>
    </w:p>
    <w:p w:rsidR="00D45BF3" w:rsidRDefault="00D45BF3" w:rsidP="00BC0C51">
      <w:pPr>
        <w:jc w:val="center"/>
        <w:rPr>
          <w:b/>
          <w:bCs/>
          <w:i/>
          <w:iCs/>
          <w:sz w:val="32"/>
          <w:szCs w:val="32"/>
        </w:rPr>
      </w:pPr>
    </w:p>
    <w:p w:rsidR="00D45BF3" w:rsidRDefault="00D45BF3" w:rsidP="00BC0C51">
      <w:pPr>
        <w:jc w:val="center"/>
        <w:rPr>
          <w:b/>
          <w:bCs/>
          <w:i/>
          <w:iCs/>
          <w:sz w:val="32"/>
          <w:szCs w:val="32"/>
        </w:rPr>
      </w:pPr>
    </w:p>
    <w:p w:rsidR="00D45BF3" w:rsidRDefault="00D45BF3" w:rsidP="00BC0C51">
      <w:pPr>
        <w:jc w:val="both"/>
      </w:pPr>
      <w:r>
        <w:t>Ogni catechista può scegliere a seconda del tempo e della situazione quanti e quali incontri sviluppare, tenendo conto della globalità della proposta. Si veda eventualmente di integrare gli incontri che si sceglierà di realizzare con i contenuti delle altre schede.</w:t>
      </w:r>
    </w:p>
    <w:p w:rsidR="00D45BF3" w:rsidRDefault="00D45BF3" w:rsidP="00BC0C51">
      <w:pPr>
        <w:jc w:val="both"/>
      </w:pPr>
    </w:p>
    <w:p w:rsidR="00D45BF3" w:rsidRPr="00C869BB" w:rsidRDefault="00D45BF3" w:rsidP="005D0334">
      <w:pPr>
        <w:jc w:val="center"/>
        <w:rPr>
          <w:rFonts w:ascii="Times New Roman Grassetto" w:hAnsi="Times New Roman Grassetto"/>
          <w:b/>
          <w:bCs/>
          <w:iCs/>
          <w:smallCaps/>
          <w:sz w:val="32"/>
          <w:szCs w:val="32"/>
        </w:rPr>
      </w:pPr>
      <w:r w:rsidRPr="00C869BB">
        <w:rPr>
          <w:rFonts w:ascii="Times New Roman Grassetto" w:hAnsi="Times New Roman Grassetto"/>
          <w:b/>
          <w:bCs/>
          <w:iCs/>
          <w:smallCaps/>
          <w:sz w:val="32"/>
          <w:szCs w:val="32"/>
        </w:rPr>
        <w:t>Chiesa e missione</w:t>
      </w:r>
    </w:p>
    <w:p w:rsidR="00D45BF3" w:rsidRPr="00C869BB" w:rsidRDefault="00D45BF3" w:rsidP="005D0334">
      <w:pPr>
        <w:jc w:val="center"/>
        <w:rPr>
          <w:bCs/>
          <w:iCs/>
          <w:sz w:val="32"/>
          <w:szCs w:val="32"/>
        </w:rPr>
      </w:pPr>
    </w:p>
    <w:p w:rsidR="00D45BF3" w:rsidRPr="005D61EA" w:rsidRDefault="00D45BF3" w:rsidP="005D0334">
      <w:pPr>
        <w:jc w:val="center"/>
        <w:rPr>
          <w:b/>
          <w:bCs/>
          <w:iCs/>
          <w:smallCaps/>
          <w:sz w:val="32"/>
          <w:szCs w:val="32"/>
          <w:u w:val="single"/>
        </w:rPr>
      </w:pPr>
      <w:r w:rsidRPr="005D61EA">
        <w:rPr>
          <w:b/>
          <w:bCs/>
          <w:iCs/>
          <w:smallCaps/>
          <w:sz w:val="32"/>
          <w:szCs w:val="32"/>
          <w:u w:val="single"/>
        </w:rPr>
        <w:t>i incontro</w:t>
      </w:r>
    </w:p>
    <w:p w:rsidR="00D45BF3" w:rsidRDefault="00D45BF3" w:rsidP="005D0334">
      <w:pPr>
        <w:pStyle w:val="Title"/>
        <w:rPr>
          <w:rFonts w:ascii="Times New Roman" w:hAnsi="Times New Roman"/>
          <w:b/>
          <w:szCs w:val="32"/>
        </w:rPr>
      </w:pPr>
    </w:p>
    <w:p w:rsidR="00D45BF3" w:rsidRPr="001360D3" w:rsidRDefault="00D45BF3" w:rsidP="005D0334">
      <w:pPr>
        <w:pStyle w:val="Title"/>
        <w:rPr>
          <w:rFonts w:ascii="Times New Roman" w:hAnsi="Times New Roman"/>
          <w:b/>
          <w:szCs w:val="32"/>
        </w:rPr>
      </w:pPr>
      <w:r w:rsidRPr="001360D3">
        <w:rPr>
          <w:rFonts w:ascii="Times New Roman" w:hAnsi="Times New Roman"/>
          <w:b/>
          <w:szCs w:val="32"/>
        </w:rPr>
        <w:t xml:space="preserve">CHI È </w:t>
      </w:r>
      <w:smartTag w:uri="urn:schemas-microsoft-com:office:smarttags" w:element="PersonName">
        <w:smartTagPr>
          <w:attr w:name="ProductID" w:val="la Chiesa"/>
        </w:smartTagPr>
        <w:r w:rsidRPr="001360D3">
          <w:rPr>
            <w:rFonts w:ascii="Times New Roman" w:hAnsi="Times New Roman"/>
            <w:b/>
            <w:szCs w:val="32"/>
          </w:rPr>
          <w:t>LA CHIESA</w:t>
        </w:r>
      </w:smartTag>
      <w:r w:rsidRPr="001360D3">
        <w:rPr>
          <w:rFonts w:ascii="Times New Roman" w:hAnsi="Times New Roman"/>
          <w:b/>
          <w:szCs w:val="32"/>
        </w:rPr>
        <w:t>?</w:t>
      </w:r>
    </w:p>
    <w:p w:rsidR="00D45BF3" w:rsidRDefault="00D45BF3" w:rsidP="005D0334">
      <w:pPr>
        <w:autoSpaceDE w:val="0"/>
        <w:rPr>
          <w:szCs w:val="36"/>
        </w:rPr>
      </w:pPr>
    </w:p>
    <w:p w:rsidR="00D45BF3" w:rsidRDefault="00D45BF3" w:rsidP="005D0334">
      <w:pPr>
        <w:autoSpaceDE w:val="0"/>
        <w:rPr>
          <w:b/>
          <w:bCs/>
          <w:szCs w:val="36"/>
        </w:rPr>
      </w:pPr>
    </w:p>
    <w:p w:rsidR="00D45BF3" w:rsidRDefault="00D45BF3" w:rsidP="005D0334">
      <w:pPr>
        <w:autoSpaceDE w:val="0"/>
        <w:rPr>
          <w:b/>
          <w:bCs/>
          <w:szCs w:val="36"/>
        </w:rPr>
      </w:pPr>
    </w:p>
    <w:p w:rsidR="00D45BF3" w:rsidRDefault="00D45BF3" w:rsidP="005D0334">
      <w:pPr>
        <w:autoSpaceDE w:val="0"/>
        <w:rPr>
          <w:b/>
          <w:bCs/>
          <w:szCs w:val="36"/>
        </w:rPr>
      </w:pPr>
    </w:p>
    <w:p w:rsidR="00D45BF3" w:rsidRDefault="00D45BF3" w:rsidP="005D0334">
      <w:pPr>
        <w:autoSpaceDE w:val="0"/>
        <w:rPr>
          <w:b/>
          <w:bCs/>
          <w:szCs w:val="36"/>
        </w:rPr>
      </w:pPr>
      <w:r>
        <w:rPr>
          <w:b/>
          <w:bCs/>
          <w:szCs w:val="36"/>
        </w:rPr>
        <w:t>Obiettivi:</w:t>
      </w:r>
    </w:p>
    <w:p w:rsidR="00D45BF3" w:rsidRDefault="00D45BF3" w:rsidP="005D0334">
      <w:pPr>
        <w:pStyle w:val="ListParagraph"/>
        <w:numPr>
          <w:ilvl w:val="0"/>
          <w:numId w:val="3"/>
        </w:numPr>
        <w:tabs>
          <w:tab w:val="left" w:pos="1440"/>
        </w:tabs>
        <w:autoSpaceDE w:val="0"/>
        <w:jc w:val="both"/>
      </w:pPr>
      <w:r w:rsidRPr="00047317">
        <w:t xml:space="preserve">aiutare a comprendere che </w:t>
      </w:r>
      <w:smartTag w:uri="urn:schemas-microsoft-com:office:smarttags" w:element="PersonName">
        <w:smartTagPr>
          <w:attr w:name="ProductID" w:val="la Chiesa"/>
        </w:smartTagPr>
        <w:r w:rsidRPr="00047317">
          <w:t>la Chiesa</w:t>
        </w:r>
      </w:smartTag>
      <w:r w:rsidRPr="00047317">
        <w:t xml:space="preserve"> non è solo ciò che si vede di essa;</w:t>
      </w:r>
    </w:p>
    <w:p w:rsidR="00D45BF3" w:rsidRDefault="00D45BF3" w:rsidP="005D0334">
      <w:pPr>
        <w:pStyle w:val="ListParagraph"/>
        <w:numPr>
          <w:ilvl w:val="0"/>
          <w:numId w:val="3"/>
        </w:numPr>
        <w:tabs>
          <w:tab w:val="left" w:pos="1440"/>
        </w:tabs>
        <w:autoSpaceDE w:val="0"/>
        <w:jc w:val="both"/>
      </w:pPr>
      <w:r w:rsidRPr="00047317">
        <w:t xml:space="preserve">mostrare che </w:t>
      </w:r>
      <w:smartTag w:uri="urn:schemas-microsoft-com:office:smarttags" w:element="PersonName">
        <w:smartTagPr>
          <w:attr w:name="ProductID" w:val="la Chiesa"/>
        </w:smartTagPr>
        <w:r w:rsidRPr="00047317">
          <w:t>la Chiesa</w:t>
        </w:r>
      </w:smartTag>
      <w:r w:rsidRPr="00047317">
        <w:t xml:space="preserve"> non si identifica semplicemente con il papa, i vescovi e i </w:t>
      </w:r>
      <w:r w:rsidRPr="001360D3">
        <w:t xml:space="preserve">preti; </w:t>
      </w:r>
    </w:p>
    <w:p w:rsidR="00D45BF3" w:rsidRPr="001360D3" w:rsidRDefault="00D45BF3" w:rsidP="005D0334">
      <w:pPr>
        <w:pStyle w:val="ListParagraph"/>
        <w:numPr>
          <w:ilvl w:val="0"/>
          <w:numId w:val="3"/>
        </w:numPr>
        <w:tabs>
          <w:tab w:val="left" w:pos="1440"/>
        </w:tabs>
        <w:autoSpaceDE w:val="0"/>
        <w:jc w:val="both"/>
      </w:pPr>
      <w:r w:rsidRPr="001360D3">
        <w:t xml:space="preserve">ripresentare l’ecclesiologia del Vaticano II, che riprendendo alcune istanze del NT, identifica </w:t>
      </w:r>
      <w:smartTag w:uri="urn:schemas-microsoft-com:office:smarttags" w:element="PersonName">
        <w:smartTagPr>
          <w:attr w:name="ProductID" w:val="la Chiesa"/>
        </w:smartTagPr>
        <w:r w:rsidRPr="001360D3">
          <w:t>la Chiesa</w:t>
        </w:r>
      </w:smartTag>
      <w:r w:rsidRPr="001360D3">
        <w:t xml:space="preserve"> prima di tutto col “mistero” e il “popolo di Dio”.</w:t>
      </w:r>
    </w:p>
    <w:p w:rsidR="00D45BF3" w:rsidRPr="001360D3" w:rsidRDefault="00D45BF3" w:rsidP="005D0334">
      <w:pPr>
        <w:pStyle w:val="Footer"/>
        <w:numPr>
          <w:ilvl w:val="0"/>
          <w:numId w:val="2"/>
        </w:numPr>
        <w:tabs>
          <w:tab w:val="clear" w:pos="4819"/>
          <w:tab w:val="clear" w:pos="9638"/>
          <w:tab w:val="left" w:pos="1440"/>
        </w:tabs>
        <w:autoSpaceDE w:val="0"/>
        <w:ind w:left="720"/>
        <w:jc w:val="both"/>
        <w:sectPr w:rsidR="00D45BF3" w:rsidRPr="001360D3">
          <w:footerReference w:type="default" r:id="rId7"/>
          <w:pgSz w:w="11905" w:h="16837"/>
          <w:pgMar w:top="1693" w:right="1134" w:bottom="1134" w:left="1134" w:header="1417" w:footer="708" w:gutter="0"/>
          <w:cols w:space="720"/>
          <w:docGrid w:linePitch="360"/>
        </w:sectPr>
      </w:pPr>
    </w:p>
    <w:p w:rsidR="00D45BF3" w:rsidRPr="001360D3" w:rsidRDefault="00D45BF3" w:rsidP="005D0334">
      <w:pPr>
        <w:autoSpaceDE w:val="0"/>
      </w:pPr>
    </w:p>
    <w:p w:rsidR="00D45BF3" w:rsidRDefault="00D45BF3" w:rsidP="005D0334">
      <w:pPr>
        <w:autoSpaceDE w:val="0"/>
        <w:rPr>
          <w:b/>
        </w:rPr>
      </w:pPr>
    </w:p>
    <w:p w:rsidR="00D45BF3" w:rsidRDefault="00D45BF3" w:rsidP="005D0334">
      <w:pPr>
        <w:autoSpaceDE w:val="0"/>
        <w:rPr>
          <w:b/>
        </w:rPr>
      </w:pPr>
    </w:p>
    <w:p w:rsidR="00D45BF3" w:rsidRPr="001360D3" w:rsidRDefault="00D45BF3" w:rsidP="005D0334">
      <w:pPr>
        <w:autoSpaceDE w:val="0"/>
        <w:rPr>
          <w:b/>
        </w:rPr>
      </w:pPr>
    </w:p>
    <w:p w:rsidR="00D45BF3" w:rsidRPr="001360D3" w:rsidRDefault="00D45BF3" w:rsidP="005D0334">
      <w:pPr>
        <w:autoSpaceDE w:val="0"/>
        <w:rPr>
          <w:b/>
        </w:rPr>
        <w:sectPr w:rsidR="00D45BF3" w:rsidRPr="001360D3">
          <w:headerReference w:type="even" r:id="rId8"/>
          <w:headerReference w:type="default" r:id="rId9"/>
          <w:footerReference w:type="even" r:id="rId10"/>
          <w:footerReference w:type="default" r:id="rId11"/>
          <w:headerReference w:type="first" r:id="rId12"/>
          <w:footerReference w:type="first" r:id="rId13"/>
          <w:type w:val="continuous"/>
          <w:pgSz w:w="11905" w:h="16837"/>
          <w:pgMar w:top="1693" w:right="1134" w:bottom="1134" w:left="1134" w:header="1417" w:footer="708" w:gutter="0"/>
          <w:cols w:space="720"/>
          <w:docGrid w:linePitch="360"/>
        </w:sectPr>
      </w:pPr>
    </w:p>
    <w:p w:rsidR="00D45BF3" w:rsidRPr="001360D3" w:rsidRDefault="00D45BF3" w:rsidP="005D0334">
      <w:pPr>
        <w:autoSpaceDE w:val="0"/>
        <w:rPr>
          <w:b/>
        </w:rPr>
        <w:sectPr w:rsidR="00D45BF3" w:rsidRPr="001360D3" w:rsidSect="001360D3">
          <w:type w:val="continuous"/>
          <w:pgSz w:w="11905" w:h="16837"/>
          <w:pgMar w:top="1693" w:right="1134" w:bottom="1134" w:left="1134" w:header="1417" w:footer="708" w:gutter="0"/>
          <w:cols w:space="720"/>
          <w:docGrid w:linePitch="360"/>
        </w:sectPr>
      </w:pPr>
      <w:r w:rsidRPr="001360D3">
        <w:rPr>
          <w:b/>
        </w:rPr>
        <w:t xml:space="preserve">Accoglienza e preghiera iniziale allo Spirito </w:t>
      </w:r>
    </w:p>
    <w:p w:rsidR="00D45BF3" w:rsidRPr="001360D3" w:rsidRDefault="00D45BF3" w:rsidP="005D0334"/>
    <w:p w:rsidR="00D45BF3" w:rsidRPr="001360D3" w:rsidRDefault="00D45BF3" w:rsidP="005D0334">
      <w:r w:rsidRPr="001360D3">
        <w:t>Spirito Santo, riempi i cuori dei tuoi fedeli</w:t>
      </w:r>
    </w:p>
    <w:p w:rsidR="00D45BF3" w:rsidRPr="001360D3" w:rsidRDefault="00D45BF3" w:rsidP="005D0334">
      <w:r w:rsidRPr="001360D3">
        <w:t>e accendi in essi il fuoco del tuo amore.</w:t>
      </w:r>
    </w:p>
    <w:p w:rsidR="00D45BF3" w:rsidRPr="001360D3" w:rsidRDefault="00D45BF3" w:rsidP="005D0334">
      <w:pPr>
        <w:pStyle w:val="Heading3"/>
        <w:spacing w:before="0" w:after="0"/>
        <w:rPr>
          <w:rFonts w:ascii="Times New Roman" w:hAnsi="Times New Roman" w:cs="Times New Roman"/>
          <w:b w:val="0"/>
          <w:sz w:val="24"/>
          <w:szCs w:val="24"/>
        </w:rPr>
      </w:pPr>
      <w:r w:rsidRPr="001360D3">
        <w:rPr>
          <w:rFonts w:ascii="Times New Roman" w:hAnsi="Times New Roman" w:cs="Times New Roman"/>
          <w:b w:val="0"/>
          <w:sz w:val="24"/>
          <w:szCs w:val="24"/>
        </w:rPr>
        <w:t>Accendi in noi quello stesso fuoco</w:t>
      </w:r>
    </w:p>
    <w:p w:rsidR="00D45BF3" w:rsidRPr="001360D3" w:rsidRDefault="00D45BF3" w:rsidP="005D0334">
      <w:r w:rsidRPr="001360D3">
        <w:t>che ardeva nel cuore di Gesù</w:t>
      </w:r>
    </w:p>
    <w:p w:rsidR="00D45BF3" w:rsidRPr="001360D3" w:rsidRDefault="00D45BF3" w:rsidP="005D0334">
      <w:r w:rsidRPr="001360D3">
        <w:t>mentre egli parlava del regno di Dio.</w:t>
      </w:r>
    </w:p>
    <w:p w:rsidR="00D45BF3" w:rsidRPr="001360D3" w:rsidRDefault="00D45BF3" w:rsidP="005D0334">
      <w:r w:rsidRPr="001360D3">
        <w:t>Fa’ che questo fuoco si comunichi a noi così</w:t>
      </w:r>
    </w:p>
    <w:p w:rsidR="00D45BF3" w:rsidRPr="001360D3" w:rsidRDefault="00D45BF3" w:rsidP="005D0334">
      <w:r w:rsidRPr="001360D3">
        <w:t>come si comunicò ai discepoli di Emmaus.</w:t>
      </w:r>
    </w:p>
    <w:p w:rsidR="00D45BF3" w:rsidRPr="001360D3" w:rsidRDefault="00D45BF3" w:rsidP="005D0334">
      <w:r w:rsidRPr="001360D3">
        <w:t>Fa’ che non ci lasciamo tanto soverchiare</w:t>
      </w:r>
    </w:p>
    <w:p w:rsidR="00D45BF3" w:rsidRPr="001360D3" w:rsidRDefault="00D45BF3" w:rsidP="005D0334">
      <w:r w:rsidRPr="001360D3">
        <w:t>o turbare dalla moltitudine delle parole,</w:t>
      </w:r>
    </w:p>
    <w:p w:rsidR="00D45BF3" w:rsidRPr="001360D3" w:rsidRDefault="00D45BF3" w:rsidP="005D0334">
      <w:r w:rsidRPr="001360D3">
        <w:t>ma che dietro di esse cerchiamo quel fuoco</w:t>
      </w:r>
    </w:p>
    <w:p w:rsidR="00D45BF3" w:rsidRPr="001360D3" w:rsidRDefault="00D45BF3" w:rsidP="005D0334">
      <w:r w:rsidRPr="001360D3">
        <w:t>che si comunica e infiamma i nostri cuori.</w:t>
      </w:r>
    </w:p>
    <w:p w:rsidR="00D45BF3" w:rsidRPr="001360D3" w:rsidRDefault="00D45BF3" w:rsidP="005D0334">
      <w:r w:rsidRPr="001360D3">
        <w:t>Tu solo, Spirito Santo, puoi accenderlo</w:t>
      </w:r>
    </w:p>
    <w:p w:rsidR="00D45BF3" w:rsidRPr="001360D3" w:rsidRDefault="00D45BF3" w:rsidP="005D0334">
      <w:r>
        <w:t>e a t</w:t>
      </w:r>
      <w:r w:rsidRPr="001360D3">
        <w:t>e, dunque, rivolgiamo la nostra debolezza,</w:t>
      </w:r>
    </w:p>
    <w:p w:rsidR="00D45BF3" w:rsidRPr="001360D3" w:rsidRDefault="00D45BF3" w:rsidP="005D0334">
      <w:r w:rsidRPr="001360D3">
        <w:t>la nostra povertà, il nostro cuore spento,</w:t>
      </w:r>
    </w:p>
    <w:p w:rsidR="00D45BF3" w:rsidRPr="001360D3" w:rsidRDefault="00D45BF3" w:rsidP="005D0334">
      <w:r>
        <w:t>perché t</w:t>
      </w:r>
      <w:r w:rsidRPr="001360D3">
        <w:t>u lo riaccenda del calore</w:t>
      </w:r>
    </w:p>
    <w:p w:rsidR="00D45BF3" w:rsidRPr="001360D3" w:rsidRDefault="00D45BF3" w:rsidP="005D0334">
      <w:r w:rsidRPr="001360D3">
        <w:t>della santi</w:t>
      </w:r>
      <w:r>
        <w:t>tà della vita, della forza del R</w:t>
      </w:r>
      <w:r w:rsidRPr="001360D3">
        <w:t>egno.</w:t>
      </w:r>
    </w:p>
    <w:p w:rsidR="00D45BF3" w:rsidRPr="001360D3" w:rsidRDefault="00D45BF3" w:rsidP="005D0334">
      <w:r w:rsidRPr="001360D3">
        <w:t>Fa’ che, al di là delle cose che meditiamo,</w:t>
      </w:r>
    </w:p>
    <w:p w:rsidR="00D45BF3" w:rsidRPr="001360D3" w:rsidRDefault="00D45BF3" w:rsidP="005D0334">
      <w:r w:rsidRPr="001360D3">
        <w:t>noi gi</w:t>
      </w:r>
      <w:r>
        <w:t>ungiamo alla contemplazione di t</w:t>
      </w:r>
      <w:r w:rsidRPr="001360D3">
        <w:t>e, Signore.</w:t>
      </w:r>
    </w:p>
    <w:p w:rsidR="00D45BF3" w:rsidRPr="001360D3" w:rsidRDefault="00D45BF3" w:rsidP="005D0334">
      <w:r w:rsidRPr="001360D3">
        <w:t>Ravviva e nutri la nostra fede, il nostro spirito.</w:t>
      </w:r>
    </w:p>
    <w:p w:rsidR="00D45BF3" w:rsidRPr="001360D3" w:rsidRDefault="00D45BF3" w:rsidP="005D0334">
      <w:r w:rsidRPr="001360D3">
        <w:t>Donaci leggerezza, agilità, serenità di cuore</w:t>
      </w:r>
      <w:r>
        <w:t>,</w:t>
      </w:r>
    </w:p>
    <w:p w:rsidR="00D45BF3" w:rsidRPr="001360D3" w:rsidRDefault="00D45BF3" w:rsidP="005D0334">
      <w:r w:rsidRPr="001360D3">
        <w:t>perché possiamo</w:t>
      </w:r>
      <w:r>
        <w:t>,</w:t>
      </w:r>
      <w:r w:rsidRPr="001360D3">
        <w:t xml:space="preserve"> con animo quieto e silenzioso</w:t>
      </w:r>
      <w:r>
        <w:t>,</w:t>
      </w:r>
    </w:p>
    <w:p w:rsidR="00D45BF3" w:rsidRPr="001360D3" w:rsidRDefault="00D45BF3" w:rsidP="005D0334">
      <w:r w:rsidRPr="001360D3">
        <w:t>asc</w:t>
      </w:r>
      <w:r>
        <w:t>oltare le meraviglie della tua p</w:t>
      </w:r>
      <w:r w:rsidRPr="001360D3">
        <w:t>arola</w:t>
      </w:r>
    </w:p>
    <w:p w:rsidR="00D45BF3" w:rsidRPr="001360D3" w:rsidRDefault="00D45BF3" w:rsidP="005D0334">
      <w:r w:rsidRPr="001360D3">
        <w:t>e annunciarle fino ai confini del mondo.</w:t>
      </w:r>
    </w:p>
    <w:p w:rsidR="00D45BF3" w:rsidRPr="001360D3" w:rsidRDefault="00D45BF3" w:rsidP="005D0334">
      <w:pPr>
        <w:sectPr w:rsidR="00D45BF3" w:rsidRPr="001360D3" w:rsidSect="001360D3">
          <w:headerReference w:type="even" r:id="rId14"/>
          <w:headerReference w:type="default" r:id="rId15"/>
          <w:footerReference w:type="even" r:id="rId16"/>
          <w:footerReference w:type="default" r:id="rId17"/>
          <w:headerReference w:type="first" r:id="rId18"/>
          <w:footerReference w:type="first" r:id="rId19"/>
          <w:type w:val="continuous"/>
          <w:pgSz w:w="11905" w:h="16837"/>
          <w:pgMar w:top="1693" w:right="1134" w:bottom="1134" w:left="1134" w:header="1417" w:footer="708" w:gutter="0"/>
          <w:cols w:space="708"/>
          <w:docGrid w:linePitch="360"/>
        </w:sectPr>
      </w:pPr>
      <w:r w:rsidRPr="001360D3">
        <w:t>Amen.</w:t>
      </w:r>
    </w:p>
    <w:p w:rsidR="00D45BF3" w:rsidRPr="001360D3" w:rsidRDefault="00D45BF3" w:rsidP="005D0334">
      <w:pPr>
        <w:rPr>
          <w:b/>
        </w:rPr>
        <w:sectPr w:rsidR="00D45BF3" w:rsidRPr="001360D3">
          <w:headerReference w:type="even" r:id="rId20"/>
          <w:headerReference w:type="default" r:id="rId21"/>
          <w:footerReference w:type="even" r:id="rId22"/>
          <w:footerReference w:type="default" r:id="rId23"/>
          <w:headerReference w:type="first" r:id="rId24"/>
          <w:footerReference w:type="first" r:id="rId25"/>
          <w:type w:val="continuous"/>
          <w:pgSz w:w="11905" w:h="16837"/>
          <w:pgMar w:top="1693" w:right="1134" w:bottom="1134" w:left="1134" w:header="1417" w:footer="708" w:gutter="0"/>
          <w:cols w:space="720"/>
          <w:docGrid w:linePitch="360"/>
        </w:sectPr>
      </w:pPr>
    </w:p>
    <w:p w:rsidR="00D45BF3" w:rsidRPr="001360D3" w:rsidRDefault="00D45BF3" w:rsidP="005D0334">
      <w:pPr>
        <w:rPr>
          <w:b/>
        </w:rPr>
      </w:pPr>
    </w:p>
    <w:p w:rsidR="00D45BF3" w:rsidRPr="001360D3" w:rsidRDefault="00D45BF3" w:rsidP="005D0334">
      <w:pPr>
        <w:autoSpaceDE w:val="0"/>
        <w:rPr>
          <w:b/>
        </w:rPr>
      </w:pPr>
    </w:p>
    <w:p w:rsidR="00D45BF3" w:rsidRPr="001360D3" w:rsidRDefault="00D45BF3" w:rsidP="005D0334">
      <w:pPr>
        <w:sectPr w:rsidR="00D45BF3" w:rsidRPr="001360D3">
          <w:type w:val="continuous"/>
          <w:pgSz w:w="11905" w:h="16837"/>
          <w:pgMar w:top="1693" w:right="1134" w:bottom="1134" w:left="1134" w:header="1417" w:footer="708" w:gutter="0"/>
          <w:cols w:space="720"/>
          <w:docGrid w:linePitch="360"/>
        </w:sectPr>
      </w:pPr>
    </w:p>
    <w:p w:rsidR="00D45BF3" w:rsidRPr="001360D3" w:rsidRDefault="00D45BF3" w:rsidP="005D0334">
      <w:pPr>
        <w:autoSpaceDE w:val="0"/>
        <w:rPr>
          <w:b/>
        </w:rPr>
      </w:pPr>
      <w:r w:rsidRPr="001360D3">
        <w:rPr>
          <w:b/>
        </w:rPr>
        <w:t>Introduzione</w:t>
      </w:r>
    </w:p>
    <w:p w:rsidR="00D45BF3" w:rsidRDefault="00D45BF3" w:rsidP="005D0334">
      <w:pPr>
        <w:autoSpaceDE w:val="0"/>
        <w:jc w:val="both"/>
      </w:pPr>
    </w:p>
    <w:p w:rsidR="00D45BF3" w:rsidRPr="001360D3" w:rsidRDefault="00D45BF3" w:rsidP="005D0334">
      <w:pPr>
        <w:autoSpaceDE w:val="0"/>
        <w:jc w:val="both"/>
      </w:pPr>
      <w:r w:rsidRPr="001360D3">
        <w:t xml:space="preserve">Nella cultura attuale l’immagine di </w:t>
      </w:r>
      <w:r>
        <w:t>Cristo resiste intatta. Il suo m</w:t>
      </w:r>
      <w:r w:rsidRPr="001360D3">
        <w:t>essaggio d’amore, il suo impegno fino al dono della vita fanno di lui, agli occhi dei nostri contemporanei, un uomo eccezionale che suscita rispetto e riconoscenza. Ma non è la stessa cosa</w:t>
      </w:r>
      <w:r>
        <w:t xml:space="preserve"> per </w:t>
      </w:r>
      <w:smartTag w:uri="urn:schemas-microsoft-com:office:smarttags" w:element="PersonName">
        <w:smartTagPr>
          <w:attr w:name="ProductID" w:val="la Chiesa"/>
        </w:smartTagPr>
        <w:r>
          <w:t>la Chiesa. C</w:t>
        </w:r>
        <w:r w:rsidRPr="001360D3">
          <w:t>osì</w:t>
        </w:r>
      </w:smartTag>
      <w:r w:rsidRPr="001360D3">
        <w:t xml:space="preserve"> si sente spesso dire: «Cristo sì, Chiesa no...».</w:t>
      </w:r>
    </w:p>
    <w:p w:rsidR="00D45BF3" w:rsidRPr="001360D3" w:rsidRDefault="00D45BF3" w:rsidP="005D0334">
      <w:pPr>
        <w:autoSpaceDE w:val="0"/>
        <w:ind w:firstLine="708"/>
        <w:jc w:val="both"/>
      </w:pPr>
      <w:r w:rsidRPr="001360D3">
        <w:t xml:space="preserve">A differenza di Cristo, </w:t>
      </w:r>
      <w:smartTag w:uri="urn:schemas-microsoft-com:office:smarttags" w:element="PersonName">
        <w:smartTagPr>
          <w:attr w:name="ProductID" w:val="la Chiesa"/>
        </w:smartTagPr>
        <w:r w:rsidRPr="001360D3">
          <w:t>la Chiesa</w:t>
        </w:r>
      </w:smartTag>
      <w:r w:rsidRPr="001360D3">
        <w:t xml:space="preserve"> sarebbe amante del potere, rigidamente ancorata a principi superati che</w:t>
      </w:r>
      <w:r>
        <w:t xml:space="preserve">, però, essa continua ancora  </w:t>
      </w:r>
      <w:r w:rsidRPr="001360D3">
        <w:t>a ripetere, chiusa alla novità dello Spirito e della sto</w:t>
      </w:r>
      <w:r>
        <w:t>ria. A</w:t>
      </w:r>
      <w:r w:rsidRPr="001360D3">
        <w:t xml:space="preserve">lcuni hanno detto e scritto che </w:t>
      </w:r>
      <w:smartTag w:uri="urn:schemas-microsoft-com:office:smarttags" w:element="PersonName">
        <w:smartTagPr>
          <w:attr w:name="ProductID" w:val="la Chiesa"/>
        </w:smartTagPr>
        <w:r w:rsidRPr="001360D3">
          <w:t>la Chiesa</w:t>
        </w:r>
      </w:smartTag>
      <w:r w:rsidRPr="001360D3">
        <w:t xml:space="preserve"> è legalista, rigida, ottusa, disumana; mentre Gesù era profondamente umano, misericordioso, poiché metteva avanti le persone e non i principi o le leggi.</w:t>
      </w:r>
    </w:p>
    <w:p w:rsidR="00D45BF3" w:rsidRDefault="00D45BF3" w:rsidP="005D0334">
      <w:pPr>
        <w:autoSpaceDE w:val="0"/>
      </w:pPr>
    </w:p>
    <w:p w:rsidR="00D45BF3" w:rsidRPr="001360D3" w:rsidRDefault="00D45BF3" w:rsidP="005D0334">
      <w:pPr>
        <w:autoSpaceDE w:val="0"/>
      </w:pPr>
    </w:p>
    <w:p w:rsidR="00D45BF3" w:rsidRPr="008F1C25" w:rsidRDefault="00D45BF3" w:rsidP="005D0334">
      <w:pPr>
        <w:pStyle w:val="ListParagraph"/>
        <w:numPr>
          <w:ilvl w:val="0"/>
          <w:numId w:val="4"/>
        </w:numPr>
        <w:autoSpaceDE w:val="0"/>
        <w:rPr>
          <w:b/>
        </w:rPr>
      </w:pPr>
      <w:r w:rsidRPr="008F1C25">
        <w:rPr>
          <w:rFonts w:ascii="Times New Roman Grassetto" w:hAnsi="Times New Roman Grassetto"/>
          <w:b/>
          <w:smallCaps/>
        </w:rPr>
        <w:t>Prima fase: fase proiettiva</w:t>
      </w:r>
      <w:r w:rsidRPr="008F1C25">
        <w:rPr>
          <w:b/>
        </w:rPr>
        <w:t xml:space="preserve"> </w:t>
      </w:r>
      <w:r w:rsidRPr="001360D3">
        <w:t>(in gruppo)</w:t>
      </w:r>
    </w:p>
    <w:p w:rsidR="00D45BF3" w:rsidRDefault="00D45BF3" w:rsidP="005D0334">
      <w:pPr>
        <w:pStyle w:val="Title"/>
        <w:jc w:val="both"/>
        <w:rPr>
          <w:sz w:val="24"/>
          <w:szCs w:val="24"/>
        </w:rPr>
      </w:pPr>
    </w:p>
    <w:p w:rsidR="00D45BF3" w:rsidRDefault="00D45BF3" w:rsidP="005D0334">
      <w:pPr>
        <w:pStyle w:val="Title"/>
        <w:jc w:val="both"/>
        <w:rPr>
          <w:rFonts w:ascii="Times New Roman" w:hAnsi="Times New Roman"/>
          <w:sz w:val="24"/>
          <w:szCs w:val="24"/>
        </w:rPr>
      </w:pPr>
      <w:r w:rsidRPr="001360D3">
        <w:rPr>
          <w:sz w:val="24"/>
          <w:szCs w:val="24"/>
        </w:rPr>
        <w:t xml:space="preserve">Quello della </w:t>
      </w:r>
      <w:r w:rsidRPr="001360D3">
        <w:rPr>
          <w:rFonts w:ascii="Times New Roman" w:hAnsi="Times New Roman"/>
          <w:sz w:val="24"/>
          <w:szCs w:val="24"/>
        </w:rPr>
        <w:t>Chiesa, a quanto pare, è oggi un tema controverso, criticato o, peggio, rifiutato nella mentalità diffusa anche di tanti nostri battezzati</w:t>
      </w:r>
      <w:r>
        <w:rPr>
          <w:rFonts w:ascii="Times New Roman" w:hAnsi="Times New Roman"/>
          <w:sz w:val="24"/>
          <w:szCs w:val="24"/>
        </w:rPr>
        <w:t xml:space="preserve">. Ma quando si critica </w:t>
      </w:r>
      <w:smartTag w:uri="urn:schemas-microsoft-com:office:smarttags" w:element="PersonName">
        <w:smartTagPr>
          <w:attr w:name="ProductID" w:val="la Chiesa"/>
        </w:smartTagPr>
        <w:r>
          <w:rPr>
            <w:rFonts w:ascii="Times New Roman" w:hAnsi="Times New Roman"/>
            <w:sz w:val="24"/>
            <w:szCs w:val="24"/>
          </w:rPr>
          <w:t>la Chiesa</w:t>
        </w:r>
      </w:smartTag>
      <w:r w:rsidRPr="001360D3">
        <w:rPr>
          <w:rFonts w:ascii="Times New Roman" w:hAnsi="Times New Roman"/>
          <w:sz w:val="24"/>
          <w:szCs w:val="24"/>
        </w:rPr>
        <w:t>, cosa si intende esattamente per Chiesa? Con quale immagine di Chiesa si sta ragionando?</w:t>
      </w:r>
    </w:p>
    <w:p w:rsidR="00D45BF3" w:rsidRPr="008F1C25" w:rsidRDefault="00D45BF3" w:rsidP="005D0334">
      <w:pPr>
        <w:rPr>
          <w:lang w:eastAsia="ar-SA"/>
        </w:rPr>
      </w:pPr>
    </w:p>
    <w:p w:rsidR="00D45BF3" w:rsidRPr="001360D3" w:rsidRDefault="00D45BF3" w:rsidP="005D0334">
      <w:pPr>
        <w:pStyle w:val="Title"/>
        <w:jc w:val="both"/>
        <w:rPr>
          <w:rFonts w:ascii="Times New Roman" w:hAnsi="Times New Roman"/>
          <w:i/>
          <w:sz w:val="24"/>
          <w:szCs w:val="24"/>
        </w:rPr>
      </w:pPr>
      <w:r w:rsidRPr="001360D3">
        <w:rPr>
          <w:rFonts w:ascii="Times New Roman" w:hAnsi="Times New Roman"/>
          <w:i/>
          <w:sz w:val="24"/>
          <w:szCs w:val="24"/>
        </w:rPr>
        <w:t>In gruppo si può procedere così:</w:t>
      </w:r>
    </w:p>
    <w:p w:rsidR="00D45BF3" w:rsidRDefault="00D45BF3" w:rsidP="005D0334">
      <w:pPr>
        <w:pStyle w:val="Title"/>
        <w:jc w:val="both"/>
        <w:rPr>
          <w:rFonts w:ascii="Times New Roman" w:hAnsi="Times New Roman"/>
          <w:i/>
          <w:sz w:val="24"/>
          <w:szCs w:val="24"/>
        </w:rPr>
      </w:pPr>
      <w:r w:rsidRPr="001360D3">
        <w:rPr>
          <w:rFonts w:ascii="Times New Roman" w:hAnsi="Times New Roman"/>
          <w:i/>
          <w:sz w:val="24"/>
          <w:szCs w:val="24"/>
        </w:rPr>
        <w:t>- In primo luogo si può far fare una libera associazione di idee: ognuno dei presenti, senza riflettere, dica un termine che istintivamente associa al sostantivo “Chiesa”.</w:t>
      </w:r>
      <w:r>
        <w:rPr>
          <w:rFonts w:ascii="Times New Roman" w:hAnsi="Times New Roman"/>
          <w:i/>
          <w:sz w:val="24"/>
          <w:szCs w:val="24"/>
        </w:rPr>
        <w:t xml:space="preserve"> </w:t>
      </w:r>
      <w:r w:rsidRPr="001360D3">
        <w:rPr>
          <w:rFonts w:ascii="Times New Roman" w:hAnsi="Times New Roman"/>
          <w:i/>
          <w:sz w:val="24"/>
          <w:szCs w:val="24"/>
        </w:rPr>
        <w:t>Il conduttore del gruppo scrive sulla lavagna  tutti i termini che vengono detti, senza commentarli</w:t>
      </w:r>
      <w:r>
        <w:rPr>
          <w:rFonts w:ascii="Times New Roman" w:hAnsi="Times New Roman"/>
          <w:i/>
          <w:sz w:val="24"/>
          <w:szCs w:val="24"/>
        </w:rPr>
        <w:t>.</w:t>
      </w:r>
    </w:p>
    <w:p w:rsidR="00D45BF3" w:rsidRPr="008F1C25" w:rsidRDefault="00D45BF3" w:rsidP="005D0334">
      <w:pPr>
        <w:pStyle w:val="Title"/>
        <w:jc w:val="both"/>
        <w:rPr>
          <w:rFonts w:ascii="Times New Roman" w:hAnsi="Times New Roman"/>
          <w:i/>
          <w:sz w:val="24"/>
          <w:szCs w:val="24"/>
        </w:rPr>
      </w:pPr>
      <w:r>
        <w:rPr>
          <w:rFonts w:ascii="Times New Roman" w:hAnsi="Times New Roman"/>
          <w:i/>
          <w:sz w:val="24"/>
          <w:szCs w:val="24"/>
        </w:rPr>
        <w:t xml:space="preserve">- </w:t>
      </w:r>
      <w:r w:rsidRPr="008F1C25">
        <w:rPr>
          <w:i/>
          <w:sz w:val="24"/>
          <w:szCs w:val="24"/>
        </w:rPr>
        <w:t>Alla fine rileggendo i vari termini emersi fa notare le molteplici immagini di Chiesa che sottostanno e sottolinea quella più emergente;</w:t>
      </w:r>
    </w:p>
    <w:p w:rsidR="00D45BF3" w:rsidRPr="001360D3" w:rsidRDefault="00D45BF3" w:rsidP="005D0334">
      <w:pPr>
        <w:jc w:val="both"/>
        <w:rPr>
          <w:i/>
        </w:rPr>
      </w:pPr>
      <w:r w:rsidRPr="001360D3">
        <w:rPr>
          <w:b/>
          <w:i/>
        </w:rPr>
        <w:t xml:space="preserve">- </w:t>
      </w:r>
      <w:r w:rsidRPr="001360D3">
        <w:rPr>
          <w:i/>
        </w:rPr>
        <w:t xml:space="preserve">Sarà facile fare notare che per molti </w:t>
      </w:r>
      <w:smartTag w:uri="urn:schemas-microsoft-com:office:smarttags" w:element="PersonName">
        <w:smartTagPr>
          <w:attr w:name="ProductID" w:val="la Chiesa"/>
        </w:smartTagPr>
        <w:r w:rsidRPr="001360D3">
          <w:rPr>
            <w:i/>
          </w:rPr>
          <w:t>la Chiesa</w:t>
        </w:r>
      </w:smartTag>
      <w:r w:rsidRPr="001360D3">
        <w:rPr>
          <w:i/>
        </w:rPr>
        <w:t xml:space="preserve"> (più o meno consciamente) è identificata con la gerarchia (papa, vescovi, preti…) o con l’organizzazione esterna. </w:t>
      </w:r>
    </w:p>
    <w:p w:rsidR="00D45BF3" w:rsidRPr="001360D3" w:rsidRDefault="00D45BF3" w:rsidP="005D0334">
      <w:pPr>
        <w:jc w:val="both"/>
        <w:rPr>
          <w:b/>
          <w:i/>
        </w:rPr>
      </w:pPr>
      <w:r w:rsidRPr="001360D3">
        <w:rPr>
          <w:i/>
        </w:rPr>
        <w:t>- Se questo ultimo aspetto non fosse emerso, si può procedere ulteriormente ponendo la domanda esplicita: quando la gente dice: «</w:t>
      </w:r>
      <w:smartTag w:uri="urn:schemas-microsoft-com:office:smarttags" w:element="PersonName">
        <w:smartTagPr>
          <w:attr w:name="ProductID" w:val="la Chiesa"/>
        </w:smartTagPr>
        <w:r w:rsidRPr="001360D3">
          <w:rPr>
            <w:i/>
          </w:rPr>
          <w:t>La Chiesa</w:t>
        </w:r>
      </w:smartTag>
      <w:r w:rsidRPr="001360D3">
        <w:rPr>
          <w:i/>
        </w:rPr>
        <w:t xml:space="preserve"> dice… afferma… dichiara…», cosa intende per Chiesa?</w:t>
      </w:r>
      <w:r w:rsidRPr="001360D3">
        <w:rPr>
          <w:b/>
          <w:i/>
        </w:rPr>
        <w:t xml:space="preserve"> </w:t>
      </w:r>
    </w:p>
    <w:p w:rsidR="00D45BF3" w:rsidRDefault="00D45BF3" w:rsidP="005D0334">
      <w:pPr>
        <w:jc w:val="both"/>
        <w:rPr>
          <w:i/>
        </w:rPr>
      </w:pPr>
    </w:p>
    <w:p w:rsidR="00D45BF3" w:rsidRPr="001360D3" w:rsidRDefault="00D45BF3" w:rsidP="005D0334">
      <w:pPr>
        <w:jc w:val="both"/>
        <w:rPr>
          <w:i/>
        </w:rPr>
      </w:pPr>
      <w:r w:rsidRPr="001360D3">
        <w:rPr>
          <w:i/>
        </w:rPr>
        <w:t>In assemblea ogni gruppo presenta le immagini di Chiesa più diffuse.</w:t>
      </w:r>
    </w:p>
    <w:p w:rsidR="00D45BF3" w:rsidRDefault="00D45BF3" w:rsidP="005D0334">
      <w:pPr>
        <w:jc w:val="both"/>
        <w:rPr>
          <w:b/>
        </w:rPr>
      </w:pPr>
    </w:p>
    <w:p w:rsidR="00D45BF3" w:rsidRDefault="00D45BF3" w:rsidP="005D0334">
      <w:pPr>
        <w:jc w:val="both"/>
        <w:rPr>
          <w:b/>
        </w:rPr>
      </w:pPr>
    </w:p>
    <w:p w:rsidR="00D45BF3" w:rsidRPr="001360D3" w:rsidRDefault="00D45BF3" w:rsidP="005D0334">
      <w:pPr>
        <w:jc w:val="both"/>
      </w:pPr>
      <w:r w:rsidRPr="008F1C25">
        <w:rPr>
          <w:rFonts w:ascii="Times New Roman Grassetto" w:hAnsi="Times New Roman Grassetto"/>
          <w:b/>
          <w:smallCaps/>
        </w:rPr>
        <w:t xml:space="preserve">II. Seconda fase: Fase di approfondimento </w:t>
      </w:r>
      <w:r w:rsidRPr="001360D3">
        <w:t>(in assemblea)</w:t>
      </w:r>
    </w:p>
    <w:p w:rsidR="00D45BF3" w:rsidRDefault="00D45BF3" w:rsidP="005D0334">
      <w:pPr>
        <w:jc w:val="both"/>
      </w:pPr>
    </w:p>
    <w:p w:rsidR="00D45BF3" w:rsidRPr="001360D3" w:rsidRDefault="00D45BF3" w:rsidP="005D0334">
      <w:pPr>
        <w:jc w:val="both"/>
      </w:pPr>
      <w:r w:rsidRPr="001360D3">
        <w:t xml:space="preserve">Nonostante siano passati più di  40 anni dal Concilio Vaticano II (1962-1965), la concezione più diffusa  di Chiesa è ancora quella che la identifica con la gerarchia e, quindi, con tutta l’organizzazione della direzione o del potere. Ma è giusto questo concetto di Chiesa? Corrisponde al modello di Chiesa del NT? Che cosa ha affermato, in merito, </w:t>
      </w:r>
      <w:smartTag w:uri="urn:schemas-microsoft-com:office:smarttags" w:element="PersonName">
        <w:smartTagPr>
          <w:attr w:name="ProductID" w:val="la Chiesa"/>
        </w:smartTagPr>
        <w:r w:rsidRPr="001360D3">
          <w:t xml:space="preserve">la </w:t>
        </w:r>
        <w:r w:rsidRPr="001360D3">
          <w:rPr>
            <w:i/>
          </w:rPr>
          <w:t>Lumen</w:t>
        </w:r>
      </w:smartTag>
      <w:r w:rsidRPr="001360D3">
        <w:rPr>
          <w:i/>
        </w:rPr>
        <w:t xml:space="preserve"> gentium</w:t>
      </w:r>
      <w:r w:rsidRPr="001360D3">
        <w:t>, cioè la  costituzione dogmatica sulla Chiesa del Vaticano II?</w:t>
      </w:r>
    </w:p>
    <w:p w:rsidR="00D45BF3" w:rsidRPr="001360D3" w:rsidRDefault="00D45BF3" w:rsidP="005D0334">
      <w:pPr>
        <w:jc w:val="both"/>
      </w:pPr>
    </w:p>
    <w:p w:rsidR="00D45BF3" w:rsidRPr="001360D3" w:rsidRDefault="00D45BF3" w:rsidP="005D0334">
      <w:pPr>
        <w:jc w:val="both"/>
      </w:pPr>
      <w:r w:rsidRPr="001360D3">
        <w:t xml:space="preserve">L’elaborazione della </w:t>
      </w:r>
      <w:r w:rsidRPr="001360D3">
        <w:rPr>
          <w:i/>
        </w:rPr>
        <w:t xml:space="preserve">Lumen gentium </w:t>
      </w:r>
      <w:r w:rsidRPr="001360D3">
        <w:t xml:space="preserve">(LG) è passata attraverso tre schemi. Il primo schema (preparato prima dell’inizio del Concilio in 11 capitoli) dava il primato alla Chiesa visibile (la natura e i membri della Chiesa militante) e alla gerarchia (soprattutto i vescovi), oltre che al suo magistero. </w:t>
      </w:r>
    </w:p>
    <w:p w:rsidR="00D45BF3" w:rsidRPr="001360D3" w:rsidRDefault="00D45BF3" w:rsidP="005D0334">
      <w:pPr>
        <w:ind w:firstLine="708"/>
        <w:jc w:val="both"/>
      </w:pPr>
      <w:r w:rsidRPr="001360D3">
        <w:t>Nel secondo schema al primo posto si mette il “mistero della Chiesa”, cioè si incomincia a dire che quello che si vede  della Chiesa (ad es. l’organizzazione gerarchica) non è tutto, non è la cosa più importante e non può essere mai separato dal mistero che vi si nasconde e che vi si rivela. È un po’ come il corpo di una persona: è l’elemento visibile, ma per cogliere il mistero della persona bisogna andare più in profondità</w:t>
      </w:r>
      <w:r>
        <w:t>,</w:t>
      </w:r>
      <w:r w:rsidRPr="001360D3">
        <w:t xml:space="preserve"> oltre il visibile, poiché come diceva Saint-Exupery: «L’essenziale è invisibile agli occhi». Per questo «non si vede bene che col cuore».</w:t>
      </w:r>
    </w:p>
    <w:p w:rsidR="00D45BF3" w:rsidRPr="001360D3" w:rsidRDefault="00D45BF3" w:rsidP="005D0334">
      <w:pPr>
        <w:ind w:firstLine="708"/>
        <w:jc w:val="both"/>
      </w:pPr>
      <w:r w:rsidRPr="001360D3">
        <w:t xml:space="preserve">Ma cosa si nasconde nel mistero della Chiesa? Il primo capitolo della LG risponde dicendo che vi si nasconde la realtà e la presenza del Dio trinitario, che si serve della Chiesa per continuare e completare quella storia della salvezza, che vuole portare l’umanità intera ad essere una sola famiglia, la famiglia dei figli di Dio. Per questo il Padre ha mandato il suo Figlio e mediante </w:t>
      </w:r>
      <w:smartTag w:uri="urn:schemas-microsoft-com:office:smarttags" w:element="PersonName">
        <w:smartTagPr>
          <w:attr w:name="ProductID" w:val="la Chiesa"/>
        </w:smartTagPr>
        <w:r w:rsidRPr="001360D3">
          <w:t>la Chiesa</w:t>
        </w:r>
      </w:smartTag>
      <w:r w:rsidRPr="001360D3">
        <w:t xml:space="preserve">, col dono dello Spirito Santo, fa nascere continuamente i suoi figli. </w:t>
      </w:r>
      <w:smartTag w:uri="urn:schemas-microsoft-com:office:smarttags" w:element="PersonName">
        <w:smartTagPr>
          <w:attr w:name="ProductID" w:val="la Chiesa"/>
        </w:smartTagPr>
        <w:r w:rsidRPr="001360D3">
          <w:t>La Chiesa</w:t>
        </w:r>
      </w:smartTag>
      <w:r w:rsidRPr="001360D3">
        <w:t>, perciò, può essere compresa adeguatamente solo in rapporto a Dio e alla storia della salvezza.</w:t>
      </w:r>
    </w:p>
    <w:p w:rsidR="00D45BF3" w:rsidRPr="001360D3" w:rsidRDefault="00D45BF3" w:rsidP="005D0334">
      <w:pPr>
        <w:ind w:firstLine="708"/>
        <w:jc w:val="both"/>
      </w:pPr>
      <w:r w:rsidRPr="001360D3">
        <w:t>Ma che cosa intende il Concilio quando parla di Chiesa? Da chi è composta?</w:t>
      </w:r>
    </w:p>
    <w:p w:rsidR="00D45BF3" w:rsidRDefault="00D45BF3" w:rsidP="005D0334">
      <w:pPr>
        <w:jc w:val="both"/>
      </w:pPr>
      <w:r w:rsidRPr="001360D3">
        <w:t xml:space="preserve">Nel passaggio dal secondo al terzo schema è avvenuto un cambiamento di notevole portata per l’identità della Chiesa. Lo schema del 1963, </w:t>
      </w:r>
      <w:r>
        <w:t>infatti, si presentava in quattro</w:t>
      </w:r>
      <w:r w:rsidRPr="001360D3">
        <w:t xml:space="preserve"> capitoli, secondo questo ordine: 1°: Il mistero della Chiesa; 2°: La struttura gerarchica della Chiesa, specialmente l’episcopato; 3°: Il popolo di Dio, specialmente i laici; 4°: La vocazione alla santità nella Chiesa. </w:t>
      </w:r>
    </w:p>
    <w:p w:rsidR="00D45BF3" w:rsidRPr="001360D3" w:rsidRDefault="00D45BF3" w:rsidP="005D0334">
      <w:pPr>
        <w:ind w:firstLine="708"/>
        <w:jc w:val="both"/>
      </w:pPr>
      <w:r w:rsidRPr="001360D3">
        <w:t xml:space="preserve">Lo schema definitivo, invece, sdoppiando i capitoli, presenta questo ordine: 1°: Il mistero della Chiesa; 2°: Il popolo di Dio; 3°: La costituzione gerarchica della Chiesa; 4°. I laici; 5°: L’universale vocazione alla santità; 6°: I religiosi; 7°: L’indole escatologica della Chiesa; 8°: </w:t>
      </w:r>
      <w:smartTag w:uri="urn:schemas-microsoft-com:office:smarttags" w:element="PersonName">
        <w:smartTagPr>
          <w:attr w:name="ProductID" w:val="la Chiesa"/>
        </w:smartTagPr>
        <w:r w:rsidRPr="001360D3">
          <w:t>La Beata Vergine</w:t>
        </w:r>
      </w:smartTag>
      <w:r w:rsidRPr="001360D3">
        <w:t xml:space="preserve"> Maria. </w:t>
      </w:r>
    </w:p>
    <w:p w:rsidR="00D45BF3" w:rsidRPr="001360D3" w:rsidRDefault="00D45BF3" w:rsidP="005D0334">
      <w:pPr>
        <w:ind w:firstLine="708"/>
        <w:jc w:val="both"/>
      </w:pPr>
      <w:r w:rsidRPr="001360D3">
        <w:t xml:space="preserve">Come si può notare, nel testo definitivo il capitolo sul “popolo di Dio” è stato anteposto a quello sulla “struttura gerarchica della Chiesa”. Ciò significa che “il mistero della Chiesa” si esprime storicamente e primariamente nel “popolo di Dio”, che è costituito da tutti i battezzati. Quello spostamento intenzionale sta a dire che </w:t>
      </w:r>
      <w:smartTag w:uri="urn:schemas-microsoft-com:office:smarttags" w:element="PersonName">
        <w:smartTagPr>
          <w:attr w:name="ProductID" w:val="la Chiesa"/>
        </w:smartTagPr>
        <w:r w:rsidRPr="001360D3">
          <w:t>la Chiesa</w:t>
        </w:r>
      </w:smartTag>
      <w:r w:rsidRPr="001360D3">
        <w:t xml:space="preserve"> non è costituita prima di tutto dalla gerarchia, ma dal popolo di tutti i battezzati.  </w:t>
      </w:r>
    </w:p>
    <w:p w:rsidR="00D45BF3" w:rsidRPr="001360D3" w:rsidRDefault="00D45BF3" w:rsidP="005D0334">
      <w:pPr>
        <w:ind w:firstLine="708"/>
        <w:jc w:val="both"/>
      </w:pPr>
      <w:r w:rsidRPr="001360D3">
        <w:t>Ma questo l’ha inventato il Concilio? No! Non è un’invenzione, ma una riscoperta  di ciò che è pacifico nel NT. Ascoltiamo, ad esempio, ciò che Pietro scrive ai cristiani:</w:t>
      </w:r>
    </w:p>
    <w:p w:rsidR="00D45BF3" w:rsidRDefault="00D45BF3" w:rsidP="005D0334">
      <w:pPr>
        <w:jc w:val="both"/>
        <w:rPr>
          <w:b/>
        </w:rPr>
      </w:pPr>
    </w:p>
    <w:p w:rsidR="00D45BF3" w:rsidRPr="001360D3" w:rsidRDefault="00D45BF3" w:rsidP="005D0334">
      <w:pPr>
        <w:jc w:val="both"/>
        <w:rPr>
          <w:b/>
        </w:rPr>
      </w:pPr>
    </w:p>
    <w:p w:rsidR="00D45BF3" w:rsidRPr="001360D3" w:rsidRDefault="00D45BF3" w:rsidP="005D0334">
      <w:pPr>
        <w:jc w:val="both"/>
        <w:rPr>
          <w:b/>
        </w:rPr>
      </w:pPr>
      <w:r w:rsidRPr="001360D3">
        <w:rPr>
          <w:b/>
        </w:rPr>
        <w:t>Dalla prima lettera di Pietro (</w:t>
      </w:r>
      <w:smartTag w:uri="urn:schemas-microsoft-com:office:smarttags" w:element="PersonName">
        <w:smartTagPr>
          <w:attr w:name="ProductID" w:val="la Chiesa"/>
        </w:smartTagPr>
        <w:r w:rsidRPr="001360D3">
          <w:rPr>
            <w:b/>
          </w:rPr>
          <w:t>1 Pt</w:t>
        </w:r>
      </w:smartTag>
      <w:r w:rsidRPr="001360D3">
        <w:rPr>
          <w:b/>
        </w:rPr>
        <w:t xml:space="preserve"> 2, 4-10)</w:t>
      </w:r>
    </w:p>
    <w:p w:rsidR="00D45BF3" w:rsidRDefault="00D45BF3" w:rsidP="005D0334">
      <w:pPr>
        <w:autoSpaceDE w:val="0"/>
        <w:jc w:val="both"/>
      </w:pPr>
    </w:p>
    <w:p w:rsidR="00D45BF3" w:rsidRPr="001360D3" w:rsidRDefault="00D45BF3" w:rsidP="005D0334">
      <w:pPr>
        <w:autoSpaceDE w:val="0"/>
        <w:jc w:val="both"/>
      </w:pPr>
      <w:r w:rsidRPr="001360D3">
        <w:t>Carissimi, stringendovi a Cristo, pietra viva, rigettata dagli uomini, ma scelta e preziosa davanti a Dio, anche voi venite impiegati come pietre vive per la costruzione di un edificio spirituale, per un sacerdozio santo, per offrire sacrifici spirituali graditi a Dio, per mezzo di Gesù Cristo…</w:t>
      </w:r>
    </w:p>
    <w:p w:rsidR="00D45BF3" w:rsidRPr="001360D3" w:rsidRDefault="00D45BF3" w:rsidP="005D0334">
      <w:pPr>
        <w:autoSpaceDE w:val="0"/>
        <w:ind w:firstLine="708"/>
        <w:jc w:val="both"/>
      </w:pPr>
      <w:r w:rsidRPr="001360D3">
        <w:t>Voi siete la stirpe eletta, il sacerdozio regale, la nazione santa, il popolo che Dio si è acquistato perché proclami le opere meravigliose di lui che vi ha chiamato dalla tenebre alla sua ammirabile luce; voi che un tempo eravate non-popolo, or</w:t>
      </w:r>
      <w:r>
        <w:t>a invece siete il popolo di Dio</w:t>
      </w:r>
      <w:r w:rsidRPr="001360D3">
        <w:t xml:space="preserve">. </w:t>
      </w:r>
    </w:p>
    <w:p w:rsidR="00D45BF3" w:rsidRDefault="00D45BF3" w:rsidP="005D0334">
      <w:pPr>
        <w:autoSpaceDE w:val="0"/>
        <w:jc w:val="both"/>
      </w:pPr>
    </w:p>
    <w:p w:rsidR="00D45BF3" w:rsidRPr="001360D3" w:rsidRDefault="00D45BF3" w:rsidP="005D0334">
      <w:pPr>
        <w:autoSpaceDE w:val="0"/>
        <w:jc w:val="both"/>
      </w:pPr>
    </w:p>
    <w:p w:rsidR="00D45BF3" w:rsidRPr="001360D3" w:rsidRDefault="00D45BF3" w:rsidP="005D0334">
      <w:pPr>
        <w:autoSpaceDE w:val="0"/>
        <w:jc w:val="both"/>
      </w:pPr>
      <w:r w:rsidRPr="001360D3">
        <w:t xml:space="preserve">Dare però il primato al Popolo di Dio, significa anche dare </w:t>
      </w:r>
      <w:r w:rsidRPr="001360D3">
        <w:rPr>
          <w:b/>
        </w:rPr>
        <w:t>il primato a ciò che è comune a tutti i battezzati</w:t>
      </w:r>
      <w:r w:rsidRPr="001360D3">
        <w:t>, poiché ciò che è comune è più importante delle differenze (ad es. tra clero,  laici, consacrati). E che cosa è comune?</w:t>
      </w:r>
    </w:p>
    <w:p w:rsidR="00D45BF3" w:rsidRPr="001360D3" w:rsidRDefault="00D45BF3" w:rsidP="005D0334">
      <w:pPr>
        <w:autoSpaceDE w:val="0"/>
        <w:ind w:firstLine="708"/>
        <w:jc w:val="both"/>
      </w:pPr>
      <w:r w:rsidRPr="001360D3">
        <w:t>Risponde LG 32: «Comune è la dignità dei membri per la loro rigenerazione in Cristo, comune la grazia di adozione filiale, comune la vocazione alla perfezione; non c'è che una sola salvezza, una sola speranza e una carità senza divisioni. Nessuna ineguaglianza quindi in Cristo e nella Chiesa per riguardo alla stirpe o nazione, alla condizio</w:t>
      </w:r>
      <w:r>
        <w:t>ne sociale o al sesso, poiché “</w:t>
      </w:r>
      <w:r w:rsidRPr="001360D3">
        <w:t>non c'è né Giudeo né Greco, non c'è né schiavo né libero, non c'è né uomo né donna: tut</w:t>
      </w:r>
      <w:r>
        <w:t>ti voi siete uno in Cristo Gesù”</w:t>
      </w:r>
      <w:r w:rsidRPr="001360D3">
        <w:t xml:space="preserve"> (Gal 3,</w:t>
      </w:r>
      <w:r>
        <w:t xml:space="preserve"> </w:t>
      </w:r>
      <w:r w:rsidRPr="001360D3">
        <w:t>28 gr.; cfr. Col 3,</w:t>
      </w:r>
      <w:r>
        <w:t xml:space="preserve"> </w:t>
      </w:r>
      <w:r w:rsidRPr="001360D3">
        <w:t>11).  Se quindi nella Chiesa non tutti camminano per la stessa via, tutti però sono chiamati alla santità e hanno ricevuto a titolo uguale la fede che introduce nella giustizia di Dio (cfr. 2 Pt 1,</w:t>
      </w:r>
      <w:r>
        <w:t xml:space="preserve"> </w:t>
      </w:r>
      <w:r w:rsidRPr="001360D3">
        <w:t>1). Quantunque alcuni per volontà di Cristo siano costituiti dottori, dispensatori dei misteri e pastori per gli altri, tuttavia vige fra tutti una vera uguaglianza riguardo alla dignità e all'azione comune a tutti i fedeli ne</w:t>
      </w:r>
      <w:r>
        <w:t>ll'edificare il corpo di Cristo</w:t>
      </w:r>
      <w:r w:rsidRPr="001360D3">
        <w:t xml:space="preserve">. </w:t>
      </w:r>
    </w:p>
    <w:p w:rsidR="00D45BF3" w:rsidRPr="001360D3" w:rsidRDefault="00D45BF3" w:rsidP="005D0334">
      <w:pPr>
        <w:pStyle w:val="NormalWeb"/>
        <w:spacing w:before="0" w:after="0"/>
        <w:ind w:firstLine="708"/>
        <w:jc w:val="both"/>
        <w:rPr>
          <w:bCs/>
          <w:iCs/>
        </w:rPr>
      </w:pPr>
      <w:r w:rsidRPr="001360D3">
        <w:rPr>
          <w:bCs/>
          <w:iCs/>
        </w:rPr>
        <w:t xml:space="preserve">Comune a tutti è quindi la grazia dello Spirito Santo; la grande dignità dei figli di Dio; la vocazione alla santità, che è la perfezione dell’amore. Ma il testo di LG 32  dice che è pure </w:t>
      </w:r>
      <w:r w:rsidRPr="001360D3">
        <w:rPr>
          <w:b/>
          <w:bCs/>
          <w:iCs/>
        </w:rPr>
        <w:t>comune  a tutti anche “l’azione per edificare il corpo di Cristo”</w:t>
      </w:r>
      <w:r w:rsidRPr="001360D3">
        <w:rPr>
          <w:bCs/>
          <w:iCs/>
        </w:rPr>
        <w:t>. Esiste una comune corresponsabilità  di tutti i battezzati anche per la edificazione e la missione della  Chiesa, che si realizza, in modalità proprie a ciascun</w:t>
      </w:r>
      <w:r>
        <w:rPr>
          <w:bCs/>
          <w:iCs/>
        </w:rPr>
        <w:t>a vocazione, nell’annuncio del V</w:t>
      </w:r>
      <w:r w:rsidRPr="001360D3">
        <w:rPr>
          <w:bCs/>
          <w:iCs/>
        </w:rPr>
        <w:t>angelo, nella celebrazione dei sacramenti,  nella testimonianza della carità, oltre che nella partecipazione alla conduzione pastorale della comunità.</w:t>
      </w:r>
    </w:p>
    <w:p w:rsidR="00D45BF3" w:rsidRPr="001360D3" w:rsidRDefault="00D45BF3" w:rsidP="005D0334">
      <w:pPr>
        <w:pStyle w:val="NormalWeb"/>
        <w:spacing w:before="0" w:after="0"/>
        <w:ind w:firstLine="708"/>
        <w:jc w:val="both"/>
      </w:pPr>
      <w:r w:rsidRPr="001360D3">
        <w:rPr>
          <w:bCs/>
          <w:iCs/>
        </w:rPr>
        <w:t>Pertanto anche i laici o comuni fedeli «</w:t>
      </w:r>
      <w:r w:rsidRPr="001360D3">
        <w:t>sono chiamati, chiunque essi siano, a contribuire come membra vive, con tutte le forze ricevute dalla bontà del Creatore e dalla grazia del Redentore, all'incremento della Chiesa e alla sua santificazione permanente. L'apostolato dei laici è quindi partecipazione alla missione salvifica stessa della Chiesa; a questo apostolato sono tutti destinati da</w:t>
      </w:r>
      <w:r>
        <w:t>l Signore stesso per mezzo del b</w:t>
      </w:r>
      <w:r w:rsidRPr="001360D3">
        <w:t xml:space="preserve">attesimo e della confermazione» (LG 33). </w:t>
      </w:r>
    </w:p>
    <w:p w:rsidR="00D45BF3" w:rsidRPr="001360D3" w:rsidRDefault="00D45BF3" w:rsidP="005D0334">
      <w:pPr>
        <w:pStyle w:val="NormalWeb"/>
        <w:spacing w:before="0" w:after="0"/>
        <w:ind w:firstLine="708"/>
        <w:jc w:val="both"/>
        <w:rPr>
          <w:b/>
        </w:rPr>
      </w:pPr>
      <w:r w:rsidRPr="001360D3">
        <w:t xml:space="preserve">Ma questo significa forse che </w:t>
      </w:r>
      <w:r w:rsidRPr="001360D3">
        <w:rPr>
          <w:b/>
        </w:rPr>
        <w:t>è sparita la differenza tra le varie vocazioni e ministeri o servizi nella Chiesa?</w:t>
      </w:r>
    </w:p>
    <w:p w:rsidR="00D45BF3" w:rsidRPr="001360D3" w:rsidRDefault="00D45BF3" w:rsidP="005D0334">
      <w:pPr>
        <w:autoSpaceDE w:val="0"/>
        <w:ind w:firstLine="708"/>
        <w:jc w:val="both"/>
      </w:pPr>
      <w:r w:rsidRPr="001360D3">
        <w:t>La differenza non è sparita, poiché la diversità dei “carismi” o doni è opera dello Spirito Santo ed è di arricchimento per tutta la comunità cristiana. Semplicemente si collocano in una prospettiva diversa. Per certi versi nel passaggio dal secondo al terzo schema della LG si è passati da uno schema di Chiesa piramidale a uno circolare. Infatti nel secondo schema: al vertice della piramide c’era ovviamente il riferimento al mistero di Dio; subito sotto la gerarchia; più sotto ancora il popolo di Dio e in particolare i laici. In questa prospettiva piramidale era facile pensare che la gerarchia ha accesso diretto a Dio, mentre i laici devono passare attraverso di essa. Lo schema definitivo invece presenta la Chiesa in una forma di cerchi concentrici: il cerchio più esterno, quello che abbraccia tutti, è costituito dal Padre e dal Figlio e dallo Spirito Santo; immediatamente dopo c’è il cerchio del Popolo di Dio, quasi a dirci che tutti i battezzati hanno direttamente accesso a Dio e lo rendono visibile come un unico corpo; al cerchio più interno, cioè all’interno del Popolo di Dio, ci sono poi i diversi ministeri o servizi, che con le loro peculiarità  sono però sempre al servizio della missione della Chiesa nel mondo.</w:t>
      </w:r>
    </w:p>
    <w:p w:rsidR="00D45BF3" w:rsidRPr="001360D3" w:rsidRDefault="00D45BF3" w:rsidP="005D0334">
      <w:pPr>
        <w:autoSpaceDE w:val="0"/>
        <w:ind w:firstLine="708"/>
        <w:jc w:val="both"/>
      </w:pPr>
      <w:r w:rsidRPr="001360D3">
        <w:t>Così, ad esempio, spetta ai min</w:t>
      </w:r>
      <w:r>
        <w:t>istri ordinati (soprattutto ai vescovi in unione col p</w:t>
      </w:r>
      <w:r w:rsidRPr="001360D3">
        <w:t>apa) garantire la continuità con il “passato”, cioè con la fede apostolica che ha al centro Gesù Cristo, l’unico salvatore del mondo; spetta i laici rendere sempre più il mondo “presente” (famiglia, società, cultura, economia, politica ecc.) come lo vuole il Signore, un’unica famiglia; spetta poi ai consacrati ricordare a tutti che siamo fatti per un “futuro” trascendente, l’eterno paradiso. E così in molteplici modi ognuno serve al bene della Chiesa e del mondo.</w:t>
      </w:r>
    </w:p>
    <w:p w:rsidR="00D45BF3" w:rsidRPr="001360D3" w:rsidRDefault="00D45BF3" w:rsidP="005D0334">
      <w:pPr>
        <w:autoSpaceDE w:val="0"/>
        <w:ind w:firstLine="708"/>
        <w:jc w:val="both"/>
      </w:pPr>
      <w:r w:rsidRPr="001360D3">
        <w:t>La Chiesa, quindi, è l’intero popolo di battezzati, sia pure nella diversità delle vocazioni e dei servizi, e non semplicemente la gerarchia.</w:t>
      </w:r>
    </w:p>
    <w:p w:rsidR="00D45BF3" w:rsidRDefault="00D45BF3" w:rsidP="005D0334">
      <w:pPr>
        <w:autoSpaceDE w:val="0"/>
        <w:jc w:val="both"/>
      </w:pPr>
    </w:p>
    <w:p w:rsidR="00D45BF3" w:rsidRPr="001360D3" w:rsidRDefault="00D45BF3" w:rsidP="005D0334">
      <w:pPr>
        <w:autoSpaceDE w:val="0"/>
        <w:jc w:val="both"/>
      </w:pPr>
    </w:p>
    <w:p w:rsidR="00D45BF3" w:rsidRPr="001360D3" w:rsidRDefault="00D45BF3" w:rsidP="005D0334">
      <w:pPr>
        <w:autoSpaceDE w:val="0"/>
        <w:jc w:val="both"/>
        <w:rPr>
          <w:b/>
        </w:rPr>
      </w:pPr>
      <w:r w:rsidRPr="00EC729F">
        <w:rPr>
          <w:rFonts w:ascii="Times New Roman Grassetto" w:hAnsi="Times New Roman Grassetto"/>
          <w:b/>
          <w:smallCaps/>
        </w:rPr>
        <w:t>III. Fase di riappropriazione</w:t>
      </w:r>
      <w:r w:rsidRPr="001360D3">
        <w:rPr>
          <w:b/>
        </w:rPr>
        <w:t xml:space="preserve">  </w:t>
      </w:r>
      <w:r w:rsidRPr="001360D3">
        <w:t>(in assemblea o in gruppo)</w:t>
      </w:r>
      <w:r w:rsidRPr="001360D3">
        <w:rPr>
          <w:b/>
        </w:rPr>
        <w:t xml:space="preserve"> </w:t>
      </w:r>
    </w:p>
    <w:p w:rsidR="00D45BF3" w:rsidRDefault="00D45BF3" w:rsidP="005D0334">
      <w:pPr>
        <w:autoSpaceDE w:val="0"/>
        <w:jc w:val="both"/>
      </w:pPr>
    </w:p>
    <w:p w:rsidR="00D45BF3" w:rsidRPr="001360D3" w:rsidRDefault="00D45BF3" w:rsidP="005D0334">
      <w:pPr>
        <w:autoSpaceDE w:val="0"/>
        <w:jc w:val="both"/>
      </w:pPr>
      <w:r w:rsidRPr="001360D3">
        <w:t xml:space="preserve">Ci si può confrontare su queste domande: perché in molti cristiani non è passato l’insegnamento del Concilio Vaticano II sulla Chiesa? Perché per molti la Chiesa è ancora identificata col papa, i vescovi e i preti? Cosa si potrebbe o dovrebbe fare per far conoscere ed interiorizzare le prospettive della </w:t>
      </w:r>
      <w:r w:rsidRPr="001360D3">
        <w:rPr>
          <w:i/>
        </w:rPr>
        <w:t>Lumen gentium</w:t>
      </w:r>
      <w:r w:rsidRPr="001360D3">
        <w:t xml:space="preserve">? La famiglia (come “Chiesa domestica”) potrebbe aiutare a far passare un’immagine più adeguata di Chiesa? In che senso e come? </w:t>
      </w:r>
    </w:p>
    <w:p w:rsidR="00D45BF3" w:rsidRDefault="00D45BF3" w:rsidP="005D0334">
      <w:pPr>
        <w:autoSpaceDE w:val="0"/>
        <w:jc w:val="both"/>
      </w:pPr>
    </w:p>
    <w:p w:rsidR="00D45BF3" w:rsidRDefault="00D45BF3" w:rsidP="005D0334">
      <w:pPr>
        <w:autoSpaceDE w:val="0"/>
        <w:jc w:val="both"/>
      </w:pPr>
    </w:p>
    <w:p w:rsidR="00D45BF3" w:rsidRPr="001360D3" w:rsidRDefault="00D45BF3" w:rsidP="005D0334">
      <w:pPr>
        <w:autoSpaceDE w:val="0"/>
        <w:jc w:val="both"/>
      </w:pPr>
    </w:p>
    <w:p w:rsidR="00D45BF3" w:rsidRPr="001360D3" w:rsidRDefault="00D45BF3" w:rsidP="005D0334">
      <w:pPr>
        <w:jc w:val="both"/>
        <w:rPr>
          <w:b/>
        </w:rPr>
      </w:pPr>
      <w:r w:rsidRPr="001360D3">
        <w:rPr>
          <w:b/>
        </w:rPr>
        <w:t>Preghiera conclusiva</w:t>
      </w:r>
    </w:p>
    <w:p w:rsidR="00D45BF3" w:rsidRDefault="00D45BF3" w:rsidP="005D0334">
      <w:pPr>
        <w:pStyle w:val="NormalWeb"/>
        <w:spacing w:before="0" w:after="0"/>
        <w:jc w:val="both"/>
      </w:pPr>
    </w:p>
    <w:p w:rsidR="00D45BF3" w:rsidRPr="001360D3" w:rsidRDefault="00D45BF3" w:rsidP="005D0334">
      <w:pPr>
        <w:pStyle w:val="NormalWeb"/>
        <w:spacing w:before="0" w:after="0"/>
        <w:jc w:val="both"/>
      </w:pPr>
      <w:r w:rsidRPr="001360D3">
        <w:t>O Padre, che nelle singole Chiese, pellegrine sulla terra, manifesti la tua Chiesa una</w:t>
      </w:r>
      <w:r>
        <w:t>,</w:t>
      </w:r>
      <w:r w:rsidRPr="001360D3">
        <w:t xml:space="preserve"> santa</w:t>
      </w:r>
      <w:r>
        <w:t>,</w:t>
      </w:r>
      <w:r w:rsidRPr="001360D3">
        <w:t xml:space="preserve"> cattolica ed apostolica, concedi alla nostra comunità di crescere mediante il Vangelo e l’Eucaristia nell’unità dello Spirito Santo, per essere immagine autentica dell’assemblea universale del tuo popolo e strumento della presenza del Cristo nel mondo. Amen.</w:t>
      </w:r>
    </w:p>
    <w:p w:rsidR="00D45BF3" w:rsidRDefault="00D45BF3" w:rsidP="005D0334">
      <w:pPr>
        <w:pStyle w:val="NormalWeb"/>
        <w:spacing w:before="0" w:after="0"/>
        <w:jc w:val="both"/>
      </w:pPr>
    </w:p>
    <w:p w:rsidR="00D45BF3" w:rsidRDefault="00D45BF3" w:rsidP="005D0334">
      <w:pPr>
        <w:pStyle w:val="NormalWeb"/>
        <w:spacing w:before="0" w:after="0"/>
        <w:jc w:val="both"/>
      </w:pPr>
    </w:p>
    <w:p w:rsidR="00D45BF3" w:rsidRDefault="00D45BF3" w:rsidP="005D0334">
      <w:pPr>
        <w:pStyle w:val="NormalWeb"/>
        <w:spacing w:before="0" w:after="0"/>
        <w:jc w:val="both"/>
      </w:pPr>
    </w:p>
    <w:p w:rsidR="00D45BF3" w:rsidRDefault="00D45BF3" w:rsidP="005D0334">
      <w:pPr>
        <w:pStyle w:val="NormalWeb"/>
        <w:spacing w:before="0" w:after="0"/>
        <w:jc w:val="both"/>
        <w:rPr>
          <w:i/>
        </w:rPr>
      </w:pPr>
      <w:r w:rsidRPr="001360D3">
        <w:rPr>
          <w:i/>
        </w:rPr>
        <w:t>Oppure si può concludere con la preghiera seguente di A. Ballestrero:</w:t>
      </w:r>
    </w:p>
    <w:p w:rsidR="00D45BF3" w:rsidRPr="001360D3" w:rsidRDefault="00D45BF3" w:rsidP="005D0334">
      <w:pPr>
        <w:pStyle w:val="NormalWeb"/>
        <w:spacing w:before="0" w:after="0"/>
        <w:jc w:val="both"/>
        <w:rPr>
          <w:i/>
        </w:rPr>
      </w:pPr>
    </w:p>
    <w:p w:rsidR="00D45BF3" w:rsidRDefault="00D45BF3" w:rsidP="005D0334">
      <w:pPr>
        <w:pStyle w:val="NormalWeb"/>
        <w:spacing w:before="0" w:after="0"/>
        <w:jc w:val="both"/>
      </w:pPr>
      <w:r w:rsidRPr="001360D3">
        <w:t xml:space="preserve">Sei tu, o Dio, che ci fai Chiesa. </w:t>
      </w:r>
    </w:p>
    <w:p w:rsidR="00D45BF3" w:rsidRDefault="00D45BF3" w:rsidP="005D0334">
      <w:pPr>
        <w:pStyle w:val="NormalWeb"/>
        <w:spacing w:before="0" w:after="0"/>
        <w:jc w:val="both"/>
      </w:pPr>
      <w:r w:rsidRPr="001360D3">
        <w:t xml:space="preserve">Tu eleggi il tuo popolo. </w:t>
      </w:r>
    </w:p>
    <w:p w:rsidR="00D45BF3" w:rsidRDefault="00D45BF3" w:rsidP="005D0334">
      <w:pPr>
        <w:pStyle w:val="NormalWeb"/>
        <w:spacing w:before="0" w:after="0"/>
        <w:jc w:val="both"/>
      </w:pPr>
      <w:r w:rsidRPr="001360D3">
        <w:t xml:space="preserve">Tu lo compagini nella comunione della fede </w:t>
      </w:r>
    </w:p>
    <w:p w:rsidR="00D45BF3" w:rsidRPr="001360D3" w:rsidRDefault="00D45BF3" w:rsidP="005D0334">
      <w:pPr>
        <w:pStyle w:val="NormalWeb"/>
        <w:spacing w:before="0" w:after="0"/>
        <w:jc w:val="both"/>
      </w:pPr>
      <w:r w:rsidRPr="001360D3">
        <w:t>e della carità in Cristo Gesù Figlio tuo benedetto.</w:t>
      </w:r>
    </w:p>
    <w:p w:rsidR="00D45BF3" w:rsidRDefault="00D45BF3" w:rsidP="005D0334">
      <w:pPr>
        <w:pStyle w:val="NormalWeb"/>
        <w:spacing w:before="0" w:after="0"/>
        <w:jc w:val="both"/>
      </w:pPr>
      <w:r w:rsidRPr="001360D3">
        <w:t xml:space="preserve">Sii benedetto o Dio, </w:t>
      </w:r>
    </w:p>
    <w:p w:rsidR="00D45BF3" w:rsidRDefault="00D45BF3" w:rsidP="005D0334">
      <w:pPr>
        <w:pStyle w:val="NormalWeb"/>
        <w:spacing w:before="0" w:after="0"/>
        <w:jc w:val="both"/>
      </w:pPr>
      <w:r w:rsidRPr="001360D3">
        <w:t xml:space="preserve">perché in Cristo e per Cristo </w:t>
      </w:r>
    </w:p>
    <w:p w:rsidR="00D45BF3" w:rsidRDefault="00D45BF3" w:rsidP="005D0334">
      <w:pPr>
        <w:pStyle w:val="NormalWeb"/>
        <w:spacing w:before="0" w:after="0"/>
        <w:jc w:val="both"/>
      </w:pPr>
      <w:r w:rsidRPr="001360D3">
        <w:t xml:space="preserve">continui a compaginare nell’unità della vita </w:t>
      </w:r>
    </w:p>
    <w:p w:rsidR="00D45BF3" w:rsidRDefault="00D45BF3" w:rsidP="005D0334">
      <w:pPr>
        <w:pStyle w:val="NormalWeb"/>
        <w:spacing w:before="0" w:after="0"/>
        <w:jc w:val="both"/>
      </w:pPr>
      <w:r w:rsidRPr="001360D3">
        <w:t xml:space="preserve">il nostro essere popolo di Dio </w:t>
      </w:r>
    </w:p>
    <w:p w:rsidR="00D45BF3" w:rsidRDefault="00D45BF3" w:rsidP="005D0334">
      <w:pPr>
        <w:pStyle w:val="NormalWeb"/>
        <w:spacing w:before="0" w:after="0"/>
        <w:jc w:val="both"/>
      </w:pPr>
      <w:r>
        <w:t>e lo fai con la grazia dei s</w:t>
      </w:r>
      <w:r w:rsidRPr="001360D3">
        <w:t xml:space="preserve">acramenti, </w:t>
      </w:r>
    </w:p>
    <w:p w:rsidR="00D45BF3" w:rsidRDefault="00D45BF3" w:rsidP="005D0334">
      <w:pPr>
        <w:pStyle w:val="NormalWeb"/>
        <w:spacing w:before="0" w:after="0"/>
        <w:jc w:val="both"/>
      </w:pPr>
      <w:r w:rsidRPr="001360D3">
        <w:t xml:space="preserve">con il dono della fede </w:t>
      </w:r>
    </w:p>
    <w:p w:rsidR="00D45BF3" w:rsidRDefault="00D45BF3" w:rsidP="005D0334">
      <w:pPr>
        <w:pStyle w:val="NormalWeb"/>
        <w:spacing w:before="0" w:after="0"/>
        <w:jc w:val="both"/>
      </w:pPr>
      <w:r w:rsidRPr="001360D3">
        <w:t xml:space="preserve">e con l’esperienza di una carità </w:t>
      </w:r>
    </w:p>
    <w:p w:rsidR="00D45BF3" w:rsidRDefault="00D45BF3" w:rsidP="005D0334">
      <w:pPr>
        <w:pStyle w:val="NormalWeb"/>
        <w:spacing w:before="0" w:after="0"/>
        <w:jc w:val="both"/>
      </w:pPr>
      <w:r w:rsidRPr="001360D3">
        <w:t xml:space="preserve">che in te sarà sempre più grande, </w:t>
      </w:r>
    </w:p>
    <w:p w:rsidR="00D45BF3" w:rsidRDefault="00D45BF3" w:rsidP="005D0334">
      <w:pPr>
        <w:pStyle w:val="NormalWeb"/>
        <w:spacing w:before="0" w:after="0"/>
        <w:jc w:val="both"/>
      </w:pPr>
      <w:r w:rsidRPr="001360D3">
        <w:t xml:space="preserve">sempre più compiuta, </w:t>
      </w:r>
    </w:p>
    <w:p w:rsidR="00D45BF3" w:rsidRPr="001360D3" w:rsidRDefault="00D45BF3" w:rsidP="005D0334">
      <w:pPr>
        <w:pStyle w:val="NormalWeb"/>
        <w:spacing w:before="0" w:after="0"/>
        <w:jc w:val="both"/>
      </w:pPr>
      <w:r w:rsidRPr="001360D3">
        <w:t xml:space="preserve">sempre più feconda! </w:t>
      </w:r>
    </w:p>
    <w:p w:rsidR="00D45BF3" w:rsidRDefault="00D45BF3" w:rsidP="005D0334">
      <w:pPr>
        <w:pStyle w:val="NormalWeb"/>
        <w:spacing w:before="0" w:after="0"/>
        <w:jc w:val="both"/>
      </w:pPr>
      <w:r w:rsidRPr="001360D3">
        <w:t xml:space="preserve">Facci sentire sempre più che tu sei con noi, </w:t>
      </w:r>
    </w:p>
    <w:p w:rsidR="00D45BF3" w:rsidRDefault="00D45BF3" w:rsidP="005D0334">
      <w:pPr>
        <w:pStyle w:val="NormalWeb"/>
        <w:spacing w:before="0" w:after="0"/>
        <w:jc w:val="both"/>
      </w:pPr>
      <w:r w:rsidRPr="001360D3">
        <w:t xml:space="preserve">perché è questo tuo stare con noi </w:t>
      </w:r>
    </w:p>
    <w:p w:rsidR="00D45BF3" w:rsidRDefault="00D45BF3" w:rsidP="005D0334">
      <w:pPr>
        <w:pStyle w:val="NormalWeb"/>
        <w:spacing w:before="0" w:after="0"/>
        <w:jc w:val="both"/>
      </w:pPr>
      <w:r w:rsidRPr="001360D3">
        <w:t xml:space="preserve">che ha fatto la Chiesa. </w:t>
      </w:r>
    </w:p>
    <w:p w:rsidR="00D45BF3" w:rsidRDefault="00D45BF3" w:rsidP="005D0334">
      <w:pPr>
        <w:pStyle w:val="NormalWeb"/>
        <w:spacing w:before="0" w:after="0"/>
        <w:jc w:val="both"/>
      </w:pPr>
      <w:r w:rsidRPr="001360D3">
        <w:t xml:space="preserve">Facci Chiesa con la potenza della tua grazia </w:t>
      </w:r>
    </w:p>
    <w:p w:rsidR="00D45BF3" w:rsidRDefault="00D45BF3" w:rsidP="005D0334">
      <w:pPr>
        <w:pStyle w:val="NormalWeb"/>
        <w:spacing w:before="0" w:after="0"/>
        <w:jc w:val="both"/>
      </w:pPr>
      <w:r w:rsidRPr="001360D3">
        <w:t xml:space="preserve">e facci Chiesa per salvare in te il mondo; </w:t>
      </w:r>
    </w:p>
    <w:p w:rsidR="00D45BF3" w:rsidRDefault="00D45BF3" w:rsidP="005D0334">
      <w:pPr>
        <w:pStyle w:val="NormalWeb"/>
        <w:spacing w:before="0" w:after="0"/>
        <w:jc w:val="both"/>
      </w:pPr>
      <w:r w:rsidRPr="001360D3">
        <w:t xml:space="preserve">facci Chiesa per portare pace e consolazione </w:t>
      </w:r>
    </w:p>
    <w:p w:rsidR="00D45BF3" w:rsidRDefault="00D45BF3" w:rsidP="005D0334">
      <w:pPr>
        <w:pStyle w:val="NormalWeb"/>
        <w:spacing w:before="0" w:after="0"/>
        <w:jc w:val="both"/>
      </w:pPr>
      <w:r w:rsidRPr="001360D3">
        <w:t xml:space="preserve">agli spiriti e ai cuori dei nostri fratelli; </w:t>
      </w:r>
    </w:p>
    <w:p w:rsidR="00D45BF3" w:rsidRDefault="00D45BF3" w:rsidP="005D0334">
      <w:pPr>
        <w:pStyle w:val="NormalWeb"/>
        <w:spacing w:before="0" w:after="0"/>
        <w:jc w:val="both"/>
      </w:pPr>
      <w:r w:rsidRPr="001360D3">
        <w:t xml:space="preserve">facci Chiesa per essere testimonianza </w:t>
      </w:r>
    </w:p>
    <w:p w:rsidR="00D45BF3" w:rsidRPr="001360D3" w:rsidRDefault="00D45BF3" w:rsidP="005D0334">
      <w:pPr>
        <w:pStyle w:val="NormalWeb"/>
        <w:spacing w:before="0" w:after="0"/>
        <w:jc w:val="both"/>
      </w:pPr>
      <w:r w:rsidRPr="001360D3">
        <w:t>della tua indefettibile misericordia.</w:t>
      </w:r>
    </w:p>
    <w:p w:rsidR="00D45BF3" w:rsidRDefault="00D45BF3" w:rsidP="005D0334">
      <w:pPr>
        <w:pStyle w:val="NormalWeb"/>
        <w:spacing w:before="0" w:after="0"/>
        <w:jc w:val="both"/>
      </w:pPr>
      <w:r w:rsidRPr="001360D3">
        <w:t xml:space="preserve">Facci sentire Chiesa </w:t>
      </w:r>
    </w:p>
    <w:p w:rsidR="00D45BF3" w:rsidRDefault="00D45BF3" w:rsidP="005D0334">
      <w:pPr>
        <w:pStyle w:val="NormalWeb"/>
        <w:spacing w:before="0" w:after="0"/>
        <w:jc w:val="both"/>
      </w:pPr>
      <w:r w:rsidRPr="001360D3">
        <w:t xml:space="preserve">rendendoci con te missionari di una civiltà dell’Amore </w:t>
      </w:r>
    </w:p>
    <w:p w:rsidR="00D45BF3" w:rsidRDefault="00D45BF3" w:rsidP="005D0334">
      <w:pPr>
        <w:pStyle w:val="NormalWeb"/>
        <w:spacing w:before="0" w:after="0"/>
        <w:jc w:val="both"/>
      </w:pPr>
      <w:r w:rsidRPr="001360D3">
        <w:t xml:space="preserve">che è emanazione e frutto di quell’amore eterno </w:t>
      </w:r>
    </w:p>
    <w:p w:rsidR="00D45BF3" w:rsidRDefault="00D45BF3" w:rsidP="005D0334">
      <w:pPr>
        <w:pStyle w:val="NormalWeb"/>
        <w:spacing w:before="0" w:after="0"/>
        <w:jc w:val="both"/>
      </w:pPr>
      <w:r w:rsidRPr="001360D3">
        <w:t xml:space="preserve">con cui tu, o Dio, hai amato il mondo </w:t>
      </w:r>
    </w:p>
    <w:p w:rsidR="00D45BF3" w:rsidRPr="001360D3" w:rsidRDefault="00D45BF3" w:rsidP="005D0334">
      <w:pPr>
        <w:pStyle w:val="NormalWeb"/>
        <w:spacing w:before="0" w:after="0"/>
        <w:jc w:val="both"/>
      </w:pPr>
      <w:r w:rsidRPr="001360D3">
        <w:t>sino a darci il tuo Unigenito Figlio.</w:t>
      </w:r>
    </w:p>
    <w:p w:rsidR="00D45BF3" w:rsidRDefault="00D45BF3" w:rsidP="005D0334">
      <w:pPr>
        <w:pStyle w:val="NormalWeb"/>
        <w:spacing w:before="0" w:after="0"/>
        <w:jc w:val="both"/>
      </w:pPr>
      <w:r w:rsidRPr="001360D3">
        <w:t xml:space="preserve">Facci sentire Chiesa per l’effusione dello Spirito, </w:t>
      </w:r>
    </w:p>
    <w:p w:rsidR="00D45BF3" w:rsidRDefault="00D45BF3" w:rsidP="005D0334">
      <w:pPr>
        <w:pStyle w:val="NormalWeb"/>
        <w:spacing w:before="0" w:after="0"/>
        <w:jc w:val="both"/>
      </w:pPr>
      <w:r w:rsidRPr="001360D3">
        <w:t xml:space="preserve">per l’esperienza di una fede che ci accomuna, </w:t>
      </w:r>
    </w:p>
    <w:p w:rsidR="00D45BF3" w:rsidRDefault="00D45BF3" w:rsidP="005D0334">
      <w:pPr>
        <w:pStyle w:val="NormalWeb"/>
        <w:spacing w:before="0" w:after="0"/>
        <w:jc w:val="both"/>
      </w:pPr>
      <w:r w:rsidRPr="001360D3">
        <w:t xml:space="preserve">per una speranza che dobbiamo proclamare e vivere; </w:t>
      </w:r>
    </w:p>
    <w:p w:rsidR="00D45BF3" w:rsidRDefault="00D45BF3" w:rsidP="005D0334">
      <w:pPr>
        <w:pStyle w:val="NormalWeb"/>
        <w:spacing w:before="0" w:after="0"/>
        <w:jc w:val="both"/>
      </w:pPr>
      <w:r w:rsidRPr="001360D3">
        <w:t xml:space="preserve">facci sentire Chiesa per una testimonianza </w:t>
      </w:r>
    </w:p>
    <w:p w:rsidR="00D45BF3" w:rsidRDefault="00D45BF3" w:rsidP="005D0334">
      <w:pPr>
        <w:pStyle w:val="NormalWeb"/>
        <w:spacing w:before="0" w:after="0"/>
        <w:jc w:val="both"/>
      </w:pPr>
      <w:r w:rsidRPr="001360D3">
        <w:t xml:space="preserve">che dobbiamo rendere prima a te, o Signore, </w:t>
      </w:r>
    </w:p>
    <w:p w:rsidR="00D45BF3" w:rsidRDefault="00D45BF3" w:rsidP="005D0334">
      <w:pPr>
        <w:pStyle w:val="NormalWeb"/>
        <w:spacing w:before="0" w:after="0"/>
        <w:jc w:val="both"/>
      </w:pPr>
      <w:r w:rsidRPr="001360D3">
        <w:t xml:space="preserve">e poi nella comunione vicendevole della carità </w:t>
      </w:r>
    </w:p>
    <w:p w:rsidR="00D45BF3" w:rsidRDefault="00D45BF3" w:rsidP="005D0334">
      <w:pPr>
        <w:pStyle w:val="NormalWeb"/>
        <w:spacing w:before="0" w:after="0"/>
        <w:jc w:val="both"/>
      </w:pPr>
      <w:r w:rsidRPr="001360D3">
        <w:t xml:space="preserve">in modo che il mondo creda </w:t>
      </w:r>
    </w:p>
    <w:p w:rsidR="00D45BF3" w:rsidRDefault="00D45BF3" w:rsidP="005D0334">
      <w:pPr>
        <w:pStyle w:val="NormalWeb"/>
        <w:spacing w:before="0" w:after="0"/>
        <w:jc w:val="both"/>
      </w:pPr>
      <w:r w:rsidRPr="001360D3">
        <w:t xml:space="preserve">che tu sei veramente il Cristo, il Salvatore di tutti. </w:t>
      </w:r>
    </w:p>
    <w:p w:rsidR="00D45BF3" w:rsidRDefault="00D45BF3" w:rsidP="005D0334">
      <w:pPr>
        <w:pStyle w:val="NormalWeb"/>
        <w:spacing w:before="0" w:after="0"/>
        <w:jc w:val="both"/>
      </w:pPr>
      <w:r w:rsidRPr="001360D3">
        <w:t>Amen.</w:t>
      </w:r>
    </w:p>
    <w:p w:rsidR="00D45BF3" w:rsidRPr="001360D3" w:rsidRDefault="00D45BF3" w:rsidP="005D0334">
      <w:pPr>
        <w:pStyle w:val="NormalWeb"/>
        <w:pBdr>
          <w:top w:val="single" w:sz="4" w:space="1" w:color="auto"/>
          <w:left w:val="single" w:sz="4" w:space="4" w:color="auto"/>
          <w:bottom w:val="single" w:sz="4" w:space="1" w:color="auto"/>
          <w:right w:val="single" w:sz="4" w:space="4" w:color="auto"/>
        </w:pBdr>
        <w:spacing w:before="0" w:after="0"/>
        <w:jc w:val="both"/>
      </w:pPr>
    </w:p>
    <w:p w:rsidR="00D45BF3" w:rsidRPr="00770B82" w:rsidRDefault="00D45BF3" w:rsidP="00770B82">
      <w:pPr>
        <w:pStyle w:val="NormalWeb"/>
        <w:pBdr>
          <w:top w:val="single" w:sz="4" w:space="1" w:color="auto"/>
          <w:left w:val="single" w:sz="4" w:space="4" w:color="auto"/>
          <w:bottom w:val="single" w:sz="4" w:space="1" w:color="auto"/>
          <w:right w:val="single" w:sz="4" w:space="4" w:color="auto"/>
        </w:pBdr>
        <w:spacing w:before="0" w:after="0"/>
        <w:jc w:val="right"/>
        <w:rPr>
          <w:i/>
        </w:rPr>
      </w:pPr>
      <w:r w:rsidRPr="00EC729F">
        <w:rPr>
          <w:i/>
        </w:rPr>
        <w:t>Allegato alla scheda per il primo incontro</w:t>
      </w:r>
    </w:p>
    <w:p w:rsidR="00D45BF3" w:rsidRPr="00EC729F" w:rsidRDefault="00D45BF3" w:rsidP="005D0334">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Grassetto" w:hAnsi="Times New Roman Grassetto"/>
          <w:b/>
          <w:caps/>
        </w:rPr>
      </w:pPr>
      <w:r w:rsidRPr="00EC729F">
        <w:rPr>
          <w:rFonts w:ascii="Times New Roman Grassetto" w:hAnsi="Times New Roman Grassetto"/>
          <w:b/>
          <w:caps/>
        </w:rPr>
        <w:t>Il senso dell’autorità nella Chiesa</w:t>
      </w:r>
    </w:p>
    <w:p w:rsidR="00D45BF3" w:rsidRDefault="00D45BF3" w:rsidP="005D0334">
      <w:pPr>
        <w:pStyle w:val="NormalWeb"/>
        <w:pBdr>
          <w:top w:val="single" w:sz="4" w:space="1" w:color="auto"/>
          <w:left w:val="single" w:sz="4" w:space="4" w:color="auto"/>
          <w:bottom w:val="single" w:sz="4" w:space="1" w:color="auto"/>
          <w:right w:val="single" w:sz="4" w:space="4" w:color="auto"/>
        </w:pBdr>
        <w:spacing w:before="0" w:after="0"/>
        <w:jc w:val="both"/>
      </w:pPr>
    </w:p>
    <w:p w:rsidR="00D45BF3" w:rsidRPr="001360D3" w:rsidRDefault="00D45BF3" w:rsidP="005D0334">
      <w:pPr>
        <w:pStyle w:val="NormalWeb"/>
        <w:pBdr>
          <w:top w:val="single" w:sz="4" w:space="1" w:color="auto"/>
          <w:left w:val="single" w:sz="4" w:space="4" w:color="auto"/>
          <w:bottom w:val="single" w:sz="4" w:space="1" w:color="auto"/>
          <w:right w:val="single" w:sz="4" w:space="4" w:color="auto"/>
        </w:pBdr>
        <w:spacing w:before="0" w:after="0"/>
        <w:jc w:val="both"/>
      </w:pPr>
      <w:r w:rsidRPr="001360D3">
        <w:t xml:space="preserve">Forse, della Chiesa </w:t>
      </w:r>
      <w:r w:rsidRPr="001360D3">
        <w:rPr>
          <w:b/>
        </w:rPr>
        <w:t>a fare oggi più problema, anche per tanti cristiani, è l’istituzione gerarchica</w:t>
      </w:r>
      <w:r w:rsidRPr="001360D3">
        <w:t>, cioè la questione dell’autorità nella Chiesa e del come essa viene gestita.</w:t>
      </w:r>
    </w:p>
    <w:p w:rsidR="00D45BF3" w:rsidRPr="001360D3" w:rsidRDefault="00D45BF3" w:rsidP="005D0334">
      <w:pPr>
        <w:pStyle w:val="NormalWeb"/>
        <w:pBdr>
          <w:top w:val="single" w:sz="4" w:space="1" w:color="auto"/>
          <w:left w:val="single" w:sz="4" w:space="4" w:color="auto"/>
          <w:bottom w:val="single" w:sz="4" w:space="1" w:color="auto"/>
          <w:right w:val="single" w:sz="4" w:space="4" w:color="auto"/>
        </w:pBdr>
        <w:spacing w:before="0" w:after="0"/>
        <w:ind w:firstLine="708"/>
        <w:jc w:val="both"/>
      </w:pPr>
      <w:r w:rsidRPr="001360D3">
        <w:t>Questo non riguarda solo il papa, i vescovi o i preti, ma tutti quelli che nella comunità cristiana hanno un certo ruolo di guida, compresi, quindi, ad esempio, i catechisti. Si veda, ad esempio, il problema della gestione di tanti Consigli Pasto</w:t>
      </w:r>
      <w:r>
        <w:t>rali Parrocchiali o di alcuni “c</w:t>
      </w:r>
      <w:r w:rsidRPr="001360D3">
        <w:t xml:space="preserve">entri di </w:t>
      </w:r>
      <w:r>
        <w:t>ascolto”, dove, riferendosi al parroco o al conduttore laico dei c</w:t>
      </w:r>
      <w:r w:rsidRPr="001360D3">
        <w:t>entri di ascolto, qualcuno dice: “Vuol parlare solo lui! Pensa di avere in tasca la verità solo lui”; ecc.</w:t>
      </w:r>
    </w:p>
    <w:p w:rsidR="00D45BF3" w:rsidRPr="001360D3" w:rsidRDefault="00D45BF3" w:rsidP="005D0334">
      <w:pPr>
        <w:pStyle w:val="NormalWeb"/>
        <w:pBdr>
          <w:top w:val="single" w:sz="4" w:space="1" w:color="auto"/>
          <w:left w:val="single" w:sz="4" w:space="4" w:color="auto"/>
          <w:bottom w:val="single" w:sz="4" w:space="1" w:color="auto"/>
          <w:right w:val="single" w:sz="4" w:space="4" w:color="auto"/>
        </w:pBdr>
        <w:spacing w:before="0" w:after="0"/>
        <w:ind w:firstLine="708"/>
        <w:jc w:val="both"/>
      </w:pPr>
      <w:r w:rsidRPr="001360D3">
        <w:t>Se questo è un problema emergente e diffuso soprattutto oggi, è perché la cultura e la società attuali non sono più disposte ad accettare forme di autoritarismo. Allora che cosa fare? Certo la Chiesa deriva la sua identità da Cristo e non dalla società; ma deve essere</w:t>
      </w:r>
      <w:r>
        <w:t>,</w:t>
      </w:r>
      <w:r w:rsidRPr="001360D3">
        <w:t xml:space="preserve"> però</w:t>
      </w:r>
      <w:r>
        <w:t>,</w:t>
      </w:r>
      <w:r w:rsidRPr="001360D3">
        <w:t xml:space="preserve"> la Chiesa di Cristo per questo nostro tempo. E non potrebbe darsi che sia proprio la cultura del nostro tempo a farci riscoprire </w:t>
      </w:r>
      <w:r w:rsidRPr="001360D3">
        <w:rPr>
          <w:b/>
        </w:rPr>
        <w:t>un modo di esercizio dell’autorità nella Chiesa più conforme al Vangelo</w:t>
      </w:r>
      <w:r w:rsidRPr="001360D3">
        <w:t xml:space="preserve"> e, contemporaneamente, capace di rendere più desiderabile l’appartenenza alla Chiesa?</w:t>
      </w:r>
    </w:p>
    <w:p w:rsidR="00D45BF3" w:rsidRPr="001360D3" w:rsidRDefault="00D45BF3" w:rsidP="005D0334">
      <w:pPr>
        <w:pStyle w:val="NormalWeb"/>
        <w:pBdr>
          <w:top w:val="single" w:sz="4" w:space="1" w:color="auto"/>
          <w:left w:val="single" w:sz="4" w:space="4" w:color="auto"/>
          <w:bottom w:val="single" w:sz="4" w:space="1" w:color="auto"/>
          <w:right w:val="single" w:sz="4" w:space="4" w:color="auto"/>
        </w:pBdr>
        <w:spacing w:before="0" w:after="0"/>
        <w:ind w:firstLine="708"/>
        <w:jc w:val="both"/>
      </w:pPr>
      <w:r w:rsidRPr="001360D3">
        <w:t xml:space="preserve">Noi viviamo oggi in una società democratica, in una società che è animata da un ideale di democrazia. La democrazia, a un primo livello, è un sistema politico che, per costituzione, considera </w:t>
      </w:r>
      <w:r w:rsidRPr="001360D3">
        <w:rPr>
          <w:rFonts w:ascii="Helvetica" w:hAnsi="Helvetica"/>
        </w:rPr>
        <w:t xml:space="preserve">il </w:t>
      </w:r>
      <w:r w:rsidRPr="001360D3">
        <w:t xml:space="preserve">popolo come sovrano, distingue i differenti poteri e garantisce le libertà individuali fondamentali. Il sistema democratico mira in tal modo al bene comune proteggendo i diritti di ciascuno. Ma </w:t>
      </w:r>
      <w:r w:rsidRPr="001360D3">
        <w:rPr>
          <w:b/>
        </w:rPr>
        <w:t>la democrazia è ben più che un sistema politico</w:t>
      </w:r>
      <w:r w:rsidRPr="001360D3">
        <w:t xml:space="preserve">; è anche uno spirito, una cultura, una maniera di vivere e di assumere la propria esistenza. È così che l’esigenza democratica penetra tutte le sfere della società. In famiglia, nella scuola, nelle imprese, nelle associazioni si manifesta un bisogno di dialogo e di partecipazione. Fin dalla più tenera età i bambini sono invitati a essere se stessi, a esprimersi liberamente, a dire le loro opinioni, i loro sentimenti e desideri. Così, nell’insieme del tessuto sociale, all’esercizio autoritario del potere tende a sostituirsi un principio di concertazione tra tutti, secondo le funzioni e le responsabilità di ciascuno, ma nell’orizzonte di un’eguale dignità. </w:t>
      </w:r>
    </w:p>
    <w:p w:rsidR="00D45BF3" w:rsidRPr="001360D3" w:rsidRDefault="00D45BF3" w:rsidP="005D0334">
      <w:pPr>
        <w:pStyle w:val="NormalWeb"/>
        <w:pBdr>
          <w:top w:val="single" w:sz="4" w:space="1" w:color="auto"/>
          <w:left w:val="single" w:sz="4" w:space="4" w:color="auto"/>
          <w:bottom w:val="single" w:sz="4" w:space="1" w:color="auto"/>
          <w:right w:val="single" w:sz="4" w:space="4" w:color="auto"/>
        </w:pBdr>
        <w:spacing w:before="0" w:after="0"/>
        <w:ind w:firstLine="708"/>
        <w:jc w:val="both"/>
      </w:pPr>
      <w:r w:rsidRPr="001360D3">
        <w:t xml:space="preserve">Da questo punto di vista, il valore della democrazia è di permettere a ciascuno e a ciascuna di non subire la propria esistenza, ma di essere l’autore della propria vita, di non essere una semplice comparsa, ma un autentico attore sulla scena della storia comune. Nulla però è meno facile di questo. Infatti, la democrazia è oggi minacciata dall’interno, a causa della deriva delle sue stesse istituzioni. Il problema è proteggere la cultura democratica contro il dominio dei vari sistemi burocratici, tecnocratici, partitocratrici, mediatici ecc. Si capisce allora che, in un simile contesto, gli individui tentino di proteggere la loro libertà e di garantire la loro autonomia di fronte alla logica dominante dei sistemi. In fondo, la cultura democratica così viva nel cuore dei soggetti li spinge a una presa di distanza critica rispetto alle grandi istituzioni pubbliche e ai sistemi di pensiero totalizzanti che pretendono di possedere la verità. </w:t>
      </w:r>
    </w:p>
    <w:p w:rsidR="00D45BF3" w:rsidRPr="001360D3" w:rsidRDefault="00D45BF3" w:rsidP="005D0334">
      <w:pPr>
        <w:pStyle w:val="NormalWeb"/>
        <w:pBdr>
          <w:top w:val="single" w:sz="4" w:space="1" w:color="auto"/>
          <w:left w:val="single" w:sz="4" w:space="4" w:color="auto"/>
          <w:bottom w:val="single" w:sz="4" w:space="1" w:color="auto"/>
          <w:right w:val="single" w:sz="4" w:space="4" w:color="auto"/>
        </w:pBdr>
        <w:spacing w:before="0" w:after="0"/>
        <w:jc w:val="both"/>
      </w:pPr>
      <w:r>
        <w:tab/>
      </w:r>
      <w:r w:rsidRPr="001360D3">
        <w:t xml:space="preserve">Questa aspirazione democratica riguarda la società intera. Di conseguenza, interessa anche la sfera del religioso. Non dimentichiamolo, là dove le aspirazioni democratiche sono più vive, più forte è la contestazione dell’istituzione ecclesiale, anche da parte dello stesso popolo cristiano. Alcune modalità di funzionamento del potere nella Chiesa e alcune rappresentazioni di Dio che ne legittimano il clericalismo e l’autoritarismo appaiono oggi profondamente obsolete rispetto alle aspirazioni democratiche della società. Il malessere interno alla Chiesa e la presa di distanza di molti nei confronti dell’istituzione ecclesiale manifestano l’intensità del problema. </w:t>
      </w:r>
    </w:p>
    <w:p w:rsidR="00D45BF3" w:rsidRPr="001360D3" w:rsidRDefault="00D45BF3" w:rsidP="005D0334">
      <w:pPr>
        <w:pStyle w:val="NormalWeb"/>
        <w:pBdr>
          <w:top w:val="single" w:sz="4" w:space="1" w:color="auto"/>
          <w:left w:val="single" w:sz="4" w:space="4" w:color="auto"/>
          <w:bottom w:val="single" w:sz="4" w:space="1" w:color="auto"/>
          <w:right w:val="single" w:sz="4" w:space="4" w:color="auto"/>
        </w:pBdr>
        <w:spacing w:before="0" w:after="0"/>
        <w:jc w:val="both"/>
      </w:pPr>
      <w:r>
        <w:tab/>
      </w:r>
      <w:r w:rsidRPr="001360D3">
        <w:t xml:space="preserve">Per indicare qualche via di soluzione, è utile </w:t>
      </w:r>
      <w:r w:rsidRPr="001360D3">
        <w:rPr>
          <w:b/>
        </w:rPr>
        <w:t>distinguere «potere» da «autorità»</w:t>
      </w:r>
      <w:r w:rsidRPr="001360D3">
        <w:t>. Il potere può essere preso, anche con la forza. L’autorità, mai. Perché l’autorità è sempre ricevuta; è sempre riconosciuta da un altro. Gesù non aveva, nella società del suo tempo</w:t>
      </w:r>
      <w:r>
        <w:t>,</w:t>
      </w:r>
      <w:r w:rsidRPr="001360D3">
        <w:t xml:space="preserve"> nessun potere istituzionale. Ma godeva di una grande autorità. E questa autorità, sentita come pericolosa dai poteri del suo tempo, gli era conferita da coloro che lo ascoltavano. La sua parola, senza potere, originava autorità. «Erano stupiti dal suo insegnamento: egli infatti insegnava loro come uno che ha autorità, e non come gli scribi» (Mc 1,</w:t>
      </w:r>
      <w:r>
        <w:t xml:space="preserve"> </w:t>
      </w:r>
      <w:r w:rsidRPr="001360D3">
        <w:t xml:space="preserve">22). Il termine «autorità» viene dal latino </w:t>
      </w:r>
      <w:r>
        <w:t>«</w:t>
      </w:r>
      <w:r w:rsidRPr="00E50ED2">
        <w:rPr>
          <w:i/>
          <w:iCs/>
        </w:rPr>
        <w:t>augere»</w:t>
      </w:r>
      <w:r w:rsidRPr="001360D3">
        <w:rPr>
          <w:rFonts w:ascii="Helvetica" w:hAnsi="Helvetica"/>
          <w:i/>
          <w:iCs/>
        </w:rPr>
        <w:t xml:space="preserve"> </w:t>
      </w:r>
      <w:r w:rsidRPr="001360D3">
        <w:t xml:space="preserve">che significa «aumentare», «far crescere». In questo senso, dare prova di autorità significa «autorizzare», vale a dire, alla lettera, permettere all’altro di essere «autore» e «attore» della sua esistenza. Tale era l’autorità di Gesù; la sua parola era riconosciuta dai suoi uditori non come un potere esercitato su di loro, ma come una forza di maturazione, capace di «far crescere» ogni uomo e ogni donna nella libertà. </w:t>
      </w:r>
    </w:p>
    <w:p w:rsidR="00D45BF3" w:rsidRPr="001360D3" w:rsidRDefault="00D45BF3" w:rsidP="005D0334">
      <w:pPr>
        <w:pStyle w:val="NormalWeb"/>
        <w:pBdr>
          <w:top w:val="single" w:sz="4" w:space="1" w:color="auto"/>
          <w:left w:val="single" w:sz="4" w:space="4" w:color="auto"/>
          <w:bottom w:val="single" w:sz="4" w:space="1" w:color="auto"/>
          <w:right w:val="single" w:sz="4" w:space="4" w:color="auto"/>
        </w:pBdr>
        <w:spacing w:before="0" w:after="0"/>
        <w:ind w:firstLine="709"/>
        <w:jc w:val="both"/>
      </w:pPr>
      <w:r w:rsidRPr="001360D3">
        <w:t xml:space="preserve">La sfida per la Chiesa di oggi, nella sua missione di evangelizzazione, è quella di ricevere la sua autorità alla maniera di Gesù, prendendo il posto di colui che serve, che rivela, rimette in piedi e fa crescere. La Chiesa, sia chiaro, non è una democrazia nel senso politico del termine. È </w:t>
      </w:r>
      <w:r w:rsidRPr="001360D3">
        <w:rPr>
          <w:rFonts w:ascii="Helvetica Narrow" w:hAnsi="Helvetica Narrow"/>
        </w:rPr>
        <w:t xml:space="preserve"> </w:t>
      </w:r>
      <w:r w:rsidRPr="001360D3">
        <w:t xml:space="preserve">una comunità fraterna di elezione, alla quale si appartiene liberamente, per scelta. Ma, precisamente, in quanto comunità libera e fraterna in cui regna un’uguale dignità, non dovrebbe la Chiesa eccellere nella pratica dei costumi democratici, promuoverli al suo interno e nella società intera? Siamo ben lontani da questo, ma la sfida è qui: la Chiesa sarà accettata dal mondo e acquisterà autorità agli occhi dei contemporanei nella misura in cui, contro ogni irrigidimento autoritario, si arricchirà di spirito democratico. Una tale Chiesa potrà allora far </w:t>
      </w:r>
      <w:r>
        <w:t>valere, con molto più peso, il m</w:t>
      </w:r>
      <w:r w:rsidRPr="001360D3">
        <w:t xml:space="preserve">essaggio evangelico da lei custodito, senza oscurarlo. </w:t>
      </w:r>
    </w:p>
    <w:p w:rsidR="00D45BF3" w:rsidRPr="001360D3" w:rsidRDefault="00D45BF3" w:rsidP="005D0334">
      <w:pPr>
        <w:pStyle w:val="NormalWeb"/>
        <w:pBdr>
          <w:top w:val="single" w:sz="4" w:space="1" w:color="auto"/>
          <w:left w:val="single" w:sz="4" w:space="4" w:color="auto"/>
          <w:bottom w:val="single" w:sz="4" w:space="1" w:color="auto"/>
          <w:right w:val="single" w:sz="4" w:space="4" w:color="auto"/>
        </w:pBdr>
        <w:spacing w:before="0" w:after="0"/>
        <w:ind w:firstLine="709"/>
        <w:jc w:val="both"/>
      </w:pPr>
      <w:r w:rsidRPr="001360D3">
        <w:t xml:space="preserve">Più concretamente, si potrebbe </w:t>
      </w:r>
      <w:r w:rsidRPr="001360D3">
        <w:rPr>
          <w:b/>
        </w:rPr>
        <w:t>pensare all’esercizio dell’autorità nella Chiesa come a un “concerto” di autorità</w:t>
      </w:r>
      <w:r w:rsidRPr="001360D3">
        <w:t>, nel senso che la Chiesa, come corpo composto da differenti membra, dispone di diversi luoghi di autorità necessari gli uni agli altri, i quali, per certi versi, hanno la funzione di limitarsi reciprocamente</w:t>
      </w:r>
      <w:r>
        <w:t>,</w:t>
      </w:r>
      <w:r w:rsidRPr="001360D3">
        <w:t xml:space="preserve"> così che nessuno di essi occupi un posto centrale o unico al di sopra degli altri. Esiste l’autorità delle Scritture; ma queste non sussistono senza l’interpretazione autorizzata dal Magistero. Questo, però, non è sopra le Scritture, ma veglia sulla fedeltà e la vitalità della fede ricevuta. C’è anche l’autorità del «senso della fede» diffuso nel popolo cristiano il quale, in comunione di dialogo con il Magistero, ha il potere e il dovere di esprimersi su quanto gli sta a cuore per il bene della Chiesa. In seno al popolo di Dio c’è l’autorità specifica della voce dei poveri e di coloro che sono impegnati in loro favore nel farla sentire. C’è l’autorità della legge morale, che non può essere lasciata all’arbitrio degli individui, ma c’è pure l’autorità della coscienza individuale che, alla fine, in circostanze particolari, discerne, si determina e decide. C’è ancora l’autorità della ragione </w:t>
      </w:r>
      <w:r w:rsidRPr="001360D3">
        <w:rPr>
          <w:rFonts w:ascii="Helvetica" w:hAnsi="Helvetica"/>
        </w:rPr>
        <w:t xml:space="preserve">— </w:t>
      </w:r>
      <w:r w:rsidRPr="001360D3">
        <w:t xml:space="preserve">la filosofia, le scienze </w:t>
      </w:r>
      <w:r w:rsidRPr="001360D3">
        <w:rPr>
          <w:rFonts w:ascii="Helvetica" w:hAnsi="Helvetica"/>
        </w:rPr>
        <w:t xml:space="preserve">— </w:t>
      </w:r>
      <w:r w:rsidRPr="001360D3">
        <w:t xml:space="preserve">all’interno del cammino stesso di fede. L’espressione «non senza» potrebbe indicare il legame tra queste differenti autorità: le Scritture ma </w:t>
      </w:r>
      <w:r w:rsidRPr="001360D3">
        <w:rPr>
          <w:i/>
          <w:iCs/>
        </w:rPr>
        <w:t xml:space="preserve">non senza </w:t>
      </w:r>
      <w:r w:rsidRPr="001360D3">
        <w:t xml:space="preserve">il Magistero; il Magistero ma </w:t>
      </w:r>
      <w:r w:rsidRPr="001360D3">
        <w:rPr>
          <w:i/>
          <w:iCs/>
        </w:rPr>
        <w:t xml:space="preserve">non senza </w:t>
      </w:r>
      <w:r w:rsidRPr="001360D3">
        <w:t xml:space="preserve">il popolo cristiano e in particolare i poveri; la fede ma </w:t>
      </w:r>
      <w:r w:rsidRPr="001360D3">
        <w:rPr>
          <w:i/>
          <w:iCs/>
        </w:rPr>
        <w:t xml:space="preserve">non senza </w:t>
      </w:r>
      <w:r w:rsidRPr="001360D3">
        <w:t xml:space="preserve">la ragione; la ragione ma </w:t>
      </w:r>
      <w:r w:rsidRPr="001360D3">
        <w:rPr>
          <w:i/>
          <w:iCs/>
        </w:rPr>
        <w:t xml:space="preserve">non senza </w:t>
      </w:r>
      <w:r w:rsidRPr="001360D3">
        <w:t>la fede. Si può allora in tal senso parlare di «concerto» di autorità: il rapporto che le unisce assegna loro un posto limitato e le rinvia a un’esigenza di concertazione.</w:t>
      </w:r>
    </w:p>
    <w:p w:rsidR="00D45BF3" w:rsidRPr="001360D3" w:rsidRDefault="00D45BF3" w:rsidP="005D0334">
      <w:pPr>
        <w:pStyle w:val="NormalWeb"/>
        <w:pBdr>
          <w:top w:val="single" w:sz="4" w:space="1" w:color="auto"/>
          <w:left w:val="single" w:sz="4" w:space="4" w:color="auto"/>
          <w:bottom w:val="single" w:sz="4" w:space="1" w:color="auto"/>
          <w:right w:val="single" w:sz="4" w:space="4" w:color="auto"/>
        </w:pBdr>
        <w:spacing w:before="0" w:after="0"/>
        <w:ind w:firstLine="709"/>
        <w:jc w:val="both"/>
      </w:pPr>
      <w:r w:rsidRPr="001360D3">
        <w:t>Questo gioco che interessa le differenti autorità non è una minaccia reciproca. Certo, le singole autorità sono «relativizzate», nel senso che ciascuna è in relazione con le altre. Ma è proprio questa relazione che permette loro di giocare pienamente il proprio ruolo per il bene di tutti e del corpo intero. Quando un’autorità vuole prendere tutto il posto, si assolutizza. Capita allora che invece di essere un appoggio sul quale ciascuno può crescere, essa agganci, ritenga, soffochi, impedisca il gioco della vita. E in fin dei conti si scopra neutralizzata, negata, persino derisa. Così, un’autorità è riconosciuta tale solo se conserva la saggezza dei suoi limiti, se addolcisce la sua potenza e permette agli altri di esistere. In questo caso essa non pretende di occupare il centro, proprio per lasciare posto al soffio dello Spirito che nessuno può trattenere o dominare. Non è infatti questo esercizio evangelico dell’autorità che il popolo cristiano e i nostri contemporanei attendono dalla Chiesa?</w:t>
      </w:r>
    </w:p>
    <w:p w:rsidR="00D45BF3" w:rsidRPr="001360D3" w:rsidRDefault="00D45BF3" w:rsidP="005D0334">
      <w:pPr>
        <w:pStyle w:val="NormalWeb"/>
        <w:pBdr>
          <w:top w:val="single" w:sz="4" w:space="1" w:color="auto"/>
          <w:left w:val="single" w:sz="4" w:space="4" w:color="auto"/>
          <w:bottom w:val="single" w:sz="4" w:space="1" w:color="auto"/>
          <w:right w:val="single" w:sz="4" w:space="4" w:color="auto"/>
        </w:pBdr>
        <w:spacing w:before="0" w:after="0"/>
        <w:ind w:firstLine="709"/>
        <w:jc w:val="both"/>
      </w:pPr>
      <w:r w:rsidRPr="001360D3">
        <w:t xml:space="preserve">La posta in gioco è di rendere desiderabile, in una cultura democratica, l’appartenenza alla Chiesa. </w:t>
      </w:r>
    </w:p>
    <w:p w:rsidR="00D45BF3" w:rsidRPr="00E50ED2" w:rsidRDefault="00D45BF3" w:rsidP="005D0334">
      <w:pPr>
        <w:pStyle w:val="NormalWeb"/>
        <w:pBdr>
          <w:top w:val="single" w:sz="4" w:space="1" w:color="auto"/>
          <w:left w:val="single" w:sz="4" w:space="4" w:color="auto"/>
          <w:bottom w:val="single" w:sz="4" w:space="1" w:color="auto"/>
          <w:right w:val="single" w:sz="4" w:space="4" w:color="auto"/>
        </w:pBdr>
        <w:spacing w:before="0" w:after="0"/>
        <w:jc w:val="right"/>
      </w:pPr>
      <w:r>
        <w:t xml:space="preserve"> [</w:t>
      </w:r>
      <w:r w:rsidRPr="001360D3">
        <w:t xml:space="preserve">il testo è stato preso liberamente da A. </w:t>
      </w:r>
      <w:r w:rsidRPr="00E50ED2">
        <w:rPr>
          <w:smallCaps/>
        </w:rPr>
        <w:t>Fossion,</w:t>
      </w:r>
      <w:r w:rsidRPr="001360D3">
        <w:t xml:space="preserve"> </w:t>
      </w:r>
      <w:r>
        <w:rPr>
          <w:i/>
        </w:rPr>
        <w:t>Ri</w:t>
      </w:r>
      <w:r w:rsidRPr="001360D3">
        <w:rPr>
          <w:i/>
        </w:rPr>
        <w:t>-cominciare a credere</w:t>
      </w:r>
      <w:r>
        <w:t>, EDB, Bologna 2004, pp. 87-91.</w:t>
      </w:r>
    </w:p>
    <w:p w:rsidR="00D45BF3" w:rsidRDefault="00D45BF3" w:rsidP="00770B82">
      <w:pPr>
        <w:jc w:val="center"/>
        <w:rPr>
          <w:rFonts w:ascii="Times New Roman Grassetto" w:hAnsi="Times New Roman Grassetto"/>
          <w:b/>
          <w:bCs/>
          <w:iCs/>
          <w:smallCaps/>
          <w:sz w:val="32"/>
          <w:szCs w:val="32"/>
        </w:rPr>
      </w:pPr>
    </w:p>
    <w:p w:rsidR="00D45BF3" w:rsidRDefault="00D45BF3" w:rsidP="00770B82">
      <w:pPr>
        <w:jc w:val="center"/>
        <w:rPr>
          <w:rFonts w:ascii="Times New Roman Grassetto" w:hAnsi="Times New Roman Grassetto"/>
          <w:b/>
          <w:bCs/>
          <w:iCs/>
          <w:smallCaps/>
          <w:sz w:val="32"/>
          <w:szCs w:val="32"/>
        </w:rPr>
      </w:pPr>
    </w:p>
    <w:p w:rsidR="00D45BF3" w:rsidRDefault="00D45BF3" w:rsidP="00770B82">
      <w:pPr>
        <w:jc w:val="center"/>
        <w:rPr>
          <w:rFonts w:ascii="Times New Roman Grassetto" w:hAnsi="Times New Roman Grassetto"/>
          <w:b/>
          <w:bCs/>
          <w:iCs/>
          <w:smallCaps/>
          <w:sz w:val="32"/>
          <w:szCs w:val="32"/>
        </w:rPr>
      </w:pPr>
    </w:p>
    <w:p w:rsidR="00D45BF3" w:rsidRDefault="00D45BF3" w:rsidP="00770B82">
      <w:pPr>
        <w:jc w:val="center"/>
        <w:rPr>
          <w:rFonts w:ascii="Times New Roman Grassetto" w:hAnsi="Times New Roman Grassetto"/>
          <w:b/>
          <w:bCs/>
          <w:iCs/>
          <w:smallCaps/>
          <w:sz w:val="32"/>
          <w:szCs w:val="32"/>
        </w:rPr>
      </w:pPr>
    </w:p>
    <w:p w:rsidR="00D45BF3" w:rsidRDefault="00D45BF3" w:rsidP="00770B82">
      <w:pPr>
        <w:jc w:val="center"/>
        <w:rPr>
          <w:rFonts w:ascii="Times New Roman Grassetto" w:hAnsi="Times New Roman Grassetto"/>
          <w:b/>
          <w:bCs/>
          <w:iCs/>
          <w:smallCaps/>
          <w:sz w:val="32"/>
          <w:szCs w:val="32"/>
        </w:rPr>
      </w:pPr>
    </w:p>
    <w:p w:rsidR="00D45BF3" w:rsidRDefault="00D45BF3" w:rsidP="00770B82">
      <w:pPr>
        <w:jc w:val="center"/>
        <w:rPr>
          <w:rFonts w:ascii="Times New Roman Grassetto" w:hAnsi="Times New Roman Grassetto"/>
          <w:b/>
          <w:bCs/>
          <w:iCs/>
          <w:smallCaps/>
          <w:sz w:val="32"/>
          <w:szCs w:val="32"/>
        </w:rPr>
      </w:pPr>
    </w:p>
    <w:p w:rsidR="00D45BF3" w:rsidRDefault="00D45BF3" w:rsidP="00770B82">
      <w:pPr>
        <w:jc w:val="center"/>
        <w:rPr>
          <w:rFonts w:ascii="Times New Roman Grassetto" w:hAnsi="Times New Roman Grassetto"/>
          <w:b/>
          <w:bCs/>
          <w:iCs/>
          <w:smallCaps/>
          <w:sz w:val="32"/>
          <w:szCs w:val="32"/>
        </w:rPr>
      </w:pPr>
    </w:p>
    <w:p w:rsidR="00D45BF3" w:rsidRDefault="00D45BF3" w:rsidP="00770B82">
      <w:pPr>
        <w:jc w:val="center"/>
        <w:rPr>
          <w:rFonts w:ascii="Times New Roman Grassetto" w:hAnsi="Times New Roman Grassetto"/>
          <w:b/>
          <w:bCs/>
          <w:iCs/>
          <w:smallCaps/>
          <w:sz w:val="32"/>
          <w:szCs w:val="32"/>
        </w:rPr>
      </w:pPr>
    </w:p>
    <w:p w:rsidR="00D45BF3" w:rsidRDefault="00D45BF3" w:rsidP="00770B82">
      <w:pPr>
        <w:jc w:val="center"/>
        <w:rPr>
          <w:rFonts w:ascii="Times New Roman Grassetto" w:hAnsi="Times New Roman Grassetto"/>
          <w:b/>
          <w:bCs/>
          <w:iCs/>
          <w:smallCaps/>
          <w:sz w:val="32"/>
          <w:szCs w:val="32"/>
        </w:rPr>
      </w:pPr>
    </w:p>
    <w:p w:rsidR="00D45BF3" w:rsidRDefault="00D45BF3" w:rsidP="00770B82">
      <w:pPr>
        <w:jc w:val="center"/>
        <w:rPr>
          <w:rFonts w:ascii="Times New Roman Grassetto" w:hAnsi="Times New Roman Grassetto"/>
          <w:b/>
          <w:bCs/>
          <w:iCs/>
          <w:smallCaps/>
          <w:sz w:val="32"/>
          <w:szCs w:val="32"/>
        </w:rPr>
      </w:pPr>
      <w:r>
        <w:rPr>
          <w:rFonts w:ascii="Times New Roman Grassetto" w:hAnsi="Times New Roman Grassetto"/>
          <w:b/>
          <w:bCs/>
          <w:iCs/>
          <w:smallCaps/>
          <w:sz w:val="32"/>
          <w:szCs w:val="32"/>
        </w:rPr>
        <w:t>L’Eucarestia</w:t>
      </w:r>
    </w:p>
    <w:p w:rsidR="00D45BF3" w:rsidRDefault="00D45BF3" w:rsidP="00770B82">
      <w:pPr>
        <w:jc w:val="center"/>
        <w:rPr>
          <w:bCs/>
          <w:iCs/>
          <w:sz w:val="32"/>
          <w:szCs w:val="32"/>
        </w:rPr>
      </w:pPr>
    </w:p>
    <w:p w:rsidR="00D45BF3" w:rsidRPr="005D61EA" w:rsidRDefault="00D45BF3" w:rsidP="00770B82">
      <w:pPr>
        <w:jc w:val="center"/>
        <w:rPr>
          <w:b/>
          <w:bCs/>
          <w:iCs/>
          <w:sz w:val="32"/>
          <w:szCs w:val="32"/>
          <w:u w:val="single"/>
        </w:rPr>
      </w:pPr>
      <w:r w:rsidRPr="005D61EA">
        <w:rPr>
          <w:b/>
          <w:bCs/>
          <w:iCs/>
          <w:smallCaps/>
          <w:sz w:val="32"/>
          <w:szCs w:val="32"/>
          <w:u w:val="single"/>
        </w:rPr>
        <w:t>ii incontro</w:t>
      </w:r>
      <w:r w:rsidRPr="005D61EA">
        <w:rPr>
          <w:b/>
          <w:bCs/>
          <w:iCs/>
          <w:sz w:val="32"/>
          <w:szCs w:val="32"/>
          <w:u w:val="single"/>
        </w:rPr>
        <w:t xml:space="preserve"> </w:t>
      </w:r>
    </w:p>
    <w:p w:rsidR="00D45BF3" w:rsidRPr="00CC2360" w:rsidRDefault="00D45BF3" w:rsidP="00770B82">
      <w:pPr>
        <w:jc w:val="center"/>
        <w:rPr>
          <w:bCs/>
          <w:iCs/>
        </w:rPr>
      </w:pPr>
      <w:r w:rsidRPr="00CC2360">
        <w:rPr>
          <w:bCs/>
          <w:iCs/>
        </w:rPr>
        <w:t>(proposta A)</w:t>
      </w:r>
    </w:p>
    <w:p w:rsidR="00D45BF3" w:rsidRDefault="00D45BF3" w:rsidP="00770B82">
      <w:pPr>
        <w:rPr>
          <w:b/>
          <w:sz w:val="28"/>
          <w:szCs w:val="28"/>
        </w:rPr>
      </w:pPr>
    </w:p>
    <w:p w:rsidR="00D45BF3" w:rsidRPr="0000751D" w:rsidRDefault="00D45BF3" w:rsidP="00770B82">
      <w:pPr>
        <w:jc w:val="center"/>
        <w:rPr>
          <w:b/>
          <w:sz w:val="32"/>
          <w:szCs w:val="32"/>
        </w:rPr>
      </w:pPr>
      <w:r>
        <w:rPr>
          <w:b/>
          <w:sz w:val="28"/>
          <w:szCs w:val="28"/>
        </w:rPr>
        <w:t>IL CRISTIANO NELLA CHIESA</w:t>
      </w:r>
    </w:p>
    <w:p w:rsidR="00D45BF3" w:rsidRDefault="00D45BF3" w:rsidP="00770B82">
      <w:pPr>
        <w:jc w:val="center"/>
        <w:rPr>
          <w:b/>
          <w:sz w:val="32"/>
          <w:szCs w:val="32"/>
        </w:rPr>
      </w:pPr>
    </w:p>
    <w:p w:rsidR="00D45BF3" w:rsidRDefault="00D45BF3" w:rsidP="00770B82">
      <w:pPr>
        <w:jc w:val="center"/>
        <w:rPr>
          <w:b/>
          <w:sz w:val="32"/>
          <w:szCs w:val="32"/>
        </w:rPr>
      </w:pPr>
    </w:p>
    <w:p w:rsidR="00D45BF3" w:rsidRPr="00F97D64" w:rsidRDefault="00D45BF3" w:rsidP="00770B82">
      <w:pPr>
        <w:shd w:val="clear" w:color="auto" w:fill="FFFFFF"/>
        <w:contextualSpacing/>
      </w:pPr>
      <w:r w:rsidRPr="00F97D64">
        <w:rPr>
          <w:i/>
          <w:iCs/>
          <w:spacing w:val="1"/>
        </w:rPr>
        <w:t>Messaggio centrale</w:t>
      </w:r>
    </w:p>
    <w:p w:rsidR="00D45BF3" w:rsidRDefault="00D45BF3" w:rsidP="00770B82">
      <w:pPr>
        <w:shd w:val="clear" w:color="auto" w:fill="FFFFFF"/>
        <w:contextualSpacing/>
        <w:rPr>
          <w:iCs/>
          <w:spacing w:val="-3"/>
        </w:rPr>
      </w:pPr>
    </w:p>
    <w:p w:rsidR="00D45BF3" w:rsidRDefault="00D45BF3" w:rsidP="00770B82">
      <w:pPr>
        <w:shd w:val="clear" w:color="auto" w:fill="FFFFFF"/>
        <w:contextualSpacing/>
        <w:rPr>
          <w:iCs/>
          <w:spacing w:val="-3"/>
        </w:rPr>
      </w:pPr>
      <w:r w:rsidRPr="00F97D64">
        <w:rPr>
          <w:iCs/>
          <w:spacing w:val="-3"/>
        </w:rPr>
        <w:t xml:space="preserve">I discepoli del Risorto vivono </w:t>
      </w:r>
      <w:r>
        <w:rPr>
          <w:iCs/>
          <w:spacing w:val="-3"/>
        </w:rPr>
        <w:t>la loro fede nella comunione ec</w:t>
      </w:r>
      <w:r w:rsidRPr="00F97D64">
        <w:rPr>
          <w:iCs/>
          <w:spacing w:val="-3"/>
        </w:rPr>
        <w:t>clesiale.</w:t>
      </w:r>
    </w:p>
    <w:p w:rsidR="00D45BF3" w:rsidRDefault="00D45BF3" w:rsidP="00770B82">
      <w:pPr>
        <w:shd w:val="clear" w:color="auto" w:fill="FFFFFF"/>
        <w:contextualSpacing/>
        <w:rPr>
          <w:iCs/>
          <w:spacing w:val="-3"/>
        </w:rPr>
      </w:pPr>
    </w:p>
    <w:p w:rsidR="00D45BF3" w:rsidRPr="00F97D64" w:rsidRDefault="00D45BF3" w:rsidP="00770B82">
      <w:pPr>
        <w:shd w:val="clear" w:color="auto" w:fill="FFFFFF"/>
        <w:contextualSpacing/>
        <w:jc w:val="both"/>
      </w:pPr>
      <w:r w:rsidRPr="001A3655">
        <w:rPr>
          <w:iCs/>
          <w:spacing w:val="-1"/>
        </w:rPr>
        <w:t xml:space="preserve">Uno dei problemi maggiormente avvertiti oggi è quello di </w:t>
      </w:r>
      <w:r w:rsidRPr="001A3655">
        <w:rPr>
          <w:iCs/>
        </w:rPr>
        <w:t xml:space="preserve">aiutare le persone a nutrire il senso di appartenenza alla comunità </w:t>
      </w:r>
      <w:r w:rsidRPr="001A3655">
        <w:rPr>
          <w:iCs/>
          <w:spacing w:val="1"/>
        </w:rPr>
        <w:t>ecclesiale. Di fronte all'assenza o alla attenuazione di questa di</w:t>
      </w:r>
      <w:r w:rsidRPr="001A3655">
        <w:rPr>
          <w:iCs/>
          <w:spacing w:val="1"/>
        </w:rPr>
        <w:softHyphen/>
      </w:r>
      <w:r w:rsidRPr="001A3655">
        <w:rPr>
          <w:iCs/>
        </w:rPr>
        <w:t xml:space="preserve">mensione, come anche di fronte a una partecipazione comunitaria </w:t>
      </w:r>
      <w:r w:rsidRPr="001A3655">
        <w:rPr>
          <w:iCs/>
          <w:spacing w:val="1"/>
        </w:rPr>
        <w:t>che è semplicemente frutto di abitudine o di tradizione, occorre aiutare le persone a comprendere che ogni autentica vita cristiana nasce da un'esperienza di comunione, di comunità, di Chiesa. Un</w:t>
      </w:r>
      <w:r>
        <w:t xml:space="preserve"> </w:t>
      </w:r>
      <w:r>
        <w:rPr>
          <w:iCs/>
        </w:rPr>
        <w:t>compito che sembra imporsi con forza nei nostro contesto sociale</w:t>
      </w:r>
      <w:r w:rsidRPr="001A3655">
        <w:rPr>
          <w:iCs/>
        </w:rPr>
        <w:t xml:space="preserve"> e culturale è il far prendere coscienza della necessità di </w:t>
      </w:r>
      <w:r w:rsidRPr="001A3655">
        <w:rPr>
          <w:iCs/>
          <w:spacing w:val="1"/>
        </w:rPr>
        <w:t xml:space="preserve">respirare nella comunione ecclesiale, di trasformai </w:t>
      </w:r>
      <w:r w:rsidRPr="001A3655">
        <w:rPr>
          <w:iCs/>
        </w:rPr>
        <w:t xml:space="preserve">scelta motivata. </w:t>
      </w:r>
      <w:r w:rsidRPr="00891850">
        <w:rPr>
          <w:i/>
        </w:rPr>
        <w:t>Si matura il percorso della fede dentro la comu</w:t>
      </w:r>
      <w:r w:rsidRPr="00891850">
        <w:rPr>
          <w:i/>
          <w:spacing w:val="-1"/>
        </w:rPr>
        <w:t>nità dei discepoli di Gesù Cristo.</w:t>
      </w:r>
      <w:r w:rsidRPr="001A3655">
        <w:rPr>
          <w:spacing w:val="-1"/>
        </w:rPr>
        <w:t xml:space="preserve"> </w:t>
      </w:r>
      <w:r>
        <w:rPr>
          <w:iCs/>
          <w:spacing w:val="-1"/>
        </w:rPr>
        <w:t>Se è vero che l'esistenza del</w:t>
      </w:r>
      <w:r w:rsidRPr="001A3655">
        <w:rPr>
          <w:iCs/>
          <w:spacing w:val="-1"/>
        </w:rPr>
        <w:t xml:space="preserve"> </w:t>
      </w:r>
      <w:r>
        <w:rPr>
          <w:iCs/>
          <w:spacing w:val="-1"/>
        </w:rPr>
        <w:t>di</w:t>
      </w:r>
      <w:r w:rsidRPr="001A3655">
        <w:rPr>
          <w:iCs/>
          <w:spacing w:val="2"/>
        </w:rPr>
        <w:t>scepolo si plasma in Gesù, è altrettanto vero che il d</w:t>
      </w:r>
      <w:r>
        <w:rPr>
          <w:iCs/>
          <w:spacing w:val="2"/>
        </w:rPr>
        <w:t>iscepolo</w:t>
      </w:r>
      <w:r w:rsidRPr="001A3655">
        <w:rPr>
          <w:iCs/>
          <w:spacing w:val="2"/>
        </w:rPr>
        <w:t xml:space="preserve"> </w:t>
      </w:r>
      <w:r w:rsidRPr="001A3655">
        <w:rPr>
          <w:iCs/>
          <w:spacing w:val="-1"/>
        </w:rPr>
        <w:t xml:space="preserve">trova nella comunità ecclesiale il naturale approdo e il </w:t>
      </w:r>
      <w:r>
        <w:rPr>
          <w:iCs/>
          <w:spacing w:val="-1"/>
        </w:rPr>
        <w:t>luogo in cu</w:t>
      </w:r>
      <w:r w:rsidRPr="001A3655">
        <w:rPr>
          <w:iCs/>
          <w:spacing w:val="-1"/>
        </w:rPr>
        <w:t xml:space="preserve">i </w:t>
      </w:r>
      <w:r>
        <w:rPr>
          <w:iCs/>
          <w:spacing w:val="-2"/>
        </w:rPr>
        <w:t>realizzarsi. S</w:t>
      </w:r>
      <w:r w:rsidRPr="001A3655">
        <w:rPr>
          <w:iCs/>
          <w:spacing w:val="-2"/>
        </w:rPr>
        <w:t xml:space="preserve">olo da una comunità che vive una </w:t>
      </w:r>
      <w:r>
        <w:rPr>
          <w:iCs/>
          <w:spacing w:val="-2"/>
        </w:rPr>
        <w:t>co</w:t>
      </w:r>
      <w:r>
        <w:rPr>
          <w:iCs/>
        </w:rPr>
        <w:t xml:space="preserve">munione interna </w:t>
      </w:r>
      <w:r w:rsidRPr="001A3655">
        <w:rPr>
          <w:iCs/>
          <w:spacing w:val="-1"/>
        </w:rPr>
        <w:t>sc</w:t>
      </w:r>
      <w:r>
        <w:rPr>
          <w:iCs/>
          <w:spacing w:val="-1"/>
        </w:rPr>
        <w:t>aturisce un autentico slancio apostolico a</w:t>
      </w:r>
      <w:r w:rsidRPr="001A3655">
        <w:rPr>
          <w:iCs/>
          <w:spacing w:val="-1"/>
        </w:rPr>
        <w:t xml:space="preserve"> </w:t>
      </w:r>
      <w:r w:rsidRPr="001A3655">
        <w:rPr>
          <w:iCs/>
          <w:spacing w:val="4"/>
        </w:rPr>
        <w:t>sua volta costruttore di comunione, di solidarietà con</w:t>
      </w:r>
      <w:r>
        <w:rPr>
          <w:iCs/>
          <w:spacing w:val="4"/>
        </w:rPr>
        <w:t xml:space="preserve"> il mondo.</w:t>
      </w:r>
    </w:p>
    <w:p w:rsidR="00D45BF3" w:rsidRDefault="00D45BF3" w:rsidP="00770B82">
      <w:pPr>
        <w:shd w:val="clear" w:color="auto" w:fill="FFFFFF"/>
        <w:contextualSpacing/>
        <w:rPr>
          <w:i/>
          <w:iCs/>
          <w:spacing w:val="1"/>
        </w:rPr>
      </w:pPr>
    </w:p>
    <w:p w:rsidR="00D45BF3" w:rsidRDefault="00D45BF3" w:rsidP="00770B82">
      <w:pPr>
        <w:shd w:val="clear" w:color="auto" w:fill="FFFFFF"/>
        <w:contextualSpacing/>
        <w:rPr>
          <w:i/>
          <w:iCs/>
          <w:spacing w:val="1"/>
        </w:rPr>
      </w:pPr>
    </w:p>
    <w:p w:rsidR="00D45BF3" w:rsidRPr="00F97D64" w:rsidRDefault="00D45BF3" w:rsidP="00770B82">
      <w:pPr>
        <w:shd w:val="clear" w:color="auto" w:fill="FFFFFF"/>
        <w:contextualSpacing/>
        <w:rPr>
          <w:i/>
          <w:iCs/>
          <w:spacing w:val="1"/>
        </w:rPr>
      </w:pPr>
      <w:r w:rsidRPr="00F97D64">
        <w:rPr>
          <w:i/>
          <w:iCs/>
          <w:spacing w:val="1"/>
        </w:rPr>
        <w:t>Finalità</w:t>
      </w:r>
    </w:p>
    <w:p w:rsidR="00D45BF3" w:rsidRDefault="00D45BF3" w:rsidP="00770B82">
      <w:pPr>
        <w:shd w:val="clear" w:color="auto" w:fill="FFFFFF"/>
        <w:contextualSpacing/>
        <w:rPr>
          <w:spacing w:val="2"/>
        </w:rPr>
      </w:pPr>
    </w:p>
    <w:p w:rsidR="00D45BF3" w:rsidRPr="00F97D64" w:rsidRDefault="00D45BF3" w:rsidP="00770B82">
      <w:pPr>
        <w:shd w:val="clear" w:color="auto" w:fill="FFFFFF"/>
        <w:contextualSpacing/>
      </w:pPr>
      <w:r w:rsidRPr="00F97D64">
        <w:rPr>
          <w:spacing w:val="2"/>
        </w:rPr>
        <w:t xml:space="preserve">Le finalità di questa proposta catechistica sono di accompagnare </w:t>
      </w:r>
      <w:r w:rsidRPr="00F97D64">
        <w:rPr>
          <w:spacing w:val="4"/>
        </w:rPr>
        <w:t>l'adulto a:</w:t>
      </w:r>
    </w:p>
    <w:p w:rsidR="00D45BF3" w:rsidRPr="005465BF" w:rsidRDefault="00D45BF3" w:rsidP="00770B82">
      <w:pPr>
        <w:widowControl w:val="0"/>
        <w:numPr>
          <w:ilvl w:val="0"/>
          <w:numId w:val="5"/>
        </w:numPr>
        <w:shd w:val="clear" w:color="auto" w:fill="FFFFFF"/>
        <w:autoSpaceDE w:val="0"/>
        <w:autoSpaceDN w:val="0"/>
        <w:adjustRightInd w:val="0"/>
        <w:contextualSpacing/>
        <w:jc w:val="both"/>
      </w:pPr>
      <w:r w:rsidRPr="00F97D64">
        <w:t>comprendere che la vita cristiana non può essere vissuta in ma</w:t>
      </w:r>
      <w:r w:rsidRPr="00F97D64">
        <w:rPr>
          <w:spacing w:val="7"/>
        </w:rPr>
        <w:t>niera individualistica, ma è per sua natura comunitaria</w:t>
      </w:r>
      <w:r>
        <w:rPr>
          <w:spacing w:val="7"/>
        </w:rPr>
        <w:t>;</w:t>
      </w:r>
    </w:p>
    <w:p w:rsidR="00D45BF3" w:rsidRDefault="00D45BF3" w:rsidP="00770B82">
      <w:pPr>
        <w:widowControl w:val="0"/>
        <w:numPr>
          <w:ilvl w:val="0"/>
          <w:numId w:val="5"/>
        </w:numPr>
        <w:shd w:val="clear" w:color="auto" w:fill="FFFFFF"/>
        <w:autoSpaceDE w:val="0"/>
        <w:autoSpaceDN w:val="0"/>
        <w:adjustRightInd w:val="0"/>
        <w:contextualSpacing/>
        <w:jc w:val="both"/>
      </w:pPr>
      <w:r w:rsidRPr="005465BF">
        <w:rPr>
          <w:spacing w:val="8"/>
        </w:rPr>
        <w:t>riscoprire le esperienze fondanti che alimentano la vita cri</w:t>
      </w:r>
      <w:r>
        <w:rPr>
          <w:spacing w:val="9"/>
        </w:rPr>
        <w:t>stiana (p</w:t>
      </w:r>
      <w:r w:rsidRPr="005465BF">
        <w:rPr>
          <w:spacing w:val="9"/>
        </w:rPr>
        <w:t>arola, eucaristia, relazioni fraterne e solidali, pre</w:t>
      </w:r>
      <w:r w:rsidRPr="005465BF">
        <w:rPr>
          <w:spacing w:val="-2"/>
        </w:rPr>
        <w:t>ghiera).</w:t>
      </w:r>
    </w:p>
    <w:p w:rsidR="00D45BF3" w:rsidRDefault="00D45BF3" w:rsidP="00770B82">
      <w:pPr>
        <w:shd w:val="clear" w:color="auto" w:fill="FFFFFF"/>
        <w:contextualSpacing/>
      </w:pPr>
    </w:p>
    <w:p w:rsidR="00D45BF3" w:rsidRDefault="00D45BF3" w:rsidP="00770B82">
      <w:pPr>
        <w:shd w:val="clear" w:color="auto" w:fill="FFFFFF"/>
        <w:contextualSpacing/>
      </w:pPr>
    </w:p>
    <w:p w:rsidR="00D45BF3" w:rsidRPr="00B0633A" w:rsidRDefault="00D45BF3" w:rsidP="00770B82">
      <w:pPr>
        <w:shd w:val="clear" w:color="auto" w:fill="FFFFFF"/>
        <w:contextualSpacing/>
      </w:pPr>
      <w:r w:rsidRPr="00B0633A">
        <w:rPr>
          <w:i/>
          <w:iCs/>
        </w:rPr>
        <w:t>Atteggiamenti</w:t>
      </w:r>
    </w:p>
    <w:p w:rsidR="00D45BF3" w:rsidRDefault="00D45BF3" w:rsidP="00770B82">
      <w:pPr>
        <w:shd w:val="clear" w:color="auto" w:fill="FFFFFF"/>
        <w:contextualSpacing/>
        <w:rPr>
          <w:spacing w:val="5"/>
        </w:rPr>
      </w:pPr>
    </w:p>
    <w:p w:rsidR="00D45BF3" w:rsidRPr="00F97D64" w:rsidRDefault="00D45BF3" w:rsidP="00770B82">
      <w:pPr>
        <w:shd w:val="clear" w:color="auto" w:fill="FFFFFF"/>
        <w:contextualSpacing/>
      </w:pPr>
      <w:r w:rsidRPr="00F97D64">
        <w:rPr>
          <w:spacing w:val="5"/>
        </w:rPr>
        <w:t>Questo testo della parola di Dio ci educa a:</w:t>
      </w:r>
    </w:p>
    <w:p w:rsidR="00D45BF3" w:rsidRPr="00F97D64" w:rsidRDefault="00D45BF3" w:rsidP="00770B82">
      <w:pPr>
        <w:widowControl w:val="0"/>
        <w:numPr>
          <w:ilvl w:val="0"/>
          <w:numId w:val="6"/>
        </w:numPr>
        <w:shd w:val="clear" w:color="auto" w:fill="FFFFFF"/>
        <w:tabs>
          <w:tab w:val="left" w:pos="250"/>
        </w:tabs>
        <w:autoSpaceDE w:val="0"/>
        <w:autoSpaceDN w:val="0"/>
        <w:adjustRightInd w:val="0"/>
        <w:contextualSpacing/>
        <w:jc w:val="both"/>
      </w:pPr>
      <w:r w:rsidRPr="00F97D64">
        <w:t>maturare il percorso della fede dentro la comunità dei discepoli</w:t>
      </w:r>
      <w:r>
        <w:t xml:space="preserve"> </w:t>
      </w:r>
      <w:r w:rsidRPr="00F97D64">
        <w:rPr>
          <w:spacing w:val="-2"/>
        </w:rPr>
        <w:t>di Gesù Cristo;</w:t>
      </w:r>
    </w:p>
    <w:p w:rsidR="00D45BF3" w:rsidRPr="00F97D64" w:rsidRDefault="00D45BF3" w:rsidP="00770B82">
      <w:pPr>
        <w:widowControl w:val="0"/>
        <w:numPr>
          <w:ilvl w:val="0"/>
          <w:numId w:val="6"/>
        </w:numPr>
        <w:shd w:val="clear" w:color="auto" w:fill="FFFFFF"/>
        <w:tabs>
          <w:tab w:val="left" w:pos="250"/>
        </w:tabs>
        <w:autoSpaceDE w:val="0"/>
        <w:autoSpaceDN w:val="0"/>
        <w:adjustRightInd w:val="0"/>
        <w:contextualSpacing/>
        <w:jc w:val="both"/>
      </w:pPr>
      <w:r w:rsidRPr="00F97D64">
        <w:rPr>
          <w:spacing w:val="2"/>
        </w:rPr>
        <w:t>fare esperienza della presenza di Gesù nella fede, nella parola</w:t>
      </w:r>
      <w:r>
        <w:rPr>
          <w:spacing w:val="2"/>
        </w:rPr>
        <w:t xml:space="preserve"> </w:t>
      </w:r>
      <w:r w:rsidRPr="00F97D64">
        <w:rPr>
          <w:spacing w:val="-2"/>
        </w:rPr>
        <w:t>che lo annuncia, nella comunità, nella frazione del pane</w:t>
      </w:r>
      <w:r>
        <w:rPr>
          <w:spacing w:val="-2"/>
        </w:rPr>
        <w:t xml:space="preserve"> (eucarestia)</w:t>
      </w:r>
      <w:r w:rsidRPr="00F97D64">
        <w:rPr>
          <w:spacing w:val="-2"/>
        </w:rPr>
        <w:t>, nei po</w:t>
      </w:r>
      <w:r w:rsidRPr="00F97D64">
        <w:rPr>
          <w:spacing w:val="-2"/>
        </w:rPr>
        <w:softHyphen/>
      </w:r>
      <w:r w:rsidRPr="00F97D64">
        <w:rPr>
          <w:spacing w:val="-6"/>
        </w:rPr>
        <w:t>veri;</w:t>
      </w:r>
    </w:p>
    <w:p w:rsidR="00D45BF3" w:rsidRPr="00F97D64" w:rsidRDefault="00D45BF3" w:rsidP="00770B82">
      <w:pPr>
        <w:widowControl w:val="0"/>
        <w:numPr>
          <w:ilvl w:val="0"/>
          <w:numId w:val="6"/>
        </w:numPr>
        <w:shd w:val="clear" w:color="auto" w:fill="FFFFFF"/>
        <w:tabs>
          <w:tab w:val="left" w:pos="250"/>
        </w:tabs>
        <w:autoSpaceDE w:val="0"/>
        <w:autoSpaceDN w:val="0"/>
        <w:adjustRightInd w:val="0"/>
        <w:contextualSpacing/>
        <w:jc w:val="both"/>
      </w:pPr>
      <w:r w:rsidRPr="00F97D64">
        <w:rPr>
          <w:spacing w:val="2"/>
        </w:rPr>
        <w:t>saper custodire i grandi i</w:t>
      </w:r>
      <w:r>
        <w:rPr>
          <w:spacing w:val="2"/>
        </w:rPr>
        <w:t>deali e la forza trainante del V</w:t>
      </w:r>
      <w:r w:rsidRPr="00F97D64">
        <w:rPr>
          <w:spacing w:val="2"/>
        </w:rPr>
        <w:t>angelo,</w:t>
      </w:r>
      <w:r>
        <w:rPr>
          <w:spacing w:val="2"/>
        </w:rPr>
        <w:t xml:space="preserve"> </w:t>
      </w:r>
      <w:r w:rsidRPr="00F97D64">
        <w:rPr>
          <w:spacing w:val="5"/>
        </w:rPr>
        <w:t>anche dentro la fatica quotidiana dell'esperienza ecclesiale;</w:t>
      </w:r>
    </w:p>
    <w:p w:rsidR="00D45BF3" w:rsidRPr="00F97D64" w:rsidRDefault="00D45BF3" w:rsidP="00770B82">
      <w:pPr>
        <w:widowControl w:val="0"/>
        <w:numPr>
          <w:ilvl w:val="0"/>
          <w:numId w:val="6"/>
        </w:numPr>
        <w:shd w:val="clear" w:color="auto" w:fill="FFFFFF"/>
        <w:tabs>
          <w:tab w:val="left" w:pos="250"/>
        </w:tabs>
        <w:autoSpaceDE w:val="0"/>
        <w:autoSpaceDN w:val="0"/>
        <w:adjustRightInd w:val="0"/>
        <w:contextualSpacing/>
        <w:jc w:val="both"/>
      </w:pPr>
      <w:r w:rsidRPr="00F97D64">
        <w:rPr>
          <w:spacing w:val="-1"/>
        </w:rPr>
        <w:t>comprendere che anche la storia de</w:t>
      </w:r>
      <w:r>
        <w:rPr>
          <w:spacing w:val="-1"/>
        </w:rPr>
        <w:t>lla Chiesa, nel suo stretto le</w:t>
      </w:r>
      <w:r>
        <w:rPr>
          <w:spacing w:val="-1"/>
        </w:rPr>
        <w:softHyphen/>
        <w:t>game alla parola di Gesù, è V</w:t>
      </w:r>
      <w:r w:rsidRPr="00F97D64">
        <w:rPr>
          <w:spacing w:val="-1"/>
        </w:rPr>
        <w:t>angelo, lieta notizia, promessa sal</w:t>
      </w:r>
      <w:r w:rsidRPr="00F97D64">
        <w:rPr>
          <w:spacing w:val="-1"/>
        </w:rPr>
        <w:softHyphen/>
      </w:r>
      <w:r w:rsidRPr="00F97D64">
        <w:rPr>
          <w:spacing w:val="2"/>
        </w:rPr>
        <w:t>vifica, luogo dove il dono di Dio fruttifica.</w:t>
      </w:r>
    </w:p>
    <w:p w:rsidR="00D45BF3" w:rsidRDefault="00D45BF3" w:rsidP="00770B82">
      <w:pPr>
        <w:shd w:val="clear" w:color="auto" w:fill="FFFFFF"/>
        <w:contextualSpacing/>
        <w:rPr>
          <w:spacing w:val="3"/>
        </w:rPr>
      </w:pPr>
    </w:p>
    <w:p w:rsidR="00D45BF3" w:rsidRDefault="00D45BF3" w:rsidP="00770B82">
      <w:pPr>
        <w:shd w:val="clear" w:color="auto" w:fill="FFFFFF"/>
        <w:contextualSpacing/>
        <w:rPr>
          <w:b/>
          <w:bCs/>
          <w:spacing w:val="2"/>
        </w:rPr>
      </w:pPr>
    </w:p>
    <w:p w:rsidR="00D45BF3" w:rsidRDefault="00D45BF3" w:rsidP="00770B82">
      <w:pPr>
        <w:shd w:val="clear" w:color="auto" w:fill="FFFFFF"/>
        <w:contextualSpacing/>
        <w:rPr>
          <w:spacing w:val="-16"/>
        </w:rPr>
      </w:pPr>
    </w:p>
    <w:p w:rsidR="00D45BF3" w:rsidRDefault="00D45BF3" w:rsidP="00770B82">
      <w:pPr>
        <w:shd w:val="clear" w:color="auto" w:fill="FFFFFF"/>
        <w:contextualSpacing/>
        <w:rPr>
          <w:spacing w:val="-16"/>
        </w:rPr>
      </w:pPr>
    </w:p>
    <w:p w:rsidR="00D45BF3" w:rsidRDefault="00D45BF3" w:rsidP="00770B82">
      <w:pPr>
        <w:shd w:val="clear" w:color="auto" w:fill="FFFFFF"/>
        <w:contextualSpacing/>
        <w:rPr>
          <w:spacing w:val="-16"/>
        </w:rPr>
      </w:pPr>
    </w:p>
    <w:p w:rsidR="00D45BF3" w:rsidRPr="005465BF" w:rsidRDefault="00D45BF3" w:rsidP="00770B82">
      <w:pPr>
        <w:shd w:val="clear" w:color="auto" w:fill="FFFFFF"/>
        <w:contextualSpacing/>
        <w:rPr>
          <w:b/>
        </w:rPr>
      </w:pPr>
      <w:r w:rsidRPr="005465BF">
        <w:rPr>
          <w:b/>
          <w:spacing w:val="-2"/>
        </w:rPr>
        <w:t>Preghiera iniziale</w:t>
      </w:r>
    </w:p>
    <w:p w:rsidR="00D45BF3" w:rsidRDefault="00D45BF3" w:rsidP="00770B82">
      <w:pPr>
        <w:shd w:val="clear" w:color="auto" w:fill="FFFFFF"/>
        <w:contextualSpacing/>
        <w:rPr>
          <w:b/>
          <w:bCs/>
          <w:iCs/>
        </w:rPr>
      </w:pPr>
    </w:p>
    <w:p w:rsidR="00D45BF3" w:rsidRDefault="00D45BF3" w:rsidP="00770B82">
      <w:pPr>
        <w:shd w:val="clear" w:color="auto" w:fill="FFFFFF"/>
        <w:contextualSpacing/>
        <w:rPr>
          <w:b/>
          <w:bCs/>
          <w:iCs/>
        </w:rPr>
      </w:pPr>
    </w:p>
    <w:p w:rsidR="00D45BF3" w:rsidRDefault="00D45BF3" w:rsidP="00770B82">
      <w:pPr>
        <w:shd w:val="clear" w:color="auto" w:fill="FFFFFF"/>
        <w:contextualSpacing/>
      </w:pPr>
      <w:r w:rsidRPr="00B0633A">
        <w:rPr>
          <w:b/>
          <w:bCs/>
          <w:iCs/>
        </w:rPr>
        <w:t>Salmo 15</w:t>
      </w:r>
    </w:p>
    <w:p w:rsidR="00D45BF3" w:rsidRDefault="00D45BF3" w:rsidP="00770B82">
      <w:pPr>
        <w:shd w:val="clear" w:color="auto" w:fill="FFFFFF"/>
        <w:contextualSpacing/>
        <w:rPr>
          <w:iCs/>
          <w:spacing w:val="4"/>
        </w:rPr>
      </w:pPr>
    </w:p>
    <w:p w:rsidR="00D45BF3" w:rsidRDefault="00D45BF3" w:rsidP="00770B82">
      <w:pPr>
        <w:shd w:val="clear" w:color="auto" w:fill="FFFFFF"/>
        <w:contextualSpacing/>
      </w:pPr>
      <w:r w:rsidRPr="00B0633A">
        <w:rPr>
          <w:iCs/>
          <w:spacing w:val="4"/>
        </w:rPr>
        <w:t>Signore, chi abiterà nella tua tenda?</w:t>
      </w:r>
    </w:p>
    <w:p w:rsidR="00D45BF3" w:rsidRDefault="00D45BF3" w:rsidP="00770B82">
      <w:pPr>
        <w:shd w:val="clear" w:color="auto" w:fill="FFFFFF"/>
        <w:ind w:firstLine="708"/>
        <w:contextualSpacing/>
      </w:pPr>
      <w:r w:rsidRPr="00B0633A">
        <w:rPr>
          <w:iCs/>
          <w:spacing w:val="6"/>
        </w:rPr>
        <w:t>Chi dimorerà sul tuo santo monte?</w:t>
      </w:r>
    </w:p>
    <w:p w:rsidR="00D45BF3" w:rsidRDefault="00D45BF3" w:rsidP="00770B82">
      <w:pPr>
        <w:shd w:val="clear" w:color="auto" w:fill="FFFFFF"/>
        <w:contextualSpacing/>
        <w:rPr>
          <w:iCs/>
          <w:spacing w:val="3"/>
        </w:rPr>
      </w:pPr>
    </w:p>
    <w:p w:rsidR="00D45BF3" w:rsidRPr="008A396F" w:rsidRDefault="00D45BF3" w:rsidP="00770B82">
      <w:pPr>
        <w:shd w:val="clear" w:color="auto" w:fill="FFFFFF"/>
        <w:contextualSpacing/>
      </w:pPr>
      <w:r>
        <w:rPr>
          <w:iCs/>
          <w:spacing w:val="3"/>
        </w:rPr>
        <w:t>Colui che cammina senza colpa,</w:t>
      </w:r>
    </w:p>
    <w:p w:rsidR="00D45BF3" w:rsidRPr="00B0633A" w:rsidRDefault="00D45BF3" w:rsidP="00770B82">
      <w:pPr>
        <w:shd w:val="clear" w:color="auto" w:fill="FFFFFF"/>
        <w:ind w:firstLine="708"/>
        <w:contextualSpacing/>
        <w:rPr>
          <w:iCs/>
          <w:spacing w:val="4"/>
        </w:rPr>
      </w:pPr>
      <w:r w:rsidRPr="00B0633A">
        <w:rPr>
          <w:iCs/>
          <w:spacing w:val="3"/>
        </w:rPr>
        <w:t>agisce con giustizia e parla lealmente,</w:t>
      </w:r>
    </w:p>
    <w:p w:rsidR="00D45BF3" w:rsidRDefault="00D45BF3" w:rsidP="00770B82">
      <w:pPr>
        <w:shd w:val="clear" w:color="auto" w:fill="FFFFFF"/>
        <w:tabs>
          <w:tab w:val="left" w:pos="230"/>
        </w:tabs>
        <w:contextualSpacing/>
        <w:rPr>
          <w:iCs/>
          <w:spacing w:val="3"/>
        </w:rPr>
      </w:pPr>
      <w:r>
        <w:rPr>
          <w:iCs/>
          <w:spacing w:val="3"/>
        </w:rPr>
        <w:tab/>
      </w:r>
      <w:r>
        <w:rPr>
          <w:iCs/>
          <w:spacing w:val="3"/>
        </w:rPr>
        <w:tab/>
      </w:r>
      <w:r w:rsidRPr="00B0633A">
        <w:rPr>
          <w:iCs/>
          <w:spacing w:val="3"/>
        </w:rPr>
        <w:t>non dice calunnia con la lingua,</w:t>
      </w:r>
    </w:p>
    <w:p w:rsidR="00D45BF3" w:rsidRPr="00B0633A" w:rsidRDefault="00D45BF3" w:rsidP="00770B82">
      <w:pPr>
        <w:shd w:val="clear" w:color="auto" w:fill="FFFFFF"/>
        <w:tabs>
          <w:tab w:val="left" w:pos="230"/>
        </w:tabs>
        <w:contextualSpacing/>
        <w:rPr>
          <w:iCs/>
          <w:vertAlign w:val="superscript"/>
        </w:rPr>
      </w:pPr>
      <w:r w:rsidRPr="00B0633A">
        <w:rPr>
          <w:iCs/>
          <w:spacing w:val="7"/>
        </w:rPr>
        <w:t>non fa danno al suo prossimo</w:t>
      </w:r>
    </w:p>
    <w:p w:rsidR="00D45BF3" w:rsidRDefault="00D45BF3" w:rsidP="00770B82">
      <w:pPr>
        <w:shd w:val="clear" w:color="auto" w:fill="FFFFFF"/>
        <w:ind w:firstLine="708"/>
        <w:contextualSpacing/>
      </w:pPr>
      <w:r w:rsidRPr="00B0633A">
        <w:rPr>
          <w:iCs/>
          <w:spacing w:val="5"/>
        </w:rPr>
        <w:t>e non lancia insulto al suo vicino.</w:t>
      </w:r>
    </w:p>
    <w:p w:rsidR="00D45BF3" w:rsidRDefault="00D45BF3" w:rsidP="00770B82">
      <w:pPr>
        <w:shd w:val="clear" w:color="auto" w:fill="FFFFFF"/>
        <w:contextualSpacing/>
      </w:pPr>
    </w:p>
    <w:p w:rsidR="00D45BF3" w:rsidRDefault="00D45BF3" w:rsidP="00770B82">
      <w:pPr>
        <w:shd w:val="clear" w:color="auto" w:fill="FFFFFF"/>
        <w:contextualSpacing/>
        <w:rPr>
          <w:iCs/>
          <w:spacing w:val="1"/>
        </w:rPr>
      </w:pPr>
      <w:r w:rsidRPr="00B0633A">
        <w:rPr>
          <w:iCs/>
          <w:spacing w:val="1"/>
        </w:rPr>
        <w:t>Ai suoi occhi è spregevole il malvagio,</w:t>
      </w:r>
    </w:p>
    <w:p w:rsidR="00D45BF3" w:rsidRPr="00B0633A" w:rsidRDefault="00D45BF3" w:rsidP="00770B82">
      <w:pPr>
        <w:shd w:val="clear" w:color="auto" w:fill="FFFFFF"/>
        <w:ind w:firstLine="708"/>
        <w:contextualSpacing/>
      </w:pPr>
      <w:r w:rsidRPr="00B0633A">
        <w:rPr>
          <w:iCs/>
          <w:spacing w:val="6"/>
        </w:rPr>
        <w:t>ma onora chi teme il Signore.</w:t>
      </w:r>
    </w:p>
    <w:p w:rsidR="00D45BF3" w:rsidRDefault="00D45BF3" w:rsidP="00770B82">
      <w:pPr>
        <w:shd w:val="clear" w:color="auto" w:fill="FFFFFF"/>
        <w:contextualSpacing/>
        <w:rPr>
          <w:iCs/>
          <w:spacing w:val="7"/>
        </w:rPr>
      </w:pPr>
    </w:p>
    <w:p w:rsidR="00D45BF3" w:rsidRPr="00B0633A" w:rsidRDefault="00D45BF3" w:rsidP="00770B82">
      <w:pPr>
        <w:shd w:val="clear" w:color="auto" w:fill="FFFFFF"/>
        <w:contextualSpacing/>
      </w:pPr>
      <w:r w:rsidRPr="00B0633A">
        <w:rPr>
          <w:iCs/>
          <w:spacing w:val="7"/>
        </w:rPr>
        <w:t>Anche se giura a suo danno, non cambia;</w:t>
      </w:r>
    </w:p>
    <w:p w:rsidR="00D45BF3" w:rsidRPr="00B0633A" w:rsidRDefault="00D45BF3" w:rsidP="00770B82">
      <w:pPr>
        <w:shd w:val="clear" w:color="auto" w:fill="FFFFFF"/>
        <w:tabs>
          <w:tab w:val="left" w:pos="230"/>
        </w:tabs>
        <w:contextualSpacing/>
      </w:pPr>
      <w:r>
        <w:rPr>
          <w:iCs/>
          <w:spacing w:val="8"/>
        </w:rPr>
        <w:tab/>
      </w:r>
      <w:r>
        <w:rPr>
          <w:iCs/>
          <w:spacing w:val="8"/>
        </w:rPr>
        <w:tab/>
      </w:r>
      <w:r w:rsidRPr="00B0633A">
        <w:rPr>
          <w:iCs/>
          <w:spacing w:val="8"/>
        </w:rPr>
        <w:t>presta denaro senza fare usura,</w:t>
      </w:r>
    </w:p>
    <w:p w:rsidR="00D45BF3" w:rsidRDefault="00D45BF3" w:rsidP="00770B82">
      <w:pPr>
        <w:shd w:val="clear" w:color="auto" w:fill="FFFFFF"/>
        <w:contextualSpacing/>
        <w:rPr>
          <w:iCs/>
          <w:spacing w:val="4"/>
        </w:rPr>
      </w:pPr>
      <w:r w:rsidRPr="00B0633A">
        <w:rPr>
          <w:iCs/>
          <w:spacing w:val="4"/>
        </w:rPr>
        <w:t xml:space="preserve">e non accetta doni contro l'innocente. </w:t>
      </w:r>
    </w:p>
    <w:p w:rsidR="00D45BF3" w:rsidRPr="00B0633A" w:rsidRDefault="00D45BF3" w:rsidP="00770B82">
      <w:pPr>
        <w:shd w:val="clear" w:color="auto" w:fill="FFFFFF"/>
        <w:ind w:firstLine="708"/>
        <w:contextualSpacing/>
      </w:pPr>
      <w:r w:rsidRPr="00B0633A">
        <w:rPr>
          <w:iCs/>
          <w:spacing w:val="4"/>
        </w:rPr>
        <w:t xml:space="preserve">Colui che agisce in questo modo </w:t>
      </w:r>
      <w:r w:rsidRPr="00B0633A">
        <w:rPr>
          <w:iCs/>
          <w:spacing w:val="7"/>
        </w:rPr>
        <w:t>resterà saldo per sempre.</w:t>
      </w:r>
    </w:p>
    <w:p w:rsidR="00D45BF3" w:rsidRDefault="00D45BF3" w:rsidP="00770B82">
      <w:pPr>
        <w:shd w:val="clear" w:color="auto" w:fill="FFFFFF"/>
        <w:contextualSpacing/>
        <w:rPr>
          <w:spacing w:val="-4"/>
        </w:rPr>
      </w:pPr>
    </w:p>
    <w:p w:rsidR="00D45BF3" w:rsidRDefault="00D45BF3" w:rsidP="00770B82">
      <w:pPr>
        <w:shd w:val="clear" w:color="auto" w:fill="FFFFFF"/>
        <w:contextualSpacing/>
        <w:rPr>
          <w:spacing w:val="-4"/>
        </w:rPr>
      </w:pPr>
    </w:p>
    <w:p w:rsidR="00D45BF3" w:rsidRPr="00C12CC7" w:rsidRDefault="00D45BF3" w:rsidP="00770B82">
      <w:pPr>
        <w:shd w:val="clear" w:color="auto" w:fill="FFFFFF"/>
        <w:contextualSpacing/>
      </w:pPr>
      <w:r w:rsidRPr="00C12CC7">
        <w:rPr>
          <w:spacing w:val="-4"/>
        </w:rPr>
        <w:t>Preghiera</w:t>
      </w:r>
    </w:p>
    <w:p w:rsidR="00D45BF3" w:rsidRDefault="00D45BF3" w:rsidP="00770B82">
      <w:pPr>
        <w:shd w:val="clear" w:color="auto" w:fill="FFFFFF"/>
        <w:contextualSpacing/>
        <w:rPr>
          <w:i/>
          <w:iCs/>
          <w:spacing w:val="6"/>
        </w:rPr>
      </w:pPr>
    </w:p>
    <w:p w:rsidR="00D45BF3" w:rsidRPr="008A396F" w:rsidRDefault="00D45BF3" w:rsidP="00770B82">
      <w:pPr>
        <w:shd w:val="clear" w:color="auto" w:fill="FFFFFF"/>
        <w:contextualSpacing/>
      </w:pPr>
      <w:r w:rsidRPr="008A396F">
        <w:rPr>
          <w:iCs/>
          <w:spacing w:val="6"/>
        </w:rPr>
        <w:t>Dio, dona a coloro che ti cercano</w:t>
      </w:r>
    </w:p>
    <w:p w:rsidR="00D45BF3" w:rsidRPr="008A396F" w:rsidRDefault="00D45BF3" w:rsidP="00770B82">
      <w:pPr>
        <w:shd w:val="clear" w:color="auto" w:fill="FFFFFF"/>
        <w:contextualSpacing/>
      </w:pPr>
      <w:r w:rsidRPr="008A396F">
        <w:rPr>
          <w:iCs/>
          <w:spacing w:val="6"/>
        </w:rPr>
        <w:t>un cuore sincero e mani di giustizia;</w:t>
      </w:r>
    </w:p>
    <w:p w:rsidR="00D45BF3" w:rsidRPr="008A396F" w:rsidRDefault="00D45BF3" w:rsidP="00770B82">
      <w:pPr>
        <w:shd w:val="clear" w:color="auto" w:fill="FFFFFF"/>
        <w:contextualSpacing/>
      </w:pPr>
      <w:r w:rsidRPr="008A396F">
        <w:rPr>
          <w:iCs/>
          <w:spacing w:val="6"/>
        </w:rPr>
        <w:t>la nostra preghiera diventi norma della vita:</w:t>
      </w:r>
    </w:p>
    <w:p w:rsidR="00D45BF3" w:rsidRPr="008A396F" w:rsidRDefault="00D45BF3" w:rsidP="00770B82">
      <w:pPr>
        <w:shd w:val="clear" w:color="auto" w:fill="FFFFFF"/>
        <w:contextualSpacing/>
      </w:pPr>
      <w:r w:rsidRPr="008A396F">
        <w:rPr>
          <w:iCs/>
          <w:spacing w:val="7"/>
        </w:rPr>
        <w:t>così, da varcare sereni ora la soglia del tempio</w:t>
      </w:r>
    </w:p>
    <w:p w:rsidR="00D45BF3" w:rsidRPr="008A396F" w:rsidRDefault="00D45BF3" w:rsidP="00770B82">
      <w:pPr>
        <w:shd w:val="clear" w:color="auto" w:fill="FFFFFF"/>
        <w:contextualSpacing/>
      </w:pPr>
      <w:r w:rsidRPr="008A396F">
        <w:rPr>
          <w:iCs/>
          <w:spacing w:val="4"/>
        </w:rPr>
        <w:t>e poi l'ultima soglia,</w:t>
      </w:r>
    </w:p>
    <w:p w:rsidR="00D45BF3" w:rsidRPr="008A396F" w:rsidRDefault="00D45BF3" w:rsidP="00770B82">
      <w:pPr>
        <w:shd w:val="clear" w:color="auto" w:fill="FFFFFF"/>
        <w:contextualSpacing/>
      </w:pPr>
      <w:r w:rsidRPr="008A396F">
        <w:rPr>
          <w:iCs/>
          <w:spacing w:val="5"/>
        </w:rPr>
        <w:t>fiduciosi di entrare nel tuo Regno.</w:t>
      </w:r>
    </w:p>
    <w:p w:rsidR="00D45BF3" w:rsidRPr="00C12CC7" w:rsidRDefault="00D45BF3" w:rsidP="00770B82">
      <w:pPr>
        <w:shd w:val="clear" w:color="auto" w:fill="FFFFFF"/>
        <w:contextualSpacing/>
      </w:pPr>
      <w:r w:rsidRPr="00C12CC7">
        <w:rPr>
          <w:spacing w:val="4"/>
        </w:rPr>
        <w:t>Amen</w:t>
      </w:r>
    </w:p>
    <w:p w:rsidR="00D45BF3" w:rsidRDefault="00D45BF3" w:rsidP="00770B82">
      <w:pPr>
        <w:shd w:val="clear" w:color="auto" w:fill="FFFFFF"/>
        <w:contextualSpacing/>
      </w:pPr>
      <w:r>
        <w:rPr>
          <w:iCs/>
          <w:spacing w:val="4"/>
          <w:w w:val="82"/>
        </w:rPr>
        <w:t>(</w:t>
      </w:r>
      <w:r w:rsidRPr="008A396F">
        <w:rPr>
          <w:iCs/>
          <w:spacing w:val="4"/>
          <w:w w:val="82"/>
        </w:rPr>
        <w:t xml:space="preserve">D.M. </w:t>
      </w:r>
      <w:r w:rsidRPr="008A396F">
        <w:rPr>
          <w:iCs/>
          <w:smallCaps/>
          <w:spacing w:val="4"/>
          <w:w w:val="82"/>
        </w:rPr>
        <w:t>turoldo</w:t>
      </w:r>
      <w:r>
        <w:rPr>
          <w:iCs/>
          <w:smallCaps/>
          <w:spacing w:val="4"/>
          <w:w w:val="82"/>
        </w:rPr>
        <w:t>)</w:t>
      </w:r>
    </w:p>
    <w:p w:rsidR="00D45BF3" w:rsidRDefault="00D45BF3" w:rsidP="00770B82">
      <w:pPr>
        <w:shd w:val="clear" w:color="auto" w:fill="FFFFFF"/>
        <w:contextualSpacing/>
      </w:pPr>
    </w:p>
    <w:p w:rsidR="00D45BF3" w:rsidRDefault="00D45BF3" w:rsidP="00770B82">
      <w:pPr>
        <w:shd w:val="clear" w:color="auto" w:fill="FFFFFF"/>
        <w:contextualSpacing/>
      </w:pPr>
    </w:p>
    <w:p w:rsidR="00D45BF3" w:rsidRDefault="00D45BF3" w:rsidP="00770B82">
      <w:pPr>
        <w:shd w:val="clear" w:color="auto" w:fill="FFFFFF"/>
        <w:contextualSpacing/>
        <w:jc w:val="both"/>
        <w:rPr>
          <w:spacing w:val="4"/>
        </w:rPr>
      </w:pPr>
      <w:r w:rsidRPr="00F97D64">
        <w:t xml:space="preserve">Presentazione del programma della serata: l'animatore spiega il </w:t>
      </w:r>
      <w:r w:rsidRPr="00F97D64">
        <w:rPr>
          <w:spacing w:val="4"/>
        </w:rPr>
        <w:t>tema, gli obiettivi, il modo di lavoro.</w:t>
      </w:r>
    </w:p>
    <w:p w:rsidR="00D45BF3" w:rsidRDefault="00D45BF3" w:rsidP="00770B82">
      <w:pPr>
        <w:shd w:val="clear" w:color="auto" w:fill="FFFFFF"/>
        <w:contextualSpacing/>
        <w:jc w:val="both"/>
        <w:rPr>
          <w:spacing w:val="4"/>
        </w:rPr>
      </w:pPr>
    </w:p>
    <w:p w:rsidR="00D45BF3" w:rsidRDefault="00D45BF3" w:rsidP="00770B82">
      <w:pPr>
        <w:shd w:val="clear" w:color="auto" w:fill="FFFFFF"/>
        <w:contextualSpacing/>
        <w:jc w:val="both"/>
        <w:rPr>
          <w:spacing w:val="4"/>
        </w:rPr>
      </w:pPr>
    </w:p>
    <w:p w:rsidR="00D45BF3" w:rsidRDefault="00D45BF3" w:rsidP="00770B82">
      <w:pPr>
        <w:shd w:val="clear" w:color="auto" w:fill="FFFFFF"/>
        <w:contextualSpacing/>
        <w:jc w:val="both"/>
      </w:pPr>
      <w:r w:rsidRPr="00F97D64">
        <w:rPr>
          <w:spacing w:val="5"/>
        </w:rPr>
        <w:t>Lettura del testo: At 2,</w:t>
      </w:r>
      <w:r>
        <w:rPr>
          <w:spacing w:val="5"/>
        </w:rPr>
        <w:t xml:space="preserve"> </w:t>
      </w:r>
      <w:r w:rsidRPr="00F97D64">
        <w:rPr>
          <w:spacing w:val="5"/>
        </w:rPr>
        <w:t>42-47.</w:t>
      </w:r>
    </w:p>
    <w:p w:rsidR="00D45BF3" w:rsidRDefault="00D45BF3" w:rsidP="00770B82">
      <w:pPr>
        <w:shd w:val="clear" w:color="auto" w:fill="FFFFFF"/>
        <w:contextualSpacing/>
        <w:jc w:val="both"/>
      </w:pPr>
    </w:p>
    <w:p w:rsidR="00D45BF3" w:rsidRPr="008A396F" w:rsidRDefault="00D45BF3" w:rsidP="00770B82">
      <w:pPr>
        <w:shd w:val="clear" w:color="auto" w:fill="FFFFFF"/>
        <w:contextualSpacing/>
        <w:jc w:val="both"/>
        <w:rPr>
          <w:i/>
          <w:spacing w:val="-1"/>
        </w:rPr>
      </w:pPr>
      <w:r w:rsidRPr="008A396F">
        <w:rPr>
          <w:i/>
        </w:rPr>
        <w:t xml:space="preserve">Erano assidui nell'ascoltare l'insegnamento degli apostoli </w:t>
      </w:r>
      <w:r w:rsidRPr="008A396F">
        <w:rPr>
          <w:i/>
          <w:spacing w:val="4"/>
        </w:rPr>
        <w:t>e nell'unione fraterna, nello spezzare il pane e nelle preghiere.</w:t>
      </w:r>
      <w:r w:rsidRPr="008A396F">
        <w:rPr>
          <w:i/>
          <w:iCs/>
          <w:spacing w:val="-5"/>
        </w:rPr>
        <w:t xml:space="preserve"> </w:t>
      </w:r>
      <w:r w:rsidRPr="008A396F">
        <w:rPr>
          <w:i/>
          <w:spacing w:val="-5"/>
        </w:rPr>
        <w:t xml:space="preserve">Un senso ai timore era in tutti, e prodigi e segni avvenivano per </w:t>
      </w:r>
      <w:r w:rsidRPr="008A396F">
        <w:rPr>
          <w:i/>
          <w:spacing w:val="-1"/>
        </w:rPr>
        <w:t>opera degli apostoli.</w:t>
      </w:r>
      <w:r>
        <w:rPr>
          <w:i/>
          <w:spacing w:val="-1"/>
          <w:vertAlign w:val="superscript"/>
        </w:rPr>
        <w:t xml:space="preserve"> </w:t>
      </w:r>
      <w:r w:rsidRPr="008A396F">
        <w:rPr>
          <w:i/>
          <w:spacing w:val="-1"/>
        </w:rPr>
        <w:t xml:space="preserve">Tutti i credenti stavano insieme e avevano </w:t>
      </w:r>
      <w:r w:rsidRPr="008A396F">
        <w:rPr>
          <w:i/>
          <w:spacing w:val="-4"/>
        </w:rPr>
        <w:t>ogni cosa in comune;</w:t>
      </w:r>
      <w:r>
        <w:rPr>
          <w:i/>
          <w:spacing w:val="-4"/>
          <w:vertAlign w:val="superscript"/>
        </w:rPr>
        <w:t xml:space="preserve"> </w:t>
      </w:r>
      <w:r w:rsidRPr="008A396F">
        <w:rPr>
          <w:i/>
          <w:spacing w:val="-4"/>
        </w:rPr>
        <w:t>vendevano le loro proprietà e sostanze e le dividevano con tutti, secondo il bisogno di ciascuno.</w:t>
      </w:r>
      <w:r>
        <w:rPr>
          <w:i/>
          <w:spacing w:val="-4"/>
          <w:vertAlign w:val="superscript"/>
        </w:rPr>
        <w:t xml:space="preserve"> </w:t>
      </w:r>
      <w:r w:rsidRPr="008A396F">
        <w:rPr>
          <w:i/>
          <w:spacing w:val="-4"/>
        </w:rPr>
        <w:t xml:space="preserve">Ogni giorno </w:t>
      </w:r>
      <w:r w:rsidRPr="008A396F">
        <w:rPr>
          <w:i/>
          <w:spacing w:val="2"/>
        </w:rPr>
        <w:t xml:space="preserve">tutti insieme frequentavano il tempio e nelle case spezzavano il </w:t>
      </w:r>
      <w:r w:rsidRPr="008A396F">
        <w:rPr>
          <w:i/>
          <w:spacing w:val="-2"/>
        </w:rPr>
        <w:t xml:space="preserve">pane prendendo cibo con letizia e semplicità di cuore, lodando Dio e godendo il favore di tutto il popolo. Intanto il Signore ogni </w:t>
      </w:r>
      <w:r w:rsidRPr="008A396F">
        <w:rPr>
          <w:i/>
          <w:spacing w:val="5"/>
        </w:rPr>
        <w:t>giorno aggiungeva alla comunità quelli che erano salvati.</w:t>
      </w:r>
    </w:p>
    <w:p w:rsidR="00D45BF3" w:rsidRDefault="00D45BF3" w:rsidP="00770B82">
      <w:pPr>
        <w:shd w:val="clear" w:color="auto" w:fill="FFFFFF"/>
        <w:contextualSpacing/>
        <w:jc w:val="both"/>
        <w:rPr>
          <w:spacing w:val="3"/>
        </w:rPr>
      </w:pPr>
    </w:p>
    <w:p w:rsidR="00D45BF3" w:rsidRDefault="00D45BF3" w:rsidP="00770B82">
      <w:pPr>
        <w:shd w:val="clear" w:color="auto" w:fill="FFFFFF"/>
        <w:contextualSpacing/>
        <w:jc w:val="both"/>
        <w:rPr>
          <w:spacing w:val="-8"/>
        </w:rPr>
      </w:pPr>
    </w:p>
    <w:p w:rsidR="00D45BF3" w:rsidRDefault="00D45BF3" w:rsidP="00770B82">
      <w:pPr>
        <w:shd w:val="clear" w:color="auto" w:fill="FFFFFF"/>
        <w:contextualSpacing/>
        <w:jc w:val="both"/>
        <w:rPr>
          <w:spacing w:val="-8"/>
        </w:rPr>
      </w:pPr>
    </w:p>
    <w:p w:rsidR="00D45BF3" w:rsidRPr="00985EC1" w:rsidRDefault="00D45BF3" w:rsidP="00770B82">
      <w:pPr>
        <w:shd w:val="clear" w:color="auto" w:fill="FFFFFF"/>
        <w:contextualSpacing/>
        <w:jc w:val="both"/>
        <w:rPr>
          <w:rFonts w:ascii="Times New Roman Grassetto" w:hAnsi="Times New Roman Grassetto"/>
          <w:b/>
          <w:smallCaps/>
        </w:rPr>
      </w:pPr>
      <w:r w:rsidRPr="00985EC1">
        <w:rPr>
          <w:rFonts w:ascii="Times New Roman Grassetto" w:hAnsi="Times New Roman Grassetto"/>
          <w:b/>
          <w:smallCaps/>
        </w:rPr>
        <w:t>Prima fase: fase proiettiva</w:t>
      </w:r>
    </w:p>
    <w:p w:rsidR="00D45BF3" w:rsidRDefault="00D45BF3" w:rsidP="00770B82">
      <w:pPr>
        <w:shd w:val="clear" w:color="auto" w:fill="FFFFFF"/>
        <w:contextualSpacing/>
        <w:jc w:val="both"/>
      </w:pPr>
    </w:p>
    <w:p w:rsidR="00D45BF3" w:rsidRPr="00F97D64" w:rsidRDefault="00D45BF3" w:rsidP="00770B82">
      <w:pPr>
        <w:shd w:val="clear" w:color="auto" w:fill="FFFFFF"/>
        <w:contextualSpacing/>
        <w:jc w:val="both"/>
      </w:pPr>
      <w:r w:rsidRPr="00F97D64">
        <w:t>Per aiutare gli adulti ad entrare con la loro esperienza nel testo bi</w:t>
      </w:r>
      <w:r w:rsidRPr="00F97D64">
        <w:softHyphen/>
        <w:t>blico da approfon</w:t>
      </w:r>
      <w:r>
        <w:t xml:space="preserve">dire, sono possibili </w:t>
      </w:r>
      <w:r w:rsidRPr="00F97D64">
        <w:t xml:space="preserve">diverse modalità, a seconda </w:t>
      </w:r>
      <w:r w:rsidRPr="00F97D64">
        <w:rPr>
          <w:spacing w:val="8"/>
        </w:rPr>
        <w:t>del tipo di gruppo che si è chiamati ad animare.</w:t>
      </w:r>
    </w:p>
    <w:p w:rsidR="00D45BF3" w:rsidRDefault="00D45BF3" w:rsidP="00770B82">
      <w:pPr>
        <w:shd w:val="clear" w:color="auto" w:fill="FFFFFF"/>
        <w:contextualSpacing/>
        <w:jc w:val="both"/>
        <w:rPr>
          <w:spacing w:val="8"/>
        </w:rPr>
      </w:pPr>
    </w:p>
    <w:p w:rsidR="00D45BF3" w:rsidRDefault="00D45BF3" w:rsidP="00770B82">
      <w:pPr>
        <w:shd w:val="clear" w:color="auto" w:fill="FFFFFF"/>
        <w:contextualSpacing/>
        <w:jc w:val="both"/>
        <w:rPr>
          <w:spacing w:val="8"/>
        </w:rPr>
      </w:pPr>
    </w:p>
    <w:p w:rsidR="00D45BF3" w:rsidRPr="00F97D64" w:rsidRDefault="00D45BF3" w:rsidP="00770B82">
      <w:pPr>
        <w:shd w:val="clear" w:color="auto" w:fill="FFFFFF"/>
        <w:contextualSpacing/>
        <w:jc w:val="both"/>
      </w:pPr>
      <w:r w:rsidRPr="00F97D64">
        <w:rPr>
          <w:spacing w:val="8"/>
        </w:rPr>
        <w:t xml:space="preserve">1.1. </w:t>
      </w:r>
      <w:r w:rsidRPr="00F97D64">
        <w:rPr>
          <w:i/>
          <w:iCs/>
          <w:spacing w:val="8"/>
        </w:rPr>
        <w:t>A partire dal testo</w:t>
      </w:r>
    </w:p>
    <w:p w:rsidR="00D45BF3" w:rsidRDefault="00D45BF3" w:rsidP="00770B82">
      <w:pPr>
        <w:shd w:val="clear" w:color="auto" w:fill="FFFFFF"/>
        <w:contextualSpacing/>
        <w:jc w:val="both"/>
        <w:rPr>
          <w:spacing w:val="5"/>
        </w:rPr>
      </w:pPr>
    </w:p>
    <w:p w:rsidR="00D45BF3" w:rsidRPr="008A396F" w:rsidRDefault="00D45BF3" w:rsidP="00770B82">
      <w:pPr>
        <w:shd w:val="clear" w:color="auto" w:fill="FFFFFF"/>
        <w:contextualSpacing/>
        <w:jc w:val="both"/>
      </w:pPr>
      <w:r w:rsidRPr="00F97D64">
        <w:rPr>
          <w:spacing w:val="5"/>
        </w:rPr>
        <w:t>L'animatore invita i partecipanti al seguente lavoro di gruppo:</w:t>
      </w:r>
    </w:p>
    <w:p w:rsidR="00D45BF3" w:rsidRDefault="00D45BF3" w:rsidP="00770B82">
      <w:pPr>
        <w:shd w:val="clear" w:color="auto" w:fill="FFFFFF"/>
        <w:contextualSpacing/>
        <w:jc w:val="both"/>
        <w:rPr>
          <w:spacing w:val="3"/>
        </w:rPr>
      </w:pPr>
    </w:p>
    <w:p w:rsidR="00D45BF3" w:rsidRDefault="00D45BF3" w:rsidP="00770B82">
      <w:pPr>
        <w:shd w:val="clear" w:color="auto" w:fill="FFFFFF"/>
        <w:contextualSpacing/>
        <w:jc w:val="both"/>
      </w:pPr>
      <w:r w:rsidRPr="00F97D64">
        <w:rPr>
          <w:i/>
          <w:iCs/>
          <w:spacing w:val="3"/>
        </w:rPr>
        <w:t>Luca ci ri</w:t>
      </w:r>
      <w:r>
        <w:rPr>
          <w:i/>
          <w:iCs/>
          <w:spacing w:val="3"/>
        </w:rPr>
        <w:t xml:space="preserve">porta tre indizi per comprendere la fisionomia della </w:t>
      </w:r>
      <w:r w:rsidRPr="00F97D64">
        <w:rPr>
          <w:i/>
          <w:iCs/>
          <w:spacing w:val="3"/>
        </w:rPr>
        <w:t>comunità degli inizi:</w:t>
      </w:r>
    </w:p>
    <w:p w:rsidR="00D45BF3" w:rsidRPr="001B5183" w:rsidRDefault="00D45BF3" w:rsidP="00770B82">
      <w:pPr>
        <w:widowControl w:val="0"/>
        <w:numPr>
          <w:ilvl w:val="0"/>
          <w:numId w:val="7"/>
        </w:numPr>
        <w:shd w:val="clear" w:color="auto" w:fill="FFFFFF"/>
        <w:autoSpaceDE w:val="0"/>
        <w:autoSpaceDN w:val="0"/>
        <w:adjustRightInd w:val="0"/>
        <w:contextualSpacing/>
        <w:jc w:val="both"/>
      </w:pPr>
      <w:r w:rsidRPr="00F97D64">
        <w:rPr>
          <w:i/>
          <w:iCs/>
          <w:spacing w:val="5"/>
        </w:rPr>
        <w:t>i luoghi in cui vive: ...</w:t>
      </w:r>
    </w:p>
    <w:p w:rsidR="00D45BF3" w:rsidRPr="001B5183" w:rsidRDefault="00D45BF3" w:rsidP="00770B82">
      <w:pPr>
        <w:widowControl w:val="0"/>
        <w:numPr>
          <w:ilvl w:val="0"/>
          <w:numId w:val="7"/>
        </w:numPr>
        <w:shd w:val="clear" w:color="auto" w:fill="FFFFFF"/>
        <w:tabs>
          <w:tab w:val="left" w:pos="514"/>
        </w:tabs>
        <w:autoSpaceDE w:val="0"/>
        <w:autoSpaceDN w:val="0"/>
        <w:adjustRightInd w:val="0"/>
        <w:contextualSpacing/>
        <w:jc w:val="both"/>
      </w:pPr>
      <w:r w:rsidRPr="001B5183">
        <w:rPr>
          <w:i/>
          <w:iCs/>
          <w:spacing w:val="7"/>
        </w:rPr>
        <w:t>gli elementi attorno ai quali si fonda la sua vita: ...</w:t>
      </w:r>
    </w:p>
    <w:p w:rsidR="00D45BF3" w:rsidRDefault="00D45BF3" w:rsidP="00770B82">
      <w:pPr>
        <w:widowControl w:val="0"/>
        <w:numPr>
          <w:ilvl w:val="0"/>
          <w:numId w:val="7"/>
        </w:numPr>
        <w:shd w:val="clear" w:color="auto" w:fill="FFFFFF"/>
        <w:tabs>
          <w:tab w:val="left" w:pos="514"/>
        </w:tabs>
        <w:autoSpaceDE w:val="0"/>
        <w:autoSpaceDN w:val="0"/>
        <w:adjustRightInd w:val="0"/>
        <w:contextualSpacing/>
        <w:jc w:val="both"/>
      </w:pPr>
      <w:r w:rsidRPr="001B5183">
        <w:rPr>
          <w:i/>
          <w:iCs/>
          <w:spacing w:val="5"/>
        </w:rPr>
        <w:t>gli effetti che ha sull'ambiente circostante: ...</w:t>
      </w:r>
    </w:p>
    <w:p w:rsidR="00D45BF3" w:rsidRPr="001B5183" w:rsidRDefault="00D45BF3" w:rsidP="00770B82">
      <w:pPr>
        <w:widowControl w:val="0"/>
        <w:shd w:val="clear" w:color="auto" w:fill="FFFFFF"/>
        <w:tabs>
          <w:tab w:val="left" w:pos="514"/>
        </w:tabs>
        <w:autoSpaceDE w:val="0"/>
        <w:autoSpaceDN w:val="0"/>
        <w:adjustRightInd w:val="0"/>
        <w:contextualSpacing/>
        <w:jc w:val="both"/>
      </w:pPr>
      <w:r w:rsidRPr="00875AD7">
        <w:rPr>
          <w:i/>
          <w:iCs/>
          <w:spacing w:val="4"/>
        </w:rPr>
        <w:t xml:space="preserve">Esplicitate questi tre tratti. Può essere utile disegnarli su un </w:t>
      </w:r>
      <w:r w:rsidRPr="00875AD7">
        <w:rPr>
          <w:i/>
          <w:iCs/>
          <w:spacing w:val="5"/>
        </w:rPr>
        <w:t>foglio (fare la «piantina» della comunità primitiva).</w:t>
      </w:r>
    </w:p>
    <w:p w:rsidR="00D45BF3" w:rsidRPr="001B5183" w:rsidRDefault="00D45BF3" w:rsidP="00770B82">
      <w:pPr>
        <w:shd w:val="clear" w:color="auto" w:fill="FFFFFF"/>
        <w:tabs>
          <w:tab w:val="left" w:pos="514"/>
        </w:tabs>
        <w:contextualSpacing/>
        <w:jc w:val="both"/>
      </w:pPr>
    </w:p>
    <w:p w:rsidR="00D45BF3" w:rsidRPr="00F97D64" w:rsidRDefault="00D45BF3" w:rsidP="00770B82">
      <w:pPr>
        <w:shd w:val="clear" w:color="auto" w:fill="FFFFFF"/>
        <w:contextualSpacing/>
        <w:jc w:val="both"/>
      </w:pPr>
      <w:r w:rsidRPr="00F97D64">
        <w:rPr>
          <w:i/>
          <w:iCs/>
        </w:rPr>
        <w:t xml:space="preserve">Dall'osservazione complessiva di questi aspetti, provate e dire </w:t>
      </w:r>
      <w:r w:rsidRPr="00F97D64">
        <w:rPr>
          <w:i/>
          <w:iCs/>
          <w:spacing w:val="4"/>
        </w:rPr>
        <w:t>con parole attuali la «carta di identità» della comunità di Luca. È una Chiesa che...</w:t>
      </w:r>
    </w:p>
    <w:p w:rsidR="00D45BF3" w:rsidRDefault="00D45BF3" w:rsidP="00770B82">
      <w:pPr>
        <w:shd w:val="clear" w:color="auto" w:fill="FFFFFF"/>
        <w:contextualSpacing/>
        <w:rPr>
          <w:spacing w:val="2"/>
        </w:rPr>
      </w:pPr>
    </w:p>
    <w:p w:rsidR="00D45BF3" w:rsidRPr="00F97D64" w:rsidRDefault="00D45BF3" w:rsidP="00770B82">
      <w:pPr>
        <w:shd w:val="clear" w:color="auto" w:fill="FFFFFF"/>
        <w:contextualSpacing/>
      </w:pPr>
      <w:r w:rsidRPr="00F97D64">
        <w:rPr>
          <w:spacing w:val="2"/>
        </w:rPr>
        <w:t>L'animatore fa condividere il lavoro dei gruppi e riassume le os</w:t>
      </w:r>
      <w:r w:rsidRPr="00F97D64">
        <w:rPr>
          <w:spacing w:val="2"/>
        </w:rPr>
        <w:softHyphen/>
      </w:r>
      <w:r w:rsidRPr="00F97D64">
        <w:rPr>
          <w:spacing w:val="-1"/>
        </w:rPr>
        <w:t>servazioni.</w:t>
      </w:r>
    </w:p>
    <w:p w:rsidR="00D45BF3" w:rsidRDefault="00D45BF3" w:rsidP="00770B82">
      <w:pPr>
        <w:shd w:val="clear" w:color="auto" w:fill="FFFFFF"/>
        <w:contextualSpacing/>
        <w:rPr>
          <w:spacing w:val="-7"/>
        </w:rPr>
      </w:pPr>
    </w:p>
    <w:p w:rsidR="00D45BF3" w:rsidRDefault="00D45BF3" w:rsidP="00770B82">
      <w:pPr>
        <w:shd w:val="clear" w:color="auto" w:fill="FFFFFF"/>
        <w:contextualSpacing/>
        <w:rPr>
          <w:spacing w:val="-7"/>
        </w:rPr>
      </w:pPr>
    </w:p>
    <w:p w:rsidR="00D45BF3" w:rsidRPr="00985EC1" w:rsidRDefault="00D45BF3" w:rsidP="00770B82">
      <w:pPr>
        <w:shd w:val="clear" w:color="auto" w:fill="FFFFFF"/>
        <w:contextualSpacing/>
        <w:rPr>
          <w:rFonts w:ascii="Times New Roman Grassetto" w:hAnsi="Times New Roman Grassetto"/>
          <w:b/>
          <w:smallCaps/>
        </w:rPr>
      </w:pPr>
      <w:r w:rsidRPr="00985EC1">
        <w:rPr>
          <w:rFonts w:ascii="Times New Roman Grassetto" w:hAnsi="Times New Roman Grassetto"/>
          <w:b/>
          <w:smallCaps/>
        </w:rPr>
        <w:t>Seconda fase: fase di approfondimento</w:t>
      </w:r>
    </w:p>
    <w:p w:rsidR="00D45BF3" w:rsidRDefault="00D45BF3" w:rsidP="00770B82">
      <w:pPr>
        <w:shd w:val="clear" w:color="auto" w:fill="FFFFFF"/>
        <w:contextualSpacing/>
      </w:pPr>
    </w:p>
    <w:p w:rsidR="00D45BF3" w:rsidRPr="00F97D64" w:rsidRDefault="00D45BF3" w:rsidP="00770B82">
      <w:pPr>
        <w:shd w:val="clear" w:color="auto" w:fill="FFFFFF"/>
        <w:contextualSpacing/>
        <w:jc w:val="both"/>
      </w:pPr>
      <w:r w:rsidRPr="00F97D64">
        <w:t>Questo momento mira a fornire al gruppo nuovi elementi di com</w:t>
      </w:r>
      <w:r w:rsidRPr="00F97D64">
        <w:softHyphen/>
      </w:r>
      <w:r w:rsidRPr="00F97D64">
        <w:rPr>
          <w:spacing w:val="6"/>
        </w:rPr>
        <w:t>prensione, attraverso una lettura più approfondita del testo:</w:t>
      </w:r>
    </w:p>
    <w:p w:rsidR="00D45BF3" w:rsidRPr="00F97D64" w:rsidRDefault="00D45BF3" w:rsidP="00770B82">
      <w:pPr>
        <w:widowControl w:val="0"/>
        <w:numPr>
          <w:ilvl w:val="0"/>
          <w:numId w:val="8"/>
        </w:numPr>
        <w:shd w:val="clear" w:color="auto" w:fill="FFFFFF"/>
        <w:tabs>
          <w:tab w:val="left" w:pos="240"/>
        </w:tabs>
        <w:autoSpaceDE w:val="0"/>
        <w:autoSpaceDN w:val="0"/>
        <w:adjustRightInd w:val="0"/>
        <w:contextualSpacing/>
        <w:jc w:val="both"/>
      </w:pPr>
      <w:r w:rsidRPr="00F97D64">
        <w:rPr>
          <w:spacing w:val="2"/>
        </w:rPr>
        <w:t>Un animatore/esperto spiega il brano, tenendo presente l'espe</w:t>
      </w:r>
      <w:r w:rsidRPr="00F97D64">
        <w:rPr>
          <w:spacing w:val="2"/>
        </w:rPr>
        <w:softHyphen/>
      </w:r>
      <w:r w:rsidRPr="00F97D64">
        <w:rPr>
          <w:spacing w:val="-1"/>
        </w:rPr>
        <w:t>rienza del gruppo e il risultato del lavoro fatto in fase proiettiva. È</w:t>
      </w:r>
      <w:r>
        <w:rPr>
          <w:spacing w:val="-1"/>
        </w:rPr>
        <w:t xml:space="preserve"> </w:t>
      </w:r>
      <w:r w:rsidRPr="00F97D64">
        <w:rPr>
          <w:spacing w:val="3"/>
        </w:rPr>
        <w:t>molto utile che l'animatore fornisc</w:t>
      </w:r>
      <w:r>
        <w:rPr>
          <w:spacing w:val="3"/>
        </w:rPr>
        <w:t xml:space="preserve">a agli adulti una sintesi o uno </w:t>
      </w:r>
      <w:r w:rsidRPr="00F97D64">
        <w:rPr>
          <w:spacing w:val="3"/>
        </w:rPr>
        <w:t>schema dell'approfondimento.</w:t>
      </w:r>
    </w:p>
    <w:p w:rsidR="00D45BF3" w:rsidRPr="00F97D64" w:rsidRDefault="00D45BF3" w:rsidP="00770B82">
      <w:pPr>
        <w:widowControl w:val="0"/>
        <w:numPr>
          <w:ilvl w:val="0"/>
          <w:numId w:val="8"/>
        </w:numPr>
        <w:shd w:val="clear" w:color="auto" w:fill="FFFFFF"/>
        <w:tabs>
          <w:tab w:val="left" w:pos="240"/>
        </w:tabs>
        <w:autoSpaceDE w:val="0"/>
        <w:autoSpaceDN w:val="0"/>
        <w:adjustRightInd w:val="0"/>
        <w:contextualSpacing/>
        <w:jc w:val="both"/>
      </w:pPr>
      <w:r w:rsidRPr="00F97D64">
        <w:t>L'approfondimento può anche avvenire attraverso la lettura co</w:t>
      </w:r>
      <w:r w:rsidRPr="00F97D64">
        <w:softHyphen/>
      </w:r>
      <w:r w:rsidRPr="00F97D64">
        <w:rPr>
          <w:spacing w:val="-1"/>
        </w:rPr>
        <w:t>mune di un buon commento al brano biblico (vedi quello propost</w:t>
      </w:r>
      <w:r>
        <w:rPr>
          <w:spacing w:val="-1"/>
        </w:rPr>
        <w:t>o più sotto</w:t>
      </w:r>
      <w:r w:rsidRPr="00F97D64">
        <w:rPr>
          <w:spacing w:val="-3"/>
        </w:rPr>
        <w:t>). In questo caso, terminata la lettu</w:t>
      </w:r>
      <w:r w:rsidRPr="00F97D64">
        <w:rPr>
          <w:spacing w:val="-3"/>
        </w:rPr>
        <w:softHyphen/>
      </w:r>
      <w:r w:rsidRPr="00F97D64">
        <w:rPr>
          <w:spacing w:val="-2"/>
        </w:rPr>
        <w:t>ra, l'animatore invita gli adulti a riesprimere gli aspetti che li hanno</w:t>
      </w:r>
      <w:r>
        <w:rPr>
          <w:spacing w:val="-2"/>
        </w:rPr>
        <w:t xml:space="preserve"> </w:t>
      </w:r>
      <w:r w:rsidRPr="00F97D64">
        <w:rPr>
          <w:spacing w:val="-1"/>
        </w:rPr>
        <w:t>maggiormente colpiti, quelli che h</w:t>
      </w:r>
      <w:r>
        <w:rPr>
          <w:spacing w:val="-1"/>
        </w:rPr>
        <w:t xml:space="preserve">anno modificato il loro modo di </w:t>
      </w:r>
      <w:r w:rsidRPr="00F97D64">
        <w:rPr>
          <w:spacing w:val="-1"/>
        </w:rPr>
        <w:t>pensare, quelli che ritengono più importanti. Alla fine, l'animatore</w:t>
      </w:r>
      <w:r>
        <w:rPr>
          <w:spacing w:val="-1"/>
        </w:rPr>
        <w:t xml:space="preserve"> </w:t>
      </w:r>
      <w:r w:rsidRPr="00F97D64">
        <w:rPr>
          <w:spacing w:val="4"/>
        </w:rPr>
        <w:t>può riassumere quanto è emerso ed eventualmente integrare.</w:t>
      </w:r>
    </w:p>
    <w:p w:rsidR="00D45BF3" w:rsidRPr="001B5183" w:rsidRDefault="00D45BF3" w:rsidP="00770B82">
      <w:pPr>
        <w:widowControl w:val="0"/>
        <w:numPr>
          <w:ilvl w:val="0"/>
          <w:numId w:val="8"/>
        </w:numPr>
        <w:shd w:val="clear" w:color="auto" w:fill="FFFFFF"/>
        <w:tabs>
          <w:tab w:val="left" w:pos="240"/>
        </w:tabs>
        <w:autoSpaceDE w:val="0"/>
        <w:autoSpaceDN w:val="0"/>
        <w:adjustRightInd w:val="0"/>
        <w:contextualSpacing/>
        <w:jc w:val="both"/>
      </w:pPr>
      <w:r w:rsidRPr="00F97D64">
        <w:rPr>
          <w:spacing w:val="2"/>
        </w:rPr>
        <w:t>In alcuni gruppi diventa più spontaneo approfondire il testo in</w:t>
      </w:r>
      <w:r>
        <w:rPr>
          <w:spacing w:val="2"/>
        </w:rPr>
        <w:t xml:space="preserve"> </w:t>
      </w:r>
      <w:r w:rsidRPr="00F97D64">
        <w:rPr>
          <w:spacing w:val="3"/>
        </w:rPr>
        <w:t>modo partecipato, componendo cioè i vari apporti di ognuno. In</w:t>
      </w:r>
      <w:r>
        <w:rPr>
          <w:spacing w:val="3"/>
        </w:rPr>
        <w:t xml:space="preserve"> </w:t>
      </w:r>
      <w:r w:rsidRPr="00F97D64">
        <w:rPr>
          <w:spacing w:val="6"/>
        </w:rPr>
        <w:t>questo caso l'animatore ha il compito di riassumere periodica</w:t>
      </w:r>
      <w:r w:rsidRPr="00F97D64">
        <w:rPr>
          <w:spacing w:val="2"/>
        </w:rPr>
        <w:t>mente quanto emerge. Se il gruppo si ferma su alcuni aspetti che</w:t>
      </w:r>
      <w:r>
        <w:rPr>
          <w:spacing w:val="2"/>
        </w:rPr>
        <w:t xml:space="preserve"> </w:t>
      </w:r>
      <w:r w:rsidRPr="00F97D64">
        <w:rPr>
          <w:spacing w:val="1"/>
        </w:rPr>
        <w:t>creano interrogativi, il ricorso al commento può aiutare a trovare</w:t>
      </w:r>
      <w:r>
        <w:rPr>
          <w:spacing w:val="1"/>
        </w:rPr>
        <w:t xml:space="preserve"> </w:t>
      </w:r>
      <w:r w:rsidRPr="00F97D64">
        <w:rPr>
          <w:spacing w:val="3"/>
        </w:rPr>
        <w:t>alcune risposte.</w:t>
      </w:r>
    </w:p>
    <w:p w:rsidR="00D45BF3" w:rsidRDefault="00D45BF3" w:rsidP="00770B82">
      <w:pPr>
        <w:shd w:val="clear" w:color="auto" w:fill="FFFFFF"/>
        <w:tabs>
          <w:tab w:val="left" w:pos="240"/>
        </w:tabs>
        <w:contextualSpacing/>
        <w:rPr>
          <w:spacing w:val="3"/>
        </w:rPr>
      </w:pPr>
    </w:p>
    <w:p w:rsidR="00D45BF3" w:rsidRPr="00F97D64" w:rsidRDefault="00D45BF3" w:rsidP="00770B82">
      <w:pPr>
        <w:shd w:val="clear" w:color="auto" w:fill="FFFFFF"/>
        <w:tabs>
          <w:tab w:val="left" w:pos="240"/>
        </w:tabs>
        <w:contextualSpacing/>
      </w:pPr>
    </w:p>
    <w:p w:rsidR="00D45BF3" w:rsidRPr="00985EC1" w:rsidRDefault="00D45BF3" w:rsidP="00770B82">
      <w:pPr>
        <w:shd w:val="clear" w:color="auto" w:fill="FFFFFF"/>
        <w:contextualSpacing/>
        <w:jc w:val="both"/>
        <w:rPr>
          <w:rFonts w:ascii="Times New Roman Grassetto" w:hAnsi="Times New Roman Grassetto"/>
          <w:b/>
          <w:smallCaps/>
          <w:spacing w:val="-8"/>
        </w:rPr>
      </w:pPr>
      <w:r w:rsidRPr="00985EC1">
        <w:rPr>
          <w:rFonts w:ascii="Times New Roman Grassetto" w:hAnsi="Times New Roman Grassetto"/>
          <w:b/>
          <w:smallCaps/>
          <w:spacing w:val="-8"/>
        </w:rPr>
        <w:t>Terza fase: fase di riappropriazione</w:t>
      </w:r>
    </w:p>
    <w:p w:rsidR="00D45BF3" w:rsidRPr="00F97D64" w:rsidRDefault="00D45BF3" w:rsidP="00770B82">
      <w:pPr>
        <w:shd w:val="clear" w:color="auto" w:fill="FFFFFF"/>
        <w:contextualSpacing/>
      </w:pPr>
    </w:p>
    <w:p w:rsidR="00D45BF3" w:rsidRPr="00F97D64" w:rsidRDefault="00D45BF3" w:rsidP="00770B82">
      <w:pPr>
        <w:shd w:val="clear" w:color="auto" w:fill="FFFFFF"/>
        <w:contextualSpacing/>
        <w:jc w:val="both"/>
      </w:pPr>
      <w:r w:rsidRPr="00F97D64">
        <w:rPr>
          <w:spacing w:val="2"/>
        </w:rPr>
        <w:t>Questo momento mira a far riesprimere al gruppo quanto ha ap</w:t>
      </w:r>
      <w:r w:rsidRPr="00F97D64">
        <w:rPr>
          <w:spacing w:val="2"/>
        </w:rPr>
        <w:softHyphen/>
      </w:r>
      <w:r w:rsidRPr="00F97D64">
        <w:rPr>
          <w:spacing w:val="1"/>
        </w:rPr>
        <w:t>preso dall'approfondimento della parola di Dio e a cercare di at</w:t>
      </w:r>
      <w:r w:rsidRPr="00F97D64">
        <w:rPr>
          <w:spacing w:val="1"/>
        </w:rPr>
        <w:softHyphen/>
      </w:r>
      <w:r w:rsidRPr="00F97D64">
        <w:rPr>
          <w:spacing w:val="5"/>
        </w:rPr>
        <w:t>tualizzarlo nella propria vita.</w:t>
      </w:r>
    </w:p>
    <w:p w:rsidR="00D45BF3" w:rsidRDefault="00D45BF3" w:rsidP="00770B82">
      <w:pPr>
        <w:shd w:val="clear" w:color="auto" w:fill="FFFFFF"/>
        <w:contextualSpacing/>
        <w:jc w:val="both"/>
        <w:rPr>
          <w:spacing w:val="4"/>
        </w:rPr>
      </w:pPr>
    </w:p>
    <w:p w:rsidR="00D45BF3" w:rsidRDefault="00D45BF3" w:rsidP="00770B82">
      <w:pPr>
        <w:shd w:val="clear" w:color="auto" w:fill="FFFFFF"/>
        <w:contextualSpacing/>
        <w:jc w:val="both"/>
        <w:rPr>
          <w:spacing w:val="4"/>
        </w:rPr>
      </w:pPr>
    </w:p>
    <w:p w:rsidR="00D45BF3" w:rsidRPr="00F97D64" w:rsidRDefault="00D45BF3" w:rsidP="00770B82">
      <w:pPr>
        <w:shd w:val="clear" w:color="auto" w:fill="FFFFFF"/>
        <w:contextualSpacing/>
        <w:jc w:val="both"/>
      </w:pPr>
      <w:r w:rsidRPr="00F97D64">
        <w:rPr>
          <w:spacing w:val="4"/>
        </w:rPr>
        <w:t xml:space="preserve">3.1. </w:t>
      </w:r>
      <w:r w:rsidRPr="00F97D64">
        <w:rPr>
          <w:i/>
          <w:iCs/>
          <w:spacing w:val="4"/>
        </w:rPr>
        <w:t>Risonanza</w:t>
      </w:r>
    </w:p>
    <w:p w:rsidR="00D45BF3" w:rsidRDefault="00D45BF3" w:rsidP="00770B82">
      <w:pPr>
        <w:shd w:val="clear" w:color="auto" w:fill="FFFFFF"/>
        <w:contextualSpacing/>
        <w:jc w:val="both"/>
        <w:rPr>
          <w:i/>
          <w:iCs/>
          <w:spacing w:val="3"/>
        </w:rPr>
      </w:pPr>
    </w:p>
    <w:p w:rsidR="00D45BF3" w:rsidRPr="00F97D64" w:rsidRDefault="00D45BF3" w:rsidP="00770B82">
      <w:pPr>
        <w:shd w:val="clear" w:color="auto" w:fill="FFFFFF"/>
        <w:contextualSpacing/>
        <w:jc w:val="both"/>
      </w:pPr>
      <w:r w:rsidRPr="001B5183">
        <w:rPr>
          <w:iCs/>
          <w:spacing w:val="3"/>
        </w:rPr>
        <w:t>a)</w:t>
      </w:r>
      <w:r w:rsidRPr="00F97D64">
        <w:rPr>
          <w:i/>
          <w:iCs/>
          <w:spacing w:val="3"/>
        </w:rPr>
        <w:t xml:space="preserve"> </w:t>
      </w:r>
      <w:r w:rsidRPr="00F97D64">
        <w:rPr>
          <w:spacing w:val="3"/>
        </w:rPr>
        <w:t xml:space="preserve">L'animatore invita i partecipanti a condividere gli elementi </w:t>
      </w:r>
      <w:r w:rsidRPr="00F97D64">
        <w:t>nuovi e significativi che ciascuno ha scoperto nell'approfondi</w:t>
      </w:r>
      <w:r w:rsidRPr="00F97D64">
        <w:softHyphen/>
      </w:r>
      <w:r w:rsidRPr="00F97D64">
        <w:rPr>
          <w:spacing w:val="5"/>
        </w:rPr>
        <w:t>mento del testo.</w:t>
      </w:r>
    </w:p>
    <w:p w:rsidR="00D45BF3" w:rsidRPr="00F97D64" w:rsidRDefault="00D45BF3" w:rsidP="00770B82">
      <w:pPr>
        <w:shd w:val="clear" w:color="auto" w:fill="FFFFFF"/>
        <w:contextualSpacing/>
        <w:jc w:val="both"/>
      </w:pPr>
      <w:r>
        <w:t>b</w:t>
      </w:r>
      <w:r w:rsidRPr="00F97D64">
        <w:t xml:space="preserve">) Se dovessimo scegliere nel testo una parola (o un'espressione) </w:t>
      </w:r>
      <w:r w:rsidRPr="00F97D64">
        <w:rPr>
          <w:spacing w:val="-1"/>
        </w:rPr>
        <w:t xml:space="preserve">che ci piacerebbe vivere nella nostra comunità ecclesiale, quale </w:t>
      </w:r>
      <w:r w:rsidRPr="00F97D64">
        <w:rPr>
          <w:spacing w:val="3"/>
        </w:rPr>
        <w:t>sarebbe? Perché?</w:t>
      </w:r>
    </w:p>
    <w:p w:rsidR="00D45BF3" w:rsidRDefault="00D45BF3" w:rsidP="00770B82">
      <w:pPr>
        <w:shd w:val="clear" w:color="auto" w:fill="FFFFFF"/>
        <w:tabs>
          <w:tab w:val="left" w:pos="547"/>
        </w:tabs>
        <w:contextualSpacing/>
        <w:jc w:val="both"/>
        <w:rPr>
          <w:spacing w:val="-7"/>
        </w:rPr>
      </w:pPr>
    </w:p>
    <w:p w:rsidR="00D45BF3" w:rsidRDefault="00D45BF3" w:rsidP="00770B82">
      <w:pPr>
        <w:shd w:val="clear" w:color="auto" w:fill="FFFFFF"/>
        <w:tabs>
          <w:tab w:val="left" w:pos="547"/>
        </w:tabs>
        <w:contextualSpacing/>
        <w:jc w:val="both"/>
        <w:rPr>
          <w:spacing w:val="-7"/>
        </w:rPr>
      </w:pPr>
    </w:p>
    <w:p w:rsidR="00D45BF3" w:rsidRPr="00F97D64" w:rsidRDefault="00D45BF3" w:rsidP="00770B82">
      <w:pPr>
        <w:shd w:val="clear" w:color="auto" w:fill="FFFFFF"/>
        <w:tabs>
          <w:tab w:val="left" w:pos="547"/>
        </w:tabs>
        <w:contextualSpacing/>
        <w:jc w:val="both"/>
      </w:pPr>
      <w:r w:rsidRPr="00F97D64">
        <w:rPr>
          <w:spacing w:val="-7"/>
        </w:rPr>
        <w:t>3.2.</w:t>
      </w:r>
      <w:r w:rsidRPr="00F97D64">
        <w:tab/>
      </w:r>
      <w:r w:rsidRPr="00F97D64">
        <w:rPr>
          <w:i/>
          <w:iCs/>
          <w:spacing w:val="-6"/>
        </w:rPr>
        <w:t>Verifica</w:t>
      </w:r>
    </w:p>
    <w:p w:rsidR="00D45BF3" w:rsidRDefault="00D45BF3" w:rsidP="00770B82">
      <w:pPr>
        <w:shd w:val="clear" w:color="auto" w:fill="FFFFFF"/>
        <w:contextualSpacing/>
        <w:jc w:val="both"/>
        <w:rPr>
          <w:spacing w:val="4"/>
        </w:rPr>
      </w:pPr>
    </w:p>
    <w:p w:rsidR="00D45BF3" w:rsidRPr="00F97D64" w:rsidRDefault="00D45BF3" w:rsidP="00770B82">
      <w:pPr>
        <w:shd w:val="clear" w:color="auto" w:fill="FFFFFF"/>
        <w:contextualSpacing/>
        <w:jc w:val="both"/>
      </w:pPr>
      <w:r w:rsidRPr="00F97D64">
        <w:rPr>
          <w:spacing w:val="4"/>
        </w:rPr>
        <w:t>L'animatore da le seguenti consegne:</w:t>
      </w:r>
    </w:p>
    <w:p w:rsidR="00D45BF3" w:rsidRPr="00F97D64" w:rsidRDefault="00D45BF3" w:rsidP="00770B82">
      <w:pPr>
        <w:widowControl w:val="0"/>
        <w:numPr>
          <w:ilvl w:val="0"/>
          <w:numId w:val="9"/>
        </w:numPr>
        <w:shd w:val="clear" w:color="auto" w:fill="FFFFFF"/>
        <w:tabs>
          <w:tab w:val="left" w:pos="341"/>
        </w:tabs>
        <w:autoSpaceDE w:val="0"/>
        <w:autoSpaceDN w:val="0"/>
        <w:adjustRightInd w:val="0"/>
        <w:contextualSpacing/>
        <w:jc w:val="both"/>
        <w:rPr>
          <w:spacing w:val="-13"/>
        </w:rPr>
      </w:pPr>
      <w:r>
        <w:rPr>
          <w:i/>
          <w:iCs/>
          <w:spacing w:val="-1"/>
        </w:rPr>
        <w:t>Verifi</w:t>
      </w:r>
      <w:r w:rsidRPr="00F97D64">
        <w:rPr>
          <w:i/>
          <w:iCs/>
          <w:spacing w:val="-1"/>
        </w:rPr>
        <w:t>chiamo la fisionomia della nostra comunità parrocchiale</w:t>
      </w:r>
      <w:r>
        <w:rPr>
          <w:i/>
          <w:iCs/>
          <w:spacing w:val="-1"/>
        </w:rPr>
        <w:t xml:space="preserve"> </w:t>
      </w:r>
      <w:r w:rsidRPr="00F97D64">
        <w:rPr>
          <w:i/>
          <w:iCs/>
          <w:spacing w:val="6"/>
        </w:rPr>
        <w:t>sulla base dei quattro elementi fondanti indicati da Luca.</w:t>
      </w:r>
    </w:p>
    <w:p w:rsidR="00D45BF3" w:rsidRPr="00F97D64" w:rsidRDefault="00D45BF3" w:rsidP="00770B82">
      <w:pPr>
        <w:widowControl w:val="0"/>
        <w:numPr>
          <w:ilvl w:val="0"/>
          <w:numId w:val="9"/>
        </w:numPr>
        <w:shd w:val="clear" w:color="auto" w:fill="FFFFFF"/>
        <w:tabs>
          <w:tab w:val="left" w:pos="341"/>
        </w:tabs>
        <w:autoSpaceDE w:val="0"/>
        <w:autoSpaceDN w:val="0"/>
        <w:adjustRightInd w:val="0"/>
        <w:contextualSpacing/>
        <w:jc w:val="both"/>
        <w:rPr>
          <w:spacing w:val="-14"/>
        </w:rPr>
      </w:pPr>
      <w:r w:rsidRPr="00F97D64">
        <w:rPr>
          <w:i/>
          <w:iCs/>
          <w:spacing w:val="3"/>
        </w:rPr>
        <w:t>In base alla nostra riflessione su questo testo della parola di</w:t>
      </w:r>
      <w:r>
        <w:rPr>
          <w:i/>
          <w:iCs/>
          <w:spacing w:val="3"/>
        </w:rPr>
        <w:t xml:space="preserve"> </w:t>
      </w:r>
      <w:r w:rsidRPr="00F97D64">
        <w:rPr>
          <w:i/>
          <w:iCs/>
          <w:spacing w:val="-2"/>
        </w:rPr>
        <w:t>Dio scriviamo un messaggio al consiglio pastorale della nostra</w:t>
      </w:r>
      <w:r>
        <w:rPr>
          <w:i/>
          <w:iCs/>
          <w:spacing w:val="-2"/>
        </w:rPr>
        <w:t xml:space="preserve"> </w:t>
      </w:r>
      <w:r w:rsidRPr="00F97D64">
        <w:rPr>
          <w:i/>
          <w:iCs/>
          <w:spacing w:val="-3"/>
        </w:rPr>
        <w:t>parrocchia.</w:t>
      </w:r>
    </w:p>
    <w:p w:rsidR="00D45BF3" w:rsidRDefault="00D45BF3" w:rsidP="00770B82">
      <w:pPr>
        <w:shd w:val="clear" w:color="auto" w:fill="FFFFFF"/>
        <w:tabs>
          <w:tab w:val="left" w:pos="547"/>
        </w:tabs>
        <w:contextualSpacing/>
        <w:jc w:val="both"/>
        <w:rPr>
          <w:spacing w:val="-7"/>
        </w:rPr>
      </w:pPr>
    </w:p>
    <w:p w:rsidR="00D45BF3" w:rsidRDefault="00D45BF3" w:rsidP="00770B82">
      <w:pPr>
        <w:shd w:val="clear" w:color="auto" w:fill="FFFFFF"/>
        <w:contextualSpacing/>
        <w:jc w:val="both"/>
        <w:rPr>
          <w:spacing w:val="5"/>
        </w:rPr>
      </w:pPr>
    </w:p>
    <w:p w:rsidR="00D45BF3" w:rsidRDefault="00D45BF3" w:rsidP="00770B82">
      <w:pPr>
        <w:shd w:val="clear" w:color="auto" w:fill="FFFFFF"/>
        <w:contextualSpacing/>
        <w:jc w:val="both"/>
        <w:rPr>
          <w:spacing w:val="5"/>
        </w:rPr>
      </w:pPr>
    </w:p>
    <w:p w:rsidR="00D45BF3" w:rsidRPr="00F97D64" w:rsidRDefault="00D45BF3" w:rsidP="00770B82">
      <w:pPr>
        <w:shd w:val="clear" w:color="auto" w:fill="FFFFFF"/>
        <w:contextualSpacing/>
        <w:jc w:val="both"/>
      </w:pPr>
      <w:r>
        <w:rPr>
          <w:spacing w:val="5"/>
        </w:rPr>
        <w:t>3.3</w:t>
      </w:r>
      <w:r w:rsidRPr="00F97D64">
        <w:rPr>
          <w:spacing w:val="5"/>
        </w:rPr>
        <w:t xml:space="preserve">. </w:t>
      </w:r>
      <w:r w:rsidRPr="00F97D64">
        <w:rPr>
          <w:i/>
          <w:iCs/>
          <w:spacing w:val="5"/>
        </w:rPr>
        <w:t>Per la sintesi (dai testi del magistero)</w:t>
      </w:r>
    </w:p>
    <w:p w:rsidR="00D45BF3" w:rsidRDefault="00D45BF3" w:rsidP="00770B82">
      <w:pPr>
        <w:shd w:val="clear" w:color="auto" w:fill="FFFFFF"/>
        <w:contextualSpacing/>
        <w:jc w:val="both"/>
        <w:rPr>
          <w:spacing w:val="-1"/>
        </w:rPr>
      </w:pPr>
    </w:p>
    <w:p w:rsidR="00D45BF3" w:rsidRPr="00F97D64" w:rsidRDefault="00D45BF3" w:rsidP="00770B82">
      <w:pPr>
        <w:shd w:val="clear" w:color="auto" w:fill="FFFFFF"/>
        <w:contextualSpacing/>
        <w:jc w:val="both"/>
      </w:pPr>
      <w:r w:rsidRPr="00F97D64">
        <w:rPr>
          <w:spacing w:val="-1"/>
        </w:rPr>
        <w:t xml:space="preserve">Come conclusione della riflessione su questo testo della parola di </w:t>
      </w:r>
      <w:r w:rsidRPr="00F97D64">
        <w:rPr>
          <w:spacing w:val="2"/>
        </w:rPr>
        <w:t>Dio l'animatore può proporre la lettura di alcune testi del magi</w:t>
      </w:r>
      <w:r w:rsidRPr="00F97D64">
        <w:rPr>
          <w:spacing w:val="2"/>
        </w:rPr>
        <w:softHyphen/>
      </w:r>
      <w:r w:rsidRPr="00F97D64">
        <w:rPr>
          <w:spacing w:val="3"/>
        </w:rPr>
        <w:t>stero della Chiesa, come il seguente:</w:t>
      </w:r>
    </w:p>
    <w:p w:rsidR="00D45BF3" w:rsidRDefault="00D45BF3" w:rsidP="00770B82">
      <w:pPr>
        <w:shd w:val="clear" w:color="auto" w:fill="FFFFFF"/>
        <w:contextualSpacing/>
        <w:jc w:val="both"/>
        <w:rPr>
          <w:spacing w:val="-2"/>
        </w:rPr>
      </w:pPr>
    </w:p>
    <w:p w:rsidR="00D45BF3" w:rsidRPr="00F97D64" w:rsidRDefault="00D45BF3" w:rsidP="00770B82">
      <w:pPr>
        <w:pBdr>
          <w:top w:val="single" w:sz="4" w:space="1" w:color="auto"/>
          <w:left w:val="single" w:sz="4" w:space="4" w:color="auto"/>
          <w:bottom w:val="single" w:sz="4" w:space="1" w:color="auto"/>
          <w:right w:val="single" w:sz="4" w:space="4" w:color="auto"/>
        </w:pBdr>
        <w:shd w:val="clear" w:color="auto" w:fill="FFFFFF"/>
        <w:contextualSpacing/>
        <w:jc w:val="both"/>
      </w:pPr>
      <w:r w:rsidRPr="00F97D64">
        <w:rPr>
          <w:spacing w:val="-2"/>
        </w:rPr>
        <w:t xml:space="preserve">«Nel giorno stesso di Pentecoste si forma la prima comunità, quella di </w:t>
      </w:r>
      <w:r w:rsidRPr="00F97D64">
        <w:rPr>
          <w:spacing w:val="-1"/>
        </w:rPr>
        <w:t>Gerusalemme, madre e modello di tutte le altre che seguiranno. Secondo il racconto di Luca, la sua crescita è prodigiosa. Ancor più mirabile appare il quadro della vita comunitaria, sebbene non manchi il comportamento inde</w:t>
      </w:r>
      <w:r w:rsidRPr="00F97D64">
        <w:rPr>
          <w:spacing w:val="-1"/>
        </w:rPr>
        <w:softHyphen/>
      </w:r>
      <w:r w:rsidRPr="00F97D64">
        <w:t>gno di qualche membro. I credenti sono "assidui nell'ascoltare l'insegna</w:t>
      </w:r>
      <w:r w:rsidRPr="00F97D64">
        <w:softHyphen/>
        <w:t xml:space="preserve">mento degli apostoli e nell'unione fraterna, nella frazione del pane e nelle </w:t>
      </w:r>
      <w:r w:rsidRPr="00F97D64">
        <w:rPr>
          <w:spacing w:val="-4"/>
        </w:rPr>
        <w:t>preghiere" (At 2,</w:t>
      </w:r>
      <w:r>
        <w:rPr>
          <w:spacing w:val="-4"/>
        </w:rPr>
        <w:t xml:space="preserve"> </w:t>
      </w:r>
      <w:r w:rsidRPr="00F97D64">
        <w:rPr>
          <w:spacing w:val="-4"/>
        </w:rPr>
        <w:t>42). Ascoltano e meditano la parola di Dio. Lodano e ringra</w:t>
      </w:r>
      <w:r w:rsidRPr="00F97D64">
        <w:rPr>
          <w:spacing w:val="-4"/>
        </w:rPr>
        <w:softHyphen/>
      </w:r>
      <w:r w:rsidRPr="00F97D64">
        <w:rPr>
          <w:spacing w:val="-3"/>
        </w:rPr>
        <w:t>ziano continuamente il Signore; invocano il suo aiuto nelle difficoltà. Cele</w:t>
      </w:r>
      <w:r w:rsidRPr="00F97D64">
        <w:rPr>
          <w:spacing w:val="-3"/>
        </w:rPr>
        <w:softHyphen/>
      </w:r>
      <w:r w:rsidRPr="00F97D64">
        <w:rPr>
          <w:spacing w:val="-1"/>
        </w:rPr>
        <w:t>brano il mistero della morte e risurrezione di Cristo con l'eucaristia, ripe</w:t>
      </w:r>
      <w:r w:rsidRPr="00F97D64">
        <w:rPr>
          <w:spacing w:val="-1"/>
        </w:rPr>
        <w:softHyphen/>
      </w:r>
      <w:r w:rsidRPr="00F97D64">
        <w:rPr>
          <w:spacing w:val="-2"/>
        </w:rPr>
        <w:t xml:space="preserve">tendo il gesto da lui compiuto nell'ultima cena. Stanno volentieri insieme; si fanno carico dei servizi necessari; condividono i beni materiali, con libertà e </w:t>
      </w:r>
      <w:r w:rsidRPr="00F97D64">
        <w:rPr>
          <w:spacing w:val="1"/>
        </w:rPr>
        <w:t xml:space="preserve">generosità, continuando l'esperienza già fatta da alcuni di loro insieme a </w:t>
      </w:r>
      <w:r w:rsidRPr="00F97D64">
        <w:rPr>
          <w:spacing w:val="-2"/>
        </w:rPr>
        <w:t>Gesù. Portano ovunque la loro coraggiosa testimonianza, suscitando la sim</w:t>
      </w:r>
      <w:r w:rsidRPr="00F97D64">
        <w:rPr>
          <w:spacing w:val="-2"/>
        </w:rPr>
        <w:softHyphen/>
      </w:r>
      <w:r w:rsidRPr="00F97D64">
        <w:rPr>
          <w:spacing w:val="-1"/>
        </w:rPr>
        <w:t xml:space="preserve">patia del popolo e l'ostilità della classe dirigente, specialmente di quella di </w:t>
      </w:r>
      <w:r w:rsidRPr="00F97D64">
        <w:rPr>
          <w:spacing w:val="-3"/>
        </w:rPr>
        <w:t xml:space="preserve">orientamento sadduceo. Gli apostoli, e particolarmente Pietro, svolgono, con </w:t>
      </w:r>
      <w:r w:rsidRPr="00F97D64">
        <w:rPr>
          <w:spacing w:val="4"/>
        </w:rPr>
        <w:t>autorità e semplicità, un compito prezioso di guida e di animazione.</w:t>
      </w:r>
    </w:p>
    <w:p w:rsidR="00D45BF3" w:rsidRDefault="00D45BF3" w:rsidP="00770B82">
      <w:pPr>
        <w:pBdr>
          <w:top w:val="single" w:sz="4" w:space="1" w:color="auto"/>
          <w:left w:val="single" w:sz="4" w:space="4" w:color="auto"/>
          <w:bottom w:val="single" w:sz="4" w:space="1" w:color="auto"/>
          <w:right w:val="single" w:sz="4" w:space="4" w:color="auto"/>
        </w:pBdr>
        <w:shd w:val="clear" w:color="auto" w:fill="FFFFFF"/>
        <w:ind w:firstLine="708"/>
        <w:contextualSpacing/>
        <w:jc w:val="both"/>
        <w:rPr>
          <w:spacing w:val="-3"/>
        </w:rPr>
      </w:pPr>
      <w:r w:rsidRPr="00F97D64">
        <w:t xml:space="preserve">Si tratta di un'esperienza storica irripetibile, in cui però è delineata la </w:t>
      </w:r>
      <w:r w:rsidRPr="00F97D64">
        <w:rPr>
          <w:spacing w:val="-1"/>
        </w:rPr>
        <w:t>figura essenziale di ogni vera comunità cristiana: comunità concreta di cre</w:t>
      </w:r>
      <w:r w:rsidRPr="00F97D64">
        <w:rPr>
          <w:spacing w:val="-1"/>
        </w:rPr>
        <w:softHyphen/>
      </w:r>
      <w:r w:rsidRPr="00F97D64">
        <w:rPr>
          <w:spacing w:val="1"/>
        </w:rPr>
        <w:t xml:space="preserve">denti in Cristo, uomini in carne ed ossa, santi e peccatori, riuniti sotto la </w:t>
      </w:r>
      <w:r w:rsidRPr="00F97D64">
        <w:rPr>
          <w:spacing w:val="-3"/>
        </w:rPr>
        <w:t>guida dei pastori, nella condivisione di beni spirituali e materiali, dove il mi</w:t>
      </w:r>
      <w:r w:rsidRPr="00F97D64">
        <w:rPr>
          <w:spacing w:val="-1"/>
        </w:rPr>
        <w:t xml:space="preserve">stero pasquale del Signore è proclamato con la predicazione, attualizzato </w:t>
      </w:r>
      <w:r w:rsidRPr="00F97D64">
        <w:rPr>
          <w:spacing w:val="-2"/>
        </w:rPr>
        <w:t>nell'eucaristia e negli altri sacramenti, vissuto nella carità. Per essere ricono</w:t>
      </w:r>
      <w:r w:rsidRPr="00F97D64">
        <w:rPr>
          <w:spacing w:val="-2"/>
        </w:rPr>
        <w:softHyphen/>
        <w:t>scibile come segno davanti al mondo, la Chiesa deve possedere una precisa identità visibile; deve configurarsi come comunità di fede, di culto e soprat</w:t>
      </w:r>
      <w:r w:rsidRPr="00F97D64">
        <w:rPr>
          <w:spacing w:val="-2"/>
        </w:rPr>
        <w:softHyphen/>
      </w:r>
      <w:r w:rsidRPr="00F97D64">
        <w:rPr>
          <w:spacing w:val="-3"/>
        </w:rPr>
        <w:t xml:space="preserve">tutto di rapporti fraterni» </w:t>
      </w:r>
    </w:p>
    <w:p w:rsidR="00D45BF3" w:rsidRDefault="00D45BF3" w:rsidP="00770B82">
      <w:pPr>
        <w:pBdr>
          <w:top w:val="single" w:sz="4" w:space="1" w:color="auto"/>
          <w:left w:val="single" w:sz="4" w:space="4" w:color="auto"/>
          <w:bottom w:val="single" w:sz="4" w:space="1" w:color="auto"/>
          <w:right w:val="single" w:sz="4" w:space="4" w:color="auto"/>
        </w:pBdr>
        <w:shd w:val="clear" w:color="auto" w:fill="FFFFFF"/>
        <w:contextualSpacing/>
        <w:jc w:val="both"/>
        <w:rPr>
          <w:spacing w:val="-3"/>
        </w:rPr>
      </w:pPr>
    </w:p>
    <w:p w:rsidR="00D45BF3" w:rsidRDefault="00D45BF3" w:rsidP="00770B82">
      <w:pPr>
        <w:pBdr>
          <w:top w:val="single" w:sz="4" w:space="1" w:color="auto"/>
          <w:left w:val="single" w:sz="4" w:space="4" w:color="auto"/>
          <w:bottom w:val="single" w:sz="4" w:space="1" w:color="auto"/>
          <w:right w:val="single" w:sz="4" w:space="4" w:color="auto"/>
        </w:pBdr>
        <w:shd w:val="clear" w:color="auto" w:fill="FFFFFF"/>
        <w:contextualSpacing/>
        <w:jc w:val="right"/>
      </w:pPr>
      <w:r w:rsidRPr="00F97D64">
        <w:rPr>
          <w:spacing w:val="-3"/>
        </w:rPr>
        <w:t xml:space="preserve">(dal Catechismo degli adulti </w:t>
      </w:r>
      <w:r w:rsidRPr="00F97D64">
        <w:rPr>
          <w:i/>
          <w:iCs/>
          <w:spacing w:val="-3"/>
        </w:rPr>
        <w:t xml:space="preserve">La verità vi farà liberi, </w:t>
      </w:r>
      <w:r w:rsidRPr="00F97D64">
        <w:rPr>
          <w:spacing w:val="1"/>
        </w:rPr>
        <w:t>nn. 429-430).</w:t>
      </w:r>
    </w:p>
    <w:p w:rsidR="00D45BF3" w:rsidRDefault="00D45BF3" w:rsidP="00770B82"/>
    <w:p w:rsidR="00D45BF3" w:rsidRDefault="00D45BF3" w:rsidP="00770B82">
      <w:pPr>
        <w:jc w:val="center"/>
        <w:rPr>
          <w:b/>
        </w:rPr>
      </w:pPr>
    </w:p>
    <w:p w:rsidR="00D45BF3" w:rsidRDefault="00D45BF3" w:rsidP="00770B82">
      <w:pPr>
        <w:jc w:val="center"/>
        <w:rPr>
          <w:b/>
        </w:rPr>
      </w:pPr>
    </w:p>
    <w:p w:rsidR="00D45BF3" w:rsidRDefault="00D45BF3" w:rsidP="00770B82">
      <w:pPr>
        <w:jc w:val="center"/>
        <w:rPr>
          <w:b/>
        </w:rPr>
      </w:pPr>
    </w:p>
    <w:p w:rsidR="00D45BF3" w:rsidRDefault="00D45BF3" w:rsidP="00770B82">
      <w:pPr>
        <w:jc w:val="center"/>
        <w:rPr>
          <w:b/>
        </w:rPr>
      </w:pPr>
    </w:p>
    <w:p w:rsidR="00D45BF3" w:rsidRDefault="00D45BF3" w:rsidP="00770B82">
      <w:pPr>
        <w:jc w:val="center"/>
        <w:rPr>
          <w:b/>
        </w:rPr>
      </w:pPr>
    </w:p>
    <w:p w:rsidR="00D45BF3" w:rsidRDefault="00D45BF3" w:rsidP="00770B82">
      <w:pPr>
        <w:jc w:val="center"/>
        <w:rPr>
          <w:b/>
        </w:rPr>
      </w:pPr>
    </w:p>
    <w:p w:rsidR="00D45BF3" w:rsidRDefault="00D45BF3" w:rsidP="00770B82">
      <w:pPr>
        <w:jc w:val="center"/>
        <w:rPr>
          <w:b/>
        </w:rPr>
      </w:pPr>
    </w:p>
    <w:p w:rsidR="00D45BF3" w:rsidRDefault="00D45BF3" w:rsidP="00770B82">
      <w:pPr>
        <w:jc w:val="center"/>
        <w:rPr>
          <w:b/>
        </w:rPr>
      </w:pPr>
    </w:p>
    <w:p w:rsidR="00D45BF3" w:rsidRDefault="00D45BF3" w:rsidP="00770B82">
      <w:pPr>
        <w:jc w:val="center"/>
        <w:rPr>
          <w:b/>
        </w:rPr>
      </w:pPr>
    </w:p>
    <w:p w:rsidR="00D45BF3" w:rsidRPr="00592066" w:rsidRDefault="00D45BF3" w:rsidP="00770B82">
      <w:pPr>
        <w:jc w:val="center"/>
        <w:rPr>
          <w:b/>
        </w:rPr>
      </w:pPr>
      <w:r>
        <w:rPr>
          <w:b/>
        </w:rPr>
        <w:t>PER LA FORMAZIONE DEL CATECHISTA DEGLI ADULTI</w:t>
      </w:r>
    </w:p>
    <w:p w:rsidR="00D45BF3" w:rsidRDefault="00D45BF3" w:rsidP="00770B82"/>
    <w:p w:rsidR="00D45BF3" w:rsidRPr="001A3655" w:rsidRDefault="00D45BF3" w:rsidP="00770B82">
      <w:pPr>
        <w:shd w:val="clear" w:color="auto" w:fill="FFFFFF"/>
        <w:spacing w:before="446"/>
        <w:jc w:val="both"/>
      </w:pPr>
      <w:r w:rsidRPr="001A3655">
        <w:rPr>
          <w:b/>
          <w:bCs/>
          <w:iCs/>
          <w:spacing w:val="5"/>
        </w:rPr>
        <w:t>I</w:t>
      </w:r>
      <w:r>
        <w:rPr>
          <w:b/>
          <w:bCs/>
          <w:iCs/>
          <w:spacing w:val="5"/>
        </w:rPr>
        <w:t>ntroduzione e contesto</w:t>
      </w:r>
    </w:p>
    <w:p w:rsidR="00D45BF3" w:rsidRDefault="00D45BF3" w:rsidP="00770B82">
      <w:pPr>
        <w:shd w:val="clear" w:color="auto" w:fill="FFFFFF"/>
        <w:jc w:val="both"/>
        <w:rPr>
          <w:iCs/>
        </w:rPr>
      </w:pPr>
    </w:p>
    <w:p w:rsidR="00D45BF3" w:rsidRDefault="00D45BF3" w:rsidP="00770B82">
      <w:pPr>
        <w:shd w:val="clear" w:color="auto" w:fill="FFFFFF"/>
        <w:ind w:firstLine="720"/>
        <w:jc w:val="both"/>
      </w:pPr>
      <w:r w:rsidRPr="001A3655">
        <w:rPr>
          <w:iCs/>
        </w:rPr>
        <w:t>II testo di At 2,</w:t>
      </w:r>
      <w:r>
        <w:rPr>
          <w:iCs/>
        </w:rPr>
        <w:t xml:space="preserve"> </w:t>
      </w:r>
      <w:r w:rsidRPr="001A3655">
        <w:rPr>
          <w:iCs/>
        </w:rPr>
        <w:t xml:space="preserve">42-47 non solo ha ispirato, e ispira tuttora, la </w:t>
      </w:r>
      <w:r w:rsidRPr="001A3655">
        <w:rPr>
          <w:iCs/>
          <w:spacing w:val="-1"/>
        </w:rPr>
        <w:t>nascita di nuove e più radicali esperienze ecclesiali, ma, più in ge</w:t>
      </w:r>
      <w:r w:rsidRPr="001A3655">
        <w:rPr>
          <w:iCs/>
          <w:spacing w:val="-1"/>
        </w:rPr>
        <w:softHyphen/>
      </w:r>
      <w:r w:rsidRPr="001A3655">
        <w:rPr>
          <w:iCs/>
        </w:rPr>
        <w:t>nera</w:t>
      </w:r>
      <w:r>
        <w:rPr>
          <w:iCs/>
        </w:rPr>
        <w:t>le, ci pone davanti il modello</w:t>
      </w:r>
      <w:r w:rsidRPr="001A3655">
        <w:rPr>
          <w:iCs/>
        </w:rPr>
        <w:t xml:space="preserve"> di uno stile di vita ecclesiale </w:t>
      </w:r>
      <w:r w:rsidRPr="001A3655">
        <w:rPr>
          <w:iCs/>
          <w:spacing w:val="2"/>
        </w:rPr>
        <w:t xml:space="preserve">che fa della primitiva comunità cristiana l'esperienza originaria, </w:t>
      </w:r>
      <w:r w:rsidRPr="001A3655">
        <w:rPr>
          <w:iCs/>
          <w:spacing w:val="1"/>
        </w:rPr>
        <w:t>sulla quale misurare anche oggi la nostra fedeltà ai tratti costitu</w:t>
      </w:r>
      <w:r w:rsidRPr="001A3655">
        <w:rPr>
          <w:iCs/>
          <w:spacing w:val="1"/>
        </w:rPr>
        <w:softHyphen/>
      </w:r>
      <w:r w:rsidRPr="001A3655">
        <w:rPr>
          <w:iCs/>
          <w:spacing w:val="3"/>
        </w:rPr>
        <w:t>tivi dell'essere Chiesa.</w:t>
      </w:r>
    </w:p>
    <w:p w:rsidR="00D45BF3" w:rsidRPr="001A3655" w:rsidRDefault="00D45BF3" w:rsidP="00770B82">
      <w:pPr>
        <w:shd w:val="clear" w:color="auto" w:fill="FFFFFF"/>
        <w:ind w:firstLine="720"/>
        <w:jc w:val="both"/>
      </w:pPr>
      <w:r w:rsidRPr="001A3655">
        <w:rPr>
          <w:iCs/>
          <w:spacing w:val="-1"/>
        </w:rPr>
        <w:t xml:space="preserve">Nel libro degli Atti, Luca utilizza con grande abilità dei </w:t>
      </w:r>
      <w:r w:rsidRPr="001A3655">
        <w:rPr>
          <w:spacing w:val="-1"/>
        </w:rPr>
        <w:t>som</w:t>
      </w:r>
      <w:r w:rsidRPr="001A3655">
        <w:rPr>
          <w:spacing w:val="5"/>
        </w:rPr>
        <w:t xml:space="preserve">mari, </w:t>
      </w:r>
      <w:r w:rsidRPr="001A3655">
        <w:rPr>
          <w:iCs/>
          <w:spacing w:val="5"/>
        </w:rPr>
        <w:t xml:space="preserve">o quadri riassuntivi, che evidenziano l'angolatura dalla </w:t>
      </w:r>
      <w:r w:rsidRPr="001A3655">
        <w:rPr>
          <w:iCs/>
          <w:spacing w:val="-2"/>
        </w:rPr>
        <w:t>quale leggere il cammino della nuova comunità dei credenti in Cri</w:t>
      </w:r>
      <w:r w:rsidRPr="001A3655">
        <w:rPr>
          <w:iCs/>
        </w:rPr>
        <w:t xml:space="preserve">sto. I sommari, infatti, precedono i racconti, e danno significato e </w:t>
      </w:r>
      <w:r w:rsidRPr="001A3655">
        <w:rPr>
          <w:iCs/>
          <w:spacing w:val="2"/>
        </w:rPr>
        <w:t xml:space="preserve">unità ai ricordi della prima esperienza cristiana a Gerusalemme. </w:t>
      </w:r>
      <w:r w:rsidRPr="001A3655">
        <w:rPr>
          <w:iCs/>
        </w:rPr>
        <w:t xml:space="preserve">Sono quasi delle illustrazioni vive e forti, che prendono il cuore e </w:t>
      </w:r>
      <w:r w:rsidRPr="001A3655">
        <w:rPr>
          <w:iCs/>
          <w:spacing w:val="3"/>
        </w:rPr>
        <w:t xml:space="preserve">l'immaginazione dell'ascoltatore per aiutarlo a comprendere il </w:t>
      </w:r>
      <w:r w:rsidRPr="001A3655">
        <w:rPr>
          <w:iCs/>
          <w:spacing w:val="5"/>
        </w:rPr>
        <w:t>modo di vedere la Chiesa.</w:t>
      </w:r>
    </w:p>
    <w:p w:rsidR="00D45BF3" w:rsidRPr="001A3655" w:rsidRDefault="00D45BF3" w:rsidP="00770B82">
      <w:pPr>
        <w:shd w:val="clear" w:color="auto" w:fill="FFFFFF"/>
        <w:ind w:firstLine="720"/>
        <w:jc w:val="both"/>
      </w:pPr>
      <w:r w:rsidRPr="001A3655">
        <w:rPr>
          <w:iCs/>
          <w:spacing w:val="-2"/>
        </w:rPr>
        <w:t>Quello descritto in At 2,</w:t>
      </w:r>
      <w:r>
        <w:rPr>
          <w:iCs/>
          <w:spacing w:val="-2"/>
        </w:rPr>
        <w:t xml:space="preserve"> 42-47 è il primo sommario,</w:t>
      </w:r>
      <w:r w:rsidRPr="001A3655">
        <w:rPr>
          <w:iCs/>
          <w:spacing w:val="-2"/>
        </w:rPr>
        <w:t xml:space="preserve"> collocato alla fine di un momento fondante della vita della Chiesa (col com</w:t>
      </w:r>
      <w:r w:rsidRPr="001A3655">
        <w:rPr>
          <w:iCs/>
          <w:spacing w:val="-2"/>
        </w:rPr>
        <w:softHyphen/>
      </w:r>
      <w:r w:rsidRPr="001A3655">
        <w:rPr>
          <w:iCs/>
          <w:spacing w:val="1"/>
        </w:rPr>
        <w:t>pletamento dei Dodici attraverso l'elezione di Mattia, con la ve</w:t>
      </w:r>
      <w:r w:rsidRPr="001A3655">
        <w:rPr>
          <w:iCs/>
          <w:spacing w:val="1"/>
        </w:rPr>
        <w:softHyphen/>
      </w:r>
      <w:r w:rsidRPr="001A3655">
        <w:rPr>
          <w:iCs/>
          <w:spacing w:val="-1"/>
        </w:rPr>
        <w:t>nuta dello Spirito, la prima predicazione e l'ingresso dei primi cre</w:t>
      </w:r>
      <w:r w:rsidRPr="001A3655">
        <w:rPr>
          <w:iCs/>
          <w:spacing w:val="-1"/>
        </w:rPr>
        <w:softHyphen/>
      </w:r>
      <w:r w:rsidRPr="001A3655">
        <w:rPr>
          <w:iCs/>
          <w:spacing w:val="2"/>
        </w:rPr>
        <w:t xml:space="preserve">denti, ormai la Chiesa è </w:t>
      </w:r>
      <w:r>
        <w:rPr>
          <w:iCs/>
          <w:spacing w:val="2"/>
        </w:rPr>
        <w:t>veramente costituita</w:t>
      </w:r>
      <w:r w:rsidRPr="001A3655">
        <w:rPr>
          <w:iCs/>
          <w:spacing w:val="2"/>
        </w:rPr>
        <w:t xml:space="preserve">); e, d'altra parte, il </w:t>
      </w:r>
      <w:r w:rsidRPr="001A3655">
        <w:rPr>
          <w:iCs/>
          <w:spacing w:val="1"/>
        </w:rPr>
        <w:t>brano è l'anello di congiunzione con la futura vita della Chiesa in</w:t>
      </w:r>
      <w:r>
        <w:t xml:space="preserve"> </w:t>
      </w:r>
      <w:r w:rsidRPr="001A3655">
        <w:rPr>
          <w:iCs/>
          <w:spacing w:val="-1"/>
        </w:rPr>
        <w:t>Gerusalemme.</w:t>
      </w:r>
    </w:p>
    <w:p w:rsidR="00D45BF3" w:rsidRPr="001A3655" w:rsidRDefault="00D45BF3" w:rsidP="00770B82">
      <w:pPr>
        <w:shd w:val="clear" w:color="auto" w:fill="FFFFFF"/>
        <w:ind w:firstLine="720"/>
        <w:jc w:val="both"/>
      </w:pPr>
      <w:r w:rsidRPr="001A3655">
        <w:rPr>
          <w:iCs/>
          <w:spacing w:val="1"/>
        </w:rPr>
        <w:t>Nel primo sommario l'autore degli Atti concentra i tratti ca</w:t>
      </w:r>
      <w:r w:rsidRPr="001A3655">
        <w:rPr>
          <w:iCs/>
          <w:spacing w:val="5"/>
        </w:rPr>
        <w:t>ratteristici e ideali della comunità cristiana delle origini.</w:t>
      </w:r>
    </w:p>
    <w:p w:rsidR="00D45BF3" w:rsidRPr="001A3655" w:rsidRDefault="00D45BF3" w:rsidP="00770B82">
      <w:pPr>
        <w:shd w:val="clear" w:color="auto" w:fill="FFFFFF"/>
        <w:ind w:firstLine="720"/>
        <w:jc w:val="both"/>
      </w:pPr>
      <w:r w:rsidRPr="001A3655">
        <w:rPr>
          <w:iCs/>
        </w:rPr>
        <w:t xml:space="preserve">Il nostro testo è quindi un punto di arrivo degli avvenimenti </w:t>
      </w:r>
      <w:r w:rsidRPr="001A3655">
        <w:rPr>
          <w:iCs/>
          <w:spacing w:val="4"/>
        </w:rPr>
        <w:t>che lo precedono e contemporaneamente costituisce l'orizzonte</w:t>
      </w:r>
      <w:r>
        <w:rPr>
          <w:iCs/>
          <w:spacing w:val="4"/>
        </w:rPr>
        <w:t xml:space="preserve"> </w:t>
      </w:r>
      <w:r w:rsidRPr="001A3655">
        <w:rPr>
          <w:iCs/>
          <w:spacing w:val="2"/>
        </w:rPr>
        <w:t>della vita comunitaria nelle sue tappe più significative, il mo</w:t>
      </w:r>
      <w:r w:rsidRPr="001A3655">
        <w:rPr>
          <w:iCs/>
          <w:spacing w:val="2"/>
        </w:rPr>
        <w:softHyphen/>
      </w:r>
      <w:r w:rsidRPr="001A3655">
        <w:rPr>
          <w:iCs/>
          <w:spacing w:val="-1"/>
        </w:rPr>
        <w:t>mento, cioè, in cui l'autore completa la sua illustrazione degli ele</w:t>
      </w:r>
      <w:r w:rsidRPr="001A3655">
        <w:rPr>
          <w:iCs/>
          <w:spacing w:val="-1"/>
        </w:rPr>
        <w:softHyphen/>
      </w:r>
      <w:r w:rsidRPr="001A3655">
        <w:rPr>
          <w:iCs/>
        </w:rPr>
        <w:t xml:space="preserve">menti costitutivi dell'esperienza cristiana. È un grande sommario, </w:t>
      </w:r>
      <w:r w:rsidRPr="001A3655">
        <w:rPr>
          <w:iCs/>
          <w:spacing w:val="1"/>
        </w:rPr>
        <w:t xml:space="preserve">dunque, sia per la sua estensione, sia per la sua collocazione, sia </w:t>
      </w:r>
      <w:r w:rsidRPr="001A3655">
        <w:rPr>
          <w:iCs/>
          <w:spacing w:val="5"/>
        </w:rPr>
        <w:t>per la «funzione generativa» rispetto agli altri sommari.</w:t>
      </w:r>
    </w:p>
    <w:p w:rsidR="00D45BF3" w:rsidRDefault="00D45BF3" w:rsidP="00770B82">
      <w:pPr>
        <w:shd w:val="clear" w:color="auto" w:fill="FFFFFF"/>
        <w:jc w:val="center"/>
        <w:rPr>
          <w:b/>
          <w:bCs/>
          <w:iCs/>
          <w:spacing w:val="3"/>
        </w:rPr>
      </w:pPr>
    </w:p>
    <w:p w:rsidR="00D45BF3" w:rsidRDefault="00D45BF3" w:rsidP="00770B82">
      <w:pPr>
        <w:shd w:val="clear" w:color="auto" w:fill="FFFFFF"/>
        <w:jc w:val="center"/>
        <w:rPr>
          <w:b/>
          <w:bCs/>
          <w:iCs/>
          <w:spacing w:val="3"/>
        </w:rPr>
      </w:pPr>
    </w:p>
    <w:p w:rsidR="00D45BF3" w:rsidRPr="001A3655" w:rsidRDefault="00D45BF3" w:rsidP="00770B82">
      <w:pPr>
        <w:shd w:val="clear" w:color="auto" w:fill="FFFFFF"/>
        <w:jc w:val="both"/>
      </w:pPr>
      <w:r>
        <w:rPr>
          <w:b/>
          <w:bCs/>
          <w:iCs/>
          <w:spacing w:val="3"/>
        </w:rPr>
        <w:t>Struttura del testo</w:t>
      </w:r>
    </w:p>
    <w:p w:rsidR="00D45BF3" w:rsidRDefault="00D45BF3" w:rsidP="00770B82">
      <w:pPr>
        <w:shd w:val="clear" w:color="auto" w:fill="FFFFFF"/>
        <w:jc w:val="center"/>
        <w:rPr>
          <w:iCs/>
          <w:smallCaps/>
          <w:spacing w:val="-13"/>
        </w:rPr>
      </w:pPr>
    </w:p>
    <w:p w:rsidR="00D45BF3" w:rsidRPr="001A3655" w:rsidRDefault="00D45BF3" w:rsidP="00770B82">
      <w:pPr>
        <w:shd w:val="clear" w:color="auto" w:fill="FFFFFF"/>
        <w:jc w:val="center"/>
      </w:pPr>
      <w:r w:rsidRPr="001A3655">
        <w:rPr>
          <w:iCs/>
          <w:smallCaps/>
          <w:spacing w:val="-13"/>
        </w:rPr>
        <w:t>esperienze fondanti</w:t>
      </w:r>
    </w:p>
    <w:p w:rsidR="00D45BF3" w:rsidRDefault="00D45BF3" w:rsidP="00770B82">
      <w:pPr>
        <w:shd w:val="clear" w:color="auto" w:fill="FFFFFF"/>
        <w:jc w:val="center"/>
        <w:rPr>
          <w:iCs/>
          <w:spacing w:val="5"/>
          <w:vertAlign w:val="superscript"/>
        </w:rPr>
      </w:pPr>
    </w:p>
    <w:p w:rsidR="00D45BF3" w:rsidRDefault="00D45BF3" w:rsidP="00770B82">
      <w:pPr>
        <w:shd w:val="clear" w:color="auto" w:fill="FFFFFF"/>
        <w:jc w:val="center"/>
        <w:rPr>
          <w:iCs/>
          <w:spacing w:val="5"/>
        </w:rPr>
      </w:pPr>
      <w:r w:rsidRPr="001A3655">
        <w:rPr>
          <w:iCs/>
          <w:spacing w:val="5"/>
          <w:vertAlign w:val="superscript"/>
        </w:rPr>
        <w:t>42</w:t>
      </w:r>
      <w:r w:rsidRPr="001A3655">
        <w:rPr>
          <w:iCs/>
          <w:spacing w:val="5"/>
        </w:rPr>
        <w:t xml:space="preserve"> Erano perseveranti</w:t>
      </w:r>
    </w:p>
    <w:p w:rsidR="00D45BF3" w:rsidRPr="00A82DE9" w:rsidRDefault="00D45BF3" w:rsidP="00770B82">
      <w:pPr>
        <w:shd w:val="clear" w:color="auto" w:fill="FFFFFF"/>
        <w:jc w:val="center"/>
        <w:rPr>
          <w:iCs/>
          <w:spacing w:val="5"/>
        </w:rPr>
      </w:pPr>
    </w:p>
    <w:p w:rsidR="00D45BF3" w:rsidRPr="001A3655" w:rsidRDefault="00D45BF3" w:rsidP="00770B82">
      <w:pPr>
        <w:shd w:val="clear" w:color="auto" w:fill="FFFFFF"/>
      </w:pPr>
      <w:r>
        <w:rPr>
          <w:iCs/>
          <w:spacing w:val="6"/>
        </w:rPr>
        <w:t xml:space="preserve">a </w:t>
      </w:r>
      <w:r>
        <w:rPr>
          <w:iCs/>
          <w:spacing w:val="6"/>
        </w:rPr>
        <w:tab/>
        <w:t>nell'ascoltare</w:t>
      </w:r>
      <w:r w:rsidRPr="001A3655">
        <w:rPr>
          <w:iCs/>
          <w:spacing w:val="6"/>
        </w:rPr>
        <w:t xml:space="preserve"> l'insegnamento degli </w:t>
      </w:r>
      <w:r w:rsidRPr="00A82DE9">
        <w:rPr>
          <w:i/>
          <w:spacing w:val="6"/>
        </w:rPr>
        <w:t xml:space="preserve">apostoli </w:t>
      </w:r>
      <w:r w:rsidRPr="001A3655">
        <w:rPr>
          <w:spacing w:val="6"/>
        </w:rPr>
        <w:t xml:space="preserve">  </w:t>
      </w:r>
      <w:r>
        <w:rPr>
          <w:spacing w:val="6"/>
        </w:rPr>
        <w:tab/>
      </w:r>
      <w:r w:rsidRPr="001A3655">
        <w:rPr>
          <w:iCs/>
          <w:spacing w:val="6"/>
        </w:rPr>
        <w:t>b e nella comunione,</w:t>
      </w:r>
      <w:r w:rsidRPr="001A3655">
        <w:rPr>
          <w:iCs/>
          <w:spacing w:val="6"/>
        </w:rPr>
        <w:br/>
      </w:r>
      <w:r>
        <w:rPr>
          <w:iCs/>
          <w:spacing w:val="7"/>
        </w:rPr>
        <w:t>c</w:t>
      </w:r>
      <w:r w:rsidRPr="001A3655">
        <w:rPr>
          <w:iCs/>
          <w:spacing w:val="7"/>
        </w:rPr>
        <w:t xml:space="preserve"> </w:t>
      </w:r>
      <w:r>
        <w:rPr>
          <w:iCs/>
          <w:spacing w:val="7"/>
        </w:rPr>
        <w:tab/>
      </w:r>
      <w:r w:rsidRPr="001A3655">
        <w:rPr>
          <w:iCs/>
          <w:spacing w:val="7"/>
        </w:rPr>
        <w:t xml:space="preserve">nella </w:t>
      </w:r>
      <w:r w:rsidRPr="001A3655">
        <w:rPr>
          <w:iCs/>
          <w:spacing w:val="7"/>
          <w:u w:val="single"/>
        </w:rPr>
        <w:t xml:space="preserve">frazione del </w:t>
      </w:r>
      <w:r w:rsidRPr="00A82DE9">
        <w:rPr>
          <w:iCs/>
          <w:spacing w:val="7"/>
          <w:u w:val="single"/>
        </w:rPr>
        <w:t>pane</w:t>
      </w:r>
      <w:r>
        <w:rPr>
          <w:iCs/>
        </w:rPr>
        <w:tab/>
      </w:r>
      <w:r>
        <w:rPr>
          <w:iCs/>
        </w:rPr>
        <w:tab/>
      </w:r>
      <w:r>
        <w:rPr>
          <w:iCs/>
        </w:rPr>
        <w:tab/>
      </w:r>
      <w:r>
        <w:rPr>
          <w:iCs/>
        </w:rPr>
        <w:tab/>
      </w:r>
      <w:r w:rsidRPr="00A82DE9">
        <w:rPr>
          <w:iCs/>
          <w:spacing w:val="9"/>
        </w:rPr>
        <w:t>d</w:t>
      </w:r>
      <w:r w:rsidRPr="001A3655">
        <w:rPr>
          <w:iCs/>
          <w:spacing w:val="9"/>
        </w:rPr>
        <w:t xml:space="preserve"> e nelle preghiere.</w:t>
      </w:r>
    </w:p>
    <w:p w:rsidR="00D45BF3" w:rsidRDefault="00D45BF3" w:rsidP="00770B82">
      <w:pPr>
        <w:shd w:val="clear" w:color="auto" w:fill="FFFFFF"/>
        <w:rPr>
          <w:iCs/>
          <w:smallCaps/>
          <w:spacing w:val="-10"/>
        </w:rPr>
      </w:pPr>
    </w:p>
    <w:p w:rsidR="00D45BF3" w:rsidRDefault="00D45BF3" w:rsidP="00770B82">
      <w:pPr>
        <w:shd w:val="clear" w:color="auto" w:fill="FFFFFF"/>
        <w:jc w:val="center"/>
        <w:rPr>
          <w:iCs/>
          <w:smallCaps/>
          <w:spacing w:val="-10"/>
        </w:rPr>
      </w:pPr>
      <w:r w:rsidRPr="001A3655">
        <w:rPr>
          <w:iCs/>
          <w:smallCaps/>
          <w:spacing w:val="-10"/>
        </w:rPr>
        <w:t>ripresa e ulteriore sviluppo</w:t>
      </w:r>
    </w:p>
    <w:p w:rsidR="00D45BF3" w:rsidRDefault="00D45BF3" w:rsidP="00770B82">
      <w:pPr>
        <w:shd w:val="clear" w:color="auto" w:fill="FFFFFF"/>
        <w:rPr>
          <w:iCs/>
          <w:smallCaps/>
          <w:spacing w:val="-10"/>
        </w:rPr>
      </w:pPr>
    </w:p>
    <w:p w:rsidR="00D45BF3" w:rsidRDefault="00D45BF3" w:rsidP="00770B82">
      <w:pPr>
        <w:shd w:val="clear" w:color="auto" w:fill="FFFFFF"/>
        <w:jc w:val="center"/>
        <w:rPr>
          <w:iCs/>
          <w:spacing w:val="5"/>
        </w:rPr>
      </w:pPr>
      <w:r w:rsidRPr="001A3655">
        <w:rPr>
          <w:spacing w:val="5"/>
          <w:vertAlign w:val="superscript"/>
        </w:rPr>
        <w:t>43</w:t>
      </w:r>
      <w:r w:rsidRPr="001A3655">
        <w:rPr>
          <w:iCs/>
          <w:spacing w:val="5"/>
        </w:rPr>
        <w:t>Un senso di timore era in TUTTI</w:t>
      </w:r>
    </w:p>
    <w:p w:rsidR="00D45BF3" w:rsidRDefault="00D45BF3" w:rsidP="00770B82">
      <w:pPr>
        <w:shd w:val="clear" w:color="auto" w:fill="FFFFFF"/>
        <w:rPr>
          <w:iCs/>
          <w:spacing w:val="5"/>
        </w:rPr>
      </w:pPr>
    </w:p>
    <w:p w:rsidR="00D45BF3" w:rsidRPr="001A3655" w:rsidRDefault="00D45BF3" w:rsidP="00770B82">
      <w:pPr>
        <w:shd w:val="clear" w:color="auto" w:fill="FFFFFF"/>
      </w:pPr>
      <w:r w:rsidRPr="001A3655">
        <w:rPr>
          <w:iCs/>
          <w:spacing w:val="5"/>
        </w:rPr>
        <w:t>a</w:t>
      </w:r>
      <w:r w:rsidRPr="001A3655">
        <w:rPr>
          <w:iCs/>
          <w:spacing w:val="5"/>
          <w:vertAlign w:val="superscript"/>
        </w:rPr>
        <w:t>1</w:t>
      </w:r>
      <w:r w:rsidRPr="001A3655">
        <w:rPr>
          <w:iCs/>
          <w:spacing w:val="5"/>
        </w:rPr>
        <w:t xml:space="preserve">    e prodigi e segni avvenivano per opera degli </w:t>
      </w:r>
      <w:r w:rsidRPr="00A82DE9">
        <w:rPr>
          <w:i/>
          <w:spacing w:val="5"/>
        </w:rPr>
        <w:t>apostoli.</w:t>
      </w:r>
    </w:p>
    <w:p w:rsidR="00D45BF3" w:rsidRDefault="00D45BF3" w:rsidP="00770B82">
      <w:pPr>
        <w:shd w:val="clear" w:color="auto" w:fill="FFFFFF"/>
        <w:rPr>
          <w:iCs/>
        </w:rPr>
      </w:pPr>
    </w:p>
    <w:p w:rsidR="00D45BF3" w:rsidRPr="001A3655" w:rsidRDefault="00D45BF3" w:rsidP="00770B82">
      <w:pPr>
        <w:shd w:val="clear" w:color="auto" w:fill="FFFFFF"/>
        <w:ind w:left="720" w:hanging="720"/>
      </w:pPr>
      <w:r w:rsidRPr="001A3655">
        <w:rPr>
          <w:iCs/>
        </w:rPr>
        <w:t>b</w:t>
      </w:r>
      <w:r>
        <w:rPr>
          <w:iCs/>
          <w:vertAlign w:val="superscript"/>
        </w:rPr>
        <w:t>1</w:t>
      </w:r>
      <w:r>
        <w:rPr>
          <w:iCs/>
          <w:vertAlign w:val="superscript"/>
        </w:rPr>
        <w:tab/>
      </w:r>
      <w:r w:rsidRPr="001A3655">
        <w:rPr>
          <w:iCs/>
          <w:spacing w:val="-4"/>
          <w:w w:val="60"/>
          <w:vertAlign w:val="superscript"/>
        </w:rPr>
        <w:t>4</w:t>
      </w:r>
      <w:r>
        <w:rPr>
          <w:iCs/>
          <w:spacing w:val="-4"/>
          <w:w w:val="60"/>
          <w:vertAlign w:val="superscript"/>
        </w:rPr>
        <w:t>4</w:t>
      </w:r>
      <w:r w:rsidRPr="001A3655">
        <w:rPr>
          <w:iCs/>
          <w:spacing w:val="6"/>
        </w:rPr>
        <w:t>Tutti coloro che erano diventati credenti stavano insieme</w:t>
      </w:r>
      <w:r w:rsidRPr="001A3655">
        <w:rPr>
          <w:iCs/>
          <w:spacing w:val="6"/>
        </w:rPr>
        <w:br/>
      </w:r>
      <w:r w:rsidRPr="001A3655">
        <w:rPr>
          <w:iCs/>
          <w:spacing w:val="7"/>
        </w:rPr>
        <w:t>e tenevano ogni cosa in comune;</w:t>
      </w:r>
    </w:p>
    <w:p w:rsidR="00D45BF3" w:rsidRDefault="00D45BF3" w:rsidP="00770B82">
      <w:pPr>
        <w:shd w:val="clear" w:color="auto" w:fill="FFFFFF"/>
        <w:tabs>
          <w:tab w:val="left" w:pos="830"/>
        </w:tabs>
        <w:rPr>
          <w:iCs/>
          <w:spacing w:val="-6"/>
          <w:w w:val="60"/>
          <w:vertAlign w:val="superscript"/>
        </w:rPr>
      </w:pPr>
      <w:r>
        <w:rPr>
          <w:iCs/>
          <w:spacing w:val="-6"/>
          <w:w w:val="60"/>
          <w:vertAlign w:val="superscript"/>
        </w:rPr>
        <w:tab/>
      </w:r>
    </w:p>
    <w:p w:rsidR="00D45BF3" w:rsidRPr="001A3655" w:rsidRDefault="00D45BF3" w:rsidP="00770B82">
      <w:pPr>
        <w:shd w:val="clear" w:color="auto" w:fill="FFFFFF"/>
        <w:tabs>
          <w:tab w:val="left" w:pos="830"/>
        </w:tabs>
      </w:pPr>
      <w:r>
        <w:rPr>
          <w:iCs/>
          <w:spacing w:val="-6"/>
          <w:w w:val="60"/>
          <w:vertAlign w:val="superscript"/>
        </w:rPr>
        <w:tab/>
      </w:r>
      <w:r w:rsidRPr="001A3655">
        <w:rPr>
          <w:iCs/>
          <w:spacing w:val="-6"/>
          <w:w w:val="60"/>
          <w:vertAlign w:val="superscript"/>
        </w:rPr>
        <w:t>45</w:t>
      </w:r>
      <w:r>
        <w:rPr>
          <w:iCs/>
          <w:vertAlign w:val="superscript"/>
        </w:rPr>
        <w:t xml:space="preserve"> </w:t>
      </w:r>
      <w:r w:rsidRPr="001A3655">
        <w:rPr>
          <w:iCs/>
          <w:spacing w:val="-1"/>
        </w:rPr>
        <w:t>chi aveva proprietà e sostanze le vendeva e ne faceva parte a tutti,</w:t>
      </w:r>
    </w:p>
    <w:p w:rsidR="00D45BF3" w:rsidRPr="001A3655" w:rsidRDefault="00D45BF3" w:rsidP="00770B82">
      <w:pPr>
        <w:shd w:val="clear" w:color="auto" w:fill="FFFFFF"/>
        <w:ind w:left="3600" w:firstLine="720"/>
      </w:pPr>
      <w:r w:rsidRPr="001A3655">
        <w:rPr>
          <w:iCs/>
          <w:spacing w:val="5"/>
        </w:rPr>
        <w:t>secondo il bisogno di ciascuno.</w:t>
      </w:r>
    </w:p>
    <w:p w:rsidR="00D45BF3" w:rsidRDefault="00D45BF3" w:rsidP="00770B82">
      <w:pPr>
        <w:shd w:val="clear" w:color="auto" w:fill="FFFFFF"/>
        <w:rPr>
          <w:iCs/>
          <w:spacing w:val="3"/>
        </w:rPr>
      </w:pPr>
      <w:r>
        <w:rPr>
          <w:iCs/>
          <w:spacing w:val="2"/>
        </w:rPr>
        <w:t>c</w:t>
      </w:r>
      <w:r w:rsidRPr="001A3655">
        <w:rPr>
          <w:iCs/>
          <w:spacing w:val="2"/>
          <w:vertAlign w:val="superscript"/>
        </w:rPr>
        <w:t>1</w:t>
      </w:r>
      <w:r w:rsidRPr="001A3655">
        <w:rPr>
          <w:iCs/>
          <w:spacing w:val="2"/>
        </w:rPr>
        <w:t xml:space="preserve"> </w:t>
      </w:r>
      <w:r>
        <w:rPr>
          <w:iCs/>
          <w:spacing w:val="2"/>
        </w:rPr>
        <w:tab/>
      </w:r>
      <w:r w:rsidRPr="001A3655">
        <w:rPr>
          <w:iCs/>
          <w:spacing w:val="2"/>
          <w:vertAlign w:val="superscript"/>
        </w:rPr>
        <w:t>46</w:t>
      </w:r>
      <w:r w:rsidRPr="001A3655">
        <w:rPr>
          <w:iCs/>
          <w:spacing w:val="2"/>
        </w:rPr>
        <w:t xml:space="preserve"> Ogni giorno concordemente frequentavano il tempio e </w:t>
      </w:r>
      <w:r w:rsidRPr="001A3655">
        <w:rPr>
          <w:iCs/>
          <w:spacing w:val="2"/>
          <w:u w:val="single"/>
        </w:rPr>
        <w:t>spezza</w:t>
      </w:r>
      <w:r w:rsidRPr="001A3655">
        <w:rPr>
          <w:iCs/>
          <w:spacing w:val="2"/>
          <w:u w:val="single"/>
        </w:rPr>
        <w:softHyphen/>
      </w:r>
      <w:r w:rsidRPr="001A3655">
        <w:rPr>
          <w:iCs/>
          <w:spacing w:val="3"/>
          <w:u w:val="single"/>
        </w:rPr>
        <w:t>vano il pane</w:t>
      </w:r>
      <w:r w:rsidRPr="001A3655">
        <w:rPr>
          <w:iCs/>
          <w:spacing w:val="3"/>
        </w:rPr>
        <w:t xml:space="preserve"> a casa </w:t>
      </w:r>
    </w:p>
    <w:p w:rsidR="00D45BF3" w:rsidRPr="001A3655" w:rsidRDefault="00D45BF3" w:rsidP="00770B82">
      <w:pPr>
        <w:shd w:val="clear" w:color="auto" w:fill="FFFFFF"/>
        <w:ind w:left="720"/>
      </w:pPr>
      <w:r w:rsidRPr="001A3655">
        <w:rPr>
          <w:iCs/>
          <w:spacing w:val="3"/>
        </w:rPr>
        <w:t xml:space="preserve">prendendo i pasti con letizia e semplicità di </w:t>
      </w:r>
      <w:r w:rsidRPr="001A3655">
        <w:rPr>
          <w:iCs/>
          <w:spacing w:val="1"/>
        </w:rPr>
        <w:t>cuore,</w:t>
      </w:r>
    </w:p>
    <w:p w:rsidR="00D45BF3" w:rsidRDefault="00D45BF3" w:rsidP="00770B82">
      <w:pPr>
        <w:shd w:val="clear" w:color="auto" w:fill="FFFFFF"/>
        <w:rPr>
          <w:b/>
          <w:bCs/>
          <w:iCs/>
          <w:spacing w:val="-4"/>
        </w:rPr>
      </w:pPr>
    </w:p>
    <w:p w:rsidR="00D45BF3" w:rsidRPr="001A3655" w:rsidRDefault="00D45BF3" w:rsidP="00770B82">
      <w:pPr>
        <w:shd w:val="clear" w:color="auto" w:fill="FFFFFF"/>
      </w:pPr>
      <w:r w:rsidRPr="00A82DE9">
        <w:rPr>
          <w:bCs/>
          <w:iCs/>
          <w:spacing w:val="-4"/>
        </w:rPr>
        <w:t>d</w:t>
      </w:r>
      <w:r w:rsidRPr="00A82DE9">
        <w:rPr>
          <w:bCs/>
          <w:iCs/>
          <w:spacing w:val="-4"/>
          <w:vertAlign w:val="superscript"/>
        </w:rPr>
        <w:t>1</w:t>
      </w:r>
      <w:r w:rsidRPr="001A3655">
        <w:rPr>
          <w:b/>
          <w:bCs/>
          <w:iCs/>
          <w:spacing w:val="-4"/>
        </w:rPr>
        <w:t xml:space="preserve">    </w:t>
      </w:r>
      <w:r w:rsidRPr="001A3655">
        <w:rPr>
          <w:iCs/>
          <w:spacing w:val="-4"/>
          <w:vertAlign w:val="superscript"/>
        </w:rPr>
        <w:t>47a</w:t>
      </w:r>
      <w:r w:rsidRPr="001A3655">
        <w:rPr>
          <w:iCs/>
          <w:spacing w:val="-4"/>
        </w:rPr>
        <w:t xml:space="preserve"> lodando Dio</w:t>
      </w:r>
    </w:p>
    <w:p w:rsidR="00D45BF3" w:rsidRDefault="00D45BF3" w:rsidP="00770B82">
      <w:pPr>
        <w:shd w:val="clear" w:color="auto" w:fill="FFFFFF"/>
        <w:ind w:firstLine="708"/>
        <w:rPr>
          <w:iCs/>
          <w:spacing w:val="3"/>
        </w:rPr>
      </w:pPr>
      <w:r w:rsidRPr="001A3655">
        <w:rPr>
          <w:iCs/>
          <w:spacing w:val="3"/>
        </w:rPr>
        <w:t xml:space="preserve">e godendo la simpatia di TUTTO IL POPOLO. </w:t>
      </w:r>
    </w:p>
    <w:p w:rsidR="00D45BF3" w:rsidRDefault="00D45BF3" w:rsidP="00770B82">
      <w:pPr>
        <w:shd w:val="clear" w:color="auto" w:fill="FFFFFF"/>
        <w:rPr>
          <w:iCs/>
          <w:spacing w:val="3"/>
        </w:rPr>
      </w:pPr>
    </w:p>
    <w:p w:rsidR="00D45BF3" w:rsidRPr="00F571E9" w:rsidRDefault="00D45BF3" w:rsidP="00770B82">
      <w:pPr>
        <w:shd w:val="clear" w:color="auto" w:fill="FFFFFF"/>
        <w:jc w:val="center"/>
        <w:rPr>
          <w:smallCaps/>
        </w:rPr>
      </w:pPr>
      <w:r w:rsidRPr="00F571E9">
        <w:rPr>
          <w:bCs/>
          <w:iCs/>
          <w:smallCaps/>
          <w:spacing w:val="3"/>
        </w:rPr>
        <w:t>Crescita della comunità</w:t>
      </w:r>
    </w:p>
    <w:p w:rsidR="00D45BF3" w:rsidRDefault="00D45BF3" w:rsidP="00770B82">
      <w:pPr>
        <w:shd w:val="clear" w:color="auto" w:fill="FFFFFF"/>
        <w:rPr>
          <w:iCs/>
          <w:vertAlign w:val="superscript"/>
        </w:rPr>
      </w:pPr>
    </w:p>
    <w:p w:rsidR="00D45BF3" w:rsidRPr="001A3655" w:rsidRDefault="00D45BF3" w:rsidP="00770B82">
      <w:pPr>
        <w:shd w:val="clear" w:color="auto" w:fill="FFFFFF"/>
      </w:pPr>
      <w:r w:rsidRPr="001A3655">
        <w:rPr>
          <w:iCs/>
          <w:vertAlign w:val="superscript"/>
        </w:rPr>
        <w:t>47b</w:t>
      </w:r>
      <w:r w:rsidRPr="001A3655">
        <w:rPr>
          <w:iCs/>
        </w:rPr>
        <w:t xml:space="preserve"> Intanto il Signore ogni giorno aggiungeva alla comunità quelli che </w:t>
      </w:r>
      <w:r w:rsidRPr="001A3655">
        <w:rPr>
          <w:iCs/>
          <w:spacing w:val="6"/>
        </w:rPr>
        <w:t>erano salvati</w:t>
      </w:r>
    </w:p>
    <w:p w:rsidR="00D45BF3" w:rsidRDefault="00D45BF3" w:rsidP="00770B82">
      <w:pPr>
        <w:shd w:val="clear" w:color="auto" w:fill="FFFFFF"/>
        <w:rPr>
          <w:iCs/>
          <w:spacing w:val="-23"/>
        </w:rPr>
      </w:pPr>
    </w:p>
    <w:p w:rsidR="00D45BF3" w:rsidRDefault="00D45BF3" w:rsidP="00770B82">
      <w:pPr>
        <w:shd w:val="clear" w:color="auto" w:fill="FFFFFF"/>
        <w:rPr>
          <w:iCs/>
          <w:spacing w:val="-23"/>
        </w:rPr>
      </w:pPr>
    </w:p>
    <w:p w:rsidR="00D45BF3" w:rsidRPr="001A3655" w:rsidRDefault="00D45BF3" w:rsidP="00770B82">
      <w:pPr>
        <w:shd w:val="clear" w:color="auto" w:fill="FFFFFF"/>
        <w:ind w:firstLine="720"/>
        <w:jc w:val="both"/>
      </w:pPr>
      <w:r w:rsidRPr="00A82DE9">
        <w:rPr>
          <w:iCs/>
          <w:spacing w:val="1"/>
        </w:rPr>
        <w:t>Gli</w:t>
      </w:r>
      <w:r>
        <w:rPr>
          <w:iCs/>
          <w:spacing w:val="-23"/>
        </w:rPr>
        <w:t xml:space="preserve"> e</w:t>
      </w:r>
      <w:r w:rsidRPr="001A3655">
        <w:rPr>
          <w:iCs/>
          <w:spacing w:val="1"/>
        </w:rPr>
        <w:t>lement</w:t>
      </w:r>
      <w:r>
        <w:rPr>
          <w:iCs/>
          <w:spacing w:val="1"/>
        </w:rPr>
        <w:t>i fondamentali della struttura del testo sono</w:t>
      </w:r>
      <w:r w:rsidRPr="001A3655">
        <w:rPr>
          <w:iCs/>
          <w:spacing w:val="1"/>
        </w:rPr>
        <w:t xml:space="preserve"> </w:t>
      </w:r>
      <w:r>
        <w:rPr>
          <w:iCs/>
          <w:spacing w:val="1"/>
        </w:rPr>
        <w:t>facil</w:t>
      </w:r>
      <w:r w:rsidRPr="001A3655">
        <w:rPr>
          <w:iCs/>
          <w:spacing w:val="-1"/>
        </w:rPr>
        <w:t xml:space="preserve">mente individuabili: nel v. 42 abbiamo l'enunciazione sintetica del </w:t>
      </w:r>
      <w:r w:rsidRPr="001A3655">
        <w:rPr>
          <w:iCs/>
          <w:spacing w:val="-2"/>
        </w:rPr>
        <w:t xml:space="preserve">tema che viene successivamente sviluppato (vv. 43-45 e 46-47a) e, </w:t>
      </w:r>
      <w:r w:rsidRPr="001A3655">
        <w:rPr>
          <w:iCs/>
          <w:spacing w:val="1"/>
        </w:rPr>
        <w:t>infine, la chiusura del v. 47b che riaggancia il sommario al rac</w:t>
      </w:r>
      <w:r w:rsidRPr="001A3655">
        <w:rPr>
          <w:iCs/>
          <w:spacing w:val="1"/>
        </w:rPr>
        <w:softHyphen/>
      </w:r>
      <w:r w:rsidRPr="001A3655">
        <w:rPr>
          <w:iCs/>
          <w:spacing w:val="4"/>
        </w:rPr>
        <w:t xml:space="preserve">conto precedente, riprendendo, quasi con gli stessi termini, la </w:t>
      </w:r>
      <w:r w:rsidRPr="001A3655">
        <w:rPr>
          <w:iCs/>
          <w:spacing w:val="-1"/>
        </w:rPr>
        <w:t xml:space="preserve">parte conclusiva del discorso di Pietro: dal ruolo che il Signore ha </w:t>
      </w:r>
      <w:r w:rsidRPr="001A3655">
        <w:rPr>
          <w:iCs/>
        </w:rPr>
        <w:t xml:space="preserve">nel divenire della comunità, alla crescita di essa nel tempo, alla </w:t>
      </w:r>
      <w:r w:rsidRPr="001A3655">
        <w:rPr>
          <w:iCs/>
          <w:spacing w:val="4"/>
        </w:rPr>
        <w:t>centralità del concetto di salvezza (cf. At 2,</w:t>
      </w:r>
      <w:r>
        <w:rPr>
          <w:iCs/>
          <w:spacing w:val="4"/>
        </w:rPr>
        <w:t xml:space="preserve"> </w:t>
      </w:r>
      <w:r w:rsidRPr="001A3655">
        <w:rPr>
          <w:iCs/>
          <w:spacing w:val="4"/>
        </w:rPr>
        <w:t>39-41).</w:t>
      </w:r>
    </w:p>
    <w:p w:rsidR="00D45BF3" w:rsidRPr="001A3655" w:rsidRDefault="00D45BF3" w:rsidP="00770B82">
      <w:pPr>
        <w:shd w:val="clear" w:color="auto" w:fill="FFFFFF"/>
        <w:ind w:firstLine="720"/>
        <w:jc w:val="both"/>
      </w:pPr>
      <w:r w:rsidRPr="001A3655">
        <w:rPr>
          <w:iCs/>
          <w:spacing w:val="-2"/>
        </w:rPr>
        <w:t xml:space="preserve">Sono tre piccoli quadri che </w:t>
      </w:r>
      <w:r>
        <w:rPr>
          <w:iCs/>
          <w:spacing w:val="-2"/>
        </w:rPr>
        <w:t>r</w:t>
      </w:r>
      <w:r w:rsidRPr="001A3655">
        <w:rPr>
          <w:iCs/>
          <w:spacing w:val="2"/>
        </w:rPr>
        <w:t xml:space="preserve">ivestono un particolare </w:t>
      </w:r>
      <w:r w:rsidRPr="001A3655">
        <w:rPr>
          <w:iCs/>
          <w:spacing w:val="3"/>
        </w:rPr>
        <w:t xml:space="preserve">valore per entrare nel clima spirituale della comunità cristiana </w:t>
      </w:r>
      <w:r w:rsidRPr="001A3655">
        <w:rPr>
          <w:iCs/>
          <w:spacing w:val="1"/>
        </w:rPr>
        <w:t>delle origini, un progetto di comunità ecclesiale ideale cui ispi</w:t>
      </w:r>
      <w:r w:rsidRPr="001A3655">
        <w:rPr>
          <w:iCs/>
          <w:spacing w:val="1"/>
        </w:rPr>
        <w:softHyphen/>
      </w:r>
      <w:r w:rsidRPr="001A3655">
        <w:rPr>
          <w:iCs/>
        </w:rPr>
        <w:t>rarsi.</w:t>
      </w:r>
    </w:p>
    <w:p w:rsidR="00D45BF3" w:rsidRDefault="00D45BF3" w:rsidP="00770B82">
      <w:pPr>
        <w:shd w:val="clear" w:color="auto" w:fill="FFFFFF"/>
        <w:jc w:val="center"/>
        <w:rPr>
          <w:b/>
          <w:bCs/>
          <w:iCs/>
          <w:spacing w:val="1"/>
        </w:rPr>
      </w:pPr>
    </w:p>
    <w:p w:rsidR="00D45BF3" w:rsidRDefault="00D45BF3" w:rsidP="00770B82">
      <w:pPr>
        <w:shd w:val="clear" w:color="auto" w:fill="FFFFFF"/>
        <w:rPr>
          <w:b/>
          <w:bCs/>
          <w:iCs/>
          <w:spacing w:val="1"/>
        </w:rPr>
      </w:pPr>
    </w:p>
    <w:p w:rsidR="00D45BF3" w:rsidRPr="001A3655" w:rsidRDefault="00D45BF3" w:rsidP="00770B82">
      <w:pPr>
        <w:shd w:val="clear" w:color="auto" w:fill="FFFFFF"/>
        <w:jc w:val="center"/>
      </w:pPr>
      <w:r>
        <w:rPr>
          <w:b/>
          <w:bCs/>
          <w:iCs/>
          <w:spacing w:val="1"/>
        </w:rPr>
        <w:t>S</w:t>
      </w:r>
      <w:r w:rsidRPr="001A3655">
        <w:rPr>
          <w:b/>
          <w:bCs/>
          <w:iCs/>
          <w:spacing w:val="1"/>
        </w:rPr>
        <w:t>PIEGAZIONE</w:t>
      </w:r>
    </w:p>
    <w:p w:rsidR="00D45BF3" w:rsidRDefault="00D45BF3" w:rsidP="00770B82">
      <w:pPr>
        <w:shd w:val="clear" w:color="auto" w:fill="FFFFFF"/>
        <w:rPr>
          <w:iCs/>
          <w:spacing w:val="2"/>
        </w:rPr>
      </w:pPr>
    </w:p>
    <w:p w:rsidR="00D45BF3" w:rsidRPr="001A3655" w:rsidRDefault="00D45BF3" w:rsidP="00770B82">
      <w:pPr>
        <w:shd w:val="clear" w:color="auto" w:fill="FFFFFF"/>
        <w:ind w:firstLine="720"/>
        <w:jc w:val="both"/>
      </w:pPr>
      <w:r w:rsidRPr="001A3655">
        <w:rPr>
          <w:iCs/>
          <w:spacing w:val="2"/>
        </w:rPr>
        <w:t xml:space="preserve">Da quanto indicato, emerge l'importanza di questo «grande </w:t>
      </w:r>
      <w:r w:rsidRPr="001A3655">
        <w:rPr>
          <w:iCs/>
        </w:rPr>
        <w:t>sommario» nel presentare le linee di fondo della vita della comu</w:t>
      </w:r>
      <w:r w:rsidRPr="001A3655">
        <w:rPr>
          <w:iCs/>
        </w:rPr>
        <w:softHyphen/>
      </w:r>
      <w:r w:rsidRPr="001A3655">
        <w:rPr>
          <w:iCs/>
          <w:spacing w:val="-1"/>
        </w:rPr>
        <w:t>nità ecclesiale nelle sue diverse sfaccettature</w:t>
      </w:r>
      <w:r>
        <w:rPr>
          <w:iCs/>
          <w:spacing w:val="-1"/>
        </w:rPr>
        <w:t>.</w:t>
      </w:r>
    </w:p>
    <w:p w:rsidR="00D45BF3" w:rsidRDefault="00D45BF3" w:rsidP="00770B82">
      <w:pPr>
        <w:shd w:val="clear" w:color="auto" w:fill="FFFFFF"/>
        <w:rPr>
          <w:b/>
          <w:bCs/>
          <w:iCs/>
          <w:spacing w:val="1"/>
        </w:rPr>
      </w:pPr>
    </w:p>
    <w:p w:rsidR="00D45BF3" w:rsidRDefault="00D45BF3" w:rsidP="00770B82">
      <w:pPr>
        <w:shd w:val="clear" w:color="auto" w:fill="FFFFFF"/>
        <w:rPr>
          <w:b/>
          <w:bCs/>
          <w:iCs/>
          <w:spacing w:val="1"/>
        </w:rPr>
      </w:pPr>
    </w:p>
    <w:p w:rsidR="00D45BF3" w:rsidRPr="001A3655" w:rsidRDefault="00D45BF3" w:rsidP="00770B82">
      <w:pPr>
        <w:shd w:val="clear" w:color="auto" w:fill="FFFFFF"/>
      </w:pPr>
      <w:r w:rsidRPr="001A3655">
        <w:rPr>
          <w:b/>
          <w:bCs/>
          <w:iCs/>
          <w:spacing w:val="1"/>
        </w:rPr>
        <w:t>La vita della comunità</w:t>
      </w:r>
    </w:p>
    <w:p w:rsidR="00D45BF3" w:rsidRPr="001A3655" w:rsidRDefault="00D45BF3" w:rsidP="00770B82">
      <w:pPr>
        <w:shd w:val="clear" w:color="auto" w:fill="FFFFFF"/>
      </w:pPr>
    </w:p>
    <w:p w:rsidR="00D45BF3" w:rsidRDefault="00D45BF3" w:rsidP="00770B82">
      <w:pPr>
        <w:shd w:val="clear" w:color="auto" w:fill="FFFFFF"/>
        <w:rPr>
          <w:i/>
        </w:rPr>
      </w:pPr>
      <w:r w:rsidRPr="004C0483">
        <w:rPr>
          <w:i/>
        </w:rPr>
        <w:t>Erano assidui...</w:t>
      </w:r>
    </w:p>
    <w:p w:rsidR="00D45BF3" w:rsidRPr="004C0483" w:rsidRDefault="00D45BF3" w:rsidP="00770B82">
      <w:pPr>
        <w:shd w:val="clear" w:color="auto" w:fill="FFFFFF"/>
        <w:rPr>
          <w:i/>
        </w:rPr>
      </w:pPr>
    </w:p>
    <w:p w:rsidR="00D45BF3" w:rsidRDefault="00D45BF3" w:rsidP="00770B82">
      <w:pPr>
        <w:shd w:val="clear" w:color="auto" w:fill="FFFFFF"/>
        <w:ind w:firstLine="720"/>
        <w:jc w:val="both"/>
        <w:rPr>
          <w:iCs/>
          <w:spacing w:val="6"/>
        </w:rPr>
      </w:pPr>
      <w:r w:rsidRPr="001A3655">
        <w:rPr>
          <w:iCs/>
          <w:spacing w:val="3"/>
        </w:rPr>
        <w:t xml:space="preserve">Il soggetto della vita comunitaria, descritta dal sommario, </w:t>
      </w:r>
      <w:r w:rsidRPr="001A3655">
        <w:rPr>
          <w:iCs/>
          <w:spacing w:val="1"/>
        </w:rPr>
        <w:t xml:space="preserve">sono «coloro che hanno accolto la parola, sono stati battezzati e </w:t>
      </w:r>
      <w:r w:rsidRPr="001A3655">
        <w:rPr>
          <w:iCs/>
          <w:spacing w:val="-2"/>
        </w:rPr>
        <w:t>sono stati aggiunti alla comunità» (v. 41). In seguito verranno qua</w:t>
      </w:r>
      <w:r w:rsidRPr="001A3655">
        <w:rPr>
          <w:iCs/>
          <w:spacing w:val="-4"/>
        </w:rPr>
        <w:t>lificati come «i credenti» (v. 44; cf. 4,</w:t>
      </w:r>
      <w:r>
        <w:rPr>
          <w:iCs/>
          <w:spacing w:val="-4"/>
        </w:rPr>
        <w:t xml:space="preserve"> </w:t>
      </w:r>
      <w:r w:rsidRPr="001A3655">
        <w:rPr>
          <w:iCs/>
          <w:spacing w:val="-4"/>
        </w:rPr>
        <w:t>32; 5,</w:t>
      </w:r>
      <w:r>
        <w:rPr>
          <w:iCs/>
          <w:spacing w:val="-4"/>
        </w:rPr>
        <w:t xml:space="preserve"> </w:t>
      </w:r>
      <w:r w:rsidRPr="001A3655">
        <w:rPr>
          <w:iCs/>
          <w:spacing w:val="-4"/>
        </w:rPr>
        <w:t>14). La vita cristiana co</w:t>
      </w:r>
      <w:r w:rsidRPr="001A3655">
        <w:rPr>
          <w:iCs/>
          <w:spacing w:val="-4"/>
        </w:rPr>
        <w:softHyphen/>
      </w:r>
      <w:r w:rsidRPr="001A3655">
        <w:rPr>
          <w:iCs/>
        </w:rPr>
        <w:t xml:space="preserve">mincia con l'accoglienza della Parola e con la confessione di fede </w:t>
      </w:r>
      <w:r w:rsidRPr="001A3655">
        <w:rPr>
          <w:iCs/>
          <w:spacing w:val="-1"/>
        </w:rPr>
        <w:t>in Gesù, Cristo e Signore (2,</w:t>
      </w:r>
      <w:r>
        <w:rPr>
          <w:iCs/>
          <w:spacing w:val="-1"/>
        </w:rPr>
        <w:t xml:space="preserve"> </w:t>
      </w:r>
      <w:r w:rsidRPr="001A3655">
        <w:rPr>
          <w:iCs/>
          <w:spacing w:val="-1"/>
        </w:rPr>
        <w:t xml:space="preserve">36), sigillata nel segno del battesimo </w:t>
      </w:r>
      <w:r w:rsidRPr="001A3655">
        <w:rPr>
          <w:iCs/>
          <w:spacing w:val="-3"/>
        </w:rPr>
        <w:t>che apre al dono dello Spirito (2,</w:t>
      </w:r>
      <w:r>
        <w:rPr>
          <w:iCs/>
          <w:spacing w:val="-3"/>
        </w:rPr>
        <w:t xml:space="preserve"> </w:t>
      </w:r>
      <w:r w:rsidRPr="001A3655">
        <w:rPr>
          <w:iCs/>
          <w:spacing w:val="-3"/>
        </w:rPr>
        <w:t xml:space="preserve">38). Questo primo passo non è che </w:t>
      </w:r>
      <w:r w:rsidRPr="001A3655">
        <w:rPr>
          <w:iCs/>
        </w:rPr>
        <w:t xml:space="preserve">l'inizio di un lungo cammino che dura per tutta la vita. Quelli che </w:t>
      </w:r>
      <w:r w:rsidRPr="001A3655">
        <w:rPr>
          <w:iCs/>
          <w:spacing w:val="-1"/>
        </w:rPr>
        <w:t>«hanno creduto» sono anche «quelli che credono», cioè che persi</w:t>
      </w:r>
      <w:r w:rsidRPr="001A3655">
        <w:rPr>
          <w:iCs/>
          <w:spacing w:val="6"/>
        </w:rPr>
        <w:t>stono nella decisione presa e quindi che «perseverano».</w:t>
      </w:r>
    </w:p>
    <w:p w:rsidR="00D45BF3" w:rsidRDefault="00D45BF3" w:rsidP="00770B82">
      <w:pPr>
        <w:shd w:val="clear" w:color="auto" w:fill="FFFFFF"/>
        <w:ind w:firstLine="720"/>
        <w:jc w:val="both"/>
        <w:rPr>
          <w:iCs/>
          <w:spacing w:val="5"/>
        </w:rPr>
      </w:pPr>
      <w:r w:rsidRPr="001A3655">
        <w:rPr>
          <w:iCs/>
          <w:spacing w:val="1"/>
        </w:rPr>
        <w:t>Tale «perseveranza»</w:t>
      </w:r>
      <w:r>
        <w:rPr>
          <w:iCs/>
          <w:spacing w:val="1"/>
        </w:rPr>
        <w:t xml:space="preserve"> </w:t>
      </w:r>
      <w:r w:rsidRPr="001A3655">
        <w:rPr>
          <w:iCs/>
          <w:spacing w:val="-1"/>
        </w:rPr>
        <w:t xml:space="preserve">si </w:t>
      </w:r>
      <w:r w:rsidRPr="001A3655">
        <w:rPr>
          <w:iCs/>
        </w:rPr>
        <w:t xml:space="preserve">esercita su quattro esperienze sufficienti a descrivere tutta la vita </w:t>
      </w:r>
      <w:r w:rsidRPr="001A3655">
        <w:rPr>
          <w:iCs/>
          <w:spacing w:val="-1"/>
        </w:rPr>
        <w:t xml:space="preserve">della Chiesa che cammina ogni giorno nella storia. È la medesima </w:t>
      </w:r>
      <w:r>
        <w:rPr>
          <w:iCs/>
          <w:spacing w:val="2"/>
        </w:rPr>
        <w:t>perseveranza necessaria affinché</w:t>
      </w:r>
      <w:r w:rsidRPr="001A3655">
        <w:rPr>
          <w:iCs/>
          <w:spacing w:val="2"/>
        </w:rPr>
        <w:t xml:space="preserve"> il Figlio dell'uomo, al suo ri</w:t>
      </w:r>
      <w:r w:rsidRPr="001A3655">
        <w:rPr>
          <w:iCs/>
          <w:spacing w:val="2"/>
        </w:rPr>
        <w:softHyphen/>
      </w:r>
      <w:r w:rsidRPr="001A3655">
        <w:rPr>
          <w:iCs/>
          <w:spacing w:val="5"/>
        </w:rPr>
        <w:t>torno, trovi an</w:t>
      </w:r>
      <w:r>
        <w:rPr>
          <w:iCs/>
          <w:spacing w:val="5"/>
        </w:rPr>
        <w:t>cora la fede sulla terra (cf. Lc</w:t>
      </w:r>
      <w:r w:rsidRPr="001A3655">
        <w:rPr>
          <w:iCs/>
          <w:spacing w:val="5"/>
        </w:rPr>
        <w:t xml:space="preserve"> 18,</w:t>
      </w:r>
      <w:r>
        <w:rPr>
          <w:iCs/>
          <w:spacing w:val="5"/>
        </w:rPr>
        <w:t xml:space="preserve"> </w:t>
      </w:r>
      <w:r w:rsidRPr="001A3655">
        <w:rPr>
          <w:iCs/>
          <w:spacing w:val="5"/>
        </w:rPr>
        <w:t>8).</w:t>
      </w:r>
    </w:p>
    <w:p w:rsidR="00D45BF3" w:rsidRDefault="00D45BF3" w:rsidP="00770B82">
      <w:pPr>
        <w:shd w:val="clear" w:color="auto" w:fill="FFFFFF"/>
        <w:ind w:firstLine="720"/>
        <w:jc w:val="both"/>
      </w:pPr>
    </w:p>
    <w:p w:rsidR="00D45BF3" w:rsidRPr="001A3655" w:rsidRDefault="00D45BF3" w:rsidP="00770B82">
      <w:pPr>
        <w:shd w:val="clear" w:color="auto" w:fill="FFFFFF"/>
        <w:ind w:firstLine="720"/>
        <w:jc w:val="both"/>
      </w:pPr>
    </w:p>
    <w:p w:rsidR="00D45BF3" w:rsidRPr="004C0483" w:rsidRDefault="00D45BF3" w:rsidP="00770B82">
      <w:pPr>
        <w:shd w:val="clear" w:color="auto" w:fill="FFFFFF"/>
        <w:jc w:val="both"/>
        <w:rPr>
          <w:i/>
        </w:rPr>
      </w:pPr>
      <w:r w:rsidRPr="004C0483">
        <w:rPr>
          <w:i/>
          <w:spacing w:val="1"/>
        </w:rPr>
        <w:t>...nell'ascoltar e l'insegnamento degli apostoli</w:t>
      </w:r>
    </w:p>
    <w:p w:rsidR="00D45BF3" w:rsidRDefault="00D45BF3" w:rsidP="00770B82">
      <w:pPr>
        <w:shd w:val="clear" w:color="auto" w:fill="FFFFFF"/>
        <w:jc w:val="both"/>
        <w:rPr>
          <w:iCs/>
          <w:spacing w:val="1"/>
        </w:rPr>
      </w:pPr>
    </w:p>
    <w:p w:rsidR="00D45BF3" w:rsidRPr="001A3655" w:rsidRDefault="00D45BF3" w:rsidP="00770B82">
      <w:pPr>
        <w:shd w:val="clear" w:color="auto" w:fill="FFFFFF"/>
        <w:ind w:firstLine="720"/>
        <w:jc w:val="both"/>
      </w:pPr>
      <w:r w:rsidRPr="001A3655">
        <w:rPr>
          <w:iCs/>
          <w:spacing w:val="1"/>
        </w:rPr>
        <w:t xml:space="preserve">Si tratta dell'istruzione che segue al primo annuncio che ha </w:t>
      </w:r>
      <w:r w:rsidRPr="001A3655">
        <w:rPr>
          <w:iCs/>
          <w:spacing w:val="-1"/>
        </w:rPr>
        <w:t>suscitato la fede. L'o</w:t>
      </w:r>
      <w:r>
        <w:rPr>
          <w:iCs/>
          <w:spacing w:val="-1"/>
        </w:rPr>
        <w:t>ggetto è l'approfondimento del V</w:t>
      </w:r>
      <w:r w:rsidRPr="001A3655">
        <w:rPr>
          <w:iCs/>
          <w:spacing w:val="-1"/>
        </w:rPr>
        <w:t>angelo che</w:t>
      </w:r>
      <w:r>
        <w:rPr>
          <w:iCs/>
          <w:spacing w:val="-1"/>
        </w:rPr>
        <w:t>, a partire dalla testimonianza apostolica circa la Risurrezione di Cristo,</w:t>
      </w:r>
      <w:r w:rsidRPr="001A3655">
        <w:rPr>
          <w:iCs/>
          <w:spacing w:val="-1"/>
        </w:rPr>
        <w:t xml:space="preserve"> </w:t>
      </w:r>
      <w:r w:rsidRPr="001A3655">
        <w:rPr>
          <w:iCs/>
          <w:spacing w:val="3"/>
        </w:rPr>
        <w:t xml:space="preserve">organizza a poco a poco la conoscenza della persona di </w:t>
      </w:r>
      <w:r w:rsidRPr="001A3655">
        <w:rPr>
          <w:iCs/>
          <w:spacing w:val="1"/>
        </w:rPr>
        <w:t xml:space="preserve">Gesù e i significati che da essa scaturiscono per la vita cristiana. </w:t>
      </w:r>
      <w:r w:rsidRPr="001A3655">
        <w:rPr>
          <w:iCs/>
          <w:spacing w:val="7"/>
        </w:rPr>
        <w:t xml:space="preserve">La comunità cristiana persevera in questo insegnamento in </w:t>
      </w:r>
      <w:r w:rsidRPr="001A3655">
        <w:rPr>
          <w:iCs/>
        </w:rPr>
        <w:t>quanto continuamente lo ascolta e lo vive. Tale perseveranza pre</w:t>
      </w:r>
      <w:r w:rsidRPr="001A3655">
        <w:rPr>
          <w:iCs/>
          <w:spacing w:val="1"/>
        </w:rPr>
        <w:t xml:space="preserve">suppone quindi un'adesione dinamica al contenuto della fede. E </w:t>
      </w:r>
      <w:r w:rsidRPr="001A3655">
        <w:rPr>
          <w:iCs/>
        </w:rPr>
        <w:t>poiché questo contenuto è trasmesso dagli apostoli, che costitui</w:t>
      </w:r>
      <w:r w:rsidRPr="001A3655">
        <w:rPr>
          <w:iCs/>
        </w:rPr>
        <w:softHyphen/>
      </w:r>
      <w:r w:rsidRPr="001A3655">
        <w:rPr>
          <w:iCs/>
          <w:spacing w:val="1"/>
        </w:rPr>
        <w:t>scono, nella loro testimonianza fondante, la cerniera tra Gesù e i credenti, l'adesione ad esso è condizione per permanere nella co</w:t>
      </w:r>
      <w:r w:rsidRPr="001A3655">
        <w:rPr>
          <w:iCs/>
          <w:spacing w:val="1"/>
        </w:rPr>
        <w:softHyphen/>
      </w:r>
      <w:r w:rsidRPr="001A3655">
        <w:rPr>
          <w:iCs/>
          <w:spacing w:val="2"/>
        </w:rPr>
        <w:t>munione con Cristo.</w:t>
      </w:r>
    </w:p>
    <w:p w:rsidR="00D45BF3" w:rsidRDefault="00D45BF3" w:rsidP="00770B82">
      <w:pPr>
        <w:shd w:val="clear" w:color="auto" w:fill="FFFFFF"/>
        <w:ind w:firstLine="720"/>
        <w:jc w:val="both"/>
        <w:rPr>
          <w:iCs/>
          <w:spacing w:val="6"/>
        </w:rPr>
      </w:pPr>
      <w:r>
        <w:rPr>
          <w:iCs/>
          <w:spacing w:val="2"/>
        </w:rPr>
        <w:t>L'assiduità</w:t>
      </w:r>
      <w:r w:rsidRPr="001A3655">
        <w:rPr>
          <w:iCs/>
          <w:spacing w:val="2"/>
        </w:rPr>
        <w:t xml:space="preserve"> all'insegnamento degli apostoli viene presentata </w:t>
      </w:r>
      <w:r w:rsidRPr="001A3655">
        <w:rPr>
          <w:iCs/>
          <w:spacing w:val="1"/>
        </w:rPr>
        <w:t>come la prima ed essenziale caratteristica della vita della comu</w:t>
      </w:r>
      <w:r w:rsidRPr="001A3655">
        <w:rPr>
          <w:iCs/>
          <w:spacing w:val="1"/>
        </w:rPr>
        <w:softHyphen/>
        <w:t>nità cristiana: essa infatti è il presupposto ineliminabile per l'ap</w:t>
      </w:r>
      <w:r w:rsidRPr="001A3655">
        <w:rPr>
          <w:iCs/>
          <w:spacing w:val="1"/>
        </w:rPr>
        <w:softHyphen/>
      </w:r>
      <w:r w:rsidRPr="001A3655">
        <w:rPr>
          <w:iCs/>
        </w:rPr>
        <w:t>profondimento del contenuto e dell'atto della fede ed è la condi</w:t>
      </w:r>
      <w:r w:rsidRPr="001A3655">
        <w:rPr>
          <w:iCs/>
        </w:rPr>
        <w:softHyphen/>
      </w:r>
      <w:r w:rsidRPr="001A3655">
        <w:rPr>
          <w:iCs/>
          <w:spacing w:val="6"/>
        </w:rPr>
        <w:t>zione per permanere nella comunione con Cristo.</w:t>
      </w:r>
    </w:p>
    <w:p w:rsidR="00D45BF3" w:rsidRDefault="00D45BF3" w:rsidP="00770B82">
      <w:pPr>
        <w:shd w:val="clear" w:color="auto" w:fill="FFFFFF"/>
        <w:ind w:firstLine="720"/>
        <w:jc w:val="both"/>
      </w:pPr>
    </w:p>
    <w:p w:rsidR="00D45BF3" w:rsidRPr="001A3655" w:rsidRDefault="00D45BF3" w:rsidP="00770B82">
      <w:pPr>
        <w:shd w:val="clear" w:color="auto" w:fill="FFFFFF"/>
        <w:ind w:firstLine="720"/>
        <w:jc w:val="both"/>
      </w:pPr>
    </w:p>
    <w:p w:rsidR="00D45BF3" w:rsidRPr="004C0483" w:rsidRDefault="00D45BF3" w:rsidP="00770B82">
      <w:pPr>
        <w:shd w:val="clear" w:color="auto" w:fill="FFFFFF"/>
        <w:jc w:val="both"/>
        <w:rPr>
          <w:i/>
        </w:rPr>
      </w:pPr>
      <w:r w:rsidRPr="004C0483">
        <w:rPr>
          <w:i/>
        </w:rPr>
        <w:t xml:space="preserve">...nell'unione fraterna </w:t>
      </w:r>
      <w:r>
        <w:rPr>
          <w:i/>
          <w:iCs/>
        </w:rPr>
        <w:t>(comunione</w:t>
      </w:r>
      <w:r w:rsidRPr="004C0483">
        <w:rPr>
          <w:i/>
          <w:iCs/>
        </w:rPr>
        <w:t>)</w:t>
      </w:r>
    </w:p>
    <w:p w:rsidR="00D45BF3" w:rsidRDefault="00D45BF3" w:rsidP="00770B82">
      <w:pPr>
        <w:shd w:val="clear" w:color="auto" w:fill="FFFFFF"/>
        <w:jc w:val="both"/>
        <w:rPr>
          <w:iCs/>
          <w:spacing w:val="-2"/>
        </w:rPr>
      </w:pPr>
    </w:p>
    <w:p w:rsidR="00D45BF3" w:rsidRDefault="00D45BF3" w:rsidP="00770B82">
      <w:pPr>
        <w:shd w:val="clear" w:color="auto" w:fill="FFFFFF"/>
        <w:ind w:firstLine="720"/>
        <w:jc w:val="both"/>
        <w:rPr>
          <w:iCs/>
          <w:spacing w:val="-1"/>
        </w:rPr>
      </w:pPr>
      <w:r w:rsidRPr="001A3655">
        <w:rPr>
          <w:iCs/>
          <w:spacing w:val="-2"/>
        </w:rPr>
        <w:t>II termine «comunione» non è molto frequente nel Nuovo Te</w:t>
      </w:r>
      <w:r w:rsidRPr="001A3655">
        <w:rPr>
          <w:iCs/>
          <w:spacing w:val="-2"/>
        </w:rPr>
        <w:softHyphen/>
        <w:t>stamento e Luca lo usa solo in questo passo. Esso può assumere si</w:t>
      </w:r>
      <w:r w:rsidRPr="001A3655">
        <w:rPr>
          <w:iCs/>
          <w:spacing w:val="-2"/>
        </w:rPr>
        <w:softHyphen/>
      </w:r>
      <w:r w:rsidRPr="001A3655">
        <w:rPr>
          <w:iCs/>
          <w:spacing w:val="1"/>
        </w:rPr>
        <w:t>gnificati diversi e</w:t>
      </w:r>
      <w:r>
        <w:rPr>
          <w:iCs/>
          <w:spacing w:val="1"/>
        </w:rPr>
        <w:t xml:space="preserve"> </w:t>
      </w:r>
      <w:r w:rsidRPr="001A3655">
        <w:rPr>
          <w:iCs/>
          <w:spacing w:val="1"/>
        </w:rPr>
        <w:t xml:space="preserve"> evidenzia particolarmente due aspetti: la co</w:t>
      </w:r>
      <w:r w:rsidRPr="001A3655">
        <w:rPr>
          <w:iCs/>
          <w:spacing w:val="1"/>
        </w:rPr>
        <w:softHyphen/>
      </w:r>
      <w:r w:rsidRPr="001A3655">
        <w:rPr>
          <w:iCs/>
          <w:spacing w:val="-1"/>
        </w:rPr>
        <w:t>munione dei beni (2,</w:t>
      </w:r>
      <w:r>
        <w:rPr>
          <w:iCs/>
          <w:spacing w:val="-1"/>
        </w:rPr>
        <w:t xml:space="preserve"> </w:t>
      </w:r>
      <w:r w:rsidRPr="001A3655">
        <w:rPr>
          <w:iCs/>
          <w:spacing w:val="-1"/>
        </w:rPr>
        <w:t>44 e 4,</w:t>
      </w:r>
      <w:r>
        <w:rPr>
          <w:iCs/>
          <w:spacing w:val="-1"/>
        </w:rPr>
        <w:t xml:space="preserve"> </w:t>
      </w:r>
      <w:r w:rsidRPr="001A3655">
        <w:rPr>
          <w:iCs/>
          <w:spacing w:val="-1"/>
        </w:rPr>
        <w:t>32) e la comunione degli spiriti (4,</w:t>
      </w:r>
      <w:r>
        <w:rPr>
          <w:iCs/>
          <w:spacing w:val="-1"/>
        </w:rPr>
        <w:t xml:space="preserve"> </w:t>
      </w:r>
      <w:r w:rsidRPr="001A3655">
        <w:rPr>
          <w:iCs/>
          <w:spacing w:val="-1"/>
        </w:rPr>
        <w:t>32).</w:t>
      </w:r>
    </w:p>
    <w:p w:rsidR="00D45BF3" w:rsidRPr="001A3655" w:rsidRDefault="00D45BF3" w:rsidP="00770B82">
      <w:pPr>
        <w:shd w:val="clear" w:color="auto" w:fill="FFFFFF"/>
        <w:ind w:firstLine="720"/>
        <w:jc w:val="both"/>
      </w:pPr>
      <w:r w:rsidRPr="001A3655">
        <w:rPr>
          <w:iCs/>
          <w:spacing w:val="2"/>
        </w:rPr>
        <w:t xml:space="preserve">In uno sguardo sintetico, la lettura della «comunione» dei </w:t>
      </w:r>
      <w:r w:rsidRPr="001A3655">
        <w:rPr>
          <w:iCs/>
          <w:spacing w:val="3"/>
        </w:rPr>
        <w:t xml:space="preserve">primi credenti fa emergere alcuni elementi fondamentali per la </w:t>
      </w:r>
      <w:r w:rsidRPr="001A3655">
        <w:rPr>
          <w:iCs/>
          <w:spacing w:val="2"/>
        </w:rPr>
        <w:t>vita della comunità:</w:t>
      </w:r>
    </w:p>
    <w:p w:rsidR="00D45BF3" w:rsidRPr="001A3655" w:rsidRDefault="00D45BF3" w:rsidP="00770B82">
      <w:pPr>
        <w:widowControl w:val="0"/>
        <w:numPr>
          <w:ilvl w:val="0"/>
          <w:numId w:val="7"/>
        </w:numPr>
        <w:shd w:val="clear" w:color="auto" w:fill="FFFFFF"/>
        <w:tabs>
          <w:tab w:val="left" w:pos="677"/>
        </w:tabs>
        <w:autoSpaceDE w:val="0"/>
        <w:autoSpaceDN w:val="0"/>
        <w:adjustRightInd w:val="0"/>
        <w:jc w:val="both"/>
        <w:rPr>
          <w:iCs/>
        </w:rPr>
      </w:pPr>
      <w:r w:rsidRPr="001A3655">
        <w:rPr>
          <w:iCs/>
          <w:spacing w:val="-2"/>
        </w:rPr>
        <w:t>innanzitutto il fondamento della comunione si coglie nell'u</w:t>
      </w:r>
      <w:r w:rsidRPr="001A3655">
        <w:rPr>
          <w:iCs/>
          <w:spacing w:val="-2"/>
        </w:rPr>
        <w:softHyphen/>
      </w:r>
      <w:r w:rsidRPr="001A3655">
        <w:rPr>
          <w:iCs/>
          <w:spacing w:val="5"/>
        </w:rPr>
        <w:t>nica f</w:t>
      </w:r>
      <w:r>
        <w:rPr>
          <w:iCs/>
          <w:spacing w:val="5"/>
        </w:rPr>
        <w:t xml:space="preserve">ede e nella speranza comune che </w:t>
      </w:r>
      <w:r w:rsidRPr="001A3655">
        <w:rPr>
          <w:iCs/>
          <w:spacing w:val="5"/>
        </w:rPr>
        <w:t>nasce dall'essere salvati</w:t>
      </w:r>
      <w:r>
        <w:rPr>
          <w:iCs/>
          <w:spacing w:val="5"/>
        </w:rPr>
        <w:t xml:space="preserve"> </w:t>
      </w:r>
      <w:r w:rsidRPr="001A3655">
        <w:rPr>
          <w:iCs/>
          <w:spacing w:val="-1"/>
        </w:rPr>
        <w:t>(«lodando Dio»: 2,</w:t>
      </w:r>
      <w:r>
        <w:rPr>
          <w:iCs/>
          <w:spacing w:val="-1"/>
        </w:rPr>
        <w:t xml:space="preserve"> </w:t>
      </w:r>
      <w:r w:rsidRPr="001A3655">
        <w:rPr>
          <w:iCs/>
          <w:spacing w:val="-1"/>
        </w:rPr>
        <w:t>47);</w:t>
      </w:r>
    </w:p>
    <w:p w:rsidR="00D45BF3" w:rsidRDefault="00D45BF3" w:rsidP="00770B82">
      <w:pPr>
        <w:widowControl w:val="0"/>
        <w:numPr>
          <w:ilvl w:val="0"/>
          <w:numId w:val="7"/>
        </w:numPr>
        <w:shd w:val="clear" w:color="auto" w:fill="FFFFFF"/>
        <w:tabs>
          <w:tab w:val="left" w:pos="677"/>
        </w:tabs>
        <w:autoSpaceDE w:val="0"/>
        <w:autoSpaceDN w:val="0"/>
        <w:adjustRightInd w:val="0"/>
        <w:jc w:val="both"/>
        <w:rPr>
          <w:iCs/>
        </w:rPr>
      </w:pPr>
      <w:r w:rsidRPr="001A3655">
        <w:rPr>
          <w:iCs/>
          <w:spacing w:val="2"/>
        </w:rPr>
        <w:t>questa comunione è vissuta in una «comunione degli spi</w:t>
      </w:r>
      <w:r w:rsidRPr="001A3655">
        <w:rPr>
          <w:iCs/>
          <w:spacing w:val="2"/>
        </w:rPr>
        <w:softHyphen/>
      </w:r>
      <w:r w:rsidRPr="001A3655">
        <w:rPr>
          <w:iCs/>
        </w:rPr>
        <w:t>riti» che si traduce in relazioni nuove. Una profonda unità «spiri</w:t>
      </w:r>
      <w:r w:rsidRPr="001A3655">
        <w:rPr>
          <w:iCs/>
        </w:rPr>
        <w:softHyphen/>
      </w:r>
      <w:r w:rsidRPr="001A3655">
        <w:rPr>
          <w:iCs/>
          <w:spacing w:val="3"/>
        </w:rPr>
        <w:t>tuale» deriva dalla condivisione dell'unic</w:t>
      </w:r>
      <w:r>
        <w:rPr>
          <w:iCs/>
          <w:spacing w:val="3"/>
        </w:rPr>
        <w:t>a fede, di cui la comu</w:t>
      </w:r>
      <w:r>
        <w:rPr>
          <w:iCs/>
          <w:spacing w:val="3"/>
        </w:rPr>
        <w:softHyphen/>
      </w:r>
      <w:r w:rsidRPr="001A3655">
        <w:rPr>
          <w:iCs/>
          <w:spacing w:val="3"/>
        </w:rPr>
        <w:t>nione dei beni è solo una conseguenza. È da tenere presente che</w:t>
      </w:r>
      <w:r>
        <w:rPr>
          <w:iCs/>
          <w:spacing w:val="3"/>
        </w:rPr>
        <w:t xml:space="preserve"> </w:t>
      </w:r>
      <w:r w:rsidRPr="001A3655">
        <w:rPr>
          <w:iCs/>
        </w:rPr>
        <w:t>questa «comunione» è menzionata tra «l'insegnamento degli apo</w:t>
      </w:r>
      <w:r w:rsidRPr="001A3655">
        <w:rPr>
          <w:iCs/>
        </w:rPr>
        <w:softHyphen/>
      </w:r>
      <w:r w:rsidRPr="001A3655">
        <w:rPr>
          <w:iCs/>
          <w:spacing w:val="-1"/>
        </w:rPr>
        <w:t>stoli» e «la frazione del pane» ed è quindi ad essi legata. L'ascolto</w:t>
      </w:r>
      <w:r>
        <w:rPr>
          <w:iCs/>
          <w:spacing w:val="-1"/>
        </w:rPr>
        <w:t xml:space="preserve"> </w:t>
      </w:r>
      <w:r w:rsidRPr="001A3655">
        <w:rPr>
          <w:iCs/>
        </w:rPr>
        <w:t>della Parola e la celebrazione eucaristica alimentano dunque que</w:t>
      </w:r>
      <w:r w:rsidRPr="001A3655">
        <w:rPr>
          <w:iCs/>
        </w:rPr>
        <w:softHyphen/>
      </w:r>
      <w:r>
        <w:rPr>
          <w:iCs/>
          <w:spacing w:val="5"/>
        </w:rPr>
        <w:t>ste</w:t>
      </w:r>
      <w:r w:rsidRPr="001A3655">
        <w:rPr>
          <w:iCs/>
          <w:spacing w:val="5"/>
        </w:rPr>
        <w:t xml:space="preserve"> relazioni nuove che configurano la comunità dei credenti;</w:t>
      </w:r>
    </w:p>
    <w:p w:rsidR="00D45BF3" w:rsidRPr="004C0483" w:rsidRDefault="00D45BF3" w:rsidP="00770B82">
      <w:pPr>
        <w:widowControl w:val="0"/>
        <w:numPr>
          <w:ilvl w:val="0"/>
          <w:numId w:val="7"/>
        </w:numPr>
        <w:shd w:val="clear" w:color="auto" w:fill="FFFFFF"/>
        <w:tabs>
          <w:tab w:val="left" w:pos="677"/>
        </w:tabs>
        <w:autoSpaceDE w:val="0"/>
        <w:autoSpaceDN w:val="0"/>
        <w:adjustRightInd w:val="0"/>
        <w:jc w:val="both"/>
        <w:rPr>
          <w:iCs/>
        </w:rPr>
      </w:pPr>
      <w:r w:rsidRPr="004C0483">
        <w:rPr>
          <w:iCs/>
          <w:spacing w:val="1"/>
        </w:rPr>
        <w:t>le relazioni nuove non sarebbero vere e profonde se non si</w:t>
      </w:r>
      <w:r>
        <w:rPr>
          <w:iCs/>
          <w:spacing w:val="1"/>
        </w:rPr>
        <w:t xml:space="preserve"> </w:t>
      </w:r>
      <w:r w:rsidRPr="004C0483">
        <w:rPr>
          <w:iCs/>
          <w:spacing w:val="6"/>
        </w:rPr>
        <w:t>traducessero in una solidarietà che è partecipazione dei propri</w:t>
      </w:r>
      <w:r>
        <w:rPr>
          <w:iCs/>
          <w:spacing w:val="6"/>
        </w:rPr>
        <w:t xml:space="preserve"> </w:t>
      </w:r>
      <w:r>
        <w:rPr>
          <w:iCs/>
          <w:spacing w:val="1"/>
        </w:rPr>
        <w:t>ben</w:t>
      </w:r>
      <w:r w:rsidRPr="004C0483">
        <w:rPr>
          <w:iCs/>
          <w:spacing w:val="1"/>
        </w:rPr>
        <w:t>i ai bisognosi. Non c'è comunione vera se gli uni vivono nel</w:t>
      </w:r>
      <w:r w:rsidRPr="004C0483">
        <w:rPr>
          <w:iCs/>
          <w:spacing w:val="1"/>
        </w:rPr>
        <w:softHyphen/>
      </w:r>
      <w:r>
        <w:rPr>
          <w:iCs/>
          <w:spacing w:val="1"/>
        </w:rPr>
        <w:t xml:space="preserve"> </w:t>
      </w:r>
      <w:r w:rsidRPr="004C0483">
        <w:rPr>
          <w:iCs/>
          <w:spacing w:val="6"/>
        </w:rPr>
        <w:t>l'abbondanza e gli altri sono privi del necessario.</w:t>
      </w:r>
    </w:p>
    <w:p w:rsidR="00D45BF3" w:rsidRDefault="00D45BF3" w:rsidP="00770B82">
      <w:pPr>
        <w:shd w:val="clear" w:color="auto" w:fill="FFFFFF"/>
        <w:jc w:val="both"/>
        <w:rPr>
          <w:spacing w:val="4"/>
        </w:rPr>
      </w:pPr>
    </w:p>
    <w:p w:rsidR="00D45BF3" w:rsidRDefault="00D45BF3" w:rsidP="00770B82">
      <w:pPr>
        <w:shd w:val="clear" w:color="auto" w:fill="FFFFFF"/>
        <w:jc w:val="both"/>
        <w:rPr>
          <w:spacing w:val="4"/>
        </w:rPr>
      </w:pPr>
    </w:p>
    <w:p w:rsidR="00D45BF3" w:rsidRPr="004C0483" w:rsidRDefault="00D45BF3" w:rsidP="00770B82">
      <w:pPr>
        <w:shd w:val="clear" w:color="auto" w:fill="FFFFFF"/>
        <w:jc w:val="both"/>
        <w:rPr>
          <w:i/>
        </w:rPr>
      </w:pPr>
      <w:r w:rsidRPr="004C0483">
        <w:rPr>
          <w:i/>
          <w:spacing w:val="4"/>
        </w:rPr>
        <w:t>...nella frazione del pane</w:t>
      </w:r>
    </w:p>
    <w:p w:rsidR="00D45BF3" w:rsidRDefault="00D45BF3" w:rsidP="00770B82">
      <w:pPr>
        <w:shd w:val="clear" w:color="auto" w:fill="FFFFFF"/>
        <w:jc w:val="both"/>
        <w:rPr>
          <w:iCs/>
        </w:rPr>
      </w:pPr>
    </w:p>
    <w:p w:rsidR="00D45BF3" w:rsidRPr="001A3655" w:rsidRDefault="00D45BF3" w:rsidP="00770B82">
      <w:pPr>
        <w:shd w:val="clear" w:color="auto" w:fill="FFFFFF"/>
        <w:ind w:firstLine="720"/>
        <w:jc w:val="both"/>
      </w:pPr>
      <w:r w:rsidRPr="001A3655">
        <w:rPr>
          <w:iCs/>
        </w:rPr>
        <w:t>È da notare la diversa localizzazione: la preghiera è nel tem</w:t>
      </w:r>
      <w:r w:rsidRPr="001A3655">
        <w:rPr>
          <w:iCs/>
        </w:rPr>
        <w:softHyphen/>
      </w:r>
      <w:r w:rsidRPr="001A3655">
        <w:rPr>
          <w:iCs/>
          <w:spacing w:val="-1"/>
        </w:rPr>
        <w:t>pio, segno di continuità con l'esperienza salvifica di Israele; la fra</w:t>
      </w:r>
      <w:r w:rsidRPr="001A3655">
        <w:rPr>
          <w:iCs/>
          <w:spacing w:val="-1"/>
        </w:rPr>
        <w:softHyphen/>
      </w:r>
      <w:r>
        <w:rPr>
          <w:iCs/>
          <w:spacing w:val="1"/>
        </w:rPr>
        <w:t>zione del pane (Eucarestia)</w:t>
      </w:r>
      <w:r w:rsidRPr="001A3655">
        <w:rPr>
          <w:iCs/>
          <w:spacing w:val="1"/>
        </w:rPr>
        <w:t xml:space="preserve"> è tipico elemento </w:t>
      </w:r>
      <w:r w:rsidRPr="001A3655">
        <w:rPr>
          <w:iCs/>
          <w:spacing w:val="5"/>
        </w:rPr>
        <w:t>della vita cristiana, è nelle case.</w:t>
      </w:r>
    </w:p>
    <w:p w:rsidR="00D45BF3" w:rsidRDefault="00D45BF3" w:rsidP="00770B82">
      <w:pPr>
        <w:shd w:val="clear" w:color="auto" w:fill="FFFFFF"/>
        <w:ind w:firstLine="720"/>
        <w:jc w:val="both"/>
        <w:rPr>
          <w:iCs/>
        </w:rPr>
      </w:pPr>
      <w:r w:rsidRPr="001A3655">
        <w:rPr>
          <w:iCs/>
        </w:rPr>
        <w:t xml:space="preserve">Interessante è il clima spirituale che caratterizza questi pasti, </w:t>
      </w:r>
      <w:r w:rsidRPr="001A3655">
        <w:rPr>
          <w:iCs/>
          <w:spacing w:val="-1"/>
        </w:rPr>
        <w:t xml:space="preserve">in cui l'eucaristia è inserita. Il testo parla di «letizia e semplicità di </w:t>
      </w:r>
      <w:r w:rsidRPr="001A3655">
        <w:rPr>
          <w:iCs/>
        </w:rPr>
        <w:t>cuore», dove «letizia» indica una gioia che è motivata dalla pre</w:t>
      </w:r>
      <w:r>
        <w:rPr>
          <w:iCs/>
          <w:spacing w:val="-2"/>
        </w:rPr>
        <w:t>senza salvifica di Dio (cf. Lc</w:t>
      </w:r>
      <w:r w:rsidRPr="001A3655">
        <w:rPr>
          <w:iCs/>
          <w:spacing w:val="-2"/>
        </w:rPr>
        <w:t xml:space="preserve"> 1,</w:t>
      </w:r>
      <w:r>
        <w:rPr>
          <w:iCs/>
          <w:spacing w:val="-2"/>
        </w:rPr>
        <w:t xml:space="preserve"> </w:t>
      </w:r>
      <w:r w:rsidRPr="001A3655">
        <w:rPr>
          <w:iCs/>
          <w:spacing w:val="-2"/>
        </w:rPr>
        <w:t>46-47) e «semplicità di cuore» ri</w:t>
      </w:r>
      <w:r w:rsidRPr="001A3655">
        <w:rPr>
          <w:iCs/>
          <w:spacing w:val="-2"/>
        </w:rPr>
        <w:softHyphen/>
      </w:r>
      <w:r w:rsidRPr="001A3655">
        <w:rPr>
          <w:iCs/>
        </w:rPr>
        <w:t>chiama lo svolgimento armonioso e senza divisioni di questi mo</w:t>
      </w:r>
      <w:r w:rsidRPr="001A3655">
        <w:rPr>
          <w:iCs/>
        </w:rPr>
        <w:softHyphen/>
      </w:r>
      <w:r w:rsidRPr="001A3655">
        <w:rPr>
          <w:iCs/>
          <w:spacing w:val="2"/>
        </w:rPr>
        <w:t xml:space="preserve">menti comunitari. Sono dunque il frutto dell'azione del Signore </w:t>
      </w:r>
      <w:r w:rsidRPr="001A3655">
        <w:rPr>
          <w:iCs/>
        </w:rPr>
        <w:t xml:space="preserve">che salva e che diventa per i credenti consapevolezza di essere la </w:t>
      </w:r>
      <w:r w:rsidRPr="001A3655">
        <w:rPr>
          <w:iCs/>
          <w:spacing w:val="-1"/>
        </w:rPr>
        <w:t xml:space="preserve">comunità del tempo «ultimo» in cui è annunciata e testimoniata la </w:t>
      </w:r>
      <w:r w:rsidRPr="001A3655">
        <w:rPr>
          <w:iCs/>
        </w:rPr>
        <w:t>salvezza definitiva.</w:t>
      </w:r>
    </w:p>
    <w:p w:rsidR="00D45BF3" w:rsidRDefault="00D45BF3" w:rsidP="00770B82">
      <w:pPr>
        <w:shd w:val="clear" w:color="auto" w:fill="FFFFFF"/>
        <w:ind w:firstLine="720"/>
        <w:jc w:val="both"/>
      </w:pPr>
    </w:p>
    <w:p w:rsidR="00D45BF3" w:rsidRPr="001A3655" w:rsidRDefault="00D45BF3" w:rsidP="00770B82">
      <w:pPr>
        <w:shd w:val="clear" w:color="auto" w:fill="FFFFFF"/>
        <w:ind w:firstLine="720"/>
        <w:jc w:val="both"/>
      </w:pPr>
    </w:p>
    <w:p w:rsidR="00D45BF3" w:rsidRPr="004C0483" w:rsidRDefault="00D45BF3" w:rsidP="00770B82">
      <w:pPr>
        <w:shd w:val="clear" w:color="auto" w:fill="FFFFFF"/>
        <w:jc w:val="both"/>
        <w:rPr>
          <w:i/>
        </w:rPr>
      </w:pPr>
      <w:r w:rsidRPr="004C0483">
        <w:rPr>
          <w:i/>
          <w:spacing w:val="2"/>
        </w:rPr>
        <w:t>...nelle preghiere</w:t>
      </w:r>
    </w:p>
    <w:p w:rsidR="00D45BF3" w:rsidRDefault="00D45BF3" w:rsidP="00770B82">
      <w:pPr>
        <w:shd w:val="clear" w:color="auto" w:fill="FFFFFF"/>
        <w:jc w:val="both"/>
        <w:rPr>
          <w:iCs/>
          <w:spacing w:val="2"/>
        </w:rPr>
      </w:pPr>
    </w:p>
    <w:p w:rsidR="00D45BF3" w:rsidRPr="001A3655" w:rsidRDefault="00D45BF3" w:rsidP="00770B82">
      <w:pPr>
        <w:shd w:val="clear" w:color="auto" w:fill="FFFFFF"/>
        <w:ind w:firstLine="708"/>
        <w:jc w:val="both"/>
      </w:pPr>
      <w:r>
        <w:rPr>
          <w:iCs/>
          <w:spacing w:val="2"/>
        </w:rPr>
        <w:t>La preghiera, che qualificava l’intera esistenza di Gesù</w:t>
      </w:r>
      <w:r w:rsidRPr="001A3655">
        <w:rPr>
          <w:iCs/>
          <w:spacing w:val="2"/>
        </w:rPr>
        <w:t xml:space="preserve">, </w:t>
      </w:r>
      <w:r w:rsidRPr="001A3655">
        <w:rPr>
          <w:iCs/>
        </w:rPr>
        <w:t xml:space="preserve">ora qualifica anche il vissuto della sua comunità. Si tratta di una </w:t>
      </w:r>
      <w:r w:rsidRPr="001A3655">
        <w:rPr>
          <w:iCs/>
          <w:spacing w:val="-1"/>
        </w:rPr>
        <w:t>preghiera che il libro degli Atti lascia intravedere come l'anima di tutti i momenti significativi della comunità stessa: per lodare Dio (2,</w:t>
      </w:r>
      <w:r>
        <w:rPr>
          <w:iCs/>
          <w:spacing w:val="-1"/>
        </w:rPr>
        <w:t xml:space="preserve"> </w:t>
      </w:r>
      <w:r w:rsidRPr="001A3655">
        <w:rPr>
          <w:iCs/>
          <w:spacing w:val="-1"/>
        </w:rPr>
        <w:t>46-47), per disporsi al dono dello Spirito e all'inizio della mis</w:t>
      </w:r>
      <w:r w:rsidRPr="001A3655">
        <w:rPr>
          <w:iCs/>
          <w:spacing w:val="-1"/>
        </w:rPr>
        <w:softHyphen/>
        <w:t>sione (1,</w:t>
      </w:r>
      <w:r>
        <w:rPr>
          <w:iCs/>
          <w:spacing w:val="-1"/>
        </w:rPr>
        <w:t xml:space="preserve"> </w:t>
      </w:r>
      <w:r w:rsidRPr="001A3655">
        <w:rPr>
          <w:iCs/>
          <w:spacing w:val="-1"/>
        </w:rPr>
        <w:t>14), per scoprire la volontà di Dio di fronte a scelte con</w:t>
      </w:r>
      <w:r w:rsidRPr="001A3655">
        <w:rPr>
          <w:iCs/>
          <w:spacing w:val="1"/>
        </w:rPr>
        <w:t>crete (1,</w:t>
      </w:r>
      <w:r>
        <w:rPr>
          <w:iCs/>
          <w:spacing w:val="1"/>
        </w:rPr>
        <w:t xml:space="preserve"> </w:t>
      </w:r>
      <w:r w:rsidRPr="001A3655">
        <w:rPr>
          <w:iCs/>
          <w:spacing w:val="1"/>
        </w:rPr>
        <w:t>24-25), per rendere grazie (12,</w:t>
      </w:r>
      <w:r>
        <w:rPr>
          <w:iCs/>
          <w:spacing w:val="1"/>
        </w:rPr>
        <w:t xml:space="preserve"> </w:t>
      </w:r>
      <w:r w:rsidRPr="001A3655">
        <w:rPr>
          <w:iCs/>
          <w:spacing w:val="1"/>
        </w:rPr>
        <w:t>12), per rileggere la pro</w:t>
      </w:r>
      <w:r w:rsidRPr="001A3655">
        <w:rPr>
          <w:iCs/>
          <w:spacing w:val="1"/>
        </w:rPr>
        <w:softHyphen/>
      </w:r>
      <w:r w:rsidRPr="001A3655">
        <w:rPr>
          <w:iCs/>
          <w:spacing w:val="-1"/>
        </w:rPr>
        <w:t>pria vicenda di persecuzione dentro la storia della salvezza e chie</w:t>
      </w:r>
      <w:r w:rsidRPr="001A3655">
        <w:rPr>
          <w:iCs/>
          <w:spacing w:val="-1"/>
        </w:rPr>
        <w:softHyphen/>
      </w:r>
      <w:r w:rsidRPr="001A3655">
        <w:rPr>
          <w:iCs/>
          <w:spacing w:val="1"/>
        </w:rPr>
        <w:t>dere il coraggio dell'annuncio (4,</w:t>
      </w:r>
      <w:r>
        <w:rPr>
          <w:iCs/>
          <w:spacing w:val="1"/>
        </w:rPr>
        <w:t xml:space="preserve"> </w:t>
      </w:r>
      <w:r w:rsidRPr="001A3655">
        <w:rPr>
          <w:iCs/>
          <w:spacing w:val="1"/>
        </w:rPr>
        <w:t xml:space="preserve">24-30), per invocare la potenza </w:t>
      </w:r>
      <w:r w:rsidRPr="001A3655">
        <w:rPr>
          <w:iCs/>
          <w:spacing w:val="-2"/>
        </w:rPr>
        <w:t>divina sui nuovi ministeri e compiti missionari (6,</w:t>
      </w:r>
      <w:r>
        <w:rPr>
          <w:iCs/>
          <w:spacing w:val="-2"/>
        </w:rPr>
        <w:t xml:space="preserve"> </w:t>
      </w:r>
      <w:r w:rsidRPr="001A3655">
        <w:rPr>
          <w:iCs/>
          <w:spacing w:val="-2"/>
        </w:rPr>
        <w:t>6; 13,</w:t>
      </w:r>
      <w:r>
        <w:rPr>
          <w:iCs/>
          <w:spacing w:val="-2"/>
        </w:rPr>
        <w:t xml:space="preserve"> </w:t>
      </w:r>
      <w:r w:rsidRPr="001A3655">
        <w:rPr>
          <w:iCs/>
          <w:spacing w:val="-2"/>
        </w:rPr>
        <w:t>3), per mo</w:t>
      </w:r>
      <w:r w:rsidRPr="001A3655">
        <w:rPr>
          <w:iCs/>
          <w:spacing w:val="-2"/>
        </w:rPr>
        <w:softHyphen/>
      </w:r>
      <w:r w:rsidRPr="001A3655">
        <w:rPr>
          <w:iCs/>
          <w:spacing w:val="4"/>
        </w:rPr>
        <w:t>rire nella comunione con il Signore (7,</w:t>
      </w:r>
      <w:r>
        <w:rPr>
          <w:iCs/>
          <w:spacing w:val="4"/>
        </w:rPr>
        <w:t xml:space="preserve"> </w:t>
      </w:r>
      <w:r w:rsidRPr="001A3655">
        <w:rPr>
          <w:iCs/>
          <w:spacing w:val="4"/>
        </w:rPr>
        <w:t>59).</w:t>
      </w:r>
    </w:p>
    <w:p w:rsidR="00D45BF3" w:rsidRPr="001A3655" w:rsidRDefault="00D45BF3" w:rsidP="00770B82">
      <w:pPr>
        <w:shd w:val="clear" w:color="auto" w:fill="FFFFFF"/>
        <w:ind w:firstLine="720"/>
        <w:jc w:val="both"/>
      </w:pPr>
      <w:r w:rsidRPr="001A3655">
        <w:rPr>
          <w:iCs/>
          <w:spacing w:val="2"/>
        </w:rPr>
        <w:t>E in questa preghiera è sottolineata una condizione essen</w:t>
      </w:r>
      <w:r w:rsidRPr="001A3655">
        <w:rPr>
          <w:iCs/>
          <w:spacing w:val="2"/>
        </w:rPr>
        <w:softHyphen/>
      </w:r>
      <w:r>
        <w:rPr>
          <w:iCs/>
          <w:spacing w:val="1"/>
        </w:rPr>
        <w:t>ziale al pregare dei credenti: l’</w:t>
      </w:r>
      <w:r w:rsidRPr="001A3655">
        <w:rPr>
          <w:iCs/>
          <w:spacing w:val="1"/>
        </w:rPr>
        <w:t>«unanimità» (2,</w:t>
      </w:r>
      <w:r>
        <w:rPr>
          <w:iCs/>
          <w:spacing w:val="1"/>
        </w:rPr>
        <w:t xml:space="preserve"> </w:t>
      </w:r>
      <w:r w:rsidRPr="001A3655">
        <w:rPr>
          <w:iCs/>
          <w:spacing w:val="1"/>
        </w:rPr>
        <w:t xml:space="preserve">46). </w:t>
      </w:r>
      <w:r w:rsidRPr="001A3655">
        <w:rPr>
          <w:spacing w:val="1"/>
        </w:rPr>
        <w:t xml:space="preserve">La </w:t>
      </w:r>
      <w:r w:rsidRPr="001A3655">
        <w:rPr>
          <w:iCs/>
          <w:spacing w:val="1"/>
        </w:rPr>
        <w:t xml:space="preserve">comunità </w:t>
      </w:r>
      <w:r w:rsidRPr="001A3655">
        <w:rPr>
          <w:iCs/>
        </w:rPr>
        <w:t xml:space="preserve">quando si incontra con Dio deve essere in comunione, solidale e </w:t>
      </w:r>
      <w:r w:rsidRPr="001A3655">
        <w:rPr>
          <w:iCs/>
          <w:spacing w:val="-1"/>
        </w:rPr>
        <w:t xml:space="preserve">partecipe di quella riconciliazione che ha sperimentato come dono </w:t>
      </w:r>
      <w:r w:rsidRPr="001A3655">
        <w:rPr>
          <w:iCs/>
          <w:spacing w:val="-5"/>
        </w:rPr>
        <w:t>di Dio.</w:t>
      </w:r>
    </w:p>
    <w:p w:rsidR="00D45BF3" w:rsidRPr="001A3655" w:rsidRDefault="00D45BF3" w:rsidP="00770B82">
      <w:pPr>
        <w:shd w:val="clear" w:color="auto" w:fill="FFFFFF"/>
        <w:ind w:firstLine="720"/>
        <w:jc w:val="both"/>
      </w:pPr>
      <w:r w:rsidRPr="001A3655">
        <w:rPr>
          <w:iCs/>
          <w:spacing w:val="1"/>
        </w:rPr>
        <w:t xml:space="preserve">È fuori dubbio che queste quattro esperienze fondanti della </w:t>
      </w:r>
      <w:r w:rsidRPr="001A3655">
        <w:rPr>
          <w:iCs/>
          <w:spacing w:val="-2"/>
        </w:rPr>
        <w:t xml:space="preserve">vita quotidiana della Chiesa vanno lette nella loro unità profonda e </w:t>
      </w:r>
      <w:r w:rsidRPr="001A3655">
        <w:rPr>
          <w:iCs/>
        </w:rPr>
        <w:t>dinamica, come impegno</w:t>
      </w:r>
      <w:r>
        <w:rPr>
          <w:iCs/>
        </w:rPr>
        <w:t>,</w:t>
      </w:r>
      <w:r w:rsidRPr="001A3655">
        <w:rPr>
          <w:iCs/>
        </w:rPr>
        <w:t xml:space="preserve"> ma soprattutto come dono dello Spirito </w:t>
      </w:r>
      <w:r w:rsidRPr="001A3655">
        <w:rPr>
          <w:iCs/>
          <w:spacing w:val="-1"/>
        </w:rPr>
        <w:t>del Risorto.</w:t>
      </w:r>
    </w:p>
    <w:p w:rsidR="00D45BF3" w:rsidRDefault="00D45BF3" w:rsidP="00770B82">
      <w:pPr>
        <w:shd w:val="clear" w:color="auto" w:fill="FFFFFF"/>
        <w:ind w:firstLine="720"/>
        <w:jc w:val="both"/>
        <w:rPr>
          <w:iCs/>
          <w:spacing w:val="2"/>
        </w:rPr>
      </w:pPr>
      <w:r w:rsidRPr="001A3655">
        <w:rPr>
          <w:iCs/>
          <w:spacing w:val="1"/>
        </w:rPr>
        <w:t xml:space="preserve">La fede, continuamente alimentata dalla parola apostolica, è </w:t>
      </w:r>
      <w:r w:rsidRPr="001A3655">
        <w:rPr>
          <w:iCs/>
          <w:spacing w:val="-1"/>
        </w:rPr>
        <w:t>il fondamento di una unità di cuori che deve esprimersi operativa</w:t>
      </w:r>
      <w:r w:rsidRPr="001A3655">
        <w:rPr>
          <w:iCs/>
          <w:spacing w:val="-1"/>
        </w:rPr>
        <w:softHyphen/>
      </w:r>
      <w:r w:rsidRPr="001A3655">
        <w:rPr>
          <w:iCs/>
          <w:spacing w:val="4"/>
        </w:rPr>
        <w:t xml:space="preserve">mente in solidarietà verso i bisognosi. Questa comunione si </w:t>
      </w:r>
      <w:r w:rsidRPr="001A3655">
        <w:rPr>
          <w:iCs/>
        </w:rPr>
        <w:t>esprime, si realizza e si alimenta nella frazione del pane e diventa condizione essenziale per poter presentarsi a Dio nella preghiera. Così pure l'annuncio delle oper</w:t>
      </w:r>
      <w:r>
        <w:rPr>
          <w:iCs/>
        </w:rPr>
        <w:t>e salvifiche di Dio trova compi</w:t>
      </w:r>
      <w:r w:rsidRPr="001A3655">
        <w:rPr>
          <w:iCs/>
        </w:rPr>
        <w:t xml:space="preserve">mento nella celebrazione della salvezza attraverso la frazione del </w:t>
      </w:r>
      <w:r>
        <w:rPr>
          <w:iCs/>
          <w:spacing w:val="-1"/>
        </w:rPr>
        <w:t>pane e dà</w:t>
      </w:r>
      <w:r w:rsidRPr="001A3655">
        <w:rPr>
          <w:iCs/>
          <w:spacing w:val="-1"/>
        </w:rPr>
        <w:t xml:space="preserve"> ai credenti la coscienza di formare la comunità escatolo</w:t>
      </w:r>
      <w:r w:rsidRPr="001A3655">
        <w:rPr>
          <w:iCs/>
          <w:spacing w:val="-1"/>
        </w:rPr>
        <w:softHyphen/>
      </w:r>
      <w:r w:rsidRPr="001A3655">
        <w:rPr>
          <w:iCs/>
          <w:spacing w:val="-2"/>
        </w:rPr>
        <w:t>gica dei salvati che devono realizzare una nuova comunione e soli</w:t>
      </w:r>
      <w:r w:rsidRPr="001A3655">
        <w:rPr>
          <w:iCs/>
          <w:spacing w:val="-2"/>
        </w:rPr>
        <w:softHyphen/>
      </w:r>
      <w:r w:rsidRPr="001A3655">
        <w:rPr>
          <w:iCs/>
        </w:rPr>
        <w:t>darietà, possono vivere nella gioia e possono presentarsi fiducio</w:t>
      </w:r>
      <w:r w:rsidRPr="001A3655">
        <w:rPr>
          <w:iCs/>
        </w:rPr>
        <w:softHyphen/>
      </w:r>
      <w:r w:rsidRPr="001A3655">
        <w:rPr>
          <w:iCs/>
          <w:spacing w:val="-2"/>
        </w:rPr>
        <w:t>samente di fronte a Dio nella preghiera. Le quattro esperienze fon</w:t>
      </w:r>
      <w:r w:rsidRPr="001A3655">
        <w:rPr>
          <w:iCs/>
          <w:spacing w:val="-2"/>
        </w:rPr>
        <w:softHyphen/>
      </w:r>
      <w:r w:rsidRPr="001A3655">
        <w:rPr>
          <w:iCs/>
          <w:spacing w:val="3"/>
        </w:rPr>
        <w:t xml:space="preserve">danti diventano così inscindibili e necessarie alla maturazione </w:t>
      </w:r>
      <w:r w:rsidRPr="001A3655">
        <w:rPr>
          <w:iCs/>
          <w:spacing w:val="2"/>
        </w:rPr>
        <w:t>della vita ecclesiale.</w:t>
      </w:r>
    </w:p>
    <w:p w:rsidR="00D45BF3" w:rsidRDefault="00D45BF3" w:rsidP="00770B82">
      <w:pPr>
        <w:shd w:val="clear" w:color="auto" w:fill="FFFFFF"/>
        <w:jc w:val="both"/>
        <w:rPr>
          <w:b/>
        </w:rPr>
      </w:pPr>
    </w:p>
    <w:p w:rsidR="00D45BF3" w:rsidRPr="004C0483" w:rsidRDefault="00D45BF3" w:rsidP="00770B82">
      <w:pPr>
        <w:shd w:val="clear" w:color="auto" w:fill="FFFFFF"/>
        <w:jc w:val="both"/>
        <w:rPr>
          <w:b/>
        </w:rPr>
      </w:pPr>
    </w:p>
    <w:p w:rsidR="00D45BF3" w:rsidRPr="001A3655" w:rsidRDefault="00D45BF3" w:rsidP="00770B82">
      <w:pPr>
        <w:shd w:val="clear" w:color="auto" w:fill="FFFFFF"/>
        <w:jc w:val="both"/>
      </w:pPr>
      <w:r w:rsidRPr="004C0483">
        <w:rPr>
          <w:b/>
        </w:rPr>
        <w:t xml:space="preserve">Il </w:t>
      </w:r>
      <w:r w:rsidRPr="004C0483">
        <w:rPr>
          <w:b/>
          <w:bCs/>
          <w:iCs/>
          <w:spacing w:val="6"/>
        </w:rPr>
        <w:t>servizio</w:t>
      </w:r>
      <w:r>
        <w:rPr>
          <w:b/>
          <w:bCs/>
          <w:iCs/>
          <w:spacing w:val="6"/>
        </w:rPr>
        <w:t xml:space="preserve"> degli</w:t>
      </w:r>
      <w:r w:rsidRPr="001A3655">
        <w:rPr>
          <w:b/>
          <w:bCs/>
          <w:iCs/>
          <w:spacing w:val="6"/>
        </w:rPr>
        <w:t xml:space="preserve"> apostoli</w:t>
      </w:r>
    </w:p>
    <w:p w:rsidR="00D45BF3" w:rsidRDefault="00D45BF3" w:rsidP="00770B82">
      <w:pPr>
        <w:shd w:val="clear" w:color="auto" w:fill="FFFFFF"/>
        <w:jc w:val="both"/>
        <w:rPr>
          <w:iCs/>
          <w:spacing w:val="-1"/>
        </w:rPr>
      </w:pPr>
    </w:p>
    <w:p w:rsidR="00D45BF3" w:rsidRPr="001A3655" w:rsidRDefault="00D45BF3" w:rsidP="00770B82">
      <w:pPr>
        <w:shd w:val="clear" w:color="auto" w:fill="FFFFFF"/>
        <w:ind w:firstLine="720"/>
        <w:jc w:val="both"/>
      </w:pPr>
      <w:r w:rsidRPr="001A3655">
        <w:rPr>
          <w:iCs/>
          <w:spacing w:val="-1"/>
        </w:rPr>
        <w:t>II testo, mentre sottolinea la responsabilità degli apostoli nel</w:t>
      </w:r>
      <w:r w:rsidRPr="001A3655">
        <w:rPr>
          <w:iCs/>
          <w:spacing w:val="1"/>
        </w:rPr>
        <w:t>1'«insegnamento» (2,</w:t>
      </w:r>
      <w:r>
        <w:rPr>
          <w:iCs/>
          <w:spacing w:val="1"/>
        </w:rPr>
        <w:t xml:space="preserve"> </w:t>
      </w:r>
      <w:r w:rsidRPr="001A3655">
        <w:rPr>
          <w:iCs/>
          <w:spacing w:val="1"/>
        </w:rPr>
        <w:t>42), rileva anche che «attraverso essi av</w:t>
      </w:r>
      <w:r w:rsidRPr="001A3655">
        <w:rPr>
          <w:iCs/>
          <w:spacing w:val="1"/>
        </w:rPr>
        <w:softHyphen/>
      </w:r>
      <w:r w:rsidRPr="001A3655">
        <w:rPr>
          <w:iCs/>
          <w:spacing w:val="-2"/>
        </w:rPr>
        <w:t>venivano molti prodigi e segni» (2,43), venendo così a legare stret</w:t>
      </w:r>
      <w:r>
        <w:rPr>
          <w:iCs/>
        </w:rPr>
        <w:t>tamente l'attività di guarigione</w:t>
      </w:r>
      <w:r w:rsidRPr="001A3655">
        <w:rPr>
          <w:iCs/>
        </w:rPr>
        <w:t xml:space="preserve"> al loro annuncio. Così come Gesù </w:t>
      </w:r>
      <w:r w:rsidRPr="001A3655">
        <w:rPr>
          <w:iCs/>
          <w:spacing w:val="1"/>
        </w:rPr>
        <w:t xml:space="preserve">era stato «profeta potente in parole e opere», anche gli apostoli </w:t>
      </w:r>
      <w:r w:rsidRPr="001A3655">
        <w:rPr>
          <w:iCs/>
        </w:rPr>
        <w:t>continuano questa missione profetica</w:t>
      </w:r>
      <w:r>
        <w:rPr>
          <w:iCs/>
        </w:rPr>
        <w:t>,</w:t>
      </w:r>
      <w:r w:rsidRPr="001A3655">
        <w:rPr>
          <w:iCs/>
        </w:rPr>
        <w:t xml:space="preserve"> operando nel nome di Gesù </w:t>
      </w:r>
      <w:r w:rsidRPr="001A3655">
        <w:rPr>
          <w:iCs/>
          <w:spacing w:val="-1"/>
        </w:rPr>
        <w:t>(cf. 4,</w:t>
      </w:r>
      <w:r>
        <w:rPr>
          <w:iCs/>
          <w:spacing w:val="-1"/>
        </w:rPr>
        <w:t xml:space="preserve"> </w:t>
      </w:r>
      <w:r w:rsidRPr="001A3655">
        <w:rPr>
          <w:iCs/>
          <w:spacing w:val="-1"/>
        </w:rPr>
        <w:t>30)</w:t>
      </w:r>
      <w:r>
        <w:rPr>
          <w:iCs/>
          <w:spacing w:val="-1"/>
        </w:rPr>
        <w:t>,</w:t>
      </w:r>
      <w:r w:rsidRPr="001A3655">
        <w:rPr>
          <w:iCs/>
          <w:spacing w:val="-1"/>
        </w:rPr>
        <w:t xml:space="preserve"> segni potenti nel tempo della Chiesa. La loro testimo</w:t>
      </w:r>
      <w:r w:rsidRPr="001A3655">
        <w:rPr>
          <w:iCs/>
          <w:spacing w:val="-1"/>
        </w:rPr>
        <w:softHyphen/>
      </w:r>
      <w:r w:rsidRPr="001A3655">
        <w:rPr>
          <w:iCs/>
        </w:rPr>
        <w:t>nianza, la loro parola, il loro agire sono ciò che costituisce il le</w:t>
      </w:r>
      <w:r w:rsidRPr="001A3655">
        <w:rPr>
          <w:iCs/>
        </w:rPr>
        <w:softHyphen/>
      </w:r>
      <w:r w:rsidRPr="001A3655">
        <w:rPr>
          <w:iCs/>
          <w:spacing w:val="1"/>
        </w:rPr>
        <w:t>game autentico con il vero fondamento della loro esperienza co</w:t>
      </w:r>
      <w:r w:rsidRPr="001A3655">
        <w:rPr>
          <w:iCs/>
          <w:spacing w:val="-1"/>
        </w:rPr>
        <w:t>munitaria: Gesù Cristo. Gli apostoli diventano il segno del perma</w:t>
      </w:r>
      <w:r w:rsidRPr="001A3655">
        <w:rPr>
          <w:iCs/>
          <w:spacing w:val="-1"/>
        </w:rPr>
        <w:softHyphen/>
      </w:r>
      <w:r w:rsidRPr="001A3655">
        <w:rPr>
          <w:iCs/>
        </w:rPr>
        <w:t>nere del Risorto nella comunità, e indicano la veracità dell'annun</w:t>
      </w:r>
      <w:r w:rsidRPr="001A3655">
        <w:rPr>
          <w:iCs/>
        </w:rPr>
        <w:softHyphen/>
      </w:r>
      <w:r w:rsidRPr="001A3655">
        <w:rPr>
          <w:iCs/>
          <w:spacing w:val="1"/>
        </w:rPr>
        <w:t xml:space="preserve">cio della risurrezione attraverso il loro stesso agire: «con grande </w:t>
      </w:r>
      <w:r w:rsidRPr="001A3655">
        <w:rPr>
          <w:iCs/>
          <w:spacing w:val="2"/>
        </w:rPr>
        <w:t>potenza gli apostoli rendevano testimonianza della risurrezione del Signore Gesù» (4,</w:t>
      </w:r>
      <w:r>
        <w:rPr>
          <w:iCs/>
          <w:spacing w:val="2"/>
        </w:rPr>
        <w:t xml:space="preserve"> </w:t>
      </w:r>
      <w:r w:rsidRPr="001A3655">
        <w:rPr>
          <w:iCs/>
          <w:spacing w:val="2"/>
        </w:rPr>
        <w:t>33).</w:t>
      </w:r>
    </w:p>
    <w:p w:rsidR="00D45BF3" w:rsidRDefault="00D45BF3" w:rsidP="00770B82">
      <w:pPr>
        <w:shd w:val="clear" w:color="auto" w:fill="FFFFFF"/>
        <w:jc w:val="both"/>
        <w:rPr>
          <w:b/>
          <w:bCs/>
          <w:iCs/>
          <w:spacing w:val="1"/>
        </w:rPr>
      </w:pPr>
    </w:p>
    <w:p w:rsidR="00D45BF3" w:rsidRDefault="00D45BF3" w:rsidP="00770B82">
      <w:pPr>
        <w:shd w:val="clear" w:color="auto" w:fill="FFFFFF"/>
        <w:jc w:val="both"/>
        <w:rPr>
          <w:b/>
          <w:bCs/>
          <w:iCs/>
          <w:spacing w:val="1"/>
        </w:rPr>
      </w:pPr>
    </w:p>
    <w:p w:rsidR="00D45BF3" w:rsidRPr="001A3655" w:rsidRDefault="00D45BF3" w:rsidP="00770B82">
      <w:pPr>
        <w:shd w:val="clear" w:color="auto" w:fill="FFFFFF"/>
        <w:jc w:val="both"/>
      </w:pPr>
      <w:r w:rsidRPr="001A3655">
        <w:rPr>
          <w:b/>
          <w:bCs/>
          <w:iCs/>
          <w:spacing w:val="1"/>
        </w:rPr>
        <w:t>La comunità nell'incontro con il mondo</w:t>
      </w:r>
    </w:p>
    <w:p w:rsidR="00D45BF3" w:rsidRDefault="00D45BF3" w:rsidP="00770B82">
      <w:pPr>
        <w:shd w:val="clear" w:color="auto" w:fill="FFFFFF"/>
        <w:jc w:val="both"/>
        <w:rPr>
          <w:iCs/>
          <w:spacing w:val="1"/>
        </w:rPr>
      </w:pPr>
    </w:p>
    <w:p w:rsidR="00D45BF3" w:rsidRPr="001A3655" w:rsidRDefault="00D45BF3" w:rsidP="00770B82">
      <w:pPr>
        <w:shd w:val="clear" w:color="auto" w:fill="FFFFFF"/>
        <w:ind w:firstLine="720"/>
        <w:jc w:val="both"/>
      </w:pPr>
      <w:r w:rsidRPr="001A3655">
        <w:rPr>
          <w:iCs/>
          <w:spacing w:val="1"/>
        </w:rPr>
        <w:t>Interessante è anche notare, al termine del sommario, la rea</w:t>
      </w:r>
      <w:r w:rsidRPr="001A3655">
        <w:rPr>
          <w:iCs/>
          <w:spacing w:val="1"/>
        </w:rPr>
        <w:softHyphen/>
      </w:r>
      <w:r w:rsidRPr="001A3655">
        <w:rPr>
          <w:iCs/>
        </w:rPr>
        <w:t xml:space="preserve">zione della gente di fronte alla vita della comunità cristiana delle </w:t>
      </w:r>
      <w:r w:rsidRPr="001A3655">
        <w:rPr>
          <w:iCs/>
          <w:spacing w:val="-4"/>
        </w:rPr>
        <w:t>origini.</w:t>
      </w:r>
    </w:p>
    <w:p w:rsidR="00D45BF3" w:rsidRPr="001A3655" w:rsidRDefault="00D45BF3" w:rsidP="00770B82">
      <w:pPr>
        <w:shd w:val="clear" w:color="auto" w:fill="FFFFFF"/>
        <w:ind w:firstLine="720"/>
        <w:jc w:val="both"/>
      </w:pPr>
      <w:r w:rsidRPr="001A3655">
        <w:rPr>
          <w:iCs/>
          <w:spacing w:val="-2"/>
        </w:rPr>
        <w:t>Se il timore che pervade il popolo potrebbe essere immediata</w:t>
      </w:r>
      <w:r w:rsidRPr="001A3655">
        <w:rPr>
          <w:iCs/>
          <w:spacing w:val="-2"/>
        </w:rPr>
        <w:softHyphen/>
      </w:r>
      <w:r w:rsidRPr="001A3655">
        <w:rPr>
          <w:iCs/>
        </w:rPr>
        <w:t>mente inteso in rif</w:t>
      </w:r>
      <w:r>
        <w:rPr>
          <w:iCs/>
        </w:rPr>
        <w:t>erimento all'azione di guarigione</w:t>
      </w:r>
      <w:r w:rsidRPr="001A3655">
        <w:rPr>
          <w:iCs/>
        </w:rPr>
        <w:t xml:space="preserve"> degli apostoli, </w:t>
      </w:r>
      <w:r w:rsidRPr="001A3655">
        <w:rPr>
          <w:iCs/>
          <w:spacing w:val="1"/>
        </w:rPr>
        <w:t>quale manifestazione del divino, la descrizione che Luca ha ap</w:t>
      </w:r>
      <w:r w:rsidRPr="001A3655">
        <w:rPr>
          <w:iCs/>
          <w:spacing w:val="1"/>
        </w:rPr>
        <w:softHyphen/>
      </w:r>
      <w:r w:rsidRPr="001A3655">
        <w:rPr>
          <w:iCs/>
          <w:spacing w:val="-1"/>
        </w:rPr>
        <w:t>pena fatto della vita della comunità ci induce a cogliere la testimo</w:t>
      </w:r>
      <w:r w:rsidRPr="001A3655">
        <w:rPr>
          <w:iCs/>
          <w:spacing w:val="-1"/>
        </w:rPr>
        <w:softHyphen/>
        <w:t>nianza</w:t>
      </w:r>
      <w:r>
        <w:rPr>
          <w:iCs/>
          <w:spacing w:val="-1"/>
        </w:rPr>
        <w:t xml:space="preserve"> di una realtà che suscita il se</w:t>
      </w:r>
      <w:r w:rsidRPr="001A3655">
        <w:rPr>
          <w:iCs/>
          <w:spacing w:val="-1"/>
        </w:rPr>
        <w:t xml:space="preserve">nso della presenza del divino e </w:t>
      </w:r>
      <w:r w:rsidRPr="001A3655">
        <w:rPr>
          <w:iCs/>
          <w:spacing w:val="1"/>
        </w:rPr>
        <w:t xml:space="preserve">che porterà la gente ad associare al timore anche quella simpatia </w:t>
      </w:r>
      <w:r>
        <w:rPr>
          <w:iCs/>
          <w:spacing w:val="2"/>
        </w:rPr>
        <w:t xml:space="preserve">che è </w:t>
      </w:r>
      <w:r w:rsidRPr="001A3655">
        <w:rPr>
          <w:iCs/>
          <w:spacing w:val="2"/>
        </w:rPr>
        <w:t>sottolineata al v. 47.</w:t>
      </w:r>
    </w:p>
    <w:p w:rsidR="00D45BF3" w:rsidRPr="001A3655" w:rsidRDefault="00D45BF3" w:rsidP="00770B82">
      <w:pPr>
        <w:shd w:val="clear" w:color="auto" w:fill="FFFFFF"/>
        <w:ind w:firstLine="720"/>
        <w:jc w:val="both"/>
      </w:pPr>
      <w:r w:rsidRPr="001A3655">
        <w:rPr>
          <w:iCs/>
          <w:spacing w:val="1"/>
        </w:rPr>
        <w:t xml:space="preserve">Lo stile di vita, intessuto di unità e di preghiera, che questa </w:t>
      </w:r>
      <w:r w:rsidRPr="001A3655">
        <w:rPr>
          <w:iCs/>
        </w:rPr>
        <w:t xml:space="preserve">comunità lascia trasparire, permette alla folla di cogliere qualche </w:t>
      </w:r>
      <w:r w:rsidRPr="001A3655">
        <w:rPr>
          <w:iCs/>
          <w:spacing w:val="1"/>
        </w:rPr>
        <w:t xml:space="preserve">segno della manifestazione dell'agire di Dio e di ridire, attraverso </w:t>
      </w:r>
      <w:r w:rsidRPr="001A3655">
        <w:rPr>
          <w:iCs/>
          <w:spacing w:val="-2"/>
        </w:rPr>
        <w:t xml:space="preserve">il tratto della simpatia, il fascino provato di fronte al mistero di Dio </w:t>
      </w:r>
      <w:r w:rsidRPr="001A3655">
        <w:rPr>
          <w:iCs/>
          <w:spacing w:val="4"/>
        </w:rPr>
        <w:t>nel suo rivelarsi.</w:t>
      </w:r>
    </w:p>
    <w:p w:rsidR="00D45BF3" w:rsidRDefault="00D45BF3" w:rsidP="00770B82">
      <w:pPr>
        <w:shd w:val="clear" w:color="auto" w:fill="FFFFFF"/>
        <w:jc w:val="both"/>
        <w:rPr>
          <w:b/>
          <w:bCs/>
          <w:iCs/>
          <w:spacing w:val="1"/>
        </w:rPr>
      </w:pPr>
    </w:p>
    <w:p w:rsidR="00D45BF3" w:rsidRDefault="00D45BF3" w:rsidP="00770B82">
      <w:pPr>
        <w:shd w:val="clear" w:color="auto" w:fill="FFFFFF"/>
        <w:jc w:val="both"/>
        <w:rPr>
          <w:b/>
          <w:bCs/>
          <w:iCs/>
          <w:spacing w:val="1"/>
        </w:rPr>
      </w:pPr>
    </w:p>
    <w:p w:rsidR="00D45BF3" w:rsidRDefault="00D45BF3" w:rsidP="00770B82">
      <w:pPr>
        <w:shd w:val="clear" w:color="auto" w:fill="FFFFFF"/>
        <w:jc w:val="both"/>
        <w:rPr>
          <w:b/>
          <w:bCs/>
          <w:iCs/>
          <w:spacing w:val="1"/>
        </w:rPr>
      </w:pPr>
      <w:r>
        <w:rPr>
          <w:b/>
          <w:bCs/>
          <w:iCs/>
          <w:spacing w:val="1"/>
        </w:rPr>
        <w:t>La crescita della</w:t>
      </w:r>
      <w:r w:rsidRPr="001A3655">
        <w:rPr>
          <w:b/>
          <w:bCs/>
          <w:iCs/>
          <w:spacing w:val="1"/>
        </w:rPr>
        <w:t xml:space="preserve"> comuni</w:t>
      </w:r>
      <w:r>
        <w:rPr>
          <w:b/>
          <w:bCs/>
          <w:iCs/>
          <w:spacing w:val="1"/>
        </w:rPr>
        <w:t>tà</w:t>
      </w:r>
    </w:p>
    <w:p w:rsidR="00D45BF3" w:rsidRPr="001A3655" w:rsidRDefault="00D45BF3" w:rsidP="00770B82">
      <w:pPr>
        <w:shd w:val="clear" w:color="auto" w:fill="FFFFFF"/>
        <w:jc w:val="both"/>
      </w:pPr>
    </w:p>
    <w:p w:rsidR="00D45BF3" w:rsidRPr="00891850" w:rsidRDefault="00D45BF3" w:rsidP="00770B82">
      <w:pPr>
        <w:shd w:val="clear" w:color="auto" w:fill="FFFFFF"/>
        <w:ind w:firstLine="720"/>
        <w:jc w:val="both"/>
        <w:rPr>
          <w:iCs/>
          <w:spacing w:val="-2"/>
        </w:rPr>
      </w:pPr>
      <w:r w:rsidRPr="001A3655">
        <w:rPr>
          <w:iCs/>
        </w:rPr>
        <w:t>L'ultima annotazione riguarda il crescere della comunità: «il Signore aggiungeva ogni giorno i salvati alla comunità» (2,</w:t>
      </w:r>
      <w:r>
        <w:rPr>
          <w:iCs/>
        </w:rPr>
        <w:t xml:space="preserve"> </w:t>
      </w:r>
      <w:r w:rsidRPr="001A3655">
        <w:rPr>
          <w:iCs/>
        </w:rPr>
        <w:t xml:space="preserve">47b). </w:t>
      </w:r>
      <w:r w:rsidRPr="001A3655">
        <w:rPr>
          <w:iCs/>
          <w:spacing w:val="-1"/>
        </w:rPr>
        <w:t xml:space="preserve">Già l'Antico Testamento vedeva la crescita numerica del popolo </w:t>
      </w:r>
      <w:r w:rsidRPr="001A3655">
        <w:rPr>
          <w:iCs/>
          <w:spacing w:val="-3"/>
        </w:rPr>
        <w:t xml:space="preserve">come segno della benedizione di Dio (cf. Gen </w:t>
      </w:r>
      <w:r w:rsidRPr="001A3655">
        <w:rPr>
          <w:spacing w:val="-3"/>
        </w:rPr>
        <w:t>9,</w:t>
      </w:r>
      <w:r>
        <w:rPr>
          <w:spacing w:val="-3"/>
        </w:rPr>
        <w:t xml:space="preserve"> </w:t>
      </w:r>
      <w:r w:rsidRPr="001A3655">
        <w:rPr>
          <w:spacing w:val="-3"/>
        </w:rPr>
        <w:t xml:space="preserve">1-9; </w:t>
      </w:r>
      <w:r w:rsidRPr="001A3655">
        <w:rPr>
          <w:iCs/>
          <w:spacing w:val="-3"/>
        </w:rPr>
        <w:t>17,</w:t>
      </w:r>
      <w:r>
        <w:rPr>
          <w:iCs/>
          <w:spacing w:val="-3"/>
        </w:rPr>
        <w:t xml:space="preserve"> </w:t>
      </w:r>
      <w:r w:rsidRPr="001A3655">
        <w:rPr>
          <w:iCs/>
          <w:spacing w:val="-3"/>
        </w:rPr>
        <w:t xml:space="preserve">1-6). Nei </w:t>
      </w:r>
      <w:r w:rsidRPr="001A3655">
        <w:rPr>
          <w:iCs/>
          <w:spacing w:val="-1"/>
        </w:rPr>
        <w:t>profeti poi questa moltiplicazione del popolo costituiva una pro</w:t>
      </w:r>
      <w:r w:rsidRPr="001A3655">
        <w:rPr>
          <w:iCs/>
          <w:spacing w:val="-1"/>
        </w:rPr>
        <w:softHyphen/>
      </w:r>
      <w:r w:rsidRPr="001A3655">
        <w:rPr>
          <w:iCs/>
          <w:spacing w:val="-2"/>
        </w:rPr>
        <w:t>messa per il tempo escatologico (cf. Ger 3,</w:t>
      </w:r>
      <w:r>
        <w:rPr>
          <w:iCs/>
          <w:spacing w:val="-2"/>
        </w:rPr>
        <w:t xml:space="preserve"> </w:t>
      </w:r>
      <w:r w:rsidRPr="001A3655">
        <w:rPr>
          <w:iCs/>
          <w:spacing w:val="-2"/>
        </w:rPr>
        <w:t>14-17; 23,</w:t>
      </w:r>
      <w:r>
        <w:rPr>
          <w:iCs/>
          <w:spacing w:val="-2"/>
        </w:rPr>
        <w:t xml:space="preserve"> </w:t>
      </w:r>
      <w:r w:rsidRPr="001A3655">
        <w:rPr>
          <w:iCs/>
          <w:spacing w:val="-2"/>
        </w:rPr>
        <w:t xml:space="preserve">3). </w:t>
      </w:r>
      <w:r>
        <w:rPr>
          <w:iCs/>
          <w:spacing w:val="-2"/>
        </w:rPr>
        <w:t xml:space="preserve"> </w:t>
      </w:r>
      <w:r w:rsidRPr="001A3655">
        <w:rPr>
          <w:iCs/>
          <w:spacing w:val="-2"/>
        </w:rPr>
        <w:t>Nel libro degli Atti è ora la comunità cristiana che aumenta come nuovo po</w:t>
      </w:r>
      <w:r w:rsidRPr="001A3655">
        <w:rPr>
          <w:iCs/>
          <w:spacing w:val="-2"/>
        </w:rPr>
        <w:softHyphen/>
      </w:r>
      <w:r w:rsidRPr="001A3655">
        <w:rPr>
          <w:iCs/>
          <w:spacing w:val="-3"/>
        </w:rPr>
        <w:t>polo escatologico.</w:t>
      </w:r>
    </w:p>
    <w:p w:rsidR="00D45BF3" w:rsidRPr="001A3655" w:rsidRDefault="00D45BF3" w:rsidP="00770B82">
      <w:pPr>
        <w:shd w:val="clear" w:color="auto" w:fill="FFFFFF"/>
        <w:ind w:firstLine="720"/>
        <w:jc w:val="both"/>
      </w:pPr>
      <w:r w:rsidRPr="001A3655">
        <w:rPr>
          <w:iCs/>
          <w:spacing w:val="-1"/>
        </w:rPr>
        <w:t>La crescita della comunità cristiana, lontano dall'essere moti</w:t>
      </w:r>
      <w:r w:rsidRPr="001A3655">
        <w:rPr>
          <w:iCs/>
          <w:spacing w:val="-1"/>
        </w:rPr>
        <w:softHyphen/>
      </w:r>
      <w:r w:rsidRPr="001A3655">
        <w:rPr>
          <w:iCs/>
        </w:rPr>
        <w:t>vata da una semplice affinità o comunanza ideologica, è innanzi</w:t>
      </w:r>
      <w:r w:rsidRPr="001A3655">
        <w:rPr>
          <w:iCs/>
        </w:rPr>
        <w:softHyphen/>
        <w:t>tutto il frutto dell'azione del Risor</w:t>
      </w:r>
      <w:r>
        <w:rPr>
          <w:iCs/>
        </w:rPr>
        <w:t>to</w:t>
      </w:r>
      <w:r w:rsidRPr="001A3655">
        <w:rPr>
          <w:iCs/>
          <w:spacing w:val="-1"/>
        </w:rPr>
        <w:t xml:space="preserve">. In questa crescita la comunità ha il compito di divenire ambito di vita in cui l'annuncio sia significativo e la testimonianza </w:t>
      </w:r>
      <w:r w:rsidRPr="001A3655">
        <w:rPr>
          <w:iCs/>
        </w:rPr>
        <w:t>lasci trasparire la salvezza che lo Spirito del Risorto va operando.</w:t>
      </w:r>
    </w:p>
    <w:p w:rsidR="00D45BF3" w:rsidRDefault="00D45BF3" w:rsidP="00770B82">
      <w:pPr>
        <w:shd w:val="clear" w:color="auto" w:fill="FFFFFF"/>
        <w:jc w:val="center"/>
        <w:rPr>
          <w:b/>
          <w:bCs/>
          <w:iCs/>
          <w:spacing w:val="6"/>
        </w:rPr>
      </w:pPr>
    </w:p>
    <w:p w:rsidR="00D45BF3" w:rsidRDefault="00D45BF3" w:rsidP="00770B82">
      <w:pPr>
        <w:shd w:val="clear" w:color="auto" w:fill="FFFFFF"/>
        <w:jc w:val="center"/>
        <w:rPr>
          <w:b/>
          <w:bCs/>
          <w:iCs/>
          <w:spacing w:val="6"/>
        </w:rPr>
      </w:pPr>
    </w:p>
    <w:p w:rsidR="00D45BF3" w:rsidRPr="001A3655" w:rsidRDefault="00D45BF3" w:rsidP="00770B82">
      <w:pPr>
        <w:shd w:val="clear" w:color="auto" w:fill="FFFFFF"/>
      </w:pPr>
      <w:r>
        <w:rPr>
          <w:b/>
          <w:bCs/>
          <w:iCs/>
          <w:spacing w:val="6"/>
        </w:rPr>
        <w:t>Significati per la nostra vita</w:t>
      </w:r>
    </w:p>
    <w:p w:rsidR="00D45BF3" w:rsidRDefault="00D45BF3" w:rsidP="00770B82">
      <w:pPr>
        <w:shd w:val="clear" w:color="auto" w:fill="FFFFFF"/>
        <w:rPr>
          <w:iCs/>
        </w:rPr>
      </w:pPr>
    </w:p>
    <w:p w:rsidR="00D45BF3" w:rsidRDefault="00D45BF3" w:rsidP="00770B82">
      <w:pPr>
        <w:shd w:val="clear" w:color="auto" w:fill="FFFFFF"/>
        <w:ind w:firstLine="720"/>
        <w:jc w:val="both"/>
        <w:rPr>
          <w:iCs/>
          <w:spacing w:val="5"/>
        </w:rPr>
      </w:pPr>
      <w:r w:rsidRPr="001A3655">
        <w:rPr>
          <w:iCs/>
        </w:rPr>
        <w:t xml:space="preserve">Esaminando il modo di essere della comunità cristiana delle origini siamo invitati a cogliere in essa un progetto di comunità cristiana, un modello, una possibilità che sta davanti a noi come </w:t>
      </w:r>
      <w:r w:rsidRPr="001A3655">
        <w:rPr>
          <w:iCs/>
          <w:spacing w:val="-2"/>
        </w:rPr>
        <w:t>dono e impegno: una comunità fedele alla Parola del Risorto, vivi</w:t>
      </w:r>
      <w:r w:rsidRPr="001A3655">
        <w:rPr>
          <w:iCs/>
          <w:spacing w:val="-2"/>
        </w:rPr>
        <w:softHyphen/>
        <w:t>ficata dal servizio degli apostoli, che incontra il mondo e che speri</w:t>
      </w:r>
      <w:r w:rsidRPr="001A3655">
        <w:rPr>
          <w:iCs/>
          <w:spacing w:val="-2"/>
        </w:rPr>
        <w:softHyphen/>
      </w:r>
      <w:r w:rsidRPr="001A3655">
        <w:rPr>
          <w:iCs/>
        </w:rPr>
        <w:t xml:space="preserve">menta il fruttificare della Parola. Nello stesso tempo il confronto </w:t>
      </w:r>
      <w:r w:rsidRPr="001A3655">
        <w:rPr>
          <w:iCs/>
          <w:spacing w:val="-1"/>
        </w:rPr>
        <w:t xml:space="preserve">con le situazioni e con lo stile di vita indicato, è ricco di spunti per </w:t>
      </w:r>
      <w:r w:rsidRPr="001A3655">
        <w:rPr>
          <w:iCs/>
          <w:spacing w:val="5"/>
        </w:rPr>
        <w:t>acquisire una rinnovata coscienza di Chiesa.</w:t>
      </w:r>
    </w:p>
    <w:p w:rsidR="00D45BF3" w:rsidRPr="00891850" w:rsidRDefault="00D45BF3" w:rsidP="00770B82">
      <w:pPr>
        <w:shd w:val="clear" w:color="auto" w:fill="FFFFFF"/>
        <w:jc w:val="both"/>
        <w:rPr>
          <w:iCs/>
          <w:spacing w:val="-2"/>
        </w:rPr>
      </w:pPr>
    </w:p>
    <w:p w:rsidR="00D45BF3" w:rsidRPr="00891850" w:rsidRDefault="00D45BF3" w:rsidP="00770B82">
      <w:pPr>
        <w:widowControl w:val="0"/>
        <w:numPr>
          <w:ilvl w:val="0"/>
          <w:numId w:val="10"/>
        </w:numPr>
        <w:shd w:val="clear" w:color="auto" w:fill="FFFFFF"/>
        <w:tabs>
          <w:tab w:val="left" w:pos="720"/>
        </w:tabs>
        <w:autoSpaceDE w:val="0"/>
        <w:autoSpaceDN w:val="0"/>
        <w:adjustRightInd w:val="0"/>
        <w:jc w:val="both"/>
        <w:rPr>
          <w:iCs/>
        </w:rPr>
      </w:pPr>
      <w:r w:rsidRPr="001A3655">
        <w:rPr>
          <w:iCs/>
          <w:spacing w:val="2"/>
        </w:rPr>
        <w:t>La comunità cristiana non può solo annunciare</w:t>
      </w:r>
      <w:r>
        <w:rPr>
          <w:iCs/>
          <w:spacing w:val="2"/>
        </w:rPr>
        <w:t xml:space="preserve"> la parola </w:t>
      </w:r>
      <w:r w:rsidRPr="001A3655">
        <w:rPr>
          <w:iCs/>
          <w:spacing w:val="-1"/>
        </w:rPr>
        <w:t>del Signore, ma con la propria vita di comunione, deve</w:t>
      </w:r>
      <w:r>
        <w:rPr>
          <w:iCs/>
          <w:spacing w:val="-1"/>
        </w:rPr>
        <w:t xml:space="preserve"> diventare </w:t>
      </w:r>
      <w:r w:rsidRPr="001A3655">
        <w:rPr>
          <w:iCs/>
          <w:spacing w:val="-1"/>
        </w:rPr>
        <w:t>espressione viva della Parola che an</w:t>
      </w:r>
      <w:r>
        <w:rPr>
          <w:iCs/>
          <w:spacing w:val="-1"/>
        </w:rPr>
        <w:t xml:space="preserve">nuncia. Il tempo della Chiesa </w:t>
      </w:r>
      <w:r w:rsidRPr="001A3655">
        <w:rPr>
          <w:iCs/>
        </w:rPr>
        <w:t>non è attesa di un assen</w:t>
      </w:r>
      <w:r>
        <w:rPr>
          <w:iCs/>
        </w:rPr>
        <w:t xml:space="preserve">te, ma capacità di riconoscere e sentire la </w:t>
      </w:r>
      <w:r w:rsidRPr="001A3655">
        <w:rPr>
          <w:iCs/>
          <w:spacing w:val="5"/>
        </w:rPr>
        <w:t>presenza del Risorto in modo ancor più profondo,</w:t>
      </w:r>
      <w:r w:rsidRPr="00891850">
        <w:rPr>
          <w:i/>
          <w:iCs/>
          <w:spacing w:val="5"/>
        </w:rPr>
        <w:t xml:space="preserve"> è fare espe</w:t>
      </w:r>
      <w:r w:rsidRPr="00891850">
        <w:rPr>
          <w:i/>
          <w:spacing w:val="1"/>
        </w:rPr>
        <w:t>rienza della presenza di Gesù nella fede, nella Parola che lo an</w:t>
      </w:r>
      <w:r w:rsidRPr="00891850">
        <w:rPr>
          <w:i/>
        </w:rPr>
        <w:t xml:space="preserve">nuncia, nella comunità, nella frazione del pane, nei poveri. </w:t>
      </w:r>
      <w:r>
        <w:t>Il per</w:t>
      </w:r>
      <w:r w:rsidRPr="001A3655">
        <w:rPr>
          <w:iCs/>
          <w:spacing w:val="-1"/>
        </w:rPr>
        <w:t>corso di vita ecclesiale compiuto dalla prima comunità</w:t>
      </w:r>
      <w:r>
        <w:rPr>
          <w:iCs/>
          <w:spacing w:val="-1"/>
        </w:rPr>
        <w:t xml:space="preserve"> costituisce </w:t>
      </w:r>
      <w:r w:rsidRPr="001A3655">
        <w:rPr>
          <w:iCs/>
          <w:spacing w:val="1"/>
        </w:rPr>
        <w:t>in questo il paradigma per l'attualizzazione di un'auten</w:t>
      </w:r>
      <w:r>
        <w:rPr>
          <w:iCs/>
          <w:spacing w:val="1"/>
        </w:rPr>
        <w:t>tica comu</w:t>
      </w:r>
      <w:r w:rsidRPr="001A3655">
        <w:rPr>
          <w:iCs/>
          <w:spacing w:val="1"/>
        </w:rPr>
        <w:t>nione, dove, attraverso il continuo ritorno alla persona</w:t>
      </w:r>
      <w:r>
        <w:rPr>
          <w:iCs/>
          <w:spacing w:val="1"/>
        </w:rPr>
        <w:t xml:space="preserve"> </w:t>
      </w:r>
      <w:r w:rsidRPr="00891850">
        <w:rPr>
          <w:iCs/>
          <w:spacing w:val="-3"/>
        </w:rPr>
        <w:t>di Gesù, la comunità eccle</w:t>
      </w:r>
      <w:r>
        <w:rPr>
          <w:iCs/>
          <w:spacing w:val="-3"/>
        </w:rPr>
        <w:t>siale è aiutata a intravedere la</w:t>
      </w:r>
      <w:r w:rsidRPr="00891850">
        <w:rPr>
          <w:iCs/>
          <w:spacing w:val="-3"/>
        </w:rPr>
        <w:t xml:space="preserve"> direzione</w:t>
      </w:r>
      <w:r>
        <w:rPr>
          <w:iCs/>
          <w:spacing w:val="-3"/>
        </w:rPr>
        <w:t xml:space="preserve"> </w:t>
      </w:r>
      <w:r w:rsidRPr="00891850">
        <w:rPr>
          <w:iCs/>
          <w:spacing w:val="2"/>
        </w:rPr>
        <w:t xml:space="preserve">per il proprio cammino e la </w:t>
      </w:r>
      <w:r>
        <w:rPr>
          <w:iCs/>
          <w:spacing w:val="2"/>
        </w:rPr>
        <w:t xml:space="preserve">propria riuscita. È la quotidianità di </w:t>
      </w:r>
      <w:r w:rsidRPr="00891850">
        <w:rPr>
          <w:iCs/>
        </w:rPr>
        <w:t>queste esperienze salvifiche che sostiene il cammino d</w:t>
      </w:r>
      <w:r>
        <w:rPr>
          <w:iCs/>
        </w:rPr>
        <w:t>el discepo</w:t>
      </w:r>
      <w:r w:rsidRPr="00891850">
        <w:rPr>
          <w:iCs/>
          <w:spacing w:val="1"/>
        </w:rPr>
        <w:t xml:space="preserve">lato: </w:t>
      </w:r>
      <w:r>
        <w:rPr>
          <w:iCs/>
          <w:spacing w:val="1"/>
        </w:rPr>
        <w:t>una ferialità in cui l'assiduità</w:t>
      </w:r>
      <w:r w:rsidRPr="00891850">
        <w:rPr>
          <w:iCs/>
          <w:spacing w:val="1"/>
        </w:rPr>
        <w:t xml:space="preserve"> e la perseveranza as</w:t>
      </w:r>
      <w:r>
        <w:rPr>
          <w:iCs/>
          <w:spacing w:val="1"/>
        </w:rPr>
        <w:t xml:space="preserve">sicurano il  </w:t>
      </w:r>
      <w:r w:rsidRPr="00891850">
        <w:rPr>
          <w:iCs/>
          <w:spacing w:val="6"/>
        </w:rPr>
        <w:t>permanere e il consolidarsi della vita cristiana.</w:t>
      </w:r>
    </w:p>
    <w:p w:rsidR="00D45BF3" w:rsidRPr="00891850" w:rsidRDefault="00D45BF3" w:rsidP="00770B82">
      <w:pPr>
        <w:shd w:val="clear" w:color="auto" w:fill="FFFFFF"/>
        <w:tabs>
          <w:tab w:val="left" w:pos="720"/>
        </w:tabs>
        <w:ind w:left="720"/>
        <w:jc w:val="both"/>
        <w:rPr>
          <w:iCs/>
        </w:rPr>
      </w:pPr>
    </w:p>
    <w:p w:rsidR="00D45BF3" w:rsidRPr="00BE069F" w:rsidRDefault="00D45BF3" w:rsidP="00770B82">
      <w:pPr>
        <w:widowControl w:val="0"/>
        <w:numPr>
          <w:ilvl w:val="0"/>
          <w:numId w:val="10"/>
        </w:numPr>
        <w:shd w:val="clear" w:color="auto" w:fill="FFFFFF"/>
        <w:tabs>
          <w:tab w:val="left" w:pos="725"/>
        </w:tabs>
        <w:autoSpaceDE w:val="0"/>
        <w:autoSpaceDN w:val="0"/>
        <w:adjustRightInd w:val="0"/>
        <w:jc w:val="both"/>
      </w:pPr>
      <w:r>
        <w:rPr>
          <w:iCs/>
          <w:spacing w:val="-1"/>
        </w:rPr>
        <w:t>Indubbiamente</w:t>
      </w:r>
      <w:r w:rsidRPr="00BE069F">
        <w:rPr>
          <w:iCs/>
          <w:spacing w:val="-1"/>
        </w:rPr>
        <w:t xml:space="preserve"> il testo preso i</w:t>
      </w:r>
      <w:r>
        <w:rPr>
          <w:iCs/>
          <w:spacing w:val="-1"/>
        </w:rPr>
        <w:t xml:space="preserve">n considerazione </w:t>
      </w:r>
      <w:r w:rsidRPr="00BE069F">
        <w:rPr>
          <w:iCs/>
          <w:spacing w:val="-1"/>
        </w:rPr>
        <w:t xml:space="preserve">è offerto ai cristiani di tutti i tempi un quadro fondamentale di vita </w:t>
      </w:r>
      <w:r w:rsidRPr="00BE069F">
        <w:rPr>
          <w:iCs/>
        </w:rPr>
        <w:t xml:space="preserve">con il quale confrontarsi. Esso si presenta a noi come un appello a </w:t>
      </w:r>
      <w:r w:rsidRPr="00BE069F">
        <w:rPr>
          <w:iCs/>
          <w:spacing w:val="1"/>
        </w:rPr>
        <w:t>non rinunciare alla «idealità» evangelica e all'entusiasmo che ca</w:t>
      </w:r>
      <w:r w:rsidRPr="00BE069F">
        <w:rPr>
          <w:iCs/>
          <w:spacing w:val="-1"/>
        </w:rPr>
        <w:t xml:space="preserve">ratterizzano lo slancio iniziale di ogni discepolo. Saper </w:t>
      </w:r>
      <w:r w:rsidRPr="00BE069F">
        <w:rPr>
          <w:i/>
          <w:iCs/>
          <w:spacing w:val="-1"/>
        </w:rPr>
        <w:t xml:space="preserve">mantener </w:t>
      </w:r>
      <w:r w:rsidRPr="00BE069F">
        <w:rPr>
          <w:i/>
          <w:spacing w:val="9"/>
        </w:rPr>
        <w:t xml:space="preserve">viva la prospettiva di un percorso in crescita, in rapporto ai </w:t>
      </w:r>
      <w:r w:rsidRPr="00BE069F">
        <w:rPr>
          <w:i/>
          <w:spacing w:val="2"/>
        </w:rPr>
        <w:t xml:space="preserve">grandi ideali </w:t>
      </w:r>
      <w:r>
        <w:rPr>
          <w:i/>
          <w:spacing w:val="2"/>
        </w:rPr>
        <w:t>della forza trainante del V</w:t>
      </w:r>
      <w:r w:rsidRPr="00BE069F">
        <w:rPr>
          <w:i/>
          <w:spacing w:val="2"/>
        </w:rPr>
        <w:t>angelo, anche dentro la fatica quotidiana dell'esperienza ecclesiale</w:t>
      </w:r>
      <w:r w:rsidRPr="00BE069F">
        <w:rPr>
          <w:spacing w:val="2"/>
        </w:rPr>
        <w:t xml:space="preserve">, </w:t>
      </w:r>
      <w:r w:rsidRPr="00BE069F">
        <w:rPr>
          <w:iCs/>
          <w:spacing w:val="2"/>
        </w:rPr>
        <w:t>è una delle sfide che</w:t>
      </w:r>
      <w:r>
        <w:rPr>
          <w:iCs/>
          <w:spacing w:val="2"/>
        </w:rPr>
        <w:t xml:space="preserve"> </w:t>
      </w:r>
      <w:r w:rsidRPr="00BE069F">
        <w:rPr>
          <w:iCs/>
          <w:spacing w:val="-2"/>
        </w:rPr>
        <w:t>provocano la Chiesa di ogni tempo. E un impegno che non si iden</w:t>
      </w:r>
      <w:r w:rsidRPr="00BE069F">
        <w:rPr>
          <w:iCs/>
          <w:spacing w:val="-2"/>
        </w:rPr>
        <w:softHyphen/>
      </w:r>
      <w:r w:rsidRPr="00BE069F">
        <w:rPr>
          <w:iCs/>
          <w:spacing w:val="1"/>
        </w:rPr>
        <w:t xml:space="preserve">tifica con una ripresa nostalgica del passato, ma che sollecita la </w:t>
      </w:r>
      <w:r w:rsidRPr="00BE069F">
        <w:rPr>
          <w:iCs/>
          <w:spacing w:val="-1"/>
        </w:rPr>
        <w:t>cura per una viva consapevolezza della efficace presenza del Si</w:t>
      </w:r>
      <w:r w:rsidRPr="00BE069F">
        <w:rPr>
          <w:iCs/>
          <w:spacing w:val="-1"/>
        </w:rPr>
        <w:softHyphen/>
      </w:r>
      <w:r w:rsidRPr="00BE069F">
        <w:rPr>
          <w:iCs/>
          <w:spacing w:val="-3"/>
        </w:rPr>
        <w:t>gnore</w:t>
      </w:r>
    </w:p>
    <w:p w:rsidR="00D45BF3" w:rsidRPr="00BE069F" w:rsidRDefault="00D45BF3" w:rsidP="00770B82">
      <w:pPr>
        <w:shd w:val="clear" w:color="auto" w:fill="FFFFFF"/>
        <w:tabs>
          <w:tab w:val="left" w:pos="725"/>
        </w:tabs>
        <w:jc w:val="both"/>
      </w:pPr>
    </w:p>
    <w:p w:rsidR="00D45BF3" w:rsidRPr="001A3655" w:rsidRDefault="00D45BF3" w:rsidP="00770B82">
      <w:pPr>
        <w:shd w:val="clear" w:color="auto" w:fill="FFFFFF"/>
        <w:ind w:firstLine="720"/>
        <w:jc w:val="both"/>
      </w:pPr>
      <w:r w:rsidRPr="001A3655">
        <w:rPr>
          <w:iCs/>
          <w:spacing w:val="1"/>
        </w:rPr>
        <w:t xml:space="preserve">• Anche </w:t>
      </w:r>
      <w:r w:rsidRPr="00BE069F">
        <w:rPr>
          <w:i/>
          <w:spacing w:val="1"/>
        </w:rPr>
        <w:t>la storia della Ch</w:t>
      </w:r>
      <w:r>
        <w:rPr>
          <w:i/>
          <w:spacing w:val="1"/>
        </w:rPr>
        <w:t>iesa, nel suo stretto legame all</w:t>
      </w:r>
      <w:r w:rsidRPr="00BE069F">
        <w:rPr>
          <w:i/>
          <w:spacing w:val="1"/>
        </w:rPr>
        <w:t xml:space="preserve">a </w:t>
      </w:r>
      <w:r w:rsidRPr="00BE069F">
        <w:rPr>
          <w:i/>
          <w:spacing w:val="-2"/>
        </w:rPr>
        <w:t xml:space="preserve">parola di Gesù, è Vangelo, </w:t>
      </w:r>
      <w:r w:rsidRPr="001A3655">
        <w:rPr>
          <w:iCs/>
          <w:spacing w:val="-2"/>
        </w:rPr>
        <w:t xml:space="preserve">lieta notizia, promessa salvifica, luogo </w:t>
      </w:r>
      <w:r w:rsidRPr="001A3655">
        <w:rPr>
          <w:iCs/>
          <w:spacing w:val="1"/>
        </w:rPr>
        <w:t xml:space="preserve">dove il dono di Dio fruttifica. La Chiesa è chiamata a realizzare </w:t>
      </w:r>
      <w:r w:rsidRPr="001A3655">
        <w:rPr>
          <w:iCs/>
          <w:spacing w:val="-1"/>
        </w:rPr>
        <w:t xml:space="preserve">una duplice fedeltà: alla memoria di Gesù e al comune patrimonio </w:t>
      </w:r>
      <w:r w:rsidRPr="001A3655">
        <w:rPr>
          <w:iCs/>
          <w:spacing w:val="-2"/>
        </w:rPr>
        <w:t xml:space="preserve">di fede e alle esigenze dell'ambiente specifico in cui ogni comunità </w:t>
      </w:r>
      <w:r w:rsidRPr="001A3655">
        <w:rPr>
          <w:iCs/>
          <w:spacing w:val="-1"/>
        </w:rPr>
        <w:t>si trova. È il dono inestimabile della parola di Dio, accolta e pro</w:t>
      </w:r>
      <w:r w:rsidRPr="001A3655">
        <w:rPr>
          <w:iCs/>
          <w:spacing w:val="-1"/>
        </w:rPr>
        <w:softHyphen/>
      </w:r>
      <w:r w:rsidRPr="001A3655">
        <w:rPr>
          <w:iCs/>
        </w:rPr>
        <w:t>nunciata nel linguaggio, nella cultura dell'uomo d'oggi, che per</w:t>
      </w:r>
      <w:r w:rsidRPr="001A3655">
        <w:rPr>
          <w:iCs/>
        </w:rPr>
        <w:softHyphen/>
        <w:t xml:space="preserve">mette alla Chiesa di essere riconosciuta come capace di offrire un </w:t>
      </w:r>
      <w:r w:rsidRPr="001A3655">
        <w:rPr>
          <w:iCs/>
          <w:spacing w:val="-1"/>
        </w:rPr>
        <w:t xml:space="preserve">significato alla domanda sempre più forte di senso, di speranza, di </w:t>
      </w:r>
      <w:r w:rsidRPr="001A3655">
        <w:rPr>
          <w:iCs/>
        </w:rPr>
        <w:t xml:space="preserve">apprezzamento della vita. La Chiesa si manifesta nell'accoglienza </w:t>
      </w:r>
      <w:r w:rsidRPr="001A3655">
        <w:rPr>
          <w:iCs/>
          <w:spacing w:val="-2"/>
        </w:rPr>
        <w:t xml:space="preserve">e nella disponibilità a rivivere i gesti e le parole che Gesù stesso ha </w:t>
      </w:r>
      <w:r w:rsidRPr="001A3655">
        <w:rPr>
          <w:iCs/>
          <w:spacing w:val="-3"/>
        </w:rPr>
        <w:t xml:space="preserve">indicato come il volto dell'amore di Dio nei nostri confronti. Così la </w:t>
      </w:r>
      <w:r w:rsidRPr="001A3655">
        <w:rPr>
          <w:iCs/>
        </w:rPr>
        <w:t xml:space="preserve">Chiesa si fa capace di suscitare ancora oggi interrogativi, stupore, </w:t>
      </w:r>
      <w:r w:rsidRPr="001A3655">
        <w:rPr>
          <w:iCs/>
          <w:spacing w:val="-2"/>
        </w:rPr>
        <w:t>simpatia; che è capace cioè di coinvolgere ogni uomo perché men</w:t>
      </w:r>
      <w:r w:rsidRPr="001A3655">
        <w:rPr>
          <w:iCs/>
          <w:spacing w:val="-2"/>
        </w:rPr>
        <w:softHyphen/>
      </w:r>
      <w:r w:rsidRPr="001A3655">
        <w:rPr>
          <w:iCs/>
          <w:spacing w:val="4"/>
        </w:rPr>
        <w:t>tre parla direttamente al cuore di ciascuno è trasparenza dell'a</w:t>
      </w:r>
      <w:r w:rsidRPr="001A3655">
        <w:rPr>
          <w:iCs/>
          <w:spacing w:val="4"/>
        </w:rPr>
        <w:softHyphen/>
      </w:r>
      <w:r w:rsidRPr="001A3655">
        <w:rPr>
          <w:iCs/>
          <w:spacing w:val="1"/>
        </w:rPr>
        <w:t xml:space="preserve">gire di Dio. Nella capacità di annunciare con credibilità questa </w:t>
      </w:r>
      <w:r w:rsidRPr="001A3655">
        <w:rPr>
          <w:iCs/>
        </w:rPr>
        <w:t>realtà sentirà la simpatia dell'uomo ritornare su di sé come realiz</w:t>
      </w:r>
      <w:r w:rsidRPr="001A3655">
        <w:rPr>
          <w:iCs/>
        </w:rPr>
        <w:softHyphen/>
        <w:t xml:space="preserve">zazione matura del proprio annuncio e del proprio cammino. Una </w:t>
      </w:r>
      <w:r w:rsidRPr="001A3655">
        <w:rPr>
          <w:iCs/>
          <w:spacing w:val="2"/>
        </w:rPr>
        <w:t>simpatia che non ritornerà sui discepoli per fermarsi lì, ma si ri</w:t>
      </w:r>
      <w:r w:rsidRPr="001A3655">
        <w:rPr>
          <w:iCs/>
          <w:spacing w:val="2"/>
        </w:rPr>
        <w:softHyphen/>
      </w:r>
      <w:r w:rsidRPr="001A3655">
        <w:rPr>
          <w:iCs/>
        </w:rPr>
        <w:t>volgerà alla gloria di Dio, perché la vita della comunità sarà dav</w:t>
      </w:r>
      <w:r w:rsidRPr="001A3655">
        <w:rPr>
          <w:iCs/>
        </w:rPr>
        <w:softHyphen/>
      </w:r>
      <w:r w:rsidRPr="001A3655">
        <w:rPr>
          <w:iCs/>
          <w:spacing w:val="6"/>
        </w:rPr>
        <w:t>vero la trasparenza di Dio.</w:t>
      </w:r>
    </w:p>
    <w:p w:rsidR="00D45BF3" w:rsidRDefault="00D45BF3" w:rsidP="00770B82">
      <w:pPr>
        <w:jc w:val="both"/>
      </w:pPr>
    </w:p>
    <w:p w:rsidR="00D45BF3" w:rsidRDefault="00D45BF3" w:rsidP="005D0334">
      <w:pPr>
        <w:jc w:val="both"/>
      </w:pPr>
    </w:p>
    <w:p w:rsidR="00D45BF3" w:rsidRPr="00C869BB" w:rsidRDefault="00D45BF3" w:rsidP="00F32587">
      <w:pPr>
        <w:jc w:val="center"/>
        <w:rPr>
          <w:rFonts w:ascii="Times New Roman Grassetto" w:hAnsi="Times New Roman Grassetto"/>
          <w:b/>
          <w:bCs/>
          <w:iCs/>
          <w:smallCaps/>
          <w:sz w:val="32"/>
          <w:szCs w:val="32"/>
        </w:rPr>
      </w:pPr>
      <w:r w:rsidRPr="00C869BB">
        <w:rPr>
          <w:rFonts w:ascii="Times New Roman Grassetto" w:hAnsi="Times New Roman Grassetto"/>
          <w:b/>
          <w:bCs/>
          <w:iCs/>
          <w:smallCaps/>
          <w:sz w:val="32"/>
          <w:szCs w:val="32"/>
        </w:rPr>
        <w:t>Chiesa e missione</w:t>
      </w:r>
    </w:p>
    <w:p w:rsidR="00D45BF3" w:rsidRPr="00C869BB" w:rsidRDefault="00D45BF3" w:rsidP="00F32587">
      <w:pPr>
        <w:jc w:val="center"/>
        <w:rPr>
          <w:bCs/>
          <w:iCs/>
          <w:sz w:val="32"/>
          <w:szCs w:val="32"/>
        </w:rPr>
      </w:pPr>
    </w:p>
    <w:p w:rsidR="00D45BF3" w:rsidRPr="005D61EA" w:rsidRDefault="00D45BF3" w:rsidP="00F32587">
      <w:pPr>
        <w:jc w:val="center"/>
        <w:rPr>
          <w:b/>
          <w:bCs/>
          <w:iCs/>
          <w:smallCaps/>
          <w:sz w:val="32"/>
          <w:szCs w:val="32"/>
          <w:u w:val="single"/>
        </w:rPr>
      </w:pPr>
      <w:r w:rsidRPr="005D61EA">
        <w:rPr>
          <w:b/>
          <w:bCs/>
          <w:iCs/>
          <w:smallCaps/>
          <w:sz w:val="32"/>
          <w:szCs w:val="32"/>
          <w:u w:val="single"/>
        </w:rPr>
        <w:t>ii incontro</w:t>
      </w:r>
    </w:p>
    <w:p w:rsidR="00D45BF3" w:rsidRPr="005D61EA" w:rsidRDefault="00D45BF3" w:rsidP="00F32587">
      <w:pPr>
        <w:jc w:val="center"/>
        <w:rPr>
          <w:b/>
          <w:bCs/>
          <w:iCs/>
          <w:szCs w:val="32"/>
          <w:u w:val="single"/>
        </w:rPr>
      </w:pPr>
      <w:r w:rsidRPr="005D61EA">
        <w:rPr>
          <w:b/>
          <w:bCs/>
          <w:iCs/>
          <w:szCs w:val="32"/>
          <w:u w:val="single"/>
        </w:rPr>
        <w:t>(proposta B)</w:t>
      </w:r>
    </w:p>
    <w:p w:rsidR="00D45BF3" w:rsidRDefault="00D45BF3" w:rsidP="00F32587">
      <w:pPr>
        <w:jc w:val="center"/>
        <w:rPr>
          <w:bCs/>
          <w:iCs/>
          <w:smallCaps/>
          <w:sz w:val="32"/>
          <w:szCs w:val="32"/>
        </w:rPr>
      </w:pPr>
    </w:p>
    <w:p w:rsidR="00D45BF3" w:rsidRDefault="00D45BF3" w:rsidP="00F32587">
      <w:pPr>
        <w:jc w:val="center"/>
        <w:rPr>
          <w:bCs/>
          <w:iCs/>
          <w:smallCaps/>
          <w:sz w:val="32"/>
          <w:szCs w:val="32"/>
        </w:rPr>
      </w:pPr>
    </w:p>
    <w:p w:rsidR="00D45BF3" w:rsidRDefault="00D45BF3" w:rsidP="00F32587">
      <w:pPr>
        <w:jc w:val="center"/>
        <w:rPr>
          <w:b/>
          <w:bCs/>
          <w:sz w:val="36"/>
          <w:szCs w:val="36"/>
        </w:rPr>
      </w:pPr>
      <w:r>
        <w:rPr>
          <w:b/>
          <w:bCs/>
          <w:sz w:val="36"/>
          <w:szCs w:val="36"/>
        </w:rPr>
        <w:t>QUANDO LA CHIESA È BELLA?</w:t>
      </w:r>
    </w:p>
    <w:p w:rsidR="00D45BF3" w:rsidRDefault="00D45BF3" w:rsidP="00F32587">
      <w:pPr>
        <w:autoSpaceDE w:val="0"/>
        <w:rPr>
          <w:b/>
          <w:bCs/>
          <w:szCs w:val="36"/>
        </w:rPr>
      </w:pPr>
    </w:p>
    <w:p w:rsidR="00D45BF3" w:rsidRDefault="00D45BF3" w:rsidP="00F32587">
      <w:pPr>
        <w:autoSpaceDE w:val="0"/>
        <w:rPr>
          <w:b/>
          <w:bCs/>
          <w:szCs w:val="36"/>
        </w:rPr>
      </w:pPr>
    </w:p>
    <w:p w:rsidR="00D45BF3" w:rsidRDefault="00D45BF3" w:rsidP="00F32587">
      <w:pPr>
        <w:autoSpaceDE w:val="0"/>
        <w:rPr>
          <w:b/>
          <w:bCs/>
          <w:szCs w:val="36"/>
        </w:rPr>
      </w:pPr>
    </w:p>
    <w:p w:rsidR="00D45BF3" w:rsidRPr="002B3015" w:rsidRDefault="00D45BF3" w:rsidP="00F32587">
      <w:pPr>
        <w:autoSpaceDE w:val="0"/>
        <w:ind w:left="709" w:hanging="709"/>
        <w:rPr>
          <w:b/>
          <w:bCs/>
        </w:rPr>
      </w:pPr>
      <w:r w:rsidRPr="002B3015">
        <w:rPr>
          <w:b/>
          <w:bCs/>
        </w:rPr>
        <w:t>Obiettivi</w:t>
      </w:r>
    </w:p>
    <w:p w:rsidR="00D45BF3" w:rsidRDefault="00D45BF3" w:rsidP="00F32587">
      <w:pPr>
        <w:numPr>
          <w:ilvl w:val="0"/>
          <w:numId w:val="11"/>
        </w:numPr>
        <w:autoSpaceDE w:val="0"/>
        <w:ind w:left="709" w:hanging="709"/>
        <w:jc w:val="both"/>
      </w:pPr>
      <w:r w:rsidRPr="002B3015">
        <w:t>riscoprire le esperienze fondanti che alimentano la vita cristiana (Parola, Eucaristia, relazioni fraterne, p</w:t>
      </w:r>
      <w:r>
        <w:t>reghiera) e rendono bella</w:t>
      </w:r>
      <w:r w:rsidRPr="002B3015">
        <w:t xml:space="preserve"> la comunità cristiana;</w:t>
      </w:r>
    </w:p>
    <w:p w:rsidR="00D45BF3" w:rsidRPr="002B3015" w:rsidRDefault="00D45BF3" w:rsidP="00F32587">
      <w:pPr>
        <w:numPr>
          <w:ilvl w:val="0"/>
          <w:numId w:val="11"/>
        </w:numPr>
        <w:autoSpaceDE w:val="0"/>
        <w:ind w:left="709" w:hanging="709"/>
        <w:jc w:val="both"/>
      </w:pPr>
      <w:r w:rsidRPr="002B3015">
        <w:t>comprendere che anche la storia della Chiesa, nel suo stretto legame con Gesù, è Vangelo, lieta notizia, salvezza, luogo dove il dono di Dio fruttifica, nonostante le infedeltà degli uomini che costituiscono la Chiesa.</w:t>
      </w:r>
    </w:p>
    <w:p w:rsidR="00D45BF3" w:rsidRDefault="00D45BF3" w:rsidP="00F32587">
      <w:pPr>
        <w:autoSpaceDE w:val="0"/>
      </w:pPr>
    </w:p>
    <w:p w:rsidR="00D45BF3" w:rsidRPr="002B3015" w:rsidRDefault="00D45BF3" w:rsidP="00F32587">
      <w:pPr>
        <w:autoSpaceDE w:val="0"/>
      </w:pPr>
    </w:p>
    <w:p w:rsidR="00D45BF3" w:rsidRDefault="00D45BF3" w:rsidP="00F32587">
      <w:pPr>
        <w:autoSpaceDE w:val="0"/>
        <w:rPr>
          <w:b/>
        </w:rPr>
      </w:pPr>
      <w:r w:rsidRPr="002B3015">
        <w:rPr>
          <w:b/>
        </w:rPr>
        <w:t xml:space="preserve">Accoglienza e preghiera iniziale allo Spirito </w:t>
      </w:r>
    </w:p>
    <w:p w:rsidR="00D45BF3" w:rsidRPr="002B3015" w:rsidRDefault="00D45BF3" w:rsidP="00F32587">
      <w:pPr>
        <w:autoSpaceDE w:val="0"/>
        <w:rPr>
          <w:b/>
        </w:rPr>
      </w:pPr>
    </w:p>
    <w:p w:rsidR="00D45BF3" w:rsidRPr="002B3015" w:rsidRDefault="00D45BF3" w:rsidP="00F32587">
      <w:pPr>
        <w:pStyle w:val="PlainText"/>
        <w:jc w:val="left"/>
        <w:rPr>
          <w:rFonts w:ascii="Times New Roman" w:hAnsi="Times New Roman"/>
          <w:sz w:val="24"/>
          <w:szCs w:val="24"/>
        </w:rPr>
      </w:pPr>
      <w:r w:rsidRPr="002B3015">
        <w:rPr>
          <w:rFonts w:ascii="Times New Roman" w:hAnsi="Times New Roman"/>
          <w:sz w:val="24"/>
          <w:szCs w:val="24"/>
        </w:rPr>
        <w:t>Vieni, o Spirito Santo,</w:t>
      </w:r>
    </w:p>
    <w:p w:rsidR="00D45BF3" w:rsidRPr="002B3015" w:rsidRDefault="00D45BF3" w:rsidP="00F32587">
      <w:pPr>
        <w:pStyle w:val="PlainText"/>
        <w:jc w:val="left"/>
        <w:rPr>
          <w:rFonts w:ascii="Times New Roman" w:hAnsi="Times New Roman"/>
          <w:sz w:val="24"/>
          <w:szCs w:val="24"/>
        </w:rPr>
      </w:pPr>
      <w:r w:rsidRPr="002B3015">
        <w:rPr>
          <w:rFonts w:ascii="Times New Roman" w:hAnsi="Times New Roman"/>
          <w:sz w:val="24"/>
          <w:szCs w:val="24"/>
        </w:rPr>
        <w:t>dentro di me, nel mio cuore e nella mia intelligenza.</w:t>
      </w:r>
    </w:p>
    <w:p w:rsidR="00D45BF3" w:rsidRDefault="00D45BF3" w:rsidP="00F32587">
      <w:pPr>
        <w:pStyle w:val="PlainText"/>
        <w:jc w:val="left"/>
        <w:rPr>
          <w:rFonts w:ascii="Times New Roman" w:hAnsi="Times New Roman"/>
          <w:sz w:val="24"/>
          <w:szCs w:val="24"/>
        </w:rPr>
      </w:pPr>
      <w:r w:rsidRPr="002B3015">
        <w:rPr>
          <w:rFonts w:ascii="Times New Roman" w:hAnsi="Times New Roman"/>
          <w:sz w:val="24"/>
          <w:szCs w:val="24"/>
        </w:rPr>
        <w:t xml:space="preserve">Accordami la tua intelligenza, </w:t>
      </w:r>
    </w:p>
    <w:p w:rsidR="00D45BF3" w:rsidRPr="002B3015" w:rsidRDefault="00D45BF3" w:rsidP="00F32587">
      <w:pPr>
        <w:pStyle w:val="PlainText"/>
        <w:jc w:val="left"/>
        <w:rPr>
          <w:rFonts w:ascii="Times New Roman" w:hAnsi="Times New Roman"/>
          <w:sz w:val="24"/>
          <w:szCs w:val="24"/>
        </w:rPr>
      </w:pPr>
      <w:r w:rsidRPr="002B3015">
        <w:rPr>
          <w:rFonts w:ascii="Times New Roman" w:hAnsi="Times New Roman"/>
          <w:sz w:val="24"/>
          <w:szCs w:val="24"/>
        </w:rPr>
        <w:t>perché io possa conoscere il Padre</w:t>
      </w:r>
    </w:p>
    <w:p w:rsidR="00D45BF3" w:rsidRPr="002B3015" w:rsidRDefault="00D45BF3" w:rsidP="00F32587">
      <w:pPr>
        <w:pStyle w:val="PlainText"/>
        <w:jc w:val="left"/>
        <w:rPr>
          <w:rFonts w:ascii="Times New Roman" w:hAnsi="Times New Roman"/>
          <w:sz w:val="24"/>
          <w:szCs w:val="24"/>
        </w:rPr>
      </w:pPr>
      <w:r w:rsidRPr="002B3015">
        <w:rPr>
          <w:rFonts w:ascii="Times New Roman" w:hAnsi="Times New Roman"/>
          <w:sz w:val="24"/>
          <w:szCs w:val="24"/>
        </w:rPr>
        <w:t>nel meditare la parola del Vangelo.</w:t>
      </w:r>
    </w:p>
    <w:p w:rsidR="00D45BF3" w:rsidRDefault="00D45BF3" w:rsidP="00F32587">
      <w:pPr>
        <w:pStyle w:val="PlainText"/>
        <w:jc w:val="left"/>
        <w:rPr>
          <w:rFonts w:ascii="Times New Roman" w:hAnsi="Times New Roman"/>
          <w:sz w:val="24"/>
          <w:szCs w:val="24"/>
        </w:rPr>
      </w:pPr>
      <w:r w:rsidRPr="002B3015">
        <w:rPr>
          <w:rFonts w:ascii="Times New Roman" w:hAnsi="Times New Roman"/>
          <w:sz w:val="24"/>
          <w:szCs w:val="24"/>
        </w:rPr>
        <w:t xml:space="preserve">Accordami la tua sapienza, </w:t>
      </w:r>
    </w:p>
    <w:p w:rsidR="00D45BF3" w:rsidRPr="002B3015" w:rsidRDefault="00D45BF3" w:rsidP="00F32587">
      <w:pPr>
        <w:pStyle w:val="PlainText"/>
        <w:jc w:val="left"/>
        <w:rPr>
          <w:rFonts w:ascii="Times New Roman" w:hAnsi="Times New Roman"/>
          <w:sz w:val="24"/>
          <w:szCs w:val="24"/>
        </w:rPr>
      </w:pPr>
      <w:r w:rsidRPr="002B3015">
        <w:rPr>
          <w:rFonts w:ascii="Times New Roman" w:hAnsi="Times New Roman"/>
          <w:sz w:val="24"/>
          <w:szCs w:val="24"/>
        </w:rPr>
        <w:t>perché io sappia rivivere e giudicare,</w:t>
      </w:r>
    </w:p>
    <w:p w:rsidR="00D45BF3" w:rsidRPr="002B3015" w:rsidRDefault="00D45BF3" w:rsidP="00F32587">
      <w:pPr>
        <w:pStyle w:val="PlainText"/>
        <w:jc w:val="left"/>
        <w:rPr>
          <w:rFonts w:ascii="Times New Roman" w:hAnsi="Times New Roman"/>
          <w:sz w:val="24"/>
          <w:szCs w:val="24"/>
        </w:rPr>
      </w:pPr>
      <w:r w:rsidRPr="002B3015">
        <w:rPr>
          <w:rFonts w:ascii="Times New Roman" w:hAnsi="Times New Roman"/>
          <w:sz w:val="24"/>
          <w:szCs w:val="24"/>
        </w:rPr>
        <w:t>alla luce della Parola, quello che oggi ho vissuto.</w:t>
      </w:r>
    </w:p>
    <w:p w:rsidR="00D45BF3" w:rsidRDefault="00D45BF3" w:rsidP="00F32587">
      <w:pPr>
        <w:pStyle w:val="PlainText"/>
        <w:jc w:val="left"/>
        <w:rPr>
          <w:rFonts w:ascii="Times New Roman" w:hAnsi="Times New Roman"/>
          <w:sz w:val="24"/>
          <w:szCs w:val="24"/>
        </w:rPr>
      </w:pPr>
      <w:r w:rsidRPr="002B3015">
        <w:rPr>
          <w:rFonts w:ascii="Times New Roman" w:hAnsi="Times New Roman"/>
          <w:sz w:val="24"/>
          <w:szCs w:val="24"/>
        </w:rPr>
        <w:t xml:space="preserve">Accordami la tua fiducia, </w:t>
      </w:r>
    </w:p>
    <w:p w:rsidR="00D45BF3" w:rsidRPr="002B3015" w:rsidRDefault="00D45BF3" w:rsidP="00F32587">
      <w:pPr>
        <w:pStyle w:val="PlainText"/>
        <w:jc w:val="left"/>
        <w:rPr>
          <w:rFonts w:ascii="Times New Roman" w:hAnsi="Times New Roman"/>
          <w:sz w:val="24"/>
          <w:szCs w:val="24"/>
        </w:rPr>
      </w:pPr>
      <w:r w:rsidRPr="002B3015">
        <w:rPr>
          <w:rFonts w:ascii="Times New Roman" w:hAnsi="Times New Roman"/>
          <w:sz w:val="24"/>
          <w:szCs w:val="24"/>
        </w:rPr>
        <w:t>perché sappia di essere fin da ora</w:t>
      </w:r>
    </w:p>
    <w:p w:rsidR="00D45BF3" w:rsidRPr="002B3015" w:rsidRDefault="00D45BF3" w:rsidP="00F32587">
      <w:pPr>
        <w:pStyle w:val="PlainText"/>
        <w:jc w:val="left"/>
        <w:rPr>
          <w:rFonts w:ascii="Times New Roman" w:hAnsi="Times New Roman"/>
          <w:sz w:val="24"/>
          <w:szCs w:val="24"/>
        </w:rPr>
      </w:pPr>
      <w:r w:rsidRPr="002B3015">
        <w:rPr>
          <w:rFonts w:ascii="Times New Roman" w:hAnsi="Times New Roman"/>
          <w:sz w:val="24"/>
          <w:szCs w:val="24"/>
        </w:rPr>
        <w:t xml:space="preserve">in comunione misteriosa con Dio, </w:t>
      </w:r>
    </w:p>
    <w:p w:rsidR="00D45BF3" w:rsidRPr="002B3015" w:rsidRDefault="00D45BF3" w:rsidP="00F32587">
      <w:pPr>
        <w:pStyle w:val="PlainText"/>
        <w:jc w:val="left"/>
        <w:rPr>
          <w:rFonts w:ascii="Times New Roman" w:hAnsi="Times New Roman"/>
          <w:sz w:val="24"/>
          <w:szCs w:val="24"/>
        </w:rPr>
      </w:pPr>
      <w:r w:rsidRPr="002B3015">
        <w:rPr>
          <w:rFonts w:ascii="Times New Roman" w:hAnsi="Times New Roman"/>
          <w:sz w:val="24"/>
          <w:szCs w:val="24"/>
        </w:rPr>
        <w:t>in attesa di immergermi in lui nella vita eterna,</w:t>
      </w:r>
    </w:p>
    <w:p w:rsidR="00D45BF3" w:rsidRPr="002B3015" w:rsidRDefault="00D45BF3" w:rsidP="00F32587">
      <w:pPr>
        <w:pStyle w:val="PlainText"/>
        <w:jc w:val="left"/>
        <w:rPr>
          <w:rFonts w:ascii="Times New Roman" w:hAnsi="Times New Roman"/>
          <w:sz w:val="24"/>
          <w:szCs w:val="24"/>
        </w:rPr>
      </w:pPr>
      <w:r w:rsidRPr="002B3015">
        <w:rPr>
          <w:rFonts w:ascii="Times New Roman" w:hAnsi="Times New Roman"/>
          <w:sz w:val="24"/>
          <w:szCs w:val="24"/>
        </w:rPr>
        <w:t>dove la sua Parola sarà finalmente svelata</w:t>
      </w:r>
    </w:p>
    <w:p w:rsidR="00D45BF3" w:rsidRPr="002B3015" w:rsidRDefault="00D45BF3" w:rsidP="00F32587">
      <w:pPr>
        <w:pStyle w:val="PlainText"/>
        <w:jc w:val="left"/>
        <w:rPr>
          <w:rFonts w:ascii="Times New Roman" w:hAnsi="Times New Roman"/>
          <w:sz w:val="24"/>
          <w:szCs w:val="24"/>
        </w:rPr>
      </w:pPr>
      <w:r w:rsidRPr="002B3015">
        <w:rPr>
          <w:rFonts w:ascii="Times New Roman" w:hAnsi="Times New Roman"/>
          <w:sz w:val="24"/>
          <w:szCs w:val="24"/>
        </w:rPr>
        <w:t>e pienamente realizzata.</w:t>
      </w:r>
    </w:p>
    <w:p w:rsidR="00D45BF3" w:rsidRPr="00057D8F" w:rsidRDefault="00D45BF3" w:rsidP="00F32587">
      <w:pPr>
        <w:pStyle w:val="PlainText"/>
        <w:jc w:val="left"/>
        <w:rPr>
          <w:rFonts w:ascii="Times New Roman" w:hAnsi="Times New Roman"/>
          <w:smallCaps/>
          <w:sz w:val="24"/>
          <w:szCs w:val="24"/>
        </w:rPr>
      </w:pPr>
      <w:r w:rsidRPr="00057D8F">
        <w:rPr>
          <w:rFonts w:ascii="Times New Roman" w:hAnsi="Times New Roman"/>
          <w:smallCaps/>
          <w:sz w:val="24"/>
          <w:szCs w:val="24"/>
        </w:rPr>
        <w:t xml:space="preserve">(San Tommaso d’ Aquino) </w:t>
      </w:r>
    </w:p>
    <w:p w:rsidR="00D45BF3" w:rsidRDefault="00D45BF3" w:rsidP="00F32587">
      <w:pPr>
        <w:autoSpaceDE w:val="0"/>
        <w:ind w:firstLine="2160"/>
      </w:pPr>
    </w:p>
    <w:p w:rsidR="00D45BF3" w:rsidRPr="002B3015" w:rsidRDefault="00D45BF3" w:rsidP="00F32587">
      <w:pPr>
        <w:autoSpaceDE w:val="0"/>
        <w:ind w:firstLine="2160"/>
      </w:pPr>
    </w:p>
    <w:p w:rsidR="00D45BF3" w:rsidRPr="002B3015" w:rsidRDefault="00D45BF3" w:rsidP="00F32587">
      <w:pPr>
        <w:autoSpaceDE w:val="0"/>
        <w:rPr>
          <w:b/>
        </w:rPr>
      </w:pPr>
      <w:r w:rsidRPr="002B3015">
        <w:rPr>
          <w:b/>
        </w:rPr>
        <w:t>Introduzione</w:t>
      </w:r>
    </w:p>
    <w:p w:rsidR="00D45BF3" w:rsidRDefault="00D45BF3" w:rsidP="00F32587">
      <w:pPr>
        <w:pStyle w:val="NormalWeb"/>
        <w:spacing w:before="0" w:after="0"/>
      </w:pPr>
    </w:p>
    <w:p w:rsidR="00D45BF3" w:rsidRPr="002B3015" w:rsidRDefault="00D45BF3" w:rsidP="00F32587">
      <w:pPr>
        <w:pStyle w:val="NormalWeb"/>
        <w:spacing w:before="0" w:after="0"/>
        <w:ind w:firstLine="709"/>
      </w:pPr>
      <w:r w:rsidRPr="002B3015">
        <w:t xml:space="preserve">Come presentare oggi la Chiesa? Come rendere ancora oggi desiderabile l’appartenervi? La pista che qui viene seguita è quella di fare attenzione ad alcuni tratti caratteristici dello stile di vita della Chiesa, che, secondo gli Atti degli Apostoli, erano capaci di suscitare «la simpatia di tutto il popolo». </w:t>
      </w:r>
    </w:p>
    <w:p w:rsidR="00D45BF3" w:rsidRPr="002B3015" w:rsidRDefault="00D45BF3" w:rsidP="00F32587">
      <w:pPr>
        <w:autoSpaceDE w:val="0"/>
      </w:pPr>
    </w:p>
    <w:p w:rsidR="00D45BF3" w:rsidRDefault="00D45BF3" w:rsidP="00F32587">
      <w:pPr>
        <w:autoSpaceDE w:val="0"/>
        <w:rPr>
          <w:b/>
        </w:rPr>
      </w:pPr>
    </w:p>
    <w:p w:rsidR="00D45BF3" w:rsidRDefault="00D45BF3" w:rsidP="00F32587">
      <w:pPr>
        <w:autoSpaceDE w:val="0"/>
        <w:rPr>
          <w:b/>
        </w:rPr>
      </w:pPr>
    </w:p>
    <w:p w:rsidR="00D45BF3" w:rsidRDefault="00D45BF3" w:rsidP="00F32587">
      <w:pPr>
        <w:autoSpaceDE w:val="0"/>
        <w:rPr>
          <w:b/>
        </w:rPr>
      </w:pPr>
    </w:p>
    <w:p w:rsidR="00D45BF3" w:rsidRDefault="00D45BF3" w:rsidP="00F32587">
      <w:pPr>
        <w:autoSpaceDE w:val="0"/>
        <w:rPr>
          <w:b/>
        </w:rPr>
      </w:pPr>
    </w:p>
    <w:p w:rsidR="00D45BF3" w:rsidRDefault="00D45BF3" w:rsidP="00F32587">
      <w:pPr>
        <w:autoSpaceDE w:val="0"/>
        <w:rPr>
          <w:b/>
        </w:rPr>
      </w:pPr>
    </w:p>
    <w:p w:rsidR="00D45BF3" w:rsidRPr="002B3015" w:rsidRDefault="00D45BF3" w:rsidP="00F32587">
      <w:pPr>
        <w:autoSpaceDE w:val="0"/>
      </w:pPr>
      <w:r w:rsidRPr="00057D8F">
        <w:rPr>
          <w:rFonts w:ascii="Times New Roman Grassetto" w:hAnsi="Times New Roman Grassetto"/>
          <w:b/>
          <w:smallCaps/>
        </w:rPr>
        <w:t>Prima fase: fase proiettiva</w:t>
      </w:r>
      <w:r w:rsidRPr="002B3015">
        <w:rPr>
          <w:b/>
        </w:rPr>
        <w:t xml:space="preserve"> </w:t>
      </w:r>
      <w:r w:rsidRPr="002B3015">
        <w:t>(in gruppo)</w:t>
      </w:r>
    </w:p>
    <w:p w:rsidR="00D45BF3" w:rsidRDefault="00D45BF3" w:rsidP="00F32587">
      <w:pPr>
        <w:autoSpaceDE w:val="0"/>
      </w:pPr>
    </w:p>
    <w:p w:rsidR="00D45BF3" w:rsidRDefault="00D45BF3" w:rsidP="00F32587">
      <w:pPr>
        <w:autoSpaceDE w:val="0"/>
      </w:pPr>
      <w:r w:rsidRPr="002B3015">
        <w:t xml:space="preserve">Mentre oggi esiste una diffusa disaffezione nei confronti della Chiesa da parte degli stessi cristiani, negli Atti degli Apostoli si </w:t>
      </w:r>
      <w:r>
        <w:t>descrive un tipo di Chiesa che «</w:t>
      </w:r>
      <w:r w:rsidRPr="002B3015">
        <w:t>godeva de</w:t>
      </w:r>
      <w:r>
        <w:t>lla simpatia di tutto il popolo»</w:t>
      </w:r>
      <w:r w:rsidRPr="002B3015">
        <w:t xml:space="preserve">, anche pagano. </w:t>
      </w:r>
    </w:p>
    <w:p w:rsidR="00D45BF3" w:rsidRPr="002B3015" w:rsidRDefault="00D45BF3" w:rsidP="00F32587">
      <w:pPr>
        <w:autoSpaceDE w:val="0"/>
      </w:pPr>
    </w:p>
    <w:p w:rsidR="00D45BF3" w:rsidRDefault="00D45BF3" w:rsidP="00F32587">
      <w:pPr>
        <w:pStyle w:val="Footer"/>
        <w:tabs>
          <w:tab w:val="clear" w:pos="4819"/>
          <w:tab w:val="clear" w:pos="9638"/>
        </w:tabs>
        <w:autoSpaceDE w:val="0"/>
        <w:ind w:firstLine="709"/>
      </w:pPr>
      <w:r w:rsidRPr="002B3015">
        <w:t>Secondo te che cosa manca alla Chiesa di oggi? Perché non gode più di molta simpatia? Che cosa fa più problema nel suo modo di vivere e di essere?</w:t>
      </w:r>
    </w:p>
    <w:p w:rsidR="00D45BF3" w:rsidRDefault="00D45BF3" w:rsidP="00F32587">
      <w:pPr>
        <w:pStyle w:val="Footer"/>
        <w:tabs>
          <w:tab w:val="clear" w:pos="4819"/>
          <w:tab w:val="clear" w:pos="9638"/>
        </w:tabs>
        <w:autoSpaceDE w:val="0"/>
      </w:pPr>
    </w:p>
    <w:p w:rsidR="00D45BF3" w:rsidRPr="00991ED0" w:rsidRDefault="00D45BF3" w:rsidP="00F32587">
      <w:pPr>
        <w:pStyle w:val="Footer"/>
        <w:tabs>
          <w:tab w:val="clear" w:pos="4819"/>
          <w:tab w:val="clear" w:pos="9638"/>
        </w:tabs>
        <w:autoSpaceDE w:val="0"/>
        <w:rPr>
          <w:i/>
        </w:rPr>
      </w:pPr>
      <w:r w:rsidRPr="00991ED0">
        <w:rPr>
          <w:i/>
        </w:rPr>
        <w:t>Oppure:</w:t>
      </w:r>
    </w:p>
    <w:p w:rsidR="00D45BF3" w:rsidRDefault="00D45BF3" w:rsidP="00F32587">
      <w:pPr>
        <w:pStyle w:val="Footer"/>
        <w:tabs>
          <w:tab w:val="clear" w:pos="4819"/>
          <w:tab w:val="clear" w:pos="9638"/>
        </w:tabs>
        <w:autoSpaceDE w:val="0"/>
      </w:pPr>
    </w:p>
    <w:p w:rsidR="00D45BF3" w:rsidRPr="002B3015" w:rsidRDefault="00D45BF3" w:rsidP="00F32587">
      <w:pPr>
        <w:pStyle w:val="Footer"/>
        <w:tabs>
          <w:tab w:val="clear" w:pos="4819"/>
          <w:tab w:val="clear" w:pos="9638"/>
        </w:tabs>
        <w:autoSpaceDE w:val="0"/>
      </w:pPr>
      <w:r w:rsidRPr="002B3015">
        <w:t xml:space="preserve"> </w:t>
      </w:r>
      <w:r>
        <w:tab/>
        <w:t>Quando hai fatto un’esperienza “simpatica” della Chiesa? Magari nella tua infanzia (catechismo, Messa, oratorio, Grest, vita di gruppo, preghiera insieme, esperienze di attenzione al povero o alle persone fragili, ecc.), o anche nella tua vita adulta…</w:t>
      </w:r>
    </w:p>
    <w:p w:rsidR="00D45BF3" w:rsidRPr="002B3015" w:rsidRDefault="00D45BF3" w:rsidP="00F32587">
      <w:pPr>
        <w:pStyle w:val="Footer"/>
        <w:tabs>
          <w:tab w:val="clear" w:pos="4819"/>
          <w:tab w:val="clear" w:pos="9638"/>
        </w:tabs>
        <w:autoSpaceDE w:val="0"/>
        <w:rPr>
          <w:i/>
        </w:rPr>
      </w:pPr>
    </w:p>
    <w:p w:rsidR="00D45BF3" w:rsidRPr="002B3015" w:rsidRDefault="00D45BF3" w:rsidP="00F32587">
      <w:pPr>
        <w:pStyle w:val="Footer"/>
        <w:tabs>
          <w:tab w:val="clear" w:pos="4819"/>
          <w:tab w:val="clear" w:pos="9638"/>
        </w:tabs>
        <w:autoSpaceDE w:val="0"/>
        <w:rPr>
          <w:i/>
        </w:rPr>
      </w:pPr>
      <w:r w:rsidRPr="002B3015">
        <w:rPr>
          <w:i/>
        </w:rPr>
        <w:t>L’animatore fa condividere il lavoro di gruppo e riassume le osservazioni. Dopo di che propone di scoprire o approfondire il motivo per cui la Chiesa degli Atti godeva  della simpatia di tutto il popolo.</w:t>
      </w:r>
    </w:p>
    <w:p w:rsidR="00D45BF3" w:rsidRDefault="00D45BF3" w:rsidP="00F32587">
      <w:pPr>
        <w:autoSpaceDE w:val="0"/>
      </w:pPr>
    </w:p>
    <w:p w:rsidR="00D45BF3" w:rsidRPr="002B3015" w:rsidRDefault="00D45BF3" w:rsidP="00F32587">
      <w:pPr>
        <w:autoSpaceDE w:val="0"/>
      </w:pPr>
    </w:p>
    <w:p w:rsidR="00D45BF3" w:rsidRPr="002B3015" w:rsidRDefault="00D45BF3" w:rsidP="00F32587">
      <w:pPr>
        <w:pStyle w:val="Footer"/>
        <w:tabs>
          <w:tab w:val="clear" w:pos="4819"/>
          <w:tab w:val="clear" w:pos="9638"/>
        </w:tabs>
        <w:autoSpaceDE w:val="0"/>
      </w:pPr>
      <w:r w:rsidRPr="00D90AA0">
        <w:rPr>
          <w:b/>
          <w:bCs/>
          <w:smallCaps/>
        </w:rPr>
        <w:t xml:space="preserve">Seconda fase: fase di approfondimento </w:t>
      </w:r>
      <w:r w:rsidRPr="002B3015">
        <w:t>(in assemblea)</w:t>
      </w:r>
    </w:p>
    <w:p w:rsidR="00D45BF3" w:rsidRDefault="00D45BF3" w:rsidP="00F32587">
      <w:pPr>
        <w:pStyle w:val="BodyText"/>
        <w:rPr>
          <w:rFonts w:ascii="Times New Roman" w:hAnsi="Times New Roman" w:cs="Times New Roman"/>
          <w:szCs w:val="24"/>
        </w:rPr>
      </w:pPr>
    </w:p>
    <w:p w:rsidR="00D45BF3" w:rsidRPr="002B3015" w:rsidRDefault="00D45BF3" w:rsidP="00F32587">
      <w:pPr>
        <w:pStyle w:val="BodyText"/>
        <w:ind w:firstLine="709"/>
        <w:rPr>
          <w:rFonts w:ascii="Times New Roman" w:hAnsi="Times New Roman" w:cs="Times New Roman"/>
          <w:szCs w:val="24"/>
        </w:rPr>
      </w:pPr>
      <w:r w:rsidRPr="002B3015">
        <w:rPr>
          <w:rFonts w:ascii="Times New Roman" w:hAnsi="Times New Roman" w:cs="Times New Roman"/>
          <w:szCs w:val="24"/>
        </w:rPr>
        <w:t>Il giorno della Pentecoste, dopo il primo grande discorso di Pietro che ha annunciato il cuore dell’annuncio cristiano (Gesù Cristo è il Figlio di Dio morto e risorto per la salvezza degli uomini), molti dei presenti si fecero battezzare e Luca nota che in quel giorno quasi tremila persone si aggiunsero al numero dei credenti: la comunità cristiana cominciava a svilupparsi (Atti 2,</w:t>
      </w:r>
      <w:r>
        <w:rPr>
          <w:rFonts w:ascii="Times New Roman" w:hAnsi="Times New Roman" w:cs="Times New Roman"/>
          <w:szCs w:val="24"/>
        </w:rPr>
        <w:t xml:space="preserve"> </w:t>
      </w:r>
      <w:r w:rsidRPr="002B3015">
        <w:rPr>
          <w:rFonts w:ascii="Times New Roman" w:hAnsi="Times New Roman" w:cs="Times New Roman"/>
          <w:szCs w:val="24"/>
        </w:rPr>
        <w:t xml:space="preserve">14-41). </w:t>
      </w:r>
    </w:p>
    <w:p w:rsidR="00D45BF3" w:rsidRPr="002B3015" w:rsidRDefault="00D45BF3" w:rsidP="00F32587">
      <w:pPr>
        <w:pStyle w:val="BodyText"/>
        <w:ind w:firstLine="709"/>
        <w:rPr>
          <w:rFonts w:ascii="Times New Roman" w:hAnsi="Times New Roman" w:cs="Times New Roman"/>
          <w:szCs w:val="24"/>
        </w:rPr>
      </w:pPr>
      <w:r w:rsidRPr="002B3015">
        <w:rPr>
          <w:rFonts w:ascii="Times New Roman" w:hAnsi="Times New Roman" w:cs="Times New Roman"/>
          <w:szCs w:val="24"/>
        </w:rPr>
        <w:t>Quali caratteristiche aveva quella comunità?</w:t>
      </w:r>
      <w:r>
        <w:rPr>
          <w:rFonts w:ascii="Times New Roman" w:hAnsi="Times New Roman" w:cs="Times New Roman"/>
          <w:szCs w:val="24"/>
        </w:rPr>
        <w:t xml:space="preserve"> Ascoltiamo:</w:t>
      </w:r>
    </w:p>
    <w:p w:rsidR="00D45BF3" w:rsidRPr="002B3015" w:rsidRDefault="00D45BF3" w:rsidP="00F32587">
      <w:pPr>
        <w:autoSpaceDE w:val="0"/>
      </w:pPr>
    </w:p>
    <w:p w:rsidR="00D45BF3" w:rsidRPr="002B3015" w:rsidRDefault="00D45BF3" w:rsidP="00F32587">
      <w:pPr>
        <w:autoSpaceDE w:val="0"/>
        <w:rPr>
          <w:b/>
        </w:rPr>
      </w:pPr>
      <w:r>
        <w:rPr>
          <w:b/>
          <w:bCs/>
        </w:rPr>
        <w:t>Degli</w:t>
      </w:r>
      <w:r w:rsidRPr="002B3015">
        <w:rPr>
          <w:b/>
          <w:bCs/>
        </w:rPr>
        <w:t xml:space="preserve"> </w:t>
      </w:r>
      <w:r w:rsidRPr="002B3015">
        <w:rPr>
          <w:b/>
        </w:rPr>
        <w:t xml:space="preserve">Atti </w:t>
      </w:r>
      <w:r>
        <w:rPr>
          <w:b/>
        </w:rPr>
        <w:t xml:space="preserve">degli apostoli </w:t>
      </w:r>
      <w:r w:rsidRPr="002B3015">
        <w:rPr>
          <w:b/>
        </w:rPr>
        <w:t>2,</w:t>
      </w:r>
      <w:r>
        <w:rPr>
          <w:b/>
        </w:rPr>
        <w:t xml:space="preserve"> </w:t>
      </w:r>
      <w:r w:rsidRPr="002B3015">
        <w:rPr>
          <w:b/>
        </w:rPr>
        <w:t>42-47:</w:t>
      </w:r>
    </w:p>
    <w:p w:rsidR="00D45BF3" w:rsidRPr="002B3015" w:rsidRDefault="00D45BF3" w:rsidP="00F32587">
      <w:pPr>
        <w:autoSpaceDE w:val="0"/>
      </w:pPr>
    </w:p>
    <w:p w:rsidR="00D45BF3" w:rsidRPr="00D90AA0" w:rsidRDefault="00D45BF3" w:rsidP="00F32587">
      <w:pPr>
        <w:widowControl w:val="0"/>
        <w:ind w:right="-1"/>
        <w:rPr>
          <w:i/>
        </w:rPr>
      </w:pPr>
      <w:r w:rsidRPr="00D90AA0">
        <w:rPr>
          <w:b/>
          <w:i/>
          <w:vertAlign w:val="superscript"/>
        </w:rPr>
        <w:t>42</w:t>
      </w:r>
      <w:r w:rsidRPr="00D90AA0">
        <w:rPr>
          <w:i/>
        </w:rPr>
        <w:t xml:space="preserve">Erano assidui nell’ascoltare l’insegnamento degli apostoli e nell’unione fraterna, nella frazione del pane e nelle preghiere. </w:t>
      </w:r>
      <w:r w:rsidRPr="00D90AA0">
        <w:rPr>
          <w:b/>
          <w:i/>
          <w:vertAlign w:val="superscript"/>
        </w:rPr>
        <w:t>43</w:t>
      </w:r>
      <w:r w:rsidRPr="00D90AA0">
        <w:rPr>
          <w:i/>
        </w:rPr>
        <w:t xml:space="preserve">Un senso di timore era in tutti e prodigi e segni avvenivano per opera degli apostoli. </w:t>
      </w:r>
      <w:r w:rsidRPr="00D90AA0">
        <w:rPr>
          <w:b/>
          <w:i/>
          <w:vertAlign w:val="superscript"/>
        </w:rPr>
        <w:t>44</w:t>
      </w:r>
      <w:r w:rsidRPr="00D90AA0">
        <w:rPr>
          <w:i/>
        </w:rPr>
        <w:t xml:space="preserve">Tutti coloro che erano diventati credenti stavano insieme e tenevano ogni cosa in comune; </w:t>
      </w:r>
      <w:r w:rsidRPr="00D90AA0">
        <w:rPr>
          <w:b/>
          <w:i/>
          <w:vertAlign w:val="superscript"/>
        </w:rPr>
        <w:t>45</w:t>
      </w:r>
      <w:r w:rsidRPr="00D90AA0">
        <w:rPr>
          <w:i/>
        </w:rPr>
        <w:t xml:space="preserve">chi aveva proprietà e sostanze le vendeva e ne faceva parte a tutti, secondo il bisogno di ciascuno. </w:t>
      </w:r>
      <w:r w:rsidRPr="00D90AA0">
        <w:rPr>
          <w:b/>
          <w:i/>
          <w:vertAlign w:val="superscript"/>
        </w:rPr>
        <w:t>46</w:t>
      </w:r>
      <w:r w:rsidRPr="00D90AA0">
        <w:rPr>
          <w:i/>
        </w:rPr>
        <w:t xml:space="preserve">Ogni giorno tutti insieme frequentavano il tempio e spezzavano il pane a casa prendendo i pasti con letizia e semplicità di cuore, </w:t>
      </w:r>
      <w:r w:rsidRPr="00D90AA0">
        <w:rPr>
          <w:b/>
          <w:i/>
          <w:vertAlign w:val="superscript"/>
        </w:rPr>
        <w:t>47</w:t>
      </w:r>
      <w:r w:rsidRPr="00D90AA0">
        <w:rPr>
          <w:i/>
        </w:rPr>
        <w:t xml:space="preserve">lodando Dio e </w:t>
      </w:r>
      <w:r w:rsidRPr="00D90AA0">
        <w:rPr>
          <w:b/>
          <w:i/>
        </w:rPr>
        <w:t>godendo la simpatia di tutto il popolo</w:t>
      </w:r>
      <w:r w:rsidRPr="00D90AA0">
        <w:rPr>
          <w:i/>
        </w:rPr>
        <w:t>. Intanto il Signore ogni giorno aggiungeva alla comunità quelli che erano salvati.</w:t>
      </w:r>
    </w:p>
    <w:p w:rsidR="00D45BF3" w:rsidRDefault="00D45BF3" w:rsidP="00F32587">
      <w:pPr>
        <w:autoSpaceDE w:val="0"/>
      </w:pPr>
    </w:p>
    <w:p w:rsidR="00D45BF3" w:rsidRPr="002B3015" w:rsidRDefault="00D45BF3" w:rsidP="00F32587">
      <w:pPr>
        <w:autoSpaceDE w:val="0"/>
      </w:pPr>
    </w:p>
    <w:p w:rsidR="00D45BF3" w:rsidRPr="002B3015" w:rsidRDefault="00D45BF3" w:rsidP="00F32587">
      <w:pPr>
        <w:autoSpaceDE w:val="0"/>
        <w:rPr>
          <w:b/>
          <w:bCs/>
          <w:iCs/>
        </w:rPr>
      </w:pPr>
      <w:r w:rsidRPr="002B3015">
        <w:rPr>
          <w:b/>
          <w:bCs/>
          <w:iCs/>
        </w:rPr>
        <w:t>Osservazioni al testo</w:t>
      </w:r>
    </w:p>
    <w:p w:rsidR="00D45BF3" w:rsidRDefault="00D45BF3" w:rsidP="00F32587">
      <w:pPr>
        <w:autoSpaceDE w:val="0"/>
      </w:pPr>
    </w:p>
    <w:p w:rsidR="00D45BF3" w:rsidRPr="002B3015" w:rsidRDefault="00D45BF3" w:rsidP="00F32587">
      <w:pPr>
        <w:autoSpaceDE w:val="0"/>
        <w:ind w:firstLine="709"/>
      </w:pPr>
      <w:r w:rsidRPr="002B3015">
        <w:t xml:space="preserve">Il brano appena letto è il primo dei tre sommari </w:t>
      </w:r>
      <w:r w:rsidRPr="00D90AA0">
        <w:rPr>
          <w:iCs/>
        </w:rPr>
        <w:t>(gli altri due sono 4,</w:t>
      </w:r>
      <w:r>
        <w:rPr>
          <w:iCs/>
        </w:rPr>
        <w:t xml:space="preserve"> </w:t>
      </w:r>
      <w:r w:rsidRPr="00D90AA0">
        <w:rPr>
          <w:iCs/>
        </w:rPr>
        <w:t>35-35 e 5,</w:t>
      </w:r>
      <w:r>
        <w:rPr>
          <w:iCs/>
        </w:rPr>
        <w:t xml:space="preserve"> </w:t>
      </w:r>
      <w:r w:rsidRPr="00D90AA0">
        <w:rPr>
          <w:iCs/>
        </w:rPr>
        <w:t>12-16)</w:t>
      </w:r>
      <w:r w:rsidRPr="002B3015">
        <w:rPr>
          <w:i/>
          <w:iCs/>
        </w:rPr>
        <w:t xml:space="preserve"> </w:t>
      </w:r>
      <w:r w:rsidRPr="002B3015">
        <w:t xml:space="preserve">attraverso i quali Luca presenta la vita della comunità di Gerusalemme e con i quali vuole soprattutto presentare un modello di Chiesa. Un gruppo di credenti diventa comunità cristiana quando con assiduità, cioè con perseveranza e fedeltà, vive le quattro dimensioni della vita della Chiesa indicate nel brano: </w:t>
      </w:r>
      <w:r w:rsidRPr="002B3015">
        <w:rPr>
          <w:i/>
          <w:iCs/>
        </w:rPr>
        <w:t>ascolto dell’insegnamento degli apostoli, unione fraterna, frazione del pane</w:t>
      </w:r>
      <w:r>
        <w:rPr>
          <w:i/>
          <w:iCs/>
        </w:rPr>
        <w:t xml:space="preserve"> (Eucarestia)</w:t>
      </w:r>
      <w:r w:rsidRPr="002B3015">
        <w:rPr>
          <w:i/>
          <w:iCs/>
        </w:rPr>
        <w:t xml:space="preserve"> e preghiera. </w:t>
      </w:r>
      <w:r w:rsidRPr="002B3015">
        <w:t>Proprio perché la comunità cristiana delle origini è esemplare nell’offrire una testimonianza credibile di Cristo morto e risorto, sotto l’impulso dello Spirito, diventa veramente missionaria e gode la simpatia di tutto il popolo.</w:t>
      </w:r>
    </w:p>
    <w:p w:rsidR="00D45BF3" w:rsidRDefault="00D45BF3" w:rsidP="00F32587">
      <w:pPr>
        <w:autoSpaceDE w:val="0"/>
        <w:rPr>
          <w:i/>
          <w:iCs/>
        </w:rPr>
      </w:pPr>
    </w:p>
    <w:p w:rsidR="00D45BF3" w:rsidRPr="002B3015" w:rsidRDefault="00D45BF3" w:rsidP="00F32587">
      <w:pPr>
        <w:autoSpaceDE w:val="0"/>
        <w:rPr>
          <w:i/>
          <w:iCs/>
        </w:rPr>
      </w:pPr>
    </w:p>
    <w:p w:rsidR="00D45BF3" w:rsidRPr="002B3015" w:rsidRDefault="00D45BF3" w:rsidP="00F32587">
      <w:pPr>
        <w:pStyle w:val="Footer"/>
        <w:tabs>
          <w:tab w:val="clear" w:pos="4819"/>
          <w:tab w:val="clear" w:pos="9638"/>
        </w:tabs>
        <w:autoSpaceDE w:val="0"/>
        <w:rPr>
          <w:b/>
        </w:rPr>
      </w:pPr>
      <w:r w:rsidRPr="002B3015">
        <w:rPr>
          <w:b/>
        </w:rPr>
        <w:t>Commento al testo</w:t>
      </w:r>
    </w:p>
    <w:p w:rsidR="00D45BF3" w:rsidRDefault="00D45BF3" w:rsidP="00F32587">
      <w:pPr>
        <w:widowControl w:val="0"/>
        <w:ind w:hanging="180"/>
      </w:pPr>
      <w:r w:rsidRPr="002B3015">
        <w:t xml:space="preserve">   </w:t>
      </w:r>
    </w:p>
    <w:p w:rsidR="00D45BF3" w:rsidRPr="002B3015" w:rsidRDefault="00D45BF3" w:rsidP="00F32587">
      <w:pPr>
        <w:widowControl w:val="0"/>
      </w:pPr>
      <w:r w:rsidRPr="002B3015">
        <w:t xml:space="preserve">Non è raro trovare chi, leggendo gli Atti degli Apostoli, se ne esca con commenti un po' delusi: se la Chiesa era così, se la Chiesa deve essere così, allora che ne è della mia parrocchia? O della mia comunità? Ecco perché è importante chiarire il senso dei sommari del libro degli Atti, in cui il flusso della narrazione si arresta per lasciare spazio alla descrizione. Per Luca, la vita della prima comunità non è importante soltanto per gli eventi storici di cui è protagonista, ma anche </w:t>
      </w:r>
      <w:r w:rsidRPr="002B3015">
        <w:rPr>
          <w:b/>
        </w:rPr>
        <w:t>per come al suo interno sa strutturare relazioni che ne forniscono la carta d’identità</w:t>
      </w:r>
      <w:r w:rsidRPr="002B3015">
        <w:t>.</w:t>
      </w:r>
    </w:p>
    <w:p w:rsidR="00D45BF3" w:rsidRDefault="00D45BF3" w:rsidP="00F32587">
      <w:pPr>
        <w:pStyle w:val="BodyTextIndent"/>
        <w:ind w:left="0" w:hanging="180"/>
        <w:rPr>
          <w:rFonts w:ascii="Times New Roman" w:hAnsi="Times New Roman"/>
          <w:sz w:val="24"/>
          <w:szCs w:val="24"/>
        </w:rPr>
      </w:pPr>
      <w:r w:rsidRPr="002B3015">
        <w:rPr>
          <w:rFonts w:ascii="Times New Roman" w:hAnsi="Times New Roman"/>
          <w:sz w:val="24"/>
          <w:szCs w:val="24"/>
        </w:rPr>
        <w:t xml:space="preserve">   </w:t>
      </w:r>
      <w:r>
        <w:rPr>
          <w:rFonts w:ascii="Times New Roman" w:hAnsi="Times New Roman"/>
          <w:sz w:val="24"/>
          <w:szCs w:val="24"/>
        </w:rPr>
        <w:tab/>
        <w:t>Il sommario del capitolo</w:t>
      </w:r>
      <w:r w:rsidRPr="002B3015">
        <w:rPr>
          <w:rFonts w:ascii="Times New Roman" w:hAnsi="Times New Roman"/>
          <w:sz w:val="24"/>
          <w:szCs w:val="24"/>
        </w:rPr>
        <w:t xml:space="preserve"> 2 riprende i temi dello stare insieme e della concordia caratterizzanti il nucleo iniziale della comunità (At 1,</w:t>
      </w:r>
      <w:r>
        <w:rPr>
          <w:rFonts w:ascii="Times New Roman" w:hAnsi="Times New Roman"/>
          <w:sz w:val="24"/>
          <w:szCs w:val="24"/>
        </w:rPr>
        <w:t xml:space="preserve"> 14;</w:t>
      </w:r>
      <w:r w:rsidRPr="002B3015">
        <w:rPr>
          <w:rFonts w:ascii="Times New Roman" w:hAnsi="Times New Roman"/>
          <w:sz w:val="24"/>
          <w:szCs w:val="24"/>
        </w:rPr>
        <w:t xml:space="preserve"> 2,</w:t>
      </w:r>
      <w:r>
        <w:rPr>
          <w:rFonts w:ascii="Times New Roman" w:hAnsi="Times New Roman"/>
          <w:sz w:val="24"/>
          <w:szCs w:val="24"/>
        </w:rPr>
        <w:t xml:space="preserve"> </w:t>
      </w:r>
      <w:r w:rsidRPr="002B3015">
        <w:rPr>
          <w:rFonts w:ascii="Times New Roman" w:hAnsi="Times New Roman"/>
          <w:sz w:val="24"/>
          <w:szCs w:val="24"/>
        </w:rPr>
        <w:t>1) e il tema del raduno dei salvati apparso nel discorso di Pietro (At 2,</w:t>
      </w:r>
      <w:r>
        <w:rPr>
          <w:rFonts w:ascii="Times New Roman" w:hAnsi="Times New Roman"/>
          <w:sz w:val="24"/>
          <w:szCs w:val="24"/>
        </w:rPr>
        <w:t xml:space="preserve"> </w:t>
      </w:r>
      <w:r w:rsidRPr="002B3015">
        <w:rPr>
          <w:rFonts w:ascii="Times New Roman" w:hAnsi="Times New Roman"/>
          <w:sz w:val="24"/>
          <w:szCs w:val="24"/>
        </w:rPr>
        <w:t>21.</w:t>
      </w:r>
      <w:r>
        <w:rPr>
          <w:rFonts w:ascii="Times New Roman" w:hAnsi="Times New Roman"/>
          <w:sz w:val="24"/>
          <w:szCs w:val="24"/>
        </w:rPr>
        <w:t xml:space="preserve"> </w:t>
      </w:r>
      <w:r w:rsidRPr="002B3015">
        <w:rPr>
          <w:rFonts w:ascii="Times New Roman" w:hAnsi="Times New Roman"/>
          <w:sz w:val="24"/>
          <w:szCs w:val="24"/>
        </w:rPr>
        <w:t>40-41). Il sommario non è la fotografia della vita reale della Chiesa di Gerusalemme, ma non è neppure una pura fantas</w:t>
      </w:r>
      <w:r>
        <w:rPr>
          <w:rFonts w:ascii="Times New Roman" w:hAnsi="Times New Roman"/>
          <w:sz w:val="24"/>
          <w:szCs w:val="24"/>
        </w:rPr>
        <w:t>ia dell’autore:</w:t>
      </w:r>
      <w:r w:rsidRPr="002B3015">
        <w:rPr>
          <w:rFonts w:ascii="Times New Roman" w:hAnsi="Times New Roman"/>
          <w:sz w:val="24"/>
          <w:szCs w:val="24"/>
        </w:rPr>
        <w:t xml:space="preserve"> «Luca più che narrare storia sembra utilizzare un materiale storico per descrivere un’immagine, perché il quadro dipinto possa essere contemplato e fungere da specchio, su cui devono riflettersi le comunità che leggono la sua opera» (G. Betori). </w:t>
      </w:r>
    </w:p>
    <w:p w:rsidR="00D45BF3" w:rsidRPr="002B3015" w:rsidRDefault="00D45BF3" w:rsidP="00F32587">
      <w:pPr>
        <w:pStyle w:val="BodyTextIndent"/>
        <w:ind w:left="0" w:firstLine="709"/>
        <w:rPr>
          <w:rFonts w:ascii="Times New Roman" w:hAnsi="Times New Roman"/>
          <w:sz w:val="24"/>
          <w:szCs w:val="24"/>
        </w:rPr>
      </w:pPr>
      <w:r w:rsidRPr="002B3015">
        <w:rPr>
          <w:rFonts w:ascii="Times New Roman" w:hAnsi="Times New Roman"/>
          <w:sz w:val="24"/>
          <w:szCs w:val="24"/>
        </w:rPr>
        <w:t>Il testo presenta una struttura lineare: il v. 42 enuncia le esperienze fondanti, riprese e sviluppate nei vv. 43-47a; il v. 47b è una nota di cronaca.</w:t>
      </w:r>
    </w:p>
    <w:p w:rsidR="00D45BF3" w:rsidRPr="002B3015" w:rsidRDefault="00D45BF3" w:rsidP="00F32587">
      <w:pPr>
        <w:widowControl w:val="0"/>
        <w:ind w:hanging="180"/>
      </w:pPr>
      <w:r w:rsidRPr="002B3015">
        <w:t xml:space="preserve">   </w:t>
      </w:r>
      <w:r>
        <w:tab/>
      </w:r>
      <w:r w:rsidRPr="002B3015">
        <w:t>At 2 inizia con il dono dello Spirito a Pentecoste che è riversato sulla comunità «riunita», un «prodigio» che sta all’origine dei prodigi compiuti dagli apostoli (2,</w:t>
      </w:r>
      <w:r>
        <w:t xml:space="preserve"> </w:t>
      </w:r>
      <w:r w:rsidRPr="002B3015">
        <w:t xml:space="preserve">43) e che provocano negli spettatori un senso di timore. La </w:t>
      </w:r>
      <w:r w:rsidRPr="002B3015">
        <w:rPr>
          <w:b/>
        </w:rPr>
        <w:t xml:space="preserve">discesa dello Spirito </w:t>
      </w:r>
      <w:r w:rsidRPr="002B3015">
        <w:t xml:space="preserve">non è intesa da Luca come inizio della Chiesa, quanto piuttosto come </w:t>
      </w:r>
      <w:r w:rsidRPr="002B3015">
        <w:rPr>
          <w:b/>
        </w:rPr>
        <w:t>l’impulso proveniente dall’alto per dare inizio alla missione</w:t>
      </w:r>
      <w:r w:rsidRPr="002B3015">
        <w:t>, quindi all’annuncio del Cristo risorto, dal quale scaturisce la nuova comunità (2,</w:t>
      </w:r>
      <w:r>
        <w:t xml:space="preserve"> </w:t>
      </w:r>
      <w:r w:rsidRPr="002B3015">
        <w:t xml:space="preserve">37-41). Ecco perché la comunità riunita persevera nell’ascolto degli apostoli: </w:t>
      </w:r>
      <w:r w:rsidRPr="002B3015">
        <w:rPr>
          <w:b/>
        </w:rPr>
        <w:t>la loro testimonianza, la loro parola è ciò che costituisce il legame autentico con il vero fondamento della loro esperienza comunitaria, Gesù Cristo</w:t>
      </w:r>
      <w:r w:rsidRPr="002B3015">
        <w:t>.</w:t>
      </w:r>
    </w:p>
    <w:p w:rsidR="00D45BF3" w:rsidRPr="002B3015" w:rsidRDefault="00D45BF3" w:rsidP="00F32587">
      <w:pPr>
        <w:widowControl w:val="0"/>
        <w:ind w:hanging="180"/>
      </w:pPr>
      <w:r w:rsidRPr="002B3015">
        <w:t xml:space="preserve">   </w:t>
      </w:r>
      <w:r>
        <w:tab/>
      </w:r>
      <w:r w:rsidRPr="002B3015">
        <w:t xml:space="preserve">L’espressione </w:t>
      </w:r>
      <w:r w:rsidRPr="002B3015">
        <w:rPr>
          <w:b/>
          <w:i/>
        </w:rPr>
        <w:t>«insegnamento degli apostoli»</w:t>
      </w:r>
      <w:r w:rsidRPr="002B3015">
        <w:rPr>
          <w:b/>
        </w:rPr>
        <w:t xml:space="preserve"> </w:t>
      </w:r>
      <w:r w:rsidRPr="002B3015">
        <w:t xml:space="preserve">(v. 42) come tale è unica negli Atti, sebbene l’autore utilizzi il termine </w:t>
      </w:r>
      <w:r w:rsidRPr="002B3015">
        <w:rPr>
          <w:i/>
        </w:rPr>
        <w:t xml:space="preserve">didaché </w:t>
      </w:r>
      <w:r w:rsidRPr="002B3015">
        <w:t>anche per la predicazione missionaria (At 5,</w:t>
      </w:r>
      <w:r>
        <w:t xml:space="preserve"> </w:t>
      </w:r>
      <w:r w:rsidRPr="002B3015">
        <w:t>27; 13,</w:t>
      </w:r>
      <w:r>
        <w:t xml:space="preserve"> </w:t>
      </w:r>
      <w:r w:rsidRPr="002B3015">
        <w:t xml:space="preserve">12). Non si limita dunque all’insegnamento di Gesù che gli apostoli sono chiamati a trasmettere, o alla catechesi della comunità, ma include </w:t>
      </w:r>
      <w:r w:rsidRPr="002B3015">
        <w:rPr>
          <w:b/>
        </w:rPr>
        <w:t xml:space="preserve">l’insieme della predicazione apostolica diventata normativa per l’intera Chiesa </w:t>
      </w:r>
      <w:r w:rsidRPr="002B3015">
        <w:t>(cf. At 4,</w:t>
      </w:r>
      <w:r>
        <w:t xml:space="preserve"> </w:t>
      </w:r>
      <w:r w:rsidRPr="002B3015">
        <w:t>33).</w:t>
      </w:r>
    </w:p>
    <w:p w:rsidR="00D45BF3" w:rsidRPr="002B3015" w:rsidRDefault="00D45BF3" w:rsidP="00F32587">
      <w:pPr>
        <w:widowControl w:val="0"/>
        <w:ind w:hanging="180"/>
      </w:pPr>
      <w:r w:rsidRPr="002B3015">
        <w:t xml:space="preserve">   </w:t>
      </w:r>
      <w:r>
        <w:tab/>
      </w:r>
      <w:r w:rsidRPr="002B3015">
        <w:t xml:space="preserve">Collegata alla </w:t>
      </w:r>
      <w:r w:rsidRPr="002B3015">
        <w:rPr>
          <w:i/>
        </w:rPr>
        <w:t>didaché</w:t>
      </w:r>
      <w:r w:rsidRPr="002B3015">
        <w:t xml:space="preserve">, troviamo la </w:t>
      </w:r>
      <w:r w:rsidRPr="002B3015">
        <w:rPr>
          <w:i/>
        </w:rPr>
        <w:t>koinōnia</w:t>
      </w:r>
      <w:r w:rsidRPr="002B3015">
        <w:t xml:space="preserve">, </w:t>
      </w:r>
      <w:r w:rsidRPr="002B3015">
        <w:rPr>
          <w:b/>
          <w:i/>
        </w:rPr>
        <w:t>«comunione»</w:t>
      </w:r>
      <w:r w:rsidRPr="002B3015">
        <w:t xml:space="preserve">, un vocabolo che non ricorre altrove nell’opera lucana, ma che è presente nelle lettere paoline con diversi significati: </w:t>
      </w:r>
      <w:r>
        <w:t>p</w:t>
      </w:r>
      <w:r w:rsidRPr="002B3015">
        <w:t>uò infatti designare sia l’unione spirituale fra i credenti sia la pratica dell’elemosina o della comunione dei beni. Qui il collegamento con l’insegnamento apostolico potrebbe indicare l’unità di fede con tale insegnamento. La</w:t>
      </w:r>
      <w:r>
        <w:t xml:space="preserve"> traduzione latina della Bibbia</w:t>
      </w:r>
      <w:r w:rsidRPr="002B3015">
        <w:t xml:space="preserve"> </w:t>
      </w:r>
      <w:r>
        <w:t>(</w:t>
      </w:r>
      <w:r w:rsidRPr="002B3015">
        <w:t>Vulgata</w:t>
      </w:r>
      <w:r>
        <w:t>)</w:t>
      </w:r>
      <w:r w:rsidRPr="002B3015">
        <w:t xml:space="preserve"> collega il termine con la frazione del pane e pensa quindi alla comunione creata dall’Eucaristia; alcuni esegeti interpretano il passo sulla base di 4,</w:t>
      </w:r>
      <w:r>
        <w:t xml:space="preserve"> </w:t>
      </w:r>
      <w:r w:rsidRPr="002B3015">
        <w:t>32, in cui si insiste primariamente su una comunione spirituale, ma per altri la chiave di lettura starebbe in 2,</w:t>
      </w:r>
      <w:r>
        <w:t xml:space="preserve"> </w:t>
      </w:r>
      <w:r w:rsidRPr="002B3015">
        <w:t>44-45</w:t>
      </w:r>
      <w:r>
        <w:t>, versetti</w:t>
      </w:r>
      <w:r w:rsidRPr="002B3015">
        <w:t xml:space="preserve"> che mettono in risalto la comunione dei beni materiali. Decidere tra le varie interpretazioni non è facile, ma forse non è neppure necessario: il contesto include l’unione fraterna, </w:t>
      </w:r>
      <w:r w:rsidRPr="002B3015">
        <w:rPr>
          <w:b/>
        </w:rPr>
        <w:t>l’essere un cuor solo e un’anima sola dei credenti</w:t>
      </w:r>
      <w:r w:rsidRPr="002B3015">
        <w:t xml:space="preserve">, ma anche la manifestazione concreta di tale condizione spirituale, cioè </w:t>
      </w:r>
      <w:r w:rsidRPr="002B3015">
        <w:rPr>
          <w:b/>
        </w:rPr>
        <w:t>la comunione dei beni fra i membri</w:t>
      </w:r>
      <w:r w:rsidRPr="002B3015">
        <w:t>.</w:t>
      </w:r>
    </w:p>
    <w:p w:rsidR="00D45BF3" w:rsidRPr="002B3015" w:rsidRDefault="00D45BF3" w:rsidP="00F32587">
      <w:pPr>
        <w:autoSpaceDE w:val="0"/>
        <w:ind w:hanging="180"/>
      </w:pPr>
      <w:r w:rsidRPr="002B3015">
        <w:t xml:space="preserve">   </w:t>
      </w:r>
      <w:r>
        <w:tab/>
      </w:r>
      <w:r w:rsidRPr="002B3015">
        <w:t xml:space="preserve">La </w:t>
      </w:r>
      <w:r w:rsidRPr="002B3015">
        <w:rPr>
          <w:b/>
          <w:i/>
        </w:rPr>
        <w:t>«frazione del pane»</w:t>
      </w:r>
      <w:r w:rsidRPr="002B3015">
        <w:t xml:space="preserve"> - un rito abitualmente compiuto nel giudaismo dal padre di famiglia con la benedizione che dà inizio al pasto - è l’espressione che in Luca designa la </w:t>
      </w:r>
      <w:r w:rsidRPr="002B3015">
        <w:rPr>
          <w:b/>
        </w:rPr>
        <w:t>celebrazione eucaristica</w:t>
      </w:r>
      <w:r w:rsidRPr="002B3015">
        <w:t xml:space="preserve">; essa è parallela all’altra esperienza fondante che il v. 46 ambienta nel tempio, la </w:t>
      </w:r>
      <w:r w:rsidRPr="002B3015">
        <w:rPr>
          <w:b/>
          <w:i/>
        </w:rPr>
        <w:t>«preghiera»</w:t>
      </w:r>
      <w:r w:rsidRPr="002B3015">
        <w:t>. Luca descrive una sola celebrazione eucaristica negli Atti (20,</w:t>
      </w:r>
      <w:r>
        <w:t xml:space="preserve"> </w:t>
      </w:r>
      <w:r w:rsidRPr="002B3015">
        <w:t>7-12) a cui fa seguire la narrazione della risurrezione di un ragazzo, Eutico. Con questo racconto Luca vuole rendere in maniera concreta il rapporto che esiste tra Parola, Eucaristia e vita nuova donata con il sacramento.</w:t>
      </w:r>
    </w:p>
    <w:p w:rsidR="00D45BF3" w:rsidRPr="002B3015" w:rsidRDefault="00D45BF3" w:rsidP="00F32587">
      <w:pPr>
        <w:autoSpaceDE w:val="0"/>
        <w:ind w:right="-82" w:hanging="180"/>
        <w:rPr>
          <w:i/>
          <w:iCs/>
        </w:rPr>
      </w:pPr>
      <w:r w:rsidRPr="002B3015">
        <w:t xml:space="preserve">   </w:t>
      </w:r>
      <w:r>
        <w:tab/>
      </w:r>
      <w:r w:rsidRPr="002B3015">
        <w:t xml:space="preserve">Lo spezzare il pane richiama anche la gioia dell’incontro attorno alla stessa mensa, resa ancora più viva e profonda dal Risorto. L’Eucaristia ricorda pure l’impegno a vivere la solidarietà: </w:t>
      </w:r>
      <w:r w:rsidRPr="002B3015">
        <w:rPr>
          <w:i/>
          <w:iCs/>
        </w:rPr>
        <w:t>spezzare il pane per diventare pane spezzato per tutti.</w:t>
      </w:r>
    </w:p>
    <w:p w:rsidR="00D45BF3" w:rsidRPr="002B3015" w:rsidRDefault="00D45BF3" w:rsidP="00F32587">
      <w:pPr>
        <w:widowControl w:val="0"/>
        <w:ind w:hanging="180"/>
      </w:pPr>
      <w:r w:rsidRPr="002B3015">
        <w:rPr>
          <w:b/>
          <w:bCs/>
        </w:rPr>
        <w:t xml:space="preserve">   </w:t>
      </w:r>
      <w:r>
        <w:rPr>
          <w:b/>
          <w:bCs/>
        </w:rPr>
        <w:tab/>
      </w:r>
      <w:r w:rsidRPr="002B3015">
        <w:rPr>
          <w:b/>
          <w:bCs/>
        </w:rPr>
        <w:t>La preghiera</w:t>
      </w:r>
      <w:r w:rsidRPr="002B3015">
        <w:t xml:space="preserve"> nel tempio indica la continuità che la comunità primitiva vede tra sé e il cammino di Israele, mentre la frazione del pane nelle case diventa elemento tipico della vita cristiana, con la quale essa testimonia di essere la </w:t>
      </w:r>
      <w:r w:rsidRPr="002B3015">
        <w:rPr>
          <w:b/>
        </w:rPr>
        <w:t xml:space="preserve">comunità del tempo «ultimo», in cui Dio è presente </w:t>
      </w:r>
      <w:r w:rsidRPr="002B3015">
        <w:t xml:space="preserve">(da qui la «letizia») </w:t>
      </w:r>
      <w:r w:rsidRPr="002B3015">
        <w:rPr>
          <w:b/>
        </w:rPr>
        <w:t>e le cui relazioni sono del tutto nuove</w:t>
      </w:r>
      <w:r w:rsidRPr="002B3015">
        <w:t xml:space="preserve"> (la «semplicità di cuore»).</w:t>
      </w:r>
    </w:p>
    <w:p w:rsidR="00D45BF3" w:rsidRPr="002B3015" w:rsidRDefault="00D45BF3" w:rsidP="00F32587">
      <w:pPr>
        <w:ind w:hanging="180"/>
      </w:pPr>
      <w:r w:rsidRPr="002B3015">
        <w:t xml:space="preserve">   </w:t>
      </w:r>
      <w:r>
        <w:tab/>
      </w:r>
      <w:r w:rsidRPr="002B3015">
        <w:t xml:space="preserve">Il resoconto degli Atti ci mostra </w:t>
      </w:r>
      <w:r w:rsidRPr="002B3015">
        <w:rPr>
          <w:b/>
        </w:rPr>
        <w:t xml:space="preserve">un’immagine </w:t>
      </w:r>
      <w:r w:rsidRPr="002B3015">
        <w:rPr>
          <w:b/>
          <w:i/>
        </w:rPr>
        <w:t>ideale</w:t>
      </w:r>
      <w:r w:rsidRPr="002B3015">
        <w:rPr>
          <w:b/>
        </w:rPr>
        <w:t xml:space="preserve"> </w:t>
      </w:r>
      <w:r w:rsidRPr="002B3015">
        <w:t xml:space="preserve">della prima comunità: certamente l’entusiasmo degli inizi ha contribuito anche a far compiere scelte e decisioni radicali e significative, ma non dobbiamo dimenticare l’obiettivo di colui che ha scritto il testo degli Atti e il contesto ecclesiale entro il quale egli si colloca. Per Luca, la Chiesa primitiva non è soltanto un fondamento in senso giuridico, ma è pure un modello, per questo l’immagine che egli ci propone tende a sfumare gli eventi contrastanti e a sottolineare i risultati: </w:t>
      </w:r>
      <w:r w:rsidRPr="002B3015">
        <w:rPr>
          <w:b/>
        </w:rPr>
        <w:t>egli scrive per infondere coraggio, perseveranza, slancio missionario alle comunità cristiane</w:t>
      </w:r>
      <w:r w:rsidRPr="002B3015">
        <w:t xml:space="preserve">. Sottolineando la qualità delle relazioni intercorse tra i primi cristiani egli intende esortare i cristiani del suo tempo a </w:t>
      </w:r>
      <w:r w:rsidRPr="002B3015">
        <w:rPr>
          <w:b/>
        </w:rPr>
        <w:t>realizzare allo stesso modo la propria esperienza di Chiesa</w:t>
      </w:r>
      <w:r w:rsidRPr="002B3015">
        <w:t>, superando sia le divisioni sociali («tenevano ogni cosa in comune»), sia quelle ideologiche (tutti ascoltavano le stesse guide, gli apostoli). Non va trascurato tuttavia l’elemento che fa da inclusione in questo breve brano: la</w:t>
      </w:r>
      <w:r w:rsidRPr="002B3015">
        <w:rPr>
          <w:b/>
        </w:rPr>
        <w:t xml:space="preserve"> preghiera</w:t>
      </w:r>
      <w:r w:rsidRPr="002B3015">
        <w:t xml:space="preserve"> (v. 42) e la</w:t>
      </w:r>
      <w:r w:rsidRPr="002B3015">
        <w:rPr>
          <w:b/>
        </w:rPr>
        <w:t xml:space="preserve"> lode di Dio</w:t>
      </w:r>
      <w:r w:rsidRPr="002B3015">
        <w:t xml:space="preserve"> (v. 47); come la missione scaturisce dalla forza divina inviata dall’alto, così anche la comunione tra i membri della Chiesa è rinsaldata dal vincolo che tutti unisce all’unico Signore e che si esprime nella preghiera e nella lode.</w:t>
      </w:r>
    </w:p>
    <w:p w:rsidR="00D45BF3" w:rsidRPr="002B3015" w:rsidRDefault="00D45BF3" w:rsidP="00F32587">
      <w:pPr>
        <w:ind w:hanging="180"/>
      </w:pPr>
      <w:r w:rsidRPr="002B3015">
        <w:t xml:space="preserve">   </w:t>
      </w:r>
      <w:r>
        <w:tab/>
      </w:r>
      <w:r w:rsidRPr="002B3015">
        <w:t>D’altra parte Luca non tralascia di fare attenzione all’impatto di questa comunità sul mondo circostante. La Chiesa non cerca la simpatia del mondo, ma quando, nella fedeltà a Cristo,</w:t>
      </w:r>
      <w:r>
        <w:t xml:space="preserve"> essa suscita la «simpatia del popolo»</w:t>
      </w:r>
      <w:r w:rsidRPr="002B3015">
        <w:t xml:space="preserve"> vuol dire che è affascinante ed è più desiderabile l’appartenervi.</w:t>
      </w:r>
    </w:p>
    <w:p w:rsidR="00D45BF3" w:rsidRDefault="00D45BF3" w:rsidP="00F32587">
      <w:pPr>
        <w:ind w:hanging="180"/>
      </w:pPr>
    </w:p>
    <w:p w:rsidR="00D45BF3" w:rsidRPr="002B3015" w:rsidRDefault="00D45BF3" w:rsidP="00F32587">
      <w:pPr>
        <w:ind w:hanging="180"/>
      </w:pPr>
    </w:p>
    <w:p w:rsidR="00D45BF3" w:rsidRPr="002B3015" w:rsidRDefault="00D45BF3" w:rsidP="00F32587">
      <w:r w:rsidRPr="00991ED0">
        <w:rPr>
          <w:b/>
          <w:smallCaps/>
        </w:rPr>
        <w:t xml:space="preserve">Terza fase: fase di riappropriazione </w:t>
      </w:r>
      <w:r w:rsidRPr="002B3015">
        <w:t>(in assemblea o in gruppo)</w:t>
      </w:r>
    </w:p>
    <w:p w:rsidR="00D45BF3" w:rsidRDefault="00D45BF3" w:rsidP="00F32587">
      <w:pPr>
        <w:ind w:hanging="180"/>
        <w:rPr>
          <w:bCs/>
        </w:rPr>
      </w:pPr>
      <w:r w:rsidRPr="002B3015">
        <w:rPr>
          <w:b/>
          <w:bCs/>
        </w:rPr>
        <w:t xml:space="preserve">  </w:t>
      </w:r>
      <w:r w:rsidRPr="002B3015">
        <w:rPr>
          <w:bCs/>
        </w:rPr>
        <w:t xml:space="preserve"> </w:t>
      </w:r>
    </w:p>
    <w:p w:rsidR="00D45BF3" w:rsidRPr="00D90AA0" w:rsidRDefault="00D45BF3" w:rsidP="00F32587">
      <w:pPr>
        <w:rPr>
          <w:bCs/>
        </w:rPr>
      </w:pPr>
      <w:r w:rsidRPr="002B3015">
        <w:t>Se dovessimo scegliere nel testo di Atti 2,</w:t>
      </w:r>
      <w:r>
        <w:t xml:space="preserve"> </w:t>
      </w:r>
      <w:r w:rsidRPr="002B3015">
        <w:t>42-47 un’espressione o una caratteristica che, in modo particolare, potrebbe rendere più “simpatica” la Chiesa di oggi, che cosa sceglieremmo?  Perché? Cosa potremmo fare per favorirla?</w:t>
      </w:r>
    </w:p>
    <w:p w:rsidR="00D45BF3" w:rsidRPr="002B3015" w:rsidRDefault="00D45BF3" w:rsidP="00F32587"/>
    <w:p w:rsidR="00D45BF3" w:rsidRDefault="00D45BF3" w:rsidP="00F32587">
      <w:pPr>
        <w:pStyle w:val="Footer"/>
        <w:tabs>
          <w:tab w:val="clear" w:pos="4819"/>
          <w:tab w:val="clear" w:pos="9638"/>
        </w:tabs>
        <w:autoSpaceDE w:val="0"/>
        <w:rPr>
          <w:b/>
        </w:rPr>
      </w:pPr>
    </w:p>
    <w:p w:rsidR="00D45BF3" w:rsidRPr="002B3015" w:rsidRDefault="00D45BF3" w:rsidP="00F32587">
      <w:pPr>
        <w:pStyle w:val="Footer"/>
        <w:tabs>
          <w:tab w:val="clear" w:pos="4819"/>
          <w:tab w:val="clear" w:pos="9638"/>
        </w:tabs>
        <w:autoSpaceDE w:val="0"/>
        <w:rPr>
          <w:b/>
        </w:rPr>
      </w:pPr>
      <w:r w:rsidRPr="002B3015">
        <w:rPr>
          <w:b/>
        </w:rPr>
        <w:t>Preghiera conclusiva</w:t>
      </w:r>
    </w:p>
    <w:p w:rsidR="00D45BF3" w:rsidRDefault="00D45BF3" w:rsidP="00F32587">
      <w:pPr>
        <w:pStyle w:val="Footer"/>
        <w:tabs>
          <w:tab w:val="clear" w:pos="4819"/>
          <w:tab w:val="clear" w:pos="9638"/>
        </w:tabs>
        <w:autoSpaceDE w:val="0"/>
        <w:ind w:firstLine="1260"/>
      </w:pPr>
    </w:p>
    <w:p w:rsidR="00D45BF3" w:rsidRPr="002B3015" w:rsidRDefault="00D45BF3" w:rsidP="00F32587">
      <w:pPr>
        <w:pStyle w:val="Footer"/>
        <w:tabs>
          <w:tab w:val="clear" w:pos="4819"/>
          <w:tab w:val="clear" w:pos="9638"/>
        </w:tabs>
        <w:autoSpaceDE w:val="0"/>
      </w:pPr>
      <w:r w:rsidRPr="002B3015">
        <w:t>Padre di tutti gli uomini, per te nulla è troppo piccolo.</w:t>
      </w:r>
    </w:p>
    <w:p w:rsidR="00D45BF3" w:rsidRPr="002B3015" w:rsidRDefault="00D45BF3" w:rsidP="00F32587">
      <w:pPr>
        <w:pStyle w:val="Footer"/>
        <w:tabs>
          <w:tab w:val="clear" w:pos="4819"/>
          <w:tab w:val="clear" w:pos="9638"/>
        </w:tabs>
        <w:autoSpaceDE w:val="0"/>
      </w:pPr>
      <w:r w:rsidRPr="002B3015">
        <w:t>Nessun cuore per te è troppo duro</w:t>
      </w:r>
      <w:r>
        <w:t>,</w:t>
      </w:r>
      <w:r w:rsidRPr="002B3015">
        <w:t xml:space="preserve"> perché tu non l’ami.</w:t>
      </w:r>
    </w:p>
    <w:p w:rsidR="00D45BF3" w:rsidRPr="002B3015" w:rsidRDefault="00D45BF3" w:rsidP="00F32587">
      <w:pPr>
        <w:pStyle w:val="Footer"/>
        <w:tabs>
          <w:tab w:val="clear" w:pos="4819"/>
          <w:tab w:val="clear" w:pos="9638"/>
        </w:tabs>
        <w:autoSpaceDE w:val="0"/>
      </w:pPr>
      <w:r w:rsidRPr="002B3015">
        <w:t>Tu hai voluto aver bisogno di tutti</w:t>
      </w:r>
    </w:p>
    <w:p w:rsidR="00D45BF3" w:rsidRPr="002B3015" w:rsidRDefault="00D45BF3" w:rsidP="00F32587">
      <w:pPr>
        <w:pStyle w:val="Footer"/>
        <w:tabs>
          <w:tab w:val="clear" w:pos="4819"/>
          <w:tab w:val="clear" w:pos="9638"/>
        </w:tabs>
        <w:autoSpaceDE w:val="0"/>
      </w:pPr>
      <w:r>
        <w:t>e come</w:t>
      </w:r>
      <w:r w:rsidRPr="002B3015">
        <w:t xml:space="preserve"> noi</w:t>
      </w:r>
      <w:r>
        <w:t>,</w:t>
      </w:r>
      <w:r w:rsidRPr="002B3015">
        <w:t xml:space="preserve"> uomini, non potremo aver bisogno degli altri?</w:t>
      </w:r>
    </w:p>
    <w:p w:rsidR="00D45BF3" w:rsidRPr="002B3015" w:rsidRDefault="00D45BF3" w:rsidP="00F32587">
      <w:pPr>
        <w:pStyle w:val="Footer"/>
        <w:tabs>
          <w:tab w:val="clear" w:pos="4819"/>
          <w:tab w:val="clear" w:pos="9638"/>
        </w:tabs>
        <w:autoSpaceDE w:val="0"/>
      </w:pPr>
      <w:r w:rsidRPr="002B3015">
        <w:t>Insegnami a scoprire le meraviglie di ogni uomo e donna.</w:t>
      </w:r>
    </w:p>
    <w:p w:rsidR="00D45BF3" w:rsidRPr="002B3015" w:rsidRDefault="00D45BF3" w:rsidP="00F32587">
      <w:pPr>
        <w:pStyle w:val="Footer"/>
        <w:tabs>
          <w:tab w:val="clear" w:pos="4819"/>
          <w:tab w:val="clear" w:pos="9638"/>
        </w:tabs>
        <w:autoSpaceDE w:val="0"/>
      </w:pPr>
      <w:r w:rsidRPr="002B3015">
        <w:t>La bellezza, la bontà, lo splendore, la luce</w:t>
      </w:r>
      <w:r>
        <w:t>;</w:t>
      </w:r>
    </w:p>
    <w:p w:rsidR="00D45BF3" w:rsidRPr="002B3015" w:rsidRDefault="00D45BF3" w:rsidP="00F32587">
      <w:pPr>
        <w:pStyle w:val="Footer"/>
        <w:tabs>
          <w:tab w:val="clear" w:pos="4819"/>
          <w:tab w:val="clear" w:pos="9638"/>
        </w:tabs>
        <w:autoSpaceDE w:val="0"/>
      </w:pPr>
      <w:r w:rsidRPr="002B3015">
        <w:t>anche nel viso più triste e tormentato è la tua luce.</w:t>
      </w:r>
    </w:p>
    <w:p w:rsidR="00D45BF3" w:rsidRPr="002B3015" w:rsidRDefault="00D45BF3" w:rsidP="00F32587">
      <w:pPr>
        <w:pStyle w:val="Footer"/>
        <w:tabs>
          <w:tab w:val="clear" w:pos="4819"/>
          <w:tab w:val="clear" w:pos="9638"/>
        </w:tabs>
        <w:autoSpaceDE w:val="0"/>
      </w:pPr>
      <w:r w:rsidRPr="002B3015">
        <w:t>Fammi scoprire che non c’è persona</w:t>
      </w:r>
    </w:p>
    <w:p w:rsidR="00D45BF3" w:rsidRPr="002B3015" w:rsidRDefault="00D45BF3" w:rsidP="00F32587">
      <w:pPr>
        <w:pStyle w:val="Footer"/>
        <w:tabs>
          <w:tab w:val="clear" w:pos="4819"/>
          <w:tab w:val="clear" w:pos="9638"/>
        </w:tabs>
        <w:autoSpaceDE w:val="0"/>
      </w:pPr>
      <w:r w:rsidRPr="002B3015">
        <w:t>che non abbia nulla da dirmi o da insegnarmi.</w:t>
      </w:r>
    </w:p>
    <w:p w:rsidR="00D45BF3" w:rsidRPr="002B3015" w:rsidRDefault="00D45BF3" w:rsidP="00F32587">
      <w:pPr>
        <w:pStyle w:val="Footer"/>
        <w:tabs>
          <w:tab w:val="clear" w:pos="4819"/>
          <w:tab w:val="clear" w:pos="9638"/>
        </w:tabs>
        <w:autoSpaceDE w:val="0"/>
      </w:pPr>
      <w:r w:rsidRPr="002B3015">
        <w:t>Fammi capire da quanti umili lavori in tanti luoghi</w:t>
      </w:r>
    </w:p>
    <w:p w:rsidR="00D45BF3" w:rsidRPr="002B3015" w:rsidRDefault="00D45BF3" w:rsidP="00F32587">
      <w:pPr>
        <w:pStyle w:val="Footer"/>
        <w:tabs>
          <w:tab w:val="clear" w:pos="4819"/>
          <w:tab w:val="clear" w:pos="9638"/>
        </w:tabs>
        <w:autoSpaceDE w:val="0"/>
      </w:pPr>
      <w:r w:rsidRPr="002B3015">
        <w:t>dipende la mia vita quotidiana.</w:t>
      </w:r>
    </w:p>
    <w:p w:rsidR="00D45BF3" w:rsidRPr="002B3015" w:rsidRDefault="00D45BF3" w:rsidP="00F32587">
      <w:pPr>
        <w:pStyle w:val="Footer"/>
        <w:tabs>
          <w:tab w:val="clear" w:pos="4819"/>
          <w:tab w:val="clear" w:pos="9638"/>
        </w:tabs>
        <w:autoSpaceDE w:val="0"/>
      </w:pPr>
      <w:r w:rsidRPr="002B3015">
        <w:t>Ciascuno dipende da tutti perché l’umanità sia completa</w:t>
      </w:r>
    </w:p>
    <w:p w:rsidR="00D45BF3" w:rsidRPr="002B3015" w:rsidRDefault="00D45BF3" w:rsidP="00F32587">
      <w:pPr>
        <w:pStyle w:val="Footer"/>
        <w:tabs>
          <w:tab w:val="clear" w:pos="4819"/>
          <w:tab w:val="clear" w:pos="9638"/>
        </w:tabs>
        <w:autoSpaceDE w:val="0"/>
      </w:pPr>
      <w:r w:rsidRPr="002B3015">
        <w:t>e il corpo di Gesù tuo figlio sia intero.</w:t>
      </w:r>
    </w:p>
    <w:p w:rsidR="00D45BF3" w:rsidRPr="002B3015" w:rsidRDefault="00D45BF3" w:rsidP="00F32587">
      <w:pPr>
        <w:pStyle w:val="Footer"/>
        <w:tabs>
          <w:tab w:val="clear" w:pos="4819"/>
          <w:tab w:val="clear" w:pos="9638"/>
        </w:tabs>
        <w:autoSpaceDE w:val="0"/>
      </w:pPr>
      <w:r w:rsidRPr="002B3015">
        <w:t>Attendo questa pienezza con lo sguardo</w:t>
      </w:r>
    </w:p>
    <w:p w:rsidR="00D45BF3" w:rsidRPr="002B3015" w:rsidRDefault="00D45BF3" w:rsidP="00F32587">
      <w:pPr>
        <w:pStyle w:val="Footer"/>
        <w:tabs>
          <w:tab w:val="clear" w:pos="4819"/>
          <w:tab w:val="clear" w:pos="9638"/>
        </w:tabs>
        <w:autoSpaceDE w:val="0"/>
      </w:pPr>
      <w:r w:rsidRPr="002B3015">
        <w:t>rivolto a tutti coloro che ancora verranno.</w:t>
      </w:r>
    </w:p>
    <w:p w:rsidR="00D45BF3" w:rsidRPr="002B3015" w:rsidRDefault="00D45BF3" w:rsidP="00F32587">
      <w:pPr>
        <w:pStyle w:val="Footer"/>
        <w:tabs>
          <w:tab w:val="clear" w:pos="4819"/>
          <w:tab w:val="clear" w:pos="9638"/>
        </w:tabs>
        <w:autoSpaceDE w:val="0"/>
      </w:pPr>
      <w:r w:rsidRPr="002B3015">
        <w:t>Benedici tutti, o Padre,</w:t>
      </w:r>
    </w:p>
    <w:p w:rsidR="00D45BF3" w:rsidRPr="002B3015" w:rsidRDefault="00D45BF3" w:rsidP="00F32587">
      <w:pPr>
        <w:pStyle w:val="Footer"/>
        <w:tabs>
          <w:tab w:val="clear" w:pos="4819"/>
          <w:tab w:val="clear" w:pos="9638"/>
        </w:tabs>
        <w:autoSpaceDE w:val="0"/>
      </w:pPr>
      <w:r w:rsidRPr="002B3015">
        <w:t>e permetti di benedirli con  te.</w:t>
      </w:r>
    </w:p>
    <w:p w:rsidR="00D45BF3" w:rsidRPr="00991ED0" w:rsidRDefault="00D45BF3" w:rsidP="00F32587">
      <w:pPr>
        <w:pStyle w:val="Footer"/>
        <w:tabs>
          <w:tab w:val="clear" w:pos="4819"/>
          <w:tab w:val="clear" w:pos="9638"/>
        </w:tabs>
        <w:autoSpaceDE w:val="0"/>
        <w:rPr>
          <w:smallCaps/>
        </w:rPr>
      </w:pPr>
      <w:r w:rsidRPr="00991ED0">
        <w:rPr>
          <w:smallCaps/>
        </w:rPr>
        <w:t>(Jean-Yves Calvez)</w:t>
      </w:r>
    </w:p>
    <w:p w:rsidR="00D45BF3" w:rsidRPr="002B3015" w:rsidRDefault="00D45BF3" w:rsidP="00F32587">
      <w:pPr>
        <w:pStyle w:val="Footer"/>
        <w:tabs>
          <w:tab w:val="clear" w:pos="4819"/>
          <w:tab w:val="clear" w:pos="9638"/>
        </w:tabs>
        <w:autoSpaceDE w:val="0"/>
        <w:rPr>
          <w:b/>
          <w:bCs/>
        </w:rPr>
      </w:pPr>
    </w:p>
    <w:p w:rsidR="00D45BF3" w:rsidRPr="002B3015" w:rsidRDefault="00D45BF3" w:rsidP="00F32587">
      <w:pPr>
        <w:pStyle w:val="BodyTextIndent"/>
        <w:rPr>
          <w:rFonts w:ascii="Times New Roman" w:hAnsi="Times New Roman"/>
          <w:b/>
          <w:bCs/>
          <w:sz w:val="24"/>
          <w:szCs w:val="24"/>
          <w:u w:val="single"/>
        </w:rPr>
      </w:pPr>
    </w:p>
    <w:p w:rsidR="00D45BF3" w:rsidRDefault="00D45BF3" w:rsidP="00F32587">
      <w:pPr>
        <w:pStyle w:val="BodyTextIndent"/>
        <w:pBdr>
          <w:top w:val="single" w:sz="4" w:space="1" w:color="auto"/>
          <w:left w:val="single" w:sz="4" w:space="1" w:color="auto"/>
          <w:bottom w:val="single" w:sz="4" w:space="1" w:color="auto"/>
          <w:right w:val="single" w:sz="4" w:space="1" w:color="auto"/>
        </w:pBdr>
        <w:ind w:left="0"/>
        <w:rPr>
          <w:rFonts w:ascii="Times New Roman" w:hAnsi="Times New Roman"/>
          <w:b/>
          <w:bCs/>
          <w:sz w:val="24"/>
          <w:szCs w:val="24"/>
          <w:u w:val="single"/>
        </w:rPr>
      </w:pPr>
    </w:p>
    <w:p w:rsidR="00D45BF3" w:rsidRPr="00991ED0" w:rsidRDefault="00D45BF3" w:rsidP="00F32587">
      <w:pPr>
        <w:pStyle w:val="BodyTextIndent"/>
        <w:pBdr>
          <w:top w:val="single" w:sz="4" w:space="1" w:color="auto"/>
          <w:left w:val="single" w:sz="4" w:space="1" w:color="auto"/>
          <w:bottom w:val="single" w:sz="4" w:space="1" w:color="auto"/>
          <w:right w:val="single" w:sz="4" w:space="1" w:color="auto"/>
        </w:pBdr>
        <w:ind w:left="0"/>
        <w:jc w:val="right"/>
        <w:rPr>
          <w:rFonts w:ascii="Times New Roman" w:hAnsi="Times New Roman"/>
          <w:bCs/>
          <w:i/>
          <w:sz w:val="24"/>
          <w:szCs w:val="24"/>
        </w:rPr>
      </w:pPr>
      <w:r w:rsidRPr="00991ED0">
        <w:rPr>
          <w:rFonts w:ascii="Times New Roman" w:hAnsi="Times New Roman"/>
          <w:bCs/>
          <w:i/>
          <w:sz w:val="24"/>
          <w:szCs w:val="24"/>
        </w:rPr>
        <w:t xml:space="preserve">Allegato alla scheda  sul secondo incontro </w:t>
      </w:r>
    </w:p>
    <w:p w:rsidR="00D45BF3" w:rsidRPr="002B3015" w:rsidRDefault="00D45BF3" w:rsidP="00F32587">
      <w:pPr>
        <w:pStyle w:val="BodyTextIndent"/>
        <w:pBdr>
          <w:top w:val="single" w:sz="4" w:space="1" w:color="auto"/>
          <w:left w:val="single" w:sz="4" w:space="1" w:color="auto"/>
          <w:bottom w:val="single" w:sz="4" w:space="1" w:color="auto"/>
          <w:right w:val="single" w:sz="4" w:space="1" w:color="auto"/>
        </w:pBdr>
        <w:ind w:left="0"/>
        <w:rPr>
          <w:rFonts w:ascii="Times New Roman" w:hAnsi="Times New Roman"/>
          <w:sz w:val="24"/>
          <w:szCs w:val="24"/>
        </w:rPr>
      </w:pPr>
    </w:p>
    <w:p w:rsidR="00D45BF3" w:rsidRDefault="00D45BF3" w:rsidP="00F32587">
      <w:pPr>
        <w:pStyle w:val="BodyTextIndent"/>
        <w:pBdr>
          <w:top w:val="single" w:sz="4" w:space="1" w:color="auto"/>
          <w:left w:val="single" w:sz="4" w:space="1" w:color="auto"/>
          <w:bottom w:val="single" w:sz="4" w:space="1" w:color="auto"/>
          <w:right w:val="single" w:sz="4" w:space="1" w:color="auto"/>
        </w:pBdr>
        <w:ind w:left="0"/>
        <w:jc w:val="center"/>
        <w:rPr>
          <w:rFonts w:ascii="Times New Roman" w:hAnsi="Times New Roman"/>
          <w:b/>
          <w:caps/>
          <w:sz w:val="24"/>
          <w:szCs w:val="24"/>
        </w:rPr>
      </w:pPr>
      <w:r w:rsidRPr="002B3015">
        <w:rPr>
          <w:rFonts w:ascii="Times New Roman" w:hAnsi="Times New Roman"/>
          <w:b/>
          <w:sz w:val="24"/>
          <w:szCs w:val="24"/>
        </w:rPr>
        <w:t xml:space="preserve">Il </w:t>
      </w:r>
      <w:r w:rsidRPr="00991ED0">
        <w:rPr>
          <w:rFonts w:ascii="Times New Roman" w:hAnsi="Times New Roman"/>
          <w:b/>
          <w:caps/>
          <w:sz w:val="24"/>
          <w:szCs w:val="24"/>
        </w:rPr>
        <w:t>paradigma  della Chiesa</w:t>
      </w:r>
    </w:p>
    <w:p w:rsidR="00D45BF3" w:rsidRPr="002B3015" w:rsidRDefault="00D45BF3" w:rsidP="00F32587">
      <w:pPr>
        <w:pStyle w:val="BodyTextIndent"/>
        <w:pBdr>
          <w:top w:val="single" w:sz="4" w:space="1" w:color="auto"/>
          <w:left w:val="single" w:sz="4" w:space="1" w:color="auto"/>
          <w:bottom w:val="single" w:sz="4" w:space="1" w:color="auto"/>
          <w:right w:val="single" w:sz="4" w:space="1" w:color="auto"/>
        </w:pBdr>
        <w:ind w:left="0"/>
        <w:jc w:val="center"/>
        <w:rPr>
          <w:rFonts w:ascii="Times New Roman" w:hAnsi="Times New Roman"/>
          <w:b/>
          <w:sz w:val="24"/>
          <w:szCs w:val="24"/>
        </w:rPr>
      </w:pPr>
    </w:p>
    <w:p w:rsidR="00D45BF3" w:rsidRPr="002B3015" w:rsidRDefault="00D45BF3" w:rsidP="00F32587">
      <w:pPr>
        <w:pStyle w:val="Heading1"/>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p>
    <w:p w:rsidR="00D45BF3" w:rsidRPr="00991ED0" w:rsidRDefault="00D45BF3" w:rsidP="00F32587">
      <w:pPr>
        <w:pStyle w:val="Heading1"/>
        <w:pBdr>
          <w:top w:val="single" w:sz="4" w:space="1" w:color="auto"/>
          <w:left w:val="single" w:sz="4" w:space="1" w:color="auto"/>
          <w:bottom w:val="single" w:sz="4" w:space="1" w:color="auto"/>
          <w:right w:val="single" w:sz="4" w:space="1" w:color="auto"/>
        </w:pBdr>
        <w:rPr>
          <w:rFonts w:ascii="Times New Roman" w:hAnsi="Times New Roman" w:cs="Times New Roman"/>
          <w:b w:val="0"/>
          <w:sz w:val="24"/>
          <w:szCs w:val="24"/>
        </w:rPr>
      </w:pPr>
      <w:r>
        <w:rPr>
          <w:rFonts w:ascii="Times New Roman" w:hAnsi="Times New Roman" w:cs="Times New Roman"/>
          <w:b w:val="0"/>
          <w:sz w:val="24"/>
          <w:szCs w:val="24"/>
        </w:rPr>
        <w:t>D</w:t>
      </w:r>
      <w:r w:rsidRPr="00991ED0">
        <w:rPr>
          <w:rFonts w:ascii="Times New Roman" w:hAnsi="Times New Roman" w:cs="Times New Roman"/>
          <w:b w:val="0"/>
          <w:sz w:val="24"/>
          <w:szCs w:val="24"/>
        </w:rPr>
        <w:t>esiderio di perfezione e rischio di settarismo</w:t>
      </w:r>
    </w:p>
    <w:p w:rsidR="00D45BF3" w:rsidRDefault="00D45BF3" w:rsidP="00F32587">
      <w:pPr>
        <w:pStyle w:val="BodyText"/>
        <w:pBdr>
          <w:top w:val="single" w:sz="4" w:space="1" w:color="auto"/>
          <w:left w:val="single" w:sz="4" w:space="1" w:color="auto"/>
          <w:bottom w:val="single" w:sz="4" w:space="1" w:color="auto"/>
          <w:right w:val="single" w:sz="4" w:space="1" w:color="auto"/>
        </w:pBdr>
        <w:rPr>
          <w:rFonts w:ascii="Times New Roman" w:hAnsi="Times New Roman" w:cs="Times New Roman"/>
          <w:szCs w:val="24"/>
        </w:rPr>
      </w:pPr>
    </w:p>
    <w:p w:rsidR="00D45BF3" w:rsidRPr="002B3015" w:rsidRDefault="00D45BF3" w:rsidP="00F32587">
      <w:pPr>
        <w:pStyle w:val="BodyText"/>
        <w:pBdr>
          <w:top w:val="single" w:sz="4" w:space="1" w:color="auto"/>
          <w:left w:val="single" w:sz="4" w:space="1" w:color="auto"/>
          <w:bottom w:val="single" w:sz="4" w:space="1" w:color="auto"/>
          <w:right w:val="single" w:sz="4" w:space="1" w:color="auto"/>
        </w:pBdr>
        <w:rPr>
          <w:rFonts w:ascii="Times New Roman" w:hAnsi="Times New Roman" w:cs="Times New Roman"/>
          <w:szCs w:val="24"/>
        </w:rPr>
      </w:pPr>
      <w:r w:rsidRPr="002B3015">
        <w:rPr>
          <w:rFonts w:ascii="Times New Roman" w:hAnsi="Times New Roman" w:cs="Times New Roman"/>
          <w:szCs w:val="24"/>
        </w:rPr>
        <w:t>Anche nella ‘organizzazione’ della comunità cristiana sta riapparen</w:t>
      </w:r>
      <w:r w:rsidRPr="002B3015">
        <w:rPr>
          <w:rFonts w:ascii="Times New Roman" w:hAnsi="Times New Roman" w:cs="Times New Roman"/>
          <w:szCs w:val="24"/>
        </w:rPr>
        <w:softHyphen/>
        <w:t>do una tendenza che in molte altre circostanze storiche si era fatta sen</w:t>
      </w:r>
      <w:r w:rsidRPr="002B3015">
        <w:rPr>
          <w:rFonts w:ascii="Times New Roman" w:hAnsi="Times New Roman" w:cs="Times New Roman"/>
          <w:szCs w:val="24"/>
        </w:rPr>
        <w:softHyphen/>
        <w:t>tire: costruire una Chiesa di ‘puri’, stante anche la constatazione che una Chiesa di popolo non solo non è più efficace a far fronte alle ten</w:t>
      </w:r>
      <w:r w:rsidRPr="002B3015">
        <w:rPr>
          <w:rFonts w:ascii="Times New Roman" w:hAnsi="Times New Roman" w:cs="Times New Roman"/>
          <w:szCs w:val="24"/>
        </w:rPr>
        <w:softHyphen/>
        <w:t xml:space="preserve">denze del costume </w:t>
      </w:r>
      <w:r>
        <w:rPr>
          <w:rFonts w:ascii="Times New Roman" w:hAnsi="Times New Roman" w:cs="Times New Roman"/>
          <w:szCs w:val="24"/>
        </w:rPr>
        <w:t>co</w:t>
      </w:r>
      <w:r w:rsidRPr="002B3015">
        <w:rPr>
          <w:rFonts w:ascii="Times New Roman" w:hAnsi="Times New Roman" w:cs="Times New Roman"/>
          <w:szCs w:val="24"/>
        </w:rPr>
        <w:t>sì da correggerle, ma non corrisponde neppure al</w:t>
      </w:r>
      <w:r w:rsidRPr="002B3015">
        <w:rPr>
          <w:rFonts w:ascii="Times New Roman" w:hAnsi="Times New Roman" w:cs="Times New Roman"/>
          <w:szCs w:val="24"/>
        </w:rPr>
        <w:softHyphen/>
        <w:t>le esigenze inscritte nella descrizione ‘dogmatica’ della Chiesa (sposa di Cristo, santa senza macchia né ruga...).</w:t>
      </w:r>
    </w:p>
    <w:p w:rsidR="00D45BF3" w:rsidRPr="002B3015" w:rsidRDefault="00D45BF3" w:rsidP="00F32587">
      <w:pPr>
        <w:pBdr>
          <w:top w:val="single" w:sz="4" w:space="1" w:color="auto"/>
          <w:left w:val="single" w:sz="4" w:space="1" w:color="auto"/>
          <w:bottom w:val="single" w:sz="4" w:space="1" w:color="auto"/>
          <w:right w:val="single" w:sz="4" w:space="1" w:color="auto"/>
        </w:pBdr>
        <w:tabs>
          <w:tab w:val="left" w:pos="187"/>
        </w:tabs>
      </w:pPr>
      <w:r>
        <w:tab/>
      </w:r>
      <w:r>
        <w:tab/>
      </w:r>
      <w:r w:rsidRPr="002B3015">
        <w:t xml:space="preserve">L’istanza non può essere immediatamente stigmatizzata: appartiene alla natura stessa della Chiesa proporsi come alternativa al mondo. Non si confessa forse nel </w:t>
      </w:r>
      <w:r w:rsidRPr="002B3015">
        <w:rPr>
          <w:i/>
          <w:iCs/>
        </w:rPr>
        <w:t xml:space="preserve">Credo </w:t>
      </w:r>
      <w:r w:rsidRPr="002B3015">
        <w:t>che la Chiesa è santa? Resta ineludibile per il gruppo dei cristiani la necessità di tendere a ‘separarsi’ dal resto. Pure i movimenti di riforma che di quan</w:t>
      </w:r>
      <w:r w:rsidRPr="002B3015">
        <w:softHyphen/>
        <w:t>do in quando hanno provocato la Chiesa hanno fatto appello al rigore della vita cristiana. E tali movimenti sono da riconoscere frutto dello Spirito, il quale scuote la sua Chiesa quando essa rischia di adattarsi al costume. Il desiderio di avere co</w:t>
      </w:r>
      <w:r w:rsidRPr="002B3015">
        <w:softHyphen/>
        <w:t>munità cristiane ‘perfette’ non può quindi morire. Si potrebbe anzi di</w:t>
      </w:r>
      <w:r w:rsidRPr="002B3015">
        <w:softHyphen/>
        <w:t>re che la vivacità di tale desiderio è segno della presenza dello Spirito, il quale santifica la sua Chiesa anche con l’inquietudine degli spiriti.</w:t>
      </w:r>
    </w:p>
    <w:p w:rsidR="00D45BF3" w:rsidRPr="002B3015" w:rsidRDefault="00D45BF3" w:rsidP="00F32587">
      <w:pPr>
        <w:pBdr>
          <w:top w:val="single" w:sz="4" w:space="1" w:color="auto"/>
          <w:left w:val="single" w:sz="4" w:space="1" w:color="auto"/>
          <w:bottom w:val="single" w:sz="4" w:space="1" w:color="auto"/>
          <w:right w:val="single" w:sz="4" w:space="1" w:color="auto"/>
        </w:pBdr>
        <w:tabs>
          <w:tab w:val="left" w:pos="204"/>
        </w:tabs>
        <w:ind w:firstLine="187"/>
      </w:pPr>
      <w:r>
        <w:tab/>
      </w:r>
      <w:r>
        <w:tab/>
      </w:r>
      <w:r w:rsidRPr="002B3015">
        <w:t xml:space="preserve">Ma può accadere che il succitato desiderio rischi di </w:t>
      </w:r>
      <w:r w:rsidRPr="002B3015">
        <w:rPr>
          <w:b/>
          <w:bCs/>
        </w:rPr>
        <w:t>trasformarsi in spirito settario</w:t>
      </w:r>
      <w:r w:rsidRPr="002B3015">
        <w:t>. E ciò ha ragioni di carattere psicologico</w:t>
      </w:r>
      <w:r>
        <w:t>,</w:t>
      </w:r>
      <w:r w:rsidRPr="002B3015">
        <w:t xml:space="preserve"> più che ‘spiri</w:t>
      </w:r>
      <w:r w:rsidRPr="002B3015">
        <w:softHyphen/>
        <w:t>tuale’. Constatando l’erosione del numero dei cristiani, sorge in qual</w:t>
      </w:r>
      <w:r w:rsidRPr="002B3015">
        <w:softHyphen/>
        <w:t xml:space="preserve">cuno un’ipotesi: non dipenderà forse dal fatto che non si è perseguita </w:t>
      </w:r>
      <w:r w:rsidRPr="002B3015">
        <w:rPr>
          <w:i/>
          <w:iCs/>
        </w:rPr>
        <w:t xml:space="preserve">l’eccellenza, </w:t>
      </w:r>
      <w:r w:rsidRPr="002B3015">
        <w:t xml:space="preserve">e integrando nella </w:t>
      </w:r>
      <w:r>
        <w:t>Chiesa “ogni specie di animali”</w:t>
      </w:r>
      <w:r w:rsidRPr="002B3015">
        <w:t xml:space="preserve"> si è, di conseguenza, abbassato il to</w:t>
      </w:r>
      <w:r w:rsidRPr="002B3015">
        <w:softHyphen/>
        <w:t>no al punto da scoraggiare i più esigenti? Sulla scorta di tale ipotesi si immaginano comunità cristiane costituite da pochi membri consape</w:t>
      </w:r>
      <w:r w:rsidRPr="002B3015">
        <w:softHyphen/>
        <w:t xml:space="preserve">voli e compatti, modellate sull’ideale dei sommari degli Atti. </w:t>
      </w:r>
    </w:p>
    <w:p w:rsidR="00D45BF3" w:rsidRPr="002B3015" w:rsidRDefault="00D45BF3" w:rsidP="00F32587">
      <w:pPr>
        <w:pBdr>
          <w:top w:val="single" w:sz="4" w:space="1" w:color="auto"/>
          <w:left w:val="single" w:sz="4" w:space="1" w:color="auto"/>
          <w:bottom w:val="single" w:sz="4" w:space="1" w:color="auto"/>
          <w:right w:val="single" w:sz="4" w:space="1" w:color="auto"/>
        </w:pBdr>
        <w:tabs>
          <w:tab w:val="left" w:pos="204"/>
        </w:tabs>
        <w:ind w:firstLine="187"/>
      </w:pPr>
      <w:r>
        <w:tab/>
      </w:r>
      <w:r>
        <w:tab/>
      </w:r>
      <w:r w:rsidRPr="002B3015">
        <w:t>Un sintomo di questa tentazione si ha nella scelta operata da alcuni pastori. Costoro, delusi dalla prassi or</w:t>
      </w:r>
      <w:r w:rsidRPr="002B3015">
        <w:softHyphen/>
        <w:t xml:space="preserve">dinaria e vedendo come frutto dello Spirito i movimenti ecclesiali di recente apparizione, scelgono di adottare lo stile di questi movimenti per impostare la vita della comunità cristiana e lo propongono a tutti quasi ultima spiaggia per salvare un cristianesimo che langue. </w:t>
      </w:r>
    </w:p>
    <w:p w:rsidR="00D45BF3" w:rsidRPr="002B3015" w:rsidRDefault="00D45BF3" w:rsidP="00F32587">
      <w:pPr>
        <w:pBdr>
          <w:top w:val="single" w:sz="4" w:space="1" w:color="auto"/>
          <w:left w:val="single" w:sz="4" w:space="1" w:color="auto"/>
          <w:bottom w:val="single" w:sz="4" w:space="1" w:color="auto"/>
          <w:right w:val="single" w:sz="4" w:space="1" w:color="auto"/>
        </w:pBdr>
        <w:tabs>
          <w:tab w:val="left" w:pos="187"/>
        </w:tabs>
        <w:ind w:firstLine="187"/>
      </w:pPr>
      <w:r>
        <w:tab/>
      </w:r>
      <w:r w:rsidRPr="002B3015">
        <w:t xml:space="preserve">Va però osservato che quando si opera questa scelta si sortiscono due effetti: da una parte si rende più vivace la vita del gruppo che fa da traino; dall’altra si costruisce una distanza tra coloro che aderiscono al movimento e quanti ritengono di non dover o poter aderire. </w:t>
      </w:r>
    </w:p>
    <w:p w:rsidR="00D45BF3" w:rsidRPr="002B3015" w:rsidRDefault="00D45BF3" w:rsidP="00F32587">
      <w:pPr>
        <w:pStyle w:val="Rientrocorpodeltesto21"/>
        <w:pBdr>
          <w:top w:val="single" w:sz="4" w:space="1" w:color="auto"/>
          <w:left w:val="single" w:sz="4" w:space="1" w:color="auto"/>
          <w:bottom w:val="single" w:sz="4" w:space="1" w:color="auto"/>
          <w:right w:val="single" w:sz="4" w:space="1" w:color="auto"/>
        </w:pBdr>
        <w:ind w:left="0"/>
        <w:rPr>
          <w:rFonts w:ascii="Times New Roman" w:hAnsi="Times New Roman" w:cs="Times New Roman"/>
        </w:rPr>
      </w:pPr>
      <w:r w:rsidRPr="002B3015">
        <w:rPr>
          <w:rFonts w:ascii="Times New Roman" w:hAnsi="Times New Roman" w:cs="Times New Roman"/>
        </w:rPr>
        <w:t xml:space="preserve">   </w:t>
      </w:r>
      <w:r>
        <w:rPr>
          <w:rFonts w:ascii="Times New Roman" w:hAnsi="Times New Roman" w:cs="Times New Roman"/>
        </w:rPr>
        <w:tab/>
      </w:r>
      <w:r w:rsidRPr="002B3015">
        <w:rPr>
          <w:rFonts w:ascii="Times New Roman" w:hAnsi="Times New Roman" w:cs="Times New Roman"/>
        </w:rPr>
        <w:t>Il problema che si pone è quello dell’idea di Chiesa. In ultima analisi, cosa è la Chiesa e qual è la  sua funzione nella società?</w:t>
      </w:r>
    </w:p>
    <w:p w:rsidR="00D45BF3" w:rsidRDefault="00D45BF3" w:rsidP="00F32587">
      <w:pPr>
        <w:pBdr>
          <w:top w:val="single" w:sz="4" w:space="1" w:color="auto"/>
          <w:left w:val="single" w:sz="4" w:space="1" w:color="auto"/>
          <w:bottom w:val="single" w:sz="4" w:space="1" w:color="auto"/>
          <w:right w:val="single" w:sz="4" w:space="1" w:color="auto"/>
        </w:pBdr>
        <w:tabs>
          <w:tab w:val="left" w:pos="204"/>
        </w:tabs>
      </w:pPr>
    </w:p>
    <w:p w:rsidR="00D45BF3" w:rsidRPr="002B3015" w:rsidRDefault="00D45BF3" w:rsidP="00F32587">
      <w:pPr>
        <w:pBdr>
          <w:top w:val="single" w:sz="4" w:space="1" w:color="auto"/>
          <w:left w:val="single" w:sz="4" w:space="1" w:color="auto"/>
          <w:bottom w:val="single" w:sz="4" w:space="1" w:color="auto"/>
          <w:right w:val="single" w:sz="4" w:space="1" w:color="auto"/>
        </w:pBdr>
        <w:tabs>
          <w:tab w:val="left" w:pos="204"/>
        </w:tabs>
      </w:pPr>
    </w:p>
    <w:p w:rsidR="00D45BF3" w:rsidRPr="00991ED0" w:rsidRDefault="00D45BF3" w:rsidP="00F32587">
      <w:pPr>
        <w:pStyle w:val="Heading1"/>
        <w:pBdr>
          <w:top w:val="single" w:sz="4" w:space="1" w:color="auto"/>
          <w:left w:val="single" w:sz="4" w:space="1" w:color="auto"/>
          <w:bottom w:val="single" w:sz="4" w:space="1" w:color="auto"/>
          <w:right w:val="single" w:sz="4" w:space="1" w:color="auto"/>
        </w:pBdr>
        <w:rPr>
          <w:rFonts w:ascii="Times New Roman" w:hAnsi="Times New Roman" w:cs="Times New Roman"/>
          <w:b w:val="0"/>
          <w:sz w:val="24"/>
          <w:szCs w:val="24"/>
        </w:rPr>
      </w:pPr>
      <w:r>
        <w:rPr>
          <w:rFonts w:ascii="Times New Roman" w:hAnsi="Times New Roman" w:cs="Times New Roman"/>
          <w:b w:val="0"/>
          <w:sz w:val="24"/>
          <w:szCs w:val="24"/>
        </w:rPr>
        <w:t>A</w:t>
      </w:r>
      <w:r w:rsidRPr="00991ED0">
        <w:rPr>
          <w:rFonts w:ascii="Times New Roman" w:hAnsi="Times New Roman" w:cs="Times New Roman"/>
          <w:b w:val="0"/>
          <w:sz w:val="24"/>
          <w:szCs w:val="24"/>
        </w:rPr>
        <w:t>lla ricerca di un paradigma</w:t>
      </w:r>
    </w:p>
    <w:p w:rsidR="00D45BF3" w:rsidRDefault="00D45BF3" w:rsidP="00F32587">
      <w:pPr>
        <w:pBdr>
          <w:top w:val="single" w:sz="4" w:space="1" w:color="auto"/>
          <w:left w:val="single" w:sz="4" w:space="1" w:color="auto"/>
          <w:bottom w:val="single" w:sz="4" w:space="1" w:color="auto"/>
          <w:right w:val="single" w:sz="4" w:space="1" w:color="auto"/>
        </w:pBdr>
        <w:tabs>
          <w:tab w:val="left" w:pos="232"/>
        </w:tabs>
      </w:pPr>
    </w:p>
    <w:p w:rsidR="00D45BF3" w:rsidRPr="002B3015" w:rsidRDefault="00D45BF3" w:rsidP="00F32587">
      <w:pPr>
        <w:pBdr>
          <w:top w:val="single" w:sz="4" w:space="1" w:color="auto"/>
          <w:left w:val="single" w:sz="4" w:space="1" w:color="auto"/>
          <w:bottom w:val="single" w:sz="4" w:space="1" w:color="auto"/>
          <w:right w:val="single" w:sz="4" w:space="1" w:color="auto"/>
        </w:pBdr>
        <w:tabs>
          <w:tab w:val="left" w:pos="232"/>
        </w:tabs>
      </w:pPr>
      <w:r>
        <w:tab/>
      </w:r>
      <w:r>
        <w:tab/>
      </w:r>
      <w:r w:rsidRPr="002B3015">
        <w:t>Con</w:t>
      </w:r>
      <w:r w:rsidRPr="002B3015">
        <w:softHyphen/>
        <w:t>sapevoli che il volto della comunità non può essere ogni volta rein</w:t>
      </w:r>
      <w:r w:rsidRPr="002B3015">
        <w:softHyphen/>
        <w:t>ventato, in genere si cercano i lineamenti dello stesso nei testi norma</w:t>
      </w:r>
      <w:r w:rsidRPr="002B3015">
        <w:softHyphen/>
        <w:t>tivi, tra i quali al primo posto stanno i sommari degli Atti: in essi si tro</w:t>
      </w:r>
      <w:r w:rsidRPr="002B3015">
        <w:softHyphen/>
        <w:t>verebbe il paradigma per costruire le comunità cristiane. Il ricorso a essi non è però privo di ambiguità. Se, infatti, da un lato possono co</w:t>
      </w:r>
      <w:r w:rsidRPr="002B3015">
        <w:softHyphen/>
        <w:t>stituire stimolo a mete più alte, dall’altro possono indurre una ‘depressione ecclesiale’. L’esperienza insegna che sulla possibilità di costruire comunità cri</w:t>
      </w:r>
      <w:r w:rsidRPr="002B3015">
        <w:softHyphen/>
        <w:t>stiane secondo quel paradigma non ci si deve fare illusioni; resta diffi</w:t>
      </w:r>
      <w:r w:rsidRPr="002B3015">
        <w:softHyphen/>
        <w:t>cile, e quindi una sfida permanente: il desiderio e gli sforzi per realiz</w:t>
      </w:r>
      <w:r w:rsidRPr="002B3015">
        <w:softHyphen/>
        <w:t>zarlo urtano perennemente contro il nativo istinto di conservazione delle persone che impedisce di giungere a una vita comunitaria ‘sod</w:t>
      </w:r>
      <w:r w:rsidRPr="002B3015">
        <w:softHyphen/>
        <w:t>disfacente’. A fronte di questa constatazione possono sorgere due at</w:t>
      </w:r>
      <w:r w:rsidRPr="002B3015">
        <w:softHyphen/>
        <w:t>teggiamenti tra loro speculari: denunciare strenuamente gli ‘egoismi’ come contrari alla volontà del Signore; dichiarare l’impossibilità della vita comunitaria e quindi rassegnarsi depressivamente al dato di fatto, ritenendo utopistica qualsiasi immagine che vada contro di esso.</w:t>
      </w:r>
    </w:p>
    <w:p w:rsidR="00D45BF3" w:rsidRPr="002B3015" w:rsidRDefault="00D45BF3" w:rsidP="00F32587">
      <w:pPr>
        <w:pBdr>
          <w:top w:val="single" w:sz="4" w:space="1" w:color="auto"/>
          <w:left w:val="single" w:sz="4" w:space="1" w:color="auto"/>
          <w:bottom w:val="single" w:sz="4" w:space="1" w:color="auto"/>
          <w:right w:val="single" w:sz="4" w:space="1" w:color="auto"/>
        </w:pBdr>
        <w:tabs>
          <w:tab w:val="left" w:pos="209"/>
        </w:tabs>
        <w:ind w:firstLine="209"/>
      </w:pPr>
      <w:r>
        <w:tab/>
      </w:r>
      <w:r w:rsidRPr="002B3015">
        <w:t>Il duplice atteggiamento pecca allo stesso modo di assenza di consa</w:t>
      </w:r>
      <w:r w:rsidRPr="002B3015">
        <w:softHyphen/>
        <w:t xml:space="preserve">pevolezza critica. Non riesce, infatti, a mettere insieme storia e testo normativo. Nel primo caso perché si fa valere il testo come paradigma assoluto. Nel secondo caso perché si ritiene che la storia costituisca l’unico parametro per valutare le possibilità. </w:t>
      </w:r>
      <w:r w:rsidRPr="002B3015">
        <w:rPr>
          <w:b/>
          <w:bCs/>
        </w:rPr>
        <w:t>I due sommari</w:t>
      </w:r>
      <w:r w:rsidRPr="002B3015">
        <w:t xml:space="preserve"> </w:t>
      </w:r>
      <w:r>
        <w:t xml:space="preserve">(At 2, 42-48; 4, 32-35), </w:t>
      </w:r>
      <w:r w:rsidRPr="002B3015">
        <w:t xml:space="preserve">invece, stante la loro collocazione, </w:t>
      </w:r>
      <w:r w:rsidRPr="002B3015">
        <w:rPr>
          <w:b/>
          <w:bCs/>
        </w:rPr>
        <w:t xml:space="preserve">vogliono indicare nello stesso tempo una possibilità e uno stimolo alla ricerca di percorsi. </w:t>
      </w:r>
      <w:r w:rsidRPr="002B3015">
        <w:t>Pertanto non legitti</w:t>
      </w:r>
      <w:r w:rsidRPr="002B3015">
        <w:softHyphen/>
        <w:t>mano né utopismo né scetticismo.</w:t>
      </w:r>
    </w:p>
    <w:p w:rsidR="00D45BF3" w:rsidRDefault="00D45BF3" w:rsidP="00F32587">
      <w:pPr>
        <w:pBdr>
          <w:top w:val="single" w:sz="4" w:space="1" w:color="auto"/>
          <w:left w:val="single" w:sz="4" w:space="1" w:color="auto"/>
          <w:bottom w:val="single" w:sz="4" w:space="1" w:color="auto"/>
          <w:right w:val="single" w:sz="4" w:space="1" w:color="auto"/>
        </w:pBdr>
      </w:pPr>
    </w:p>
    <w:p w:rsidR="00D45BF3" w:rsidRPr="002B3015" w:rsidRDefault="00D45BF3" w:rsidP="00F32587">
      <w:pPr>
        <w:pBdr>
          <w:top w:val="single" w:sz="4" w:space="1" w:color="auto"/>
          <w:left w:val="single" w:sz="4" w:space="1" w:color="auto"/>
          <w:bottom w:val="single" w:sz="4" w:space="1" w:color="auto"/>
          <w:right w:val="single" w:sz="4" w:space="1" w:color="auto"/>
        </w:pBdr>
      </w:pPr>
    </w:p>
    <w:p w:rsidR="00D45BF3" w:rsidRPr="004000A3" w:rsidRDefault="00D45BF3" w:rsidP="00F32587">
      <w:pPr>
        <w:pStyle w:val="Heading1"/>
        <w:pBdr>
          <w:top w:val="single" w:sz="4" w:space="1" w:color="auto"/>
          <w:left w:val="single" w:sz="4" w:space="1" w:color="auto"/>
          <w:bottom w:val="single" w:sz="4" w:space="1" w:color="auto"/>
          <w:right w:val="single" w:sz="4" w:space="1" w:color="auto"/>
        </w:pBdr>
        <w:rPr>
          <w:rFonts w:ascii="Times New Roman" w:hAnsi="Times New Roman" w:cs="Times New Roman"/>
          <w:b w:val="0"/>
          <w:caps/>
          <w:sz w:val="24"/>
          <w:szCs w:val="24"/>
        </w:rPr>
      </w:pPr>
      <w:r>
        <w:rPr>
          <w:rFonts w:ascii="Times New Roman" w:hAnsi="Times New Roman" w:cs="Times New Roman"/>
          <w:b w:val="0"/>
          <w:sz w:val="24"/>
          <w:szCs w:val="24"/>
        </w:rPr>
        <w:t>E</w:t>
      </w:r>
      <w:r w:rsidRPr="004000A3">
        <w:rPr>
          <w:rFonts w:ascii="Times New Roman" w:hAnsi="Times New Roman" w:cs="Times New Roman"/>
          <w:b w:val="0"/>
          <w:sz w:val="24"/>
          <w:szCs w:val="24"/>
        </w:rPr>
        <w:t>lementi per la lettura dei testi</w:t>
      </w:r>
    </w:p>
    <w:p w:rsidR="00D45BF3" w:rsidRDefault="00D45BF3" w:rsidP="00F32587">
      <w:pPr>
        <w:pStyle w:val="BodyText"/>
        <w:pBdr>
          <w:top w:val="single" w:sz="4" w:space="1" w:color="auto"/>
          <w:left w:val="single" w:sz="4" w:space="1" w:color="auto"/>
          <w:bottom w:val="single" w:sz="4" w:space="1" w:color="auto"/>
          <w:right w:val="single" w:sz="4" w:space="1" w:color="auto"/>
        </w:pBdr>
        <w:rPr>
          <w:rFonts w:ascii="Times New Roman" w:hAnsi="Times New Roman" w:cs="Times New Roman"/>
          <w:szCs w:val="24"/>
        </w:rPr>
      </w:pPr>
    </w:p>
    <w:p w:rsidR="00D45BF3" w:rsidRPr="004000A3" w:rsidRDefault="00D45BF3" w:rsidP="00F32587">
      <w:pPr>
        <w:pStyle w:val="BodyText"/>
        <w:pBdr>
          <w:top w:val="single" w:sz="4" w:space="1" w:color="auto"/>
          <w:left w:val="single" w:sz="4" w:space="1" w:color="auto"/>
          <w:bottom w:val="single" w:sz="4" w:space="1" w:color="auto"/>
          <w:right w:val="single" w:sz="4" w:space="1" w:color="auto"/>
        </w:pBdr>
        <w:rPr>
          <w:rFonts w:ascii="Times New Roman" w:hAnsi="Times New Roman" w:cs="Times New Roman"/>
          <w:szCs w:val="24"/>
        </w:rPr>
      </w:pPr>
      <w:r w:rsidRPr="002B3015">
        <w:rPr>
          <w:rFonts w:ascii="Times New Roman" w:hAnsi="Times New Roman" w:cs="Times New Roman"/>
          <w:szCs w:val="24"/>
        </w:rPr>
        <w:t xml:space="preserve">Per comprenderli si deve anzitutto osservare la </w:t>
      </w:r>
      <w:r w:rsidRPr="004000A3">
        <w:rPr>
          <w:rFonts w:ascii="Times New Roman" w:hAnsi="Times New Roman" w:cs="Times New Roman"/>
          <w:szCs w:val="24"/>
        </w:rPr>
        <w:t xml:space="preserve">collocazione dei testi. </w:t>
      </w:r>
    </w:p>
    <w:p w:rsidR="00D45BF3" w:rsidRPr="004000A3" w:rsidRDefault="00D45BF3" w:rsidP="00F32587">
      <w:pPr>
        <w:pStyle w:val="BodyText"/>
        <w:pBdr>
          <w:top w:val="single" w:sz="4" w:space="1" w:color="auto"/>
          <w:left w:val="single" w:sz="4" w:space="1" w:color="auto"/>
          <w:bottom w:val="single" w:sz="4" w:space="1" w:color="auto"/>
          <w:right w:val="single" w:sz="4" w:space="1" w:color="auto"/>
        </w:pBdr>
        <w:ind w:firstLine="709"/>
        <w:rPr>
          <w:rFonts w:ascii="Times New Roman" w:hAnsi="Times New Roman" w:cs="Times New Roman"/>
          <w:szCs w:val="24"/>
        </w:rPr>
      </w:pPr>
      <w:r w:rsidRPr="004000A3">
        <w:rPr>
          <w:rFonts w:ascii="Times New Roman" w:hAnsi="Times New Roman" w:cs="Times New Roman"/>
        </w:rPr>
        <w:t>Il primo (At 2, 42-48) è collocato come sintesi, quasi esito dell’evento di Pentecoste, a dire che l’azione dello Spirito che ha suscitato la pre</w:t>
      </w:r>
      <w:r w:rsidRPr="004000A3">
        <w:rPr>
          <w:rFonts w:ascii="Times New Roman" w:hAnsi="Times New Roman" w:cs="Times New Roman"/>
        </w:rPr>
        <w:softHyphen/>
        <w:t xml:space="preserve">dicazione raggiunge la sua visibilità nella vita della comunità che si è raccolta grazie a quella; </w:t>
      </w:r>
    </w:p>
    <w:p w:rsidR="00D45BF3" w:rsidRPr="004000A3" w:rsidRDefault="00D45BF3" w:rsidP="00F32587">
      <w:pPr>
        <w:pBdr>
          <w:top w:val="single" w:sz="4" w:space="1" w:color="auto"/>
          <w:left w:val="single" w:sz="4" w:space="1" w:color="auto"/>
          <w:bottom w:val="single" w:sz="4" w:space="1" w:color="auto"/>
          <w:right w:val="single" w:sz="4" w:space="1" w:color="auto"/>
        </w:pBdr>
        <w:tabs>
          <w:tab w:val="left" w:pos="204"/>
        </w:tabs>
      </w:pPr>
      <w:r>
        <w:tab/>
      </w:r>
      <w:r>
        <w:tab/>
        <w:t>I</w:t>
      </w:r>
      <w:r w:rsidRPr="004000A3">
        <w:t>l secondo (4,32-35) dopo una nuova Pentecoste (4,</w:t>
      </w:r>
      <w:r>
        <w:t xml:space="preserve"> </w:t>
      </w:r>
      <w:r w:rsidRPr="004000A3">
        <w:t xml:space="preserve">31). </w:t>
      </w:r>
    </w:p>
    <w:p w:rsidR="00D45BF3" w:rsidRPr="002B3015" w:rsidRDefault="00D45BF3" w:rsidP="00F32587">
      <w:pPr>
        <w:pBdr>
          <w:top w:val="single" w:sz="4" w:space="1" w:color="auto"/>
          <w:left w:val="single" w:sz="4" w:space="1" w:color="auto"/>
          <w:bottom w:val="single" w:sz="4" w:space="1" w:color="auto"/>
          <w:right w:val="single" w:sz="4" w:space="1" w:color="auto"/>
        </w:pBdr>
        <w:tabs>
          <w:tab w:val="left" w:pos="204"/>
        </w:tabs>
      </w:pPr>
      <w:r w:rsidRPr="002B3015">
        <w:t>Si nota quindi una convergenza: al principio della vita comunitaria non sta tanto il desiderio di unirsi, quanto la forza dello Spirito. Questi agisce però anzitutto attra</w:t>
      </w:r>
      <w:r w:rsidRPr="002B3015">
        <w:softHyphen/>
        <w:t>verso la predicazione degli apostoli. E non a caso: in essa si rende pre</w:t>
      </w:r>
      <w:r w:rsidRPr="002B3015">
        <w:softHyphen/>
        <w:t xml:space="preserve">sente la vicenda di Gesù, in particolare il suo risuscitamento. </w:t>
      </w:r>
      <w:r w:rsidRPr="002B3015">
        <w:rPr>
          <w:b/>
          <w:bCs/>
        </w:rPr>
        <w:t>L’unione dei credenti ha così un fondamento trascendente</w:t>
      </w:r>
      <w:r>
        <w:t xml:space="preserve">. </w:t>
      </w:r>
      <w:r w:rsidRPr="002B3015">
        <w:t>Luca vuole anzitutto mostrare che nella piccola comunità prende avvio la raccolta dell’umanità che simbolicamente era stata anticipata nella scelta dei dodici da parte di Gesù. Ciò sta a suggerire che la vita comu</w:t>
      </w:r>
      <w:r w:rsidRPr="002B3015">
        <w:softHyphen/>
        <w:t xml:space="preserve">nitaria è prima di tutto dono dello Spirito, come dono dello Spirito è la predicazione apostolica. </w:t>
      </w:r>
    </w:p>
    <w:p w:rsidR="00D45BF3" w:rsidRPr="002B3015" w:rsidRDefault="00D45BF3" w:rsidP="00F32587">
      <w:pPr>
        <w:pBdr>
          <w:top w:val="single" w:sz="4" w:space="1" w:color="auto"/>
          <w:left w:val="single" w:sz="4" w:space="1" w:color="auto"/>
          <w:bottom w:val="single" w:sz="4" w:space="1" w:color="auto"/>
          <w:right w:val="single" w:sz="4" w:space="1" w:color="auto"/>
        </w:pBdr>
        <w:tabs>
          <w:tab w:val="left" w:pos="204"/>
        </w:tabs>
      </w:pPr>
      <w:r>
        <w:tab/>
      </w:r>
      <w:r w:rsidRPr="002B3015">
        <w:t xml:space="preserve">A questo riguardo merita attenzione 2, 42 che riassume la vita della comunità attorno a quattro elementi, dei quali tre appartengono alla ‘radice’ della stessa vita ecclesiale: l’insegnamento degli apostoli, la frazione del pane e la preghiera. I </w:t>
      </w:r>
      <w:r>
        <w:t>quattro sono poi in</w:t>
      </w:r>
      <w:r>
        <w:softHyphen/>
        <w:t>trodotti da un</w:t>
      </w:r>
      <w:r w:rsidRPr="002B3015">
        <w:t xml:space="preserve"> participio p</w:t>
      </w:r>
      <w:r>
        <w:t xml:space="preserve">resente </w:t>
      </w:r>
      <w:r w:rsidRPr="002B3015">
        <w:t>che significa assidua frequentazione, dedicazione costante a una cosa, e sta a indicare che non si tratta di azioni passeggere, ma permanenti: lo Spirito ha modellato le persone in forma stabile, e il risultato sta ormai come modello della vita del</w:t>
      </w:r>
      <w:r w:rsidRPr="002B3015">
        <w:softHyphen/>
        <w:t>la comunità cristiana. I quattro elementi, nel greco, sono grammatical</w:t>
      </w:r>
      <w:r w:rsidRPr="002B3015">
        <w:softHyphen/>
        <w:t>mente collegati in modo diverso: l’insegnamento degli apostoli sta a sé e appare come il fondamento (si vuole così, nello stesso tempo, legare</w:t>
      </w:r>
      <w:r>
        <w:t xml:space="preserve"> il v.</w:t>
      </w:r>
      <w:r w:rsidRPr="002B3015">
        <w:t xml:space="preserve"> 42 con la predicazione di Pietro e indicare che la comunità cristiana non può es</w:t>
      </w:r>
      <w:r w:rsidRPr="002B3015">
        <w:softHyphen/>
        <w:t>serci senza la ripresa della testimonianza autorevole, che ha per ogget</w:t>
      </w:r>
      <w:r w:rsidRPr="002B3015">
        <w:softHyphen/>
        <w:t xml:space="preserve">to anzitutto la risurrezione di Gesù: cfr. anche 4, 33); la </w:t>
      </w:r>
      <w:r w:rsidRPr="002B3015">
        <w:rPr>
          <w:i/>
          <w:iCs/>
        </w:rPr>
        <w:t xml:space="preserve">koinonìa </w:t>
      </w:r>
      <w:r>
        <w:t>(comunione) e</w:t>
      </w:r>
      <w:r w:rsidRPr="002B3015">
        <w:t xml:space="preserve"> la frazione del pane sono legate tra loro senza congiunzione: la </w:t>
      </w:r>
      <w:r w:rsidRPr="002B3015">
        <w:rPr>
          <w:i/>
          <w:iCs/>
        </w:rPr>
        <w:t xml:space="preserve">koinonìa </w:t>
      </w:r>
      <w:r w:rsidRPr="002B3015">
        <w:t xml:space="preserve">si manifesta e si attinge nell’Eucaristia; infine la preghiera che è collegata con un </w:t>
      </w:r>
      <w:r>
        <w:rPr>
          <w:i/>
          <w:iCs/>
        </w:rPr>
        <w:t>“e”</w:t>
      </w:r>
      <w:r w:rsidRPr="002B3015">
        <w:rPr>
          <w:i/>
          <w:iCs/>
        </w:rPr>
        <w:t xml:space="preserve"> </w:t>
      </w:r>
      <w:r w:rsidRPr="002B3015">
        <w:t>a dire che si tratta di un nuovo elemento, che poi verrà specificato nel v. 46 con riferimento al tempio.</w:t>
      </w:r>
    </w:p>
    <w:p w:rsidR="00D45BF3" w:rsidRPr="002B3015" w:rsidRDefault="00D45BF3" w:rsidP="00F32587">
      <w:pPr>
        <w:pBdr>
          <w:top w:val="single" w:sz="4" w:space="1" w:color="auto"/>
          <w:left w:val="single" w:sz="4" w:space="1" w:color="auto"/>
          <w:bottom w:val="single" w:sz="4" w:space="1" w:color="auto"/>
          <w:right w:val="single" w:sz="4" w:space="1" w:color="auto"/>
        </w:pBdr>
        <w:tabs>
          <w:tab w:val="left" w:pos="209"/>
        </w:tabs>
        <w:ind w:firstLine="209"/>
      </w:pPr>
      <w:r>
        <w:tab/>
      </w:r>
      <w:r w:rsidRPr="002B3015">
        <w:t>I quattro elementi stanno a indicare che nella comunità cristiana si rende presente in forma mediata la potenza dell’azione salvifica di Ge</w:t>
      </w:r>
      <w:r w:rsidRPr="002B3015">
        <w:softHyphen/>
        <w:t>sù Cristo. È questo il senso dei due sommari lucani: l’umanità comin</w:t>
      </w:r>
      <w:r w:rsidRPr="002B3015">
        <w:softHyphen/>
        <w:t>cia a non essere più quella di prima; ormai ha preso avvio il raduno del</w:t>
      </w:r>
      <w:r w:rsidRPr="002B3015">
        <w:softHyphen/>
        <w:t>la nuova umanità della quale Gesù è il principio.</w:t>
      </w:r>
    </w:p>
    <w:p w:rsidR="00D45BF3" w:rsidRPr="002B3015" w:rsidRDefault="00D45BF3" w:rsidP="00F32587">
      <w:pPr>
        <w:pBdr>
          <w:top w:val="single" w:sz="4" w:space="1" w:color="auto"/>
          <w:left w:val="single" w:sz="4" w:space="1" w:color="auto"/>
          <w:bottom w:val="single" w:sz="4" w:space="1" w:color="auto"/>
          <w:right w:val="single" w:sz="4" w:space="1" w:color="auto"/>
        </w:pBdr>
        <w:tabs>
          <w:tab w:val="left" w:pos="204"/>
        </w:tabs>
        <w:ind w:firstLine="209"/>
      </w:pPr>
      <w:r>
        <w:tab/>
      </w:r>
      <w:r w:rsidRPr="002B3015">
        <w:t>Non è più questione di possibilità storica fondata sugli sforzi degli umani: q</w:t>
      </w:r>
      <w:r>
        <w:t>uesti sono destinati a fallire, come già mostrato in Gn 11</w:t>
      </w:r>
      <w:r w:rsidRPr="002B3015">
        <w:t>; si tratta piuttosto di esperienza salvifica che ha riscontro storico, ca</w:t>
      </w:r>
      <w:r w:rsidRPr="002B3015">
        <w:softHyphen/>
        <w:t xml:space="preserve">pace di suscitare la stima </w:t>
      </w:r>
      <w:r>
        <w:t>di tutto il popolo (2, 47; cf</w:t>
      </w:r>
      <w:r w:rsidRPr="002B3015">
        <w:t>. 4,</w:t>
      </w:r>
      <w:r>
        <w:t xml:space="preserve"> </w:t>
      </w:r>
      <w:r w:rsidRPr="002B3015">
        <w:t>33).</w:t>
      </w:r>
    </w:p>
    <w:p w:rsidR="00D45BF3" w:rsidRDefault="00D45BF3" w:rsidP="00F32587">
      <w:pPr>
        <w:pStyle w:val="BodyTextIndent"/>
        <w:pBdr>
          <w:top w:val="single" w:sz="4" w:space="1" w:color="auto"/>
          <w:left w:val="single" w:sz="4" w:space="1" w:color="auto"/>
          <w:bottom w:val="single" w:sz="4" w:space="1" w:color="auto"/>
          <w:right w:val="single" w:sz="4" w:space="1" w:color="auto"/>
        </w:pBdr>
        <w:ind w:left="0" w:firstLine="209"/>
        <w:rPr>
          <w:rFonts w:ascii="Times New Roman" w:hAnsi="Times New Roman"/>
          <w:sz w:val="24"/>
          <w:szCs w:val="24"/>
        </w:rPr>
      </w:pPr>
      <w:r w:rsidRPr="002B3015">
        <w:rPr>
          <w:rFonts w:ascii="Times New Roman" w:hAnsi="Times New Roman"/>
          <w:sz w:val="24"/>
          <w:szCs w:val="24"/>
        </w:rPr>
        <w:t>Non importa allora se sempre e ovunque sia attuata questa immagi</w:t>
      </w:r>
      <w:r w:rsidRPr="002B3015">
        <w:rPr>
          <w:rFonts w:ascii="Times New Roman" w:hAnsi="Times New Roman"/>
          <w:sz w:val="24"/>
          <w:szCs w:val="24"/>
        </w:rPr>
        <w:softHyphen/>
        <w:t xml:space="preserve">ne ideale della comunità cristiana; basta che la si constati una volta per veder rinascere la speranza della sua possibilità. A fronte di questa affermazione non può trovare spazio lo scetticismo che pretenderebbe di fondarsi sull’esperienza. </w:t>
      </w:r>
      <w:r w:rsidRPr="002B3015">
        <w:rPr>
          <w:rFonts w:ascii="Times New Roman" w:hAnsi="Times New Roman"/>
          <w:b/>
          <w:bCs/>
          <w:sz w:val="24"/>
          <w:szCs w:val="24"/>
        </w:rPr>
        <w:t>Negare la possibilità di una comunità vera sarebbe negare la potenza trasfor</w:t>
      </w:r>
      <w:r w:rsidRPr="002B3015">
        <w:rPr>
          <w:rFonts w:ascii="Times New Roman" w:hAnsi="Times New Roman"/>
          <w:b/>
          <w:bCs/>
          <w:sz w:val="24"/>
          <w:szCs w:val="24"/>
        </w:rPr>
        <w:softHyphen/>
        <w:t>matrice dello Spirito</w:t>
      </w:r>
      <w:r w:rsidRPr="002B3015">
        <w:rPr>
          <w:rFonts w:ascii="Times New Roman" w:hAnsi="Times New Roman"/>
          <w:sz w:val="24"/>
          <w:szCs w:val="24"/>
        </w:rPr>
        <w:t>.</w:t>
      </w:r>
    </w:p>
    <w:p w:rsidR="00D45BF3" w:rsidRDefault="00D45BF3" w:rsidP="00F32587">
      <w:pPr>
        <w:pStyle w:val="BodyTextIndent"/>
        <w:pBdr>
          <w:top w:val="single" w:sz="4" w:space="1" w:color="auto"/>
          <w:left w:val="single" w:sz="4" w:space="1" w:color="auto"/>
          <w:bottom w:val="single" w:sz="4" w:space="1" w:color="auto"/>
          <w:right w:val="single" w:sz="4" w:space="1" w:color="auto"/>
        </w:pBdr>
        <w:ind w:left="0" w:firstLine="209"/>
        <w:rPr>
          <w:rFonts w:ascii="Times New Roman" w:hAnsi="Times New Roman"/>
          <w:sz w:val="24"/>
          <w:szCs w:val="24"/>
        </w:rPr>
      </w:pPr>
    </w:p>
    <w:p w:rsidR="00D45BF3" w:rsidRDefault="00D45BF3" w:rsidP="00F32587">
      <w:pPr>
        <w:pStyle w:val="BodyTextIndent"/>
        <w:pBdr>
          <w:top w:val="single" w:sz="4" w:space="1" w:color="auto"/>
          <w:left w:val="single" w:sz="4" w:space="1" w:color="auto"/>
          <w:bottom w:val="single" w:sz="4" w:space="1" w:color="auto"/>
          <w:right w:val="single" w:sz="4" w:space="1" w:color="auto"/>
        </w:pBdr>
        <w:ind w:left="0" w:firstLine="209"/>
        <w:rPr>
          <w:rFonts w:ascii="Times New Roman" w:hAnsi="Times New Roman"/>
          <w:sz w:val="24"/>
          <w:szCs w:val="24"/>
        </w:rPr>
      </w:pPr>
    </w:p>
    <w:p w:rsidR="00D45BF3" w:rsidRPr="004000A3" w:rsidRDefault="00D45BF3" w:rsidP="00F32587">
      <w:pPr>
        <w:pStyle w:val="BodyTextIndent"/>
        <w:pBdr>
          <w:top w:val="single" w:sz="4" w:space="1" w:color="auto"/>
          <w:left w:val="single" w:sz="4" w:space="1" w:color="auto"/>
          <w:bottom w:val="single" w:sz="4" w:space="1" w:color="auto"/>
          <w:right w:val="single" w:sz="4" w:space="1" w:color="auto"/>
        </w:pBdr>
        <w:ind w:left="0"/>
        <w:rPr>
          <w:rFonts w:ascii="Times New Roman" w:hAnsi="Times New Roman"/>
          <w:b/>
          <w:caps/>
          <w:sz w:val="24"/>
          <w:szCs w:val="24"/>
        </w:rPr>
      </w:pPr>
      <w:r w:rsidRPr="004000A3">
        <w:rPr>
          <w:rFonts w:ascii="Times New Roman" w:hAnsi="Times New Roman"/>
          <w:b/>
          <w:sz w:val="24"/>
          <w:szCs w:val="24"/>
        </w:rPr>
        <w:t>Percorsi per realizzare la comunità</w:t>
      </w:r>
    </w:p>
    <w:p w:rsidR="00D45BF3" w:rsidRDefault="00D45BF3" w:rsidP="00F32587">
      <w:pPr>
        <w:pBdr>
          <w:top w:val="single" w:sz="4" w:space="1" w:color="auto"/>
          <w:left w:val="single" w:sz="4" w:space="1" w:color="auto"/>
          <w:bottom w:val="single" w:sz="4" w:space="1" w:color="auto"/>
          <w:right w:val="single" w:sz="4" w:space="1" w:color="auto"/>
        </w:pBdr>
        <w:tabs>
          <w:tab w:val="left" w:pos="209"/>
        </w:tabs>
      </w:pPr>
    </w:p>
    <w:p w:rsidR="00D45BF3" w:rsidRDefault="00D45BF3" w:rsidP="00F32587">
      <w:pPr>
        <w:pBdr>
          <w:top w:val="single" w:sz="4" w:space="1" w:color="auto"/>
          <w:left w:val="single" w:sz="4" w:space="1" w:color="auto"/>
          <w:bottom w:val="single" w:sz="4" w:space="1" w:color="auto"/>
          <w:right w:val="single" w:sz="4" w:space="1" w:color="auto"/>
        </w:pBdr>
        <w:tabs>
          <w:tab w:val="left" w:pos="204"/>
        </w:tabs>
      </w:pPr>
      <w:r w:rsidRPr="002B3015">
        <w:t>Con l’indicazione dei quattro elementi Luca suggerisce anche i pas</w:t>
      </w:r>
      <w:r w:rsidRPr="002B3015">
        <w:softHyphen/>
        <w:t>si mediante i quali si genera la comunità.</w:t>
      </w:r>
    </w:p>
    <w:p w:rsidR="00D45BF3" w:rsidRPr="002B3015" w:rsidRDefault="00D45BF3" w:rsidP="00F32587">
      <w:pPr>
        <w:pBdr>
          <w:top w:val="single" w:sz="4" w:space="1" w:color="auto"/>
          <w:left w:val="single" w:sz="4" w:space="1" w:color="auto"/>
          <w:bottom w:val="single" w:sz="4" w:space="1" w:color="auto"/>
          <w:right w:val="single" w:sz="4" w:space="1" w:color="auto"/>
        </w:pBdr>
        <w:tabs>
          <w:tab w:val="left" w:pos="204"/>
        </w:tabs>
      </w:pPr>
      <w:r>
        <w:tab/>
      </w:r>
      <w:r>
        <w:tab/>
      </w:r>
      <w:r w:rsidRPr="002B3015">
        <w:t xml:space="preserve">Anzitutto </w:t>
      </w:r>
      <w:r w:rsidRPr="002B3015">
        <w:rPr>
          <w:b/>
          <w:bCs/>
          <w:i/>
          <w:iCs/>
        </w:rPr>
        <w:t>l’insegnamento degli apostoli</w:t>
      </w:r>
      <w:r w:rsidRPr="002B3015">
        <w:rPr>
          <w:i/>
          <w:iCs/>
        </w:rPr>
        <w:t xml:space="preserve">. </w:t>
      </w:r>
      <w:r w:rsidRPr="002B3015">
        <w:t>Questo rimanda all’evento originario e in quanto tale costituisce principio unificatore, non frut</w:t>
      </w:r>
      <w:r w:rsidRPr="002B3015">
        <w:softHyphen/>
        <w:t>to di convergenza di opinioni (questo produrrebbe eventualmente un’unità convenzionale e fragile), bensì di verità che si dà e che ri</w:t>
      </w:r>
      <w:r w:rsidRPr="002B3015">
        <w:softHyphen/>
        <w:t>chiede accoglienza da parte di tutti. Una tale verità impedisce che l’u</w:t>
      </w:r>
      <w:r w:rsidRPr="002B3015">
        <w:softHyphen/>
        <w:t xml:space="preserve">nità sia imposta da qualcuno: nessuno può costituire </w:t>
      </w:r>
      <w:r>
        <w:t xml:space="preserve">un </w:t>
      </w:r>
      <w:r w:rsidRPr="002B3015">
        <w:t xml:space="preserve">principio ultimo di unità se non l’evento annunciato. Il fatto che al principio dell’unità stia l’insegnamento degli apostoli sta a indicare che i credenti stanno insieme in forza della </w:t>
      </w:r>
      <w:r>
        <w:t>fede e non di altre ragio</w:t>
      </w:r>
      <w:r>
        <w:softHyphen/>
        <w:t>ni, né</w:t>
      </w:r>
      <w:r w:rsidRPr="002B3015">
        <w:t xml:space="preserve"> politiche,</w:t>
      </w:r>
      <w:r>
        <w:t xml:space="preserve"> né</w:t>
      </w:r>
      <w:r w:rsidRPr="002B3015">
        <w:t xml:space="preserve"> organizzative, né puramente psichiche. In questa luce, si po</w:t>
      </w:r>
      <w:r w:rsidRPr="002B3015">
        <w:softHyphen/>
        <w:t>trebbe valutare quali siano le ragioni per le quali sorgono le divisioni (o anche i legami) nelle comunità cristiane e verificare se non si tratti in genere di ragioni altre rispetto alla fede. L’unità della comunità cri</w:t>
      </w:r>
      <w:r w:rsidRPr="002B3015">
        <w:softHyphen/>
        <w:t>stiana non chiede unanimità su tutto: la comunità cristiana non è una setta nella quale</w:t>
      </w:r>
      <w:r>
        <w:t>,</w:t>
      </w:r>
      <w:r w:rsidRPr="002B3015">
        <w:t xml:space="preserve"> sia per adesione al leader</w:t>
      </w:r>
      <w:r>
        <w:t>,</w:t>
      </w:r>
      <w:r w:rsidRPr="002B3015">
        <w:t xml:space="preserve"> sia per compattezza difen</w:t>
      </w:r>
      <w:r w:rsidRPr="002B3015">
        <w:softHyphen/>
        <w:t>siva</w:t>
      </w:r>
      <w:r>
        <w:t>,</w:t>
      </w:r>
      <w:r w:rsidRPr="002B3015">
        <w:t xml:space="preserve"> si assume tutti lo stesso linguaggio, lo stesso stile, la stessa opzio</w:t>
      </w:r>
      <w:r w:rsidRPr="002B3015">
        <w:softHyphen/>
        <w:t>ne politica, costruendo così barriere impenetrabili a chiunque non si adegui. Si possono comprendere le dinamiche psicologiche alle quali le comunità cristiane non possono sfug</w:t>
      </w:r>
      <w:r w:rsidRPr="002B3015">
        <w:softHyphen/>
        <w:t>gire, ma si dovrebbe pure, appunto in nome di un’unità superiore, rompere tali dinamiche che di fatto escludono i nuovi ‘arrivati’. Che ne sarebbe stato della Chiesa primitiva se avesse mantenuto lo spiri</w:t>
      </w:r>
      <w:r w:rsidRPr="002B3015">
        <w:softHyphen/>
        <w:t>to settario voluto da qualcuno?</w:t>
      </w:r>
    </w:p>
    <w:p w:rsidR="00D45BF3" w:rsidRDefault="00D45BF3" w:rsidP="00F32587">
      <w:pPr>
        <w:pBdr>
          <w:top w:val="single" w:sz="4" w:space="1" w:color="auto"/>
          <w:left w:val="single" w:sz="4" w:space="1" w:color="auto"/>
          <w:bottom w:val="single" w:sz="4" w:space="1" w:color="auto"/>
          <w:right w:val="single" w:sz="4" w:space="1" w:color="auto"/>
        </w:pBdr>
        <w:tabs>
          <w:tab w:val="left" w:pos="204"/>
        </w:tabs>
      </w:pPr>
      <w:r>
        <w:rPr>
          <w:rFonts w:ascii="Wingdings" w:hAnsi="Wingdings"/>
        </w:rPr>
        <w:tab/>
      </w:r>
      <w:r>
        <w:rPr>
          <w:rFonts w:ascii="Wingdings" w:hAnsi="Wingdings"/>
        </w:rPr>
        <w:tab/>
      </w:r>
      <w:r w:rsidRPr="002B3015">
        <w:t xml:space="preserve">In secondo luogo il </w:t>
      </w:r>
      <w:r w:rsidRPr="002B3015">
        <w:rPr>
          <w:b/>
          <w:bCs/>
          <w:i/>
          <w:iCs/>
        </w:rPr>
        <w:t>mutuo soccorso:</w:t>
      </w:r>
      <w:r w:rsidRPr="002B3015">
        <w:rPr>
          <w:i/>
          <w:iCs/>
        </w:rPr>
        <w:t xml:space="preserve"> </w:t>
      </w:r>
      <w:r w:rsidRPr="002B3015">
        <w:t>nei due testi si presenta con am</w:t>
      </w:r>
      <w:r w:rsidRPr="002B3015">
        <w:softHyphen/>
        <w:t xml:space="preserve">mirazione il fatto che nessuno fosse bisognoso poiché nella comunità si esercitava la </w:t>
      </w:r>
      <w:r w:rsidRPr="002B3015">
        <w:rPr>
          <w:i/>
          <w:iCs/>
        </w:rPr>
        <w:t xml:space="preserve">koinonia, </w:t>
      </w:r>
      <w:r w:rsidRPr="002B3015">
        <w:t>termine che significa partecipazione. Si noti che non si tratta di una regola stabilita, bensì di un moto che sorge dal</w:t>
      </w:r>
      <w:r w:rsidRPr="002B3015">
        <w:softHyphen/>
        <w:t>lo Spirito. Il bisogno di ciascuno trova risposta. E per quanto il riferi</w:t>
      </w:r>
      <w:r w:rsidRPr="002B3015">
        <w:softHyphen/>
        <w:t>mento sembri essere ai beni materiali, vi si deve leggere il carattere simbolico di questi: servono a sostenere la vita, e quindi richiamano tut</w:t>
      </w:r>
      <w:r w:rsidRPr="002B3015">
        <w:softHyphen/>
        <w:t>to ciò che serve a far sentire vivi. Il mutuo soccorso poi non è solo espressione di comunione, ma la crea pure: va messo in conto che so</w:t>
      </w:r>
      <w:r w:rsidRPr="002B3015">
        <w:softHyphen/>
        <w:t>no le azioni a modellare le persone e i gruppi sociali. L’aiuto recipro</w:t>
      </w:r>
      <w:r w:rsidRPr="002B3015">
        <w:softHyphen/>
        <w:t>co, il metter in comune i beni, edifica la comunità.</w:t>
      </w:r>
    </w:p>
    <w:p w:rsidR="00D45BF3" w:rsidRPr="002B3015" w:rsidRDefault="00D45BF3" w:rsidP="00F32587">
      <w:pPr>
        <w:pBdr>
          <w:top w:val="single" w:sz="4" w:space="1" w:color="auto"/>
          <w:left w:val="single" w:sz="4" w:space="1" w:color="auto"/>
          <w:bottom w:val="single" w:sz="4" w:space="1" w:color="auto"/>
          <w:right w:val="single" w:sz="4" w:space="1" w:color="auto"/>
        </w:pBdr>
        <w:tabs>
          <w:tab w:val="left" w:pos="204"/>
        </w:tabs>
      </w:pPr>
      <w:r>
        <w:tab/>
      </w:r>
      <w:r>
        <w:tab/>
      </w:r>
      <w:r w:rsidRPr="002B3015">
        <w:t xml:space="preserve">In terzo luogo </w:t>
      </w:r>
      <w:r w:rsidRPr="002B3015">
        <w:rPr>
          <w:b/>
          <w:bCs/>
          <w:i/>
          <w:iCs/>
        </w:rPr>
        <w:t>l’Eucaristia</w:t>
      </w:r>
      <w:r w:rsidRPr="002B3015">
        <w:t>. Il valore unificante della cena del Signore si fonda sul fatto che essa è memoriale della riconciliazione: la nuova umanità radunata dalla dispersione si forma nella celebrazione della morte e risurrezione di Gesù. Essere assidui alla frazione del pane vuol dire vincere le insidiose forze della divisione sempre in agguato, e prendere coscienza che il fondamento della propria unità sta nell’atto radicale della proesistenza</w:t>
      </w:r>
      <w:r>
        <w:t xml:space="preserve"> (esistenza a favore di, vita spesa per)</w:t>
      </w:r>
      <w:r w:rsidRPr="002B3015">
        <w:t xml:space="preserve"> di Gesù.</w:t>
      </w:r>
    </w:p>
    <w:p w:rsidR="00D45BF3" w:rsidRPr="002B3015" w:rsidRDefault="00D45BF3" w:rsidP="00F32587">
      <w:pPr>
        <w:pBdr>
          <w:top w:val="single" w:sz="4" w:space="1" w:color="auto"/>
          <w:left w:val="single" w:sz="4" w:space="1" w:color="auto"/>
          <w:bottom w:val="single" w:sz="4" w:space="1" w:color="auto"/>
          <w:right w:val="single" w:sz="4" w:space="1" w:color="auto"/>
        </w:pBdr>
        <w:tabs>
          <w:tab w:val="left" w:pos="204"/>
        </w:tabs>
      </w:pPr>
      <w:r>
        <w:rPr>
          <w:rFonts w:ascii="Wingdings" w:hAnsi="Wingdings"/>
        </w:rPr>
        <w:tab/>
      </w:r>
      <w:r>
        <w:rPr>
          <w:rFonts w:ascii="Wingdings" w:hAnsi="Wingdings"/>
        </w:rPr>
        <w:tab/>
      </w:r>
      <w:r w:rsidRPr="002B3015">
        <w:t xml:space="preserve">Infine </w:t>
      </w:r>
      <w:r w:rsidRPr="002B3015">
        <w:rPr>
          <w:b/>
          <w:bCs/>
          <w:i/>
          <w:iCs/>
        </w:rPr>
        <w:t>la preghiera</w:t>
      </w:r>
      <w:r w:rsidRPr="002B3015">
        <w:rPr>
          <w:i/>
          <w:iCs/>
        </w:rPr>
        <w:t xml:space="preserve">. </w:t>
      </w:r>
      <w:r w:rsidRPr="002B3015">
        <w:t>Sembra si tratti della pre</w:t>
      </w:r>
      <w:r w:rsidRPr="002B3015">
        <w:softHyphen/>
        <w:t xml:space="preserve">ghiera al tempio dove i credenti </w:t>
      </w:r>
      <w:r>
        <w:t>si mostrano «di un solo sentire»</w:t>
      </w:r>
      <w:r w:rsidRPr="002B3015">
        <w:t xml:space="preserve"> (2, 46). Il contenuto di questa preghiera non è indicato, ma si può supporre che sia la preghiera abituale della liturgia giudai</w:t>
      </w:r>
      <w:r w:rsidRPr="002B3015">
        <w:softHyphen/>
        <w:t>ca: anche questa serve a modellare la comunità, che si percepisce così in continuità con la tradizione dalla quale proviene, quasi efflorescen</w:t>
      </w:r>
      <w:r w:rsidRPr="002B3015">
        <w:softHyphen/>
        <w:t>za ultima di un percorso.</w:t>
      </w:r>
    </w:p>
    <w:p w:rsidR="00D45BF3" w:rsidRPr="002B3015" w:rsidRDefault="00D45BF3" w:rsidP="00F32587">
      <w:pPr>
        <w:pBdr>
          <w:top w:val="single" w:sz="4" w:space="1" w:color="auto"/>
          <w:left w:val="single" w:sz="4" w:space="1" w:color="auto"/>
          <w:bottom w:val="single" w:sz="4" w:space="1" w:color="auto"/>
          <w:right w:val="single" w:sz="4" w:space="1" w:color="auto"/>
        </w:pBdr>
        <w:tabs>
          <w:tab w:val="left" w:pos="204"/>
        </w:tabs>
      </w:pPr>
      <w:r>
        <w:tab/>
      </w:r>
      <w:r>
        <w:tab/>
      </w:r>
      <w:r w:rsidRPr="002B3015">
        <w:t>L’esito finale è il clima di lode nel quale tutto si svolge: la vita in co</w:t>
      </w:r>
      <w:r w:rsidRPr="002B3015">
        <w:softHyphen/>
        <w:t>munità non è una fatica, bensì un’esperienza liberante che produce la lode (2,</w:t>
      </w:r>
      <w:r>
        <w:t xml:space="preserve"> </w:t>
      </w:r>
      <w:r w:rsidRPr="002B3015">
        <w:t>47).</w:t>
      </w:r>
    </w:p>
    <w:p w:rsidR="00D45BF3" w:rsidRDefault="00D45BF3" w:rsidP="00F32587">
      <w:pPr>
        <w:pBdr>
          <w:top w:val="single" w:sz="4" w:space="1" w:color="auto"/>
          <w:left w:val="single" w:sz="4" w:space="1" w:color="auto"/>
          <w:bottom w:val="single" w:sz="4" w:space="1" w:color="auto"/>
          <w:right w:val="single" w:sz="4" w:space="1" w:color="auto"/>
        </w:pBdr>
        <w:tabs>
          <w:tab w:val="left" w:pos="204"/>
        </w:tabs>
      </w:pPr>
    </w:p>
    <w:p w:rsidR="00D45BF3" w:rsidRPr="002B3015" w:rsidRDefault="00D45BF3" w:rsidP="00F32587">
      <w:pPr>
        <w:pBdr>
          <w:top w:val="single" w:sz="4" w:space="1" w:color="auto"/>
          <w:left w:val="single" w:sz="4" w:space="1" w:color="auto"/>
          <w:bottom w:val="single" w:sz="4" w:space="1" w:color="auto"/>
          <w:right w:val="single" w:sz="4" w:space="1" w:color="auto"/>
        </w:pBdr>
        <w:tabs>
          <w:tab w:val="left" w:pos="204"/>
        </w:tabs>
      </w:pPr>
    </w:p>
    <w:p w:rsidR="00D45BF3" w:rsidRPr="004000A3" w:rsidRDefault="00D45BF3" w:rsidP="00F32587">
      <w:pPr>
        <w:pStyle w:val="Heading1"/>
        <w:pBdr>
          <w:top w:val="single" w:sz="4" w:space="1" w:color="auto"/>
          <w:left w:val="single" w:sz="4" w:space="1" w:color="auto"/>
          <w:bottom w:val="single" w:sz="4" w:space="1" w:color="auto"/>
          <w:right w:val="single" w:sz="4" w:space="1" w:color="auto"/>
        </w:pBdr>
        <w:rPr>
          <w:rFonts w:ascii="Times New Roman" w:hAnsi="Times New Roman" w:cs="Times New Roman"/>
          <w:b w:val="0"/>
          <w:sz w:val="24"/>
          <w:szCs w:val="24"/>
        </w:rPr>
      </w:pPr>
      <w:r>
        <w:rPr>
          <w:rFonts w:ascii="Times New Roman" w:hAnsi="Times New Roman" w:cs="Times New Roman"/>
          <w:b w:val="0"/>
          <w:sz w:val="24"/>
          <w:szCs w:val="24"/>
        </w:rPr>
        <w:t>Comunità di puri o C</w:t>
      </w:r>
      <w:r w:rsidRPr="004000A3">
        <w:rPr>
          <w:rFonts w:ascii="Times New Roman" w:hAnsi="Times New Roman" w:cs="Times New Roman"/>
          <w:b w:val="0"/>
          <w:sz w:val="24"/>
          <w:szCs w:val="24"/>
        </w:rPr>
        <w:t>hiesa di popolo?</w:t>
      </w:r>
    </w:p>
    <w:p w:rsidR="00D45BF3" w:rsidRDefault="00D45BF3" w:rsidP="00F32587">
      <w:pPr>
        <w:pBdr>
          <w:top w:val="single" w:sz="4" w:space="1" w:color="auto"/>
          <w:left w:val="single" w:sz="4" w:space="1" w:color="auto"/>
          <w:bottom w:val="single" w:sz="4" w:space="1" w:color="auto"/>
          <w:right w:val="single" w:sz="4" w:space="1" w:color="auto"/>
        </w:pBdr>
        <w:tabs>
          <w:tab w:val="left" w:pos="204"/>
        </w:tabs>
      </w:pPr>
    </w:p>
    <w:p w:rsidR="00D45BF3" w:rsidRPr="002B3015" w:rsidRDefault="00D45BF3" w:rsidP="00F32587">
      <w:pPr>
        <w:pBdr>
          <w:top w:val="single" w:sz="4" w:space="1" w:color="auto"/>
          <w:left w:val="single" w:sz="4" w:space="1" w:color="auto"/>
          <w:bottom w:val="single" w:sz="4" w:space="1" w:color="auto"/>
          <w:right w:val="single" w:sz="4" w:space="1" w:color="auto"/>
        </w:pBdr>
        <w:tabs>
          <w:tab w:val="left" w:pos="204"/>
        </w:tabs>
      </w:pPr>
      <w:r>
        <w:tab/>
      </w:r>
      <w:r>
        <w:tab/>
      </w:r>
      <w:r w:rsidRPr="002B3015">
        <w:t>Detto questo,  al fine di delineare il possibile volto della comunità, re</w:t>
      </w:r>
      <w:r w:rsidRPr="002B3015">
        <w:softHyphen/>
        <w:t>sta la questione circa l’ammissione alla stessa: tutti coloro che in for</w:t>
      </w:r>
      <w:r w:rsidRPr="002B3015">
        <w:softHyphen/>
        <w:t>ma più o meno consapevole chiedono di aderire, oppure quanti passano al vaglio di criteri rigorosi? Si diceva sopra che il de</w:t>
      </w:r>
      <w:r w:rsidRPr="002B3015">
        <w:softHyphen/>
        <w:t>siderio di perfezione è dono dello Spirito e quindi una comunità cri</w:t>
      </w:r>
      <w:r w:rsidRPr="002B3015">
        <w:softHyphen/>
        <w:t>stiana non può adattarsi alla mediocrità. Tuttavia si deve rilevare che neppure le comunità della prima ora erano ‘perfette’. Se lo fossero sta</w:t>
      </w:r>
      <w:r w:rsidRPr="002B3015">
        <w:softHyphen/>
        <w:t>te non si capirebbero le</w:t>
      </w:r>
      <w:r>
        <w:t xml:space="preserve"> esortazioni che costellano le l</w:t>
      </w:r>
      <w:r w:rsidRPr="002B3015">
        <w:t>ettere</w:t>
      </w:r>
      <w:r>
        <w:t xml:space="preserve"> di Paolo e degli altri apostoli</w:t>
      </w:r>
      <w:r w:rsidRPr="002B3015">
        <w:t>. Si tratta sempre di comunità protese verso la perfezio</w:t>
      </w:r>
      <w:r w:rsidRPr="002B3015">
        <w:softHyphen/>
        <w:t>ne. La tentazione di ammettere nella comunità cristiana solo chi sa</w:t>
      </w:r>
      <w:r w:rsidRPr="002B3015">
        <w:softHyphen/>
        <w:t>rebbe all’altezza dei modell</w:t>
      </w:r>
      <w:r>
        <w:t>i rigorosi (come stabilirli?</w:t>
      </w:r>
      <w:r w:rsidRPr="002B3015">
        <w:t xml:space="preserve"> e chi lo dovreb</w:t>
      </w:r>
      <w:r w:rsidRPr="002B3015">
        <w:softHyphen/>
        <w:t xml:space="preserve">be fare?), se ascoltata, gradualmente porterebbe alla scomparsa della Chiesa. </w:t>
      </w:r>
      <w:r w:rsidRPr="002B3015">
        <w:rPr>
          <w:b/>
          <w:bCs/>
        </w:rPr>
        <w:t>La Chiesa è strumento di salvezza prima che luogo dei salvati</w:t>
      </w:r>
      <w:r w:rsidRPr="002B3015">
        <w:t>. Con ciò non si vuol dire che le comunità cristiane non debbano ri</w:t>
      </w:r>
      <w:r w:rsidRPr="002B3015">
        <w:softHyphen/>
        <w:t>chiedere nulla di impegnativo ai loro aderenti (meglio sarebbe dire, con At 2,</w:t>
      </w:r>
      <w:r>
        <w:t xml:space="preserve"> 41, «</w:t>
      </w:r>
      <w:r w:rsidRPr="002B3015">
        <w:t xml:space="preserve">a coloro che </w:t>
      </w:r>
      <w:r>
        <w:t>vengono aggregati [dal Signore]»</w:t>
      </w:r>
      <w:r w:rsidRPr="002B3015">
        <w:t>); piutto</w:t>
      </w:r>
      <w:r w:rsidRPr="002B3015">
        <w:softHyphen/>
        <w:t>sto che sono aperte anche a quanti riescono (per varie ragioni) a dare solo un’adesione minima. Il Vaticano Il quando tratta del</w:t>
      </w:r>
      <w:r w:rsidRPr="002B3015">
        <w:softHyphen/>
        <w:t xml:space="preserve">la incorporazione alla Chiesa riconosce che anche i peccatori sono incorporati al corpo di Cristo </w:t>
      </w:r>
      <w:r w:rsidRPr="002B3015">
        <w:rPr>
          <w:i/>
          <w:iCs/>
        </w:rPr>
        <w:t xml:space="preserve">(LG </w:t>
      </w:r>
      <w:r w:rsidRPr="002B3015">
        <w:t xml:space="preserve">14), pur non essendolo pienamente. </w:t>
      </w:r>
    </w:p>
    <w:p w:rsidR="00D45BF3" w:rsidRPr="002B3015" w:rsidRDefault="00D45BF3" w:rsidP="00F32587">
      <w:pPr>
        <w:pBdr>
          <w:top w:val="single" w:sz="4" w:space="1" w:color="auto"/>
          <w:left w:val="single" w:sz="4" w:space="1" w:color="auto"/>
          <w:bottom w:val="single" w:sz="4" w:space="1" w:color="auto"/>
          <w:right w:val="single" w:sz="4" w:space="1" w:color="auto"/>
        </w:pBdr>
        <w:tabs>
          <w:tab w:val="left" w:pos="204"/>
        </w:tabs>
        <w:ind w:firstLine="204"/>
      </w:pPr>
      <w:r>
        <w:tab/>
      </w:r>
      <w:r w:rsidRPr="002B3015">
        <w:t>In conclusione, la ricerca dell’eccellenza non va esclusa. Ma se que</w:t>
      </w:r>
      <w:r w:rsidRPr="002B3015">
        <w:softHyphen/>
        <w:t>sta significasse che si devono escludere i più deboli (anche nella fede), la Chiesa smetterebbe di essere ciò che deve: strumento di salvezza.</w:t>
      </w:r>
    </w:p>
    <w:p w:rsidR="00D45BF3" w:rsidRPr="002B3015" w:rsidRDefault="00D45BF3" w:rsidP="00F32587">
      <w:pPr>
        <w:pBdr>
          <w:top w:val="single" w:sz="4" w:space="1" w:color="auto"/>
          <w:left w:val="single" w:sz="4" w:space="1" w:color="auto"/>
          <w:bottom w:val="single" w:sz="4" w:space="1" w:color="auto"/>
          <w:right w:val="single" w:sz="4" w:space="1" w:color="auto"/>
        </w:pBdr>
        <w:tabs>
          <w:tab w:val="left" w:pos="204"/>
        </w:tabs>
      </w:pPr>
      <w:r>
        <w:rPr>
          <w:b/>
          <w:bCs/>
        </w:rPr>
        <w:tab/>
      </w:r>
      <w:r>
        <w:rPr>
          <w:b/>
          <w:bCs/>
        </w:rPr>
        <w:tab/>
      </w:r>
      <w:r w:rsidRPr="002B3015">
        <w:rPr>
          <w:b/>
          <w:bCs/>
        </w:rPr>
        <w:t>Nulla da cambiare allora?</w:t>
      </w:r>
      <w:r w:rsidRPr="002B3015">
        <w:t xml:space="preserve"> Probabilmente la prospettiva da assumere è quella del </w:t>
      </w:r>
      <w:r w:rsidRPr="002B3015">
        <w:rPr>
          <w:i/>
          <w:iCs/>
        </w:rPr>
        <w:t xml:space="preserve">prendersi cura </w:t>
      </w:r>
      <w:r w:rsidRPr="002B3015">
        <w:t>della fede delle persone così come la si ri</w:t>
      </w:r>
      <w:r w:rsidRPr="002B3015">
        <w:softHyphen/>
        <w:t>scontra. Immaginare una vita ecclesiale che proponga a tutti gli stessi percorsi e che pretenda da tutti gli stessi esiti, significa non tenere con</w:t>
      </w:r>
      <w:r w:rsidRPr="002B3015">
        <w:softHyphen/>
        <w:t xml:space="preserve">to delle situazioni diversificate delle persone. L’indicazione degli </w:t>
      </w:r>
      <w:r w:rsidRPr="002B3015">
        <w:rPr>
          <w:i/>
          <w:iCs/>
        </w:rPr>
        <w:t xml:space="preserve">Orientamenti CEI </w:t>
      </w:r>
      <w:r w:rsidRPr="002B3015">
        <w:t>per il decennio 2001-2010 di distinguere tra comu</w:t>
      </w:r>
      <w:r w:rsidRPr="002B3015">
        <w:softHyphen/>
        <w:t>nità eucaristica e i cosiddetti “non praticanti” (nn. 48. 57), nonostan</w:t>
      </w:r>
      <w:r w:rsidRPr="002B3015">
        <w:softHyphen/>
        <w:t>te le difficoltà che induce, potrebbe/dovrebbe essere tenuta presente. Ma è ovvio che questo comporta un cambiamento non solo delle pra</w:t>
      </w:r>
      <w:r w:rsidRPr="002B3015">
        <w:softHyphen/>
        <w:t>tiche pastorali, bensì anche di alcune ‘strutture’ ecclesiali: cosa chie</w:t>
      </w:r>
      <w:r w:rsidRPr="002B3015">
        <w:softHyphen/>
        <w:t>dere ai “non praticanti” quando li si accosta per riannunciare loro il Vangelo? Come immaginare il loro rapporto con la comunità eucari</w:t>
      </w:r>
      <w:r w:rsidRPr="002B3015">
        <w:softHyphen/>
        <w:t xml:space="preserve">stica? </w:t>
      </w:r>
    </w:p>
    <w:p w:rsidR="00D45BF3" w:rsidRPr="002B3015" w:rsidRDefault="00D45BF3" w:rsidP="00F32587">
      <w:pPr>
        <w:pStyle w:val="Heading1"/>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p>
    <w:p w:rsidR="00D45BF3" w:rsidRDefault="00D45BF3" w:rsidP="00F32587">
      <w:pPr>
        <w:pStyle w:val="Heading1"/>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p>
    <w:p w:rsidR="00D45BF3" w:rsidRPr="00232C77" w:rsidRDefault="00D45BF3" w:rsidP="00F32587">
      <w:pPr>
        <w:pStyle w:val="Heading1"/>
        <w:pBdr>
          <w:top w:val="single" w:sz="4" w:space="1" w:color="auto"/>
          <w:left w:val="single" w:sz="4" w:space="1" w:color="auto"/>
          <w:bottom w:val="single" w:sz="4" w:space="1" w:color="auto"/>
          <w:right w:val="single" w:sz="4" w:space="1" w:color="auto"/>
        </w:pBdr>
        <w:rPr>
          <w:rFonts w:ascii="Times New Roman" w:hAnsi="Times New Roman" w:cs="Times New Roman"/>
          <w:b w:val="0"/>
          <w:sz w:val="24"/>
          <w:szCs w:val="24"/>
        </w:rPr>
      </w:pPr>
      <w:r w:rsidRPr="00232C77">
        <w:rPr>
          <w:rFonts w:ascii="Times New Roman" w:hAnsi="Times New Roman" w:cs="Times New Roman"/>
          <w:b w:val="0"/>
          <w:sz w:val="24"/>
          <w:szCs w:val="24"/>
        </w:rPr>
        <w:t>Quali ipotetiche trasformazioni?</w:t>
      </w:r>
    </w:p>
    <w:p w:rsidR="00D45BF3" w:rsidRDefault="00D45BF3" w:rsidP="00F32587">
      <w:pPr>
        <w:pBdr>
          <w:top w:val="single" w:sz="4" w:space="1" w:color="auto"/>
          <w:left w:val="single" w:sz="4" w:space="1" w:color="auto"/>
          <w:bottom w:val="single" w:sz="4" w:space="1" w:color="auto"/>
          <w:right w:val="single" w:sz="4" w:space="1" w:color="auto"/>
        </w:pBdr>
        <w:tabs>
          <w:tab w:val="left" w:pos="204"/>
        </w:tabs>
      </w:pPr>
    </w:p>
    <w:p w:rsidR="00D45BF3" w:rsidRDefault="00D45BF3" w:rsidP="00F32587">
      <w:pPr>
        <w:pBdr>
          <w:top w:val="single" w:sz="4" w:space="1" w:color="auto"/>
          <w:left w:val="single" w:sz="4" w:space="1" w:color="auto"/>
          <w:bottom w:val="single" w:sz="4" w:space="1" w:color="auto"/>
          <w:right w:val="single" w:sz="4" w:space="1" w:color="auto"/>
        </w:pBdr>
        <w:tabs>
          <w:tab w:val="left" w:pos="204"/>
        </w:tabs>
      </w:pPr>
      <w:r>
        <w:tab/>
      </w:r>
      <w:r>
        <w:tab/>
      </w:r>
      <w:r w:rsidRPr="002B3015">
        <w:t>LG 8 suggerisce la via della po</w:t>
      </w:r>
      <w:r w:rsidRPr="002B3015">
        <w:softHyphen/>
        <w:t>vertà, che sul modello di Cristo comp</w:t>
      </w:r>
      <w:r>
        <w:t>orta l’umiltà e l’abnegazione: «</w:t>
      </w:r>
      <w:r w:rsidRPr="002B3015">
        <w:t>Come Cristo ha compiuto la redenzione attraverso la povertà e le persecuzioni, così pure la Chiesa è chiamata a prendere la stessa via per co</w:t>
      </w:r>
      <w:r w:rsidRPr="002B3015">
        <w:softHyphen/>
        <w:t>municare agli uomini i frutti della salvezza. Gesù Cristo “sussistendo nel</w:t>
      </w:r>
      <w:r w:rsidRPr="002B3015">
        <w:softHyphen/>
        <w:t>la natura di Dio ... spogliò se stesso, prendendo la natura di servo” (Fil 2, 6-7) e per noi “da ricco che era si fece povero” (2 Cor 8, 9): così an</w:t>
      </w:r>
      <w:r w:rsidRPr="002B3015">
        <w:softHyphen/>
        <w:t>che la Chiesa, quantunque per compiere la sua missione abbia bisogno di mezzi umani, non è costituita per cercare la gloria della terra, bensì per diffondere, anche col suo es</w:t>
      </w:r>
      <w:r>
        <w:t>empio, l’umiltà e l’abnegazione».</w:t>
      </w:r>
    </w:p>
    <w:p w:rsidR="00D45BF3" w:rsidRPr="002B3015" w:rsidRDefault="00D45BF3" w:rsidP="00F32587">
      <w:pPr>
        <w:pBdr>
          <w:top w:val="single" w:sz="4" w:space="1" w:color="auto"/>
          <w:left w:val="single" w:sz="4" w:space="1" w:color="auto"/>
          <w:bottom w:val="single" w:sz="4" w:space="1" w:color="auto"/>
          <w:right w:val="single" w:sz="4" w:space="1" w:color="auto"/>
        </w:pBdr>
        <w:tabs>
          <w:tab w:val="left" w:pos="204"/>
        </w:tabs>
      </w:pPr>
      <w:r>
        <w:tab/>
      </w:r>
      <w:r>
        <w:tab/>
      </w:r>
      <w:r w:rsidRPr="002B3015">
        <w:t>For</w:t>
      </w:r>
      <w:r w:rsidRPr="002B3015">
        <w:softHyphen/>
        <w:t>se non è un caso che una delle accuse che vengono rivolte alla Chiesa riguardi ap</w:t>
      </w:r>
      <w:r w:rsidRPr="002B3015">
        <w:softHyphen/>
        <w:t xml:space="preserve">punto </w:t>
      </w:r>
      <w:r w:rsidRPr="002B3015">
        <w:rPr>
          <w:b/>
          <w:bCs/>
        </w:rPr>
        <w:t>l’immagine di potenza e la ricchezza</w:t>
      </w:r>
      <w:r w:rsidRPr="002B3015">
        <w:t xml:space="preserve">. </w:t>
      </w:r>
    </w:p>
    <w:p w:rsidR="00D45BF3" w:rsidRPr="002B3015" w:rsidRDefault="00D45BF3" w:rsidP="00F32587">
      <w:pPr>
        <w:pBdr>
          <w:top w:val="single" w:sz="4" w:space="1" w:color="auto"/>
          <w:left w:val="single" w:sz="4" w:space="1" w:color="auto"/>
          <w:bottom w:val="single" w:sz="4" w:space="1" w:color="auto"/>
          <w:right w:val="single" w:sz="4" w:space="1" w:color="auto"/>
        </w:pBdr>
        <w:tabs>
          <w:tab w:val="left" w:pos="204"/>
        </w:tabs>
      </w:pPr>
      <w:r>
        <w:tab/>
      </w:r>
      <w:r>
        <w:tab/>
      </w:r>
      <w:r w:rsidRPr="002B3015">
        <w:t>A riguardo della prima, merita di essere citato quanto il vescovo di Poitiers, Mons. Albert Rouet, dichiarava recentemente in un’intervista. Alla domanda del giornalista su cosa dovrebbe fare la Chiesa oggi per essere meglio percepita, il vescovo risponde: “Rispo</w:t>
      </w:r>
      <w:r>
        <w:t>n</w:t>
      </w:r>
      <w:r>
        <w:softHyphen/>
        <w:t>do alla domanda con un’utopia.</w:t>
      </w:r>
      <w:r w:rsidRPr="002B3015">
        <w:t xml:space="preserve"> Vorrei una Chiesa che osa mostrare la sua fragilità. [...] A volte la Chiesa dà l’impressione di non aver biso</w:t>
      </w:r>
      <w:r w:rsidRPr="002B3015">
        <w:softHyphen/>
        <w:t xml:space="preserve">gno di nulla e che gli </w:t>
      </w:r>
      <w:r>
        <w:t>uomini non hanno nulla da darle. […] D</w:t>
      </w:r>
      <w:r w:rsidRPr="002B3015">
        <w:t>esidere</w:t>
      </w:r>
      <w:r w:rsidRPr="002B3015">
        <w:softHyphen/>
        <w:t xml:space="preserve">rei una Chiesa che si metta a livello dell’uomo senza nascondere che è fragile, che non sa tutto e che anch’essa si pone degli interrogativi”. </w:t>
      </w:r>
    </w:p>
    <w:p w:rsidR="00D45BF3" w:rsidRDefault="00D45BF3" w:rsidP="00F32587">
      <w:pPr>
        <w:pBdr>
          <w:top w:val="single" w:sz="4" w:space="1" w:color="auto"/>
          <w:left w:val="single" w:sz="4" w:space="1" w:color="auto"/>
          <w:bottom w:val="single" w:sz="4" w:space="1" w:color="auto"/>
          <w:right w:val="single" w:sz="4" w:space="1" w:color="auto"/>
        </w:pBdr>
        <w:tabs>
          <w:tab w:val="left" w:pos="204"/>
        </w:tabs>
      </w:pPr>
      <w:r>
        <w:tab/>
      </w:r>
      <w:r>
        <w:tab/>
      </w:r>
      <w:r w:rsidRPr="002B3015">
        <w:t>Per la seconda, la povertà, pur senza voler enfatizzare un testo lettera</w:t>
      </w:r>
      <w:r w:rsidRPr="002B3015">
        <w:softHyphen/>
        <w:t xml:space="preserve">rio, fa meditare la risposta che Ignazio Silone in </w:t>
      </w:r>
      <w:r w:rsidRPr="002B3015">
        <w:rPr>
          <w:i/>
          <w:iCs/>
        </w:rPr>
        <w:t>L’avventura di un po</w:t>
      </w:r>
      <w:r w:rsidRPr="002B3015">
        <w:rPr>
          <w:i/>
          <w:iCs/>
        </w:rPr>
        <w:softHyphen/>
        <w:t xml:space="preserve">vero cristiano </w:t>
      </w:r>
      <w:r w:rsidRPr="002B3015">
        <w:t>(si tratta della narrazione in forma di dramma della vi</w:t>
      </w:r>
      <w:r w:rsidRPr="002B3015">
        <w:softHyphen/>
        <w:t>cenda di Papa Cel</w:t>
      </w:r>
      <w:r>
        <w:t>estino V) pone sulle labbra di f</w:t>
      </w:r>
      <w:r w:rsidRPr="002B3015">
        <w:t>ra Pietro al messo del re, che dichiara di aver disposto per il viaggio del Papa designato un bel cavallo bianco tutto bardato di rosso: “Vi ringrazio. Devo però dirvi che la mia cavalcatura preferita, quando la distanza non mi consente di camminare a piedi, è l’asino [...]. Beninteso, nutro per il cavallo il mas</w:t>
      </w:r>
      <w:r w:rsidRPr="002B3015">
        <w:softHyphen/>
        <w:t xml:space="preserve">simo rispetto, ma ho le mie ragioni di anteporgli l’asino. [..] </w:t>
      </w:r>
      <w:r w:rsidRPr="002B3015">
        <w:rPr>
          <w:i/>
          <w:iCs/>
        </w:rPr>
        <w:t>per ciò che mi riguarda, sento che, se cominciassi a prediligere il  cavallo all’asino, finirei col pensare e sentire come quelli che vanno a cavallo, vivono nei sa</w:t>
      </w:r>
      <w:r w:rsidRPr="002B3015">
        <w:rPr>
          <w:i/>
          <w:iCs/>
        </w:rPr>
        <w:softHyphen/>
        <w:t xml:space="preserve">lotti e banchettano. </w:t>
      </w:r>
      <w:r w:rsidRPr="002B3015">
        <w:t>[…]. Comunque, anche nella mia nuova condizio</w:t>
      </w:r>
      <w:r w:rsidRPr="002B3015">
        <w:softHyphen/>
        <w:t xml:space="preserve">ne, io non intendo separarmi dal modo di vivere della povera gente, a cui appartengo”. </w:t>
      </w:r>
    </w:p>
    <w:p w:rsidR="00D45BF3" w:rsidRPr="002B3015" w:rsidRDefault="00D45BF3" w:rsidP="00F32587">
      <w:pPr>
        <w:pBdr>
          <w:top w:val="single" w:sz="4" w:space="1" w:color="auto"/>
          <w:left w:val="single" w:sz="4" w:space="1" w:color="auto"/>
          <w:bottom w:val="single" w:sz="4" w:space="1" w:color="auto"/>
          <w:right w:val="single" w:sz="4" w:space="1" w:color="auto"/>
        </w:pBdr>
        <w:tabs>
          <w:tab w:val="left" w:pos="204"/>
        </w:tabs>
      </w:pPr>
      <w:r>
        <w:tab/>
      </w:r>
      <w:r>
        <w:tab/>
      </w:r>
      <w:r w:rsidRPr="002B3015">
        <w:t>Si rischia di cadere nell’equivoco quando per comunicare il Vangelo si deve far ricorso a mezzi dispendiosi. Non sarà che proprio oggi una Chiesa priva di potenza riesca a far sentire la vicinanza di Cristo a chi ormai non si sente più potente?</w:t>
      </w:r>
    </w:p>
    <w:p w:rsidR="00D45BF3" w:rsidRPr="002B3015" w:rsidRDefault="00D45BF3" w:rsidP="00F32587">
      <w:pPr>
        <w:pBdr>
          <w:top w:val="single" w:sz="4" w:space="1" w:color="auto"/>
          <w:left w:val="single" w:sz="4" w:space="1" w:color="auto"/>
          <w:bottom w:val="single" w:sz="4" w:space="1" w:color="auto"/>
          <w:right w:val="single" w:sz="4" w:space="1" w:color="auto"/>
        </w:pBdr>
        <w:tabs>
          <w:tab w:val="left" w:pos="204"/>
        </w:tabs>
      </w:pPr>
      <w:r>
        <w:tab/>
      </w:r>
      <w:r>
        <w:tab/>
      </w:r>
      <w:r w:rsidRPr="002B3015">
        <w:t>Una Chiesa perfetta, pur senza volerlo, rischia di allontanare quanti non ce la fanno a sostenere esigenze troppo alte, e di restare imbrigliata nella sua stessa organiz</w:t>
      </w:r>
      <w:r w:rsidRPr="002B3015">
        <w:softHyphen/>
        <w:t>zazione, la quale assorbe sempre più personale specializzato, toglien</w:t>
      </w:r>
      <w:r w:rsidRPr="002B3015">
        <w:softHyphen/>
        <w:t>dolo alla comunicazione più diretta del Vangelo. Peraltro, se si lascia passare l’idea che per partecipare alla missione della Chiesa occorra una specializzazione, le persone disposte a investire le loro energie per ta</w:t>
      </w:r>
      <w:r w:rsidRPr="002B3015">
        <w:softHyphen/>
        <w:t xml:space="preserve">le compito diminuiranno e il Vangelo stesso apparirà come qualcosa di estraneo alla vita quotidiana. Sembra una tragica ironia: mentre si compiono sforzi immani per comunicare il Vangelo, si costruisce un’immagine di Chiesa che attira l’attenzione dei </w:t>
      </w:r>
      <w:r w:rsidRPr="002B3015">
        <w:rPr>
          <w:i/>
          <w:iCs/>
        </w:rPr>
        <w:t xml:space="preserve">media </w:t>
      </w:r>
      <w:r w:rsidRPr="002B3015">
        <w:t>anziché quel</w:t>
      </w:r>
      <w:r w:rsidRPr="002B3015">
        <w:softHyphen/>
        <w:t>la delle persone comuni; mentre si dichiara che i laici sono responsa</w:t>
      </w:r>
      <w:r w:rsidRPr="002B3015">
        <w:softHyphen/>
        <w:t>bili della testimonianza evangelica nella vita sociale, sono in buona parte i vescovi a intervenire in tutte le questioni, da quelle sindacali a quelle culturali; mentre si insegna che tutti i fedeli sono chiamati dal Signore stesso a partecipare alla missione della Chiesa, si constata che le decisioni sono salde nelle mani del clero.</w:t>
      </w:r>
    </w:p>
    <w:p w:rsidR="00D45BF3" w:rsidRDefault="00D45BF3" w:rsidP="00F32587">
      <w:pPr>
        <w:pBdr>
          <w:top w:val="single" w:sz="4" w:space="1" w:color="auto"/>
          <w:left w:val="single" w:sz="4" w:space="1" w:color="auto"/>
          <w:bottom w:val="single" w:sz="4" w:space="1" w:color="auto"/>
          <w:right w:val="single" w:sz="4" w:space="1" w:color="auto"/>
        </w:pBdr>
        <w:tabs>
          <w:tab w:val="left" w:pos="232"/>
        </w:tabs>
        <w:ind w:firstLine="232"/>
      </w:pPr>
      <w:r>
        <w:tab/>
      </w:r>
      <w:r w:rsidRPr="002B3015">
        <w:t>Trasformazione della Chiesa, in conclusione, vorrebbe dire che ci si preoccupi maggiormente della vita concreta delle persone per far tra</w:t>
      </w:r>
      <w:r w:rsidRPr="002B3015">
        <w:softHyphen/>
        <w:t>sparire che di esse il Dio di Gesù si prende cura.</w:t>
      </w:r>
    </w:p>
    <w:p w:rsidR="00D45BF3" w:rsidRDefault="00D45BF3" w:rsidP="00F32587">
      <w:pPr>
        <w:pBdr>
          <w:top w:val="single" w:sz="4" w:space="1" w:color="auto"/>
          <w:left w:val="single" w:sz="4" w:space="1" w:color="auto"/>
          <w:bottom w:val="single" w:sz="4" w:space="1" w:color="auto"/>
          <w:right w:val="single" w:sz="4" w:space="1" w:color="auto"/>
        </w:pBdr>
        <w:tabs>
          <w:tab w:val="left" w:pos="232"/>
        </w:tabs>
        <w:ind w:firstLine="232"/>
      </w:pPr>
    </w:p>
    <w:p w:rsidR="00D45BF3" w:rsidRDefault="00D45BF3" w:rsidP="00F32587">
      <w:pPr>
        <w:pBdr>
          <w:top w:val="single" w:sz="4" w:space="1" w:color="auto"/>
          <w:left w:val="single" w:sz="4" w:space="1" w:color="auto"/>
          <w:bottom w:val="single" w:sz="4" w:space="1" w:color="auto"/>
          <w:right w:val="single" w:sz="4" w:space="1" w:color="auto"/>
        </w:pBdr>
        <w:tabs>
          <w:tab w:val="left" w:pos="232"/>
        </w:tabs>
        <w:jc w:val="right"/>
      </w:pPr>
      <w:r>
        <w:t>[L</w:t>
      </w:r>
      <w:r w:rsidRPr="002B3015">
        <w:t xml:space="preserve">iberamente </w:t>
      </w:r>
      <w:r>
        <w:t xml:space="preserve">tratto </w:t>
      </w:r>
      <w:r w:rsidRPr="002B3015">
        <w:t xml:space="preserve">da </w:t>
      </w:r>
      <w:r w:rsidRPr="00991ED0">
        <w:rPr>
          <w:smallCaps/>
        </w:rPr>
        <w:t>G. Canobbio,</w:t>
      </w:r>
      <w:r w:rsidRPr="002B3015">
        <w:t xml:space="preserve"> </w:t>
      </w:r>
      <w:r w:rsidRPr="002B3015">
        <w:rPr>
          <w:i/>
        </w:rPr>
        <w:t>Esigenze della missione e immagine di Chiesa</w:t>
      </w:r>
      <w:r w:rsidRPr="002B3015">
        <w:t>, in «La Rivista del Clero Italiano» 84 (2003), pp. 174-188.]</w:t>
      </w:r>
    </w:p>
    <w:p w:rsidR="00D45BF3" w:rsidRDefault="00D45BF3" w:rsidP="00F32587">
      <w:pPr>
        <w:pStyle w:val="Heading4"/>
        <w:ind w:right="537"/>
        <w:jc w:val="center"/>
        <w:rPr>
          <w:sz w:val="24"/>
          <w:szCs w:val="24"/>
        </w:rPr>
      </w:pPr>
    </w:p>
    <w:p w:rsidR="00D45BF3" w:rsidRDefault="00D45BF3" w:rsidP="005D0334">
      <w:pPr>
        <w:jc w:val="both"/>
      </w:pPr>
    </w:p>
    <w:p w:rsidR="00D45BF3" w:rsidRDefault="00D45BF3" w:rsidP="005D0334">
      <w:pPr>
        <w:jc w:val="both"/>
      </w:pPr>
    </w:p>
    <w:p w:rsidR="00D45BF3" w:rsidRDefault="00D45BF3" w:rsidP="005D0334">
      <w:pPr>
        <w:jc w:val="both"/>
      </w:pPr>
    </w:p>
    <w:p w:rsidR="00D45BF3" w:rsidRDefault="00D45BF3" w:rsidP="005D0334">
      <w:pPr>
        <w:jc w:val="both"/>
      </w:pPr>
    </w:p>
    <w:p w:rsidR="00D45BF3" w:rsidRDefault="00D45BF3" w:rsidP="005D0334">
      <w:pPr>
        <w:jc w:val="both"/>
      </w:pPr>
    </w:p>
    <w:p w:rsidR="00D45BF3" w:rsidRDefault="00D45BF3" w:rsidP="005D0334">
      <w:pPr>
        <w:jc w:val="both"/>
      </w:pPr>
    </w:p>
    <w:p w:rsidR="00D45BF3" w:rsidRDefault="00D45BF3" w:rsidP="000B175F">
      <w:pPr>
        <w:jc w:val="center"/>
        <w:rPr>
          <w:rFonts w:ascii="Times New Roman Grassetto" w:hAnsi="Times New Roman Grassetto"/>
          <w:b/>
          <w:bCs/>
          <w:iCs/>
          <w:smallCaps/>
          <w:sz w:val="32"/>
          <w:szCs w:val="32"/>
        </w:rPr>
      </w:pPr>
    </w:p>
    <w:p w:rsidR="00D45BF3" w:rsidRDefault="00D45BF3" w:rsidP="000B175F">
      <w:pPr>
        <w:jc w:val="center"/>
        <w:rPr>
          <w:rFonts w:ascii="Times New Roman Grassetto" w:hAnsi="Times New Roman Grassetto"/>
          <w:b/>
          <w:bCs/>
          <w:iCs/>
          <w:smallCaps/>
          <w:sz w:val="32"/>
          <w:szCs w:val="32"/>
        </w:rPr>
      </w:pPr>
    </w:p>
    <w:p w:rsidR="00D45BF3" w:rsidRDefault="00D45BF3" w:rsidP="000B175F">
      <w:pPr>
        <w:jc w:val="center"/>
        <w:rPr>
          <w:rFonts w:ascii="Times New Roman Grassetto" w:hAnsi="Times New Roman Grassetto"/>
          <w:b/>
          <w:bCs/>
          <w:iCs/>
          <w:smallCaps/>
          <w:sz w:val="32"/>
          <w:szCs w:val="32"/>
        </w:rPr>
      </w:pPr>
    </w:p>
    <w:p w:rsidR="00D45BF3" w:rsidRDefault="00D45BF3" w:rsidP="000B175F">
      <w:pPr>
        <w:jc w:val="center"/>
        <w:rPr>
          <w:rFonts w:ascii="Times New Roman Grassetto" w:hAnsi="Times New Roman Grassetto"/>
          <w:b/>
          <w:bCs/>
          <w:iCs/>
          <w:smallCaps/>
          <w:sz w:val="32"/>
          <w:szCs w:val="32"/>
        </w:rPr>
      </w:pPr>
    </w:p>
    <w:p w:rsidR="00D45BF3" w:rsidRDefault="00D45BF3" w:rsidP="000B175F">
      <w:pPr>
        <w:jc w:val="center"/>
        <w:rPr>
          <w:rFonts w:ascii="Times New Roman Grassetto" w:hAnsi="Times New Roman Grassetto"/>
          <w:b/>
          <w:bCs/>
          <w:iCs/>
          <w:smallCaps/>
          <w:sz w:val="32"/>
          <w:szCs w:val="32"/>
        </w:rPr>
      </w:pPr>
    </w:p>
    <w:p w:rsidR="00D45BF3" w:rsidRDefault="00D45BF3" w:rsidP="000B175F">
      <w:pPr>
        <w:jc w:val="center"/>
        <w:rPr>
          <w:rFonts w:ascii="Times New Roman Grassetto" w:hAnsi="Times New Roman Grassetto"/>
          <w:b/>
          <w:bCs/>
          <w:iCs/>
          <w:smallCaps/>
          <w:sz w:val="32"/>
          <w:szCs w:val="32"/>
        </w:rPr>
      </w:pPr>
    </w:p>
    <w:p w:rsidR="00D45BF3" w:rsidRDefault="00D45BF3" w:rsidP="000B175F">
      <w:pPr>
        <w:jc w:val="center"/>
        <w:rPr>
          <w:rFonts w:ascii="Times New Roman Grassetto" w:hAnsi="Times New Roman Grassetto"/>
          <w:b/>
          <w:bCs/>
          <w:iCs/>
          <w:smallCaps/>
          <w:sz w:val="32"/>
          <w:szCs w:val="32"/>
        </w:rPr>
      </w:pPr>
    </w:p>
    <w:p w:rsidR="00D45BF3" w:rsidRDefault="00D45BF3" w:rsidP="000B175F">
      <w:pPr>
        <w:jc w:val="center"/>
        <w:rPr>
          <w:rFonts w:ascii="Times New Roman Grassetto" w:hAnsi="Times New Roman Grassetto"/>
          <w:b/>
          <w:bCs/>
          <w:iCs/>
          <w:smallCaps/>
          <w:sz w:val="32"/>
          <w:szCs w:val="32"/>
        </w:rPr>
      </w:pPr>
    </w:p>
    <w:p w:rsidR="00D45BF3" w:rsidRPr="00C869BB" w:rsidRDefault="00D45BF3" w:rsidP="000B175F">
      <w:pPr>
        <w:jc w:val="center"/>
        <w:rPr>
          <w:rFonts w:ascii="Times New Roman Grassetto" w:hAnsi="Times New Roman Grassetto"/>
          <w:b/>
          <w:bCs/>
          <w:iCs/>
          <w:smallCaps/>
          <w:sz w:val="32"/>
          <w:szCs w:val="32"/>
        </w:rPr>
      </w:pPr>
      <w:r w:rsidRPr="00C869BB">
        <w:rPr>
          <w:rFonts w:ascii="Times New Roman Grassetto" w:hAnsi="Times New Roman Grassetto"/>
          <w:b/>
          <w:bCs/>
          <w:iCs/>
          <w:smallCaps/>
          <w:sz w:val="32"/>
          <w:szCs w:val="32"/>
        </w:rPr>
        <w:t>Chiesa e missione</w:t>
      </w:r>
    </w:p>
    <w:p w:rsidR="00D45BF3" w:rsidRPr="00C869BB" w:rsidRDefault="00D45BF3" w:rsidP="000B175F">
      <w:pPr>
        <w:jc w:val="center"/>
        <w:rPr>
          <w:bCs/>
          <w:iCs/>
          <w:sz w:val="32"/>
          <w:szCs w:val="32"/>
        </w:rPr>
      </w:pPr>
    </w:p>
    <w:p w:rsidR="00D45BF3" w:rsidRPr="005D61EA" w:rsidRDefault="00D45BF3" w:rsidP="000B175F">
      <w:pPr>
        <w:jc w:val="center"/>
        <w:rPr>
          <w:b/>
          <w:bCs/>
          <w:iCs/>
          <w:smallCaps/>
          <w:sz w:val="32"/>
          <w:szCs w:val="32"/>
          <w:u w:val="single"/>
        </w:rPr>
      </w:pPr>
      <w:r w:rsidRPr="005D61EA">
        <w:rPr>
          <w:b/>
          <w:bCs/>
          <w:iCs/>
          <w:smallCaps/>
          <w:sz w:val="32"/>
          <w:szCs w:val="32"/>
          <w:u w:val="single"/>
        </w:rPr>
        <w:t>iii incontro</w:t>
      </w:r>
    </w:p>
    <w:p w:rsidR="00D45BF3" w:rsidRDefault="00D45BF3" w:rsidP="000B175F">
      <w:pPr>
        <w:jc w:val="center"/>
        <w:rPr>
          <w:rFonts w:ascii="PosterBodoni It BT" w:hAnsi="PosterBodoni It BT"/>
          <w:b/>
          <w:bCs/>
          <w:sz w:val="32"/>
          <w:szCs w:val="32"/>
        </w:rPr>
      </w:pPr>
      <w:r>
        <w:rPr>
          <w:rFonts w:ascii="PosterBodoni It BT" w:hAnsi="PosterBodoni It BT"/>
          <w:b/>
          <w:bCs/>
          <w:sz w:val="32"/>
          <w:szCs w:val="32"/>
        </w:rPr>
        <w:t>LA CARITÀ NON AVRÀ MAI FINE</w:t>
      </w:r>
    </w:p>
    <w:p w:rsidR="00D45BF3" w:rsidRDefault="00D45BF3" w:rsidP="000B175F">
      <w:pPr>
        <w:jc w:val="center"/>
        <w:rPr>
          <w:rFonts w:ascii="PosterBodoni It BT" w:hAnsi="PosterBodoni It BT"/>
          <w:b/>
          <w:bCs/>
          <w:sz w:val="32"/>
          <w:szCs w:val="32"/>
        </w:rPr>
      </w:pPr>
    </w:p>
    <w:p w:rsidR="00D45BF3" w:rsidRDefault="00D45BF3" w:rsidP="000B175F">
      <w:pPr>
        <w:jc w:val="center"/>
        <w:rPr>
          <w:rFonts w:ascii="PosterBodoni It BT" w:hAnsi="PosterBodoni It BT"/>
          <w:b/>
          <w:bCs/>
          <w:sz w:val="32"/>
          <w:szCs w:val="32"/>
        </w:rPr>
      </w:pPr>
    </w:p>
    <w:p w:rsidR="00D45BF3" w:rsidRPr="00295B38" w:rsidRDefault="00D45BF3" w:rsidP="000B175F">
      <w:pPr>
        <w:shd w:val="clear" w:color="auto" w:fill="FFFFFF"/>
        <w:jc w:val="both"/>
      </w:pPr>
      <w:r w:rsidRPr="00295B38">
        <w:rPr>
          <w:i/>
          <w:iCs/>
          <w:spacing w:val="1"/>
        </w:rPr>
        <w:t>Messaggio centrale</w:t>
      </w:r>
    </w:p>
    <w:p w:rsidR="00D45BF3" w:rsidRPr="00295B38" w:rsidRDefault="00D45BF3" w:rsidP="000B175F">
      <w:pPr>
        <w:shd w:val="clear" w:color="auto" w:fill="FFFFFF"/>
        <w:jc w:val="both"/>
        <w:rPr>
          <w:i/>
          <w:iCs/>
          <w:spacing w:val="-1"/>
        </w:rPr>
      </w:pPr>
    </w:p>
    <w:p w:rsidR="00D45BF3" w:rsidRPr="00953B0F" w:rsidRDefault="00D45BF3" w:rsidP="000B175F">
      <w:pPr>
        <w:shd w:val="clear" w:color="auto" w:fill="FFFFFF"/>
        <w:jc w:val="both"/>
      </w:pPr>
      <w:r w:rsidRPr="00953B0F">
        <w:rPr>
          <w:iCs/>
          <w:spacing w:val="-1"/>
        </w:rPr>
        <w:t>La comunione con il Signore morto e risorto permette  di ma</w:t>
      </w:r>
      <w:r w:rsidRPr="00953B0F">
        <w:rPr>
          <w:iCs/>
          <w:spacing w:val="-1"/>
        </w:rPr>
        <w:softHyphen/>
      </w:r>
      <w:r w:rsidRPr="00953B0F">
        <w:rPr>
          <w:iCs/>
          <w:spacing w:val="4"/>
        </w:rPr>
        <w:t>turare gli atteggiamenti propri dell'agape.</w:t>
      </w:r>
    </w:p>
    <w:p w:rsidR="00D45BF3" w:rsidRPr="00295B38" w:rsidRDefault="00D45BF3" w:rsidP="000B175F">
      <w:pPr>
        <w:shd w:val="clear" w:color="auto" w:fill="FFFFFF"/>
        <w:jc w:val="both"/>
        <w:rPr>
          <w:i/>
          <w:iCs/>
          <w:spacing w:val="-1"/>
        </w:rPr>
      </w:pPr>
    </w:p>
    <w:p w:rsidR="00D45BF3" w:rsidRDefault="00D45BF3" w:rsidP="000B175F">
      <w:pPr>
        <w:shd w:val="clear" w:color="auto" w:fill="FFFFFF"/>
        <w:jc w:val="both"/>
        <w:rPr>
          <w:i/>
          <w:iCs/>
          <w:spacing w:val="-1"/>
        </w:rPr>
      </w:pPr>
      <w:r w:rsidRPr="00295B38">
        <w:rPr>
          <w:i/>
          <w:iCs/>
          <w:spacing w:val="-1"/>
        </w:rPr>
        <w:t>Finalità</w:t>
      </w:r>
    </w:p>
    <w:p w:rsidR="00D45BF3" w:rsidRPr="00295B38" w:rsidRDefault="00D45BF3" w:rsidP="000B175F">
      <w:pPr>
        <w:shd w:val="clear" w:color="auto" w:fill="FFFFFF"/>
        <w:jc w:val="both"/>
      </w:pPr>
    </w:p>
    <w:p w:rsidR="00D45BF3" w:rsidRDefault="00D45BF3" w:rsidP="000B175F">
      <w:pPr>
        <w:shd w:val="clear" w:color="auto" w:fill="FFFFFF"/>
        <w:jc w:val="both"/>
        <w:rPr>
          <w:spacing w:val="3"/>
        </w:rPr>
      </w:pPr>
      <w:r w:rsidRPr="00295B38">
        <w:rPr>
          <w:spacing w:val="1"/>
        </w:rPr>
        <w:t>Le finalità di questa pr</w:t>
      </w:r>
      <w:r>
        <w:rPr>
          <w:spacing w:val="1"/>
        </w:rPr>
        <w:t>oposta catechistica sono di acco</w:t>
      </w:r>
      <w:r w:rsidRPr="00295B38">
        <w:rPr>
          <w:spacing w:val="1"/>
        </w:rPr>
        <w:t xml:space="preserve">mpagnare </w:t>
      </w:r>
      <w:r w:rsidRPr="00295B38">
        <w:rPr>
          <w:spacing w:val="3"/>
        </w:rPr>
        <w:t>l'adulto a:</w:t>
      </w:r>
    </w:p>
    <w:p w:rsidR="00D45BF3" w:rsidRDefault="00D45BF3" w:rsidP="000B175F">
      <w:pPr>
        <w:widowControl w:val="0"/>
        <w:numPr>
          <w:ilvl w:val="0"/>
          <w:numId w:val="5"/>
        </w:numPr>
        <w:shd w:val="clear" w:color="auto" w:fill="FFFFFF"/>
        <w:tabs>
          <w:tab w:val="left" w:pos="245"/>
        </w:tabs>
        <w:autoSpaceDE w:val="0"/>
        <w:autoSpaceDN w:val="0"/>
        <w:adjustRightInd w:val="0"/>
        <w:jc w:val="both"/>
      </w:pPr>
      <w:r w:rsidRPr="00295B38">
        <w:rPr>
          <w:spacing w:val="1"/>
        </w:rPr>
        <w:t>comprendere che la comunità cristiana trova ispiraz</w:t>
      </w:r>
      <w:r>
        <w:rPr>
          <w:spacing w:val="1"/>
        </w:rPr>
        <w:t>i</w:t>
      </w:r>
      <w:r w:rsidRPr="00295B38">
        <w:rPr>
          <w:spacing w:val="1"/>
        </w:rPr>
        <w:t>one nell'a</w:t>
      </w:r>
      <w:r w:rsidRPr="00295B38">
        <w:rPr>
          <w:spacing w:val="1"/>
        </w:rPr>
        <w:softHyphen/>
      </w:r>
      <w:r w:rsidRPr="00295B38">
        <w:rPr>
          <w:spacing w:val="4"/>
        </w:rPr>
        <w:t>more di Gesù, come colui che è del tutto disponibile;</w:t>
      </w:r>
    </w:p>
    <w:p w:rsidR="00D45BF3" w:rsidRPr="00295B38" w:rsidRDefault="00D45BF3" w:rsidP="000B175F">
      <w:pPr>
        <w:widowControl w:val="0"/>
        <w:numPr>
          <w:ilvl w:val="0"/>
          <w:numId w:val="5"/>
        </w:numPr>
        <w:shd w:val="clear" w:color="auto" w:fill="FFFFFF"/>
        <w:tabs>
          <w:tab w:val="left" w:pos="245"/>
        </w:tabs>
        <w:autoSpaceDE w:val="0"/>
        <w:autoSpaceDN w:val="0"/>
        <w:adjustRightInd w:val="0"/>
        <w:jc w:val="both"/>
      </w:pPr>
      <w:r w:rsidRPr="00295B38">
        <w:t>riconoscere che la vita nella comunit</w:t>
      </w:r>
      <w:r>
        <w:t>à cristiana è aute</w:t>
      </w:r>
      <w:r w:rsidRPr="00295B38">
        <w:t>ntica se è</w:t>
      </w:r>
      <w:r>
        <w:t xml:space="preserve"> </w:t>
      </w:r>
      <w:r w:rsidRPr="00295B38">
        <w:rPr>
          <w:spacing w:val="5"/>
        </w:rPr>
        <w:t>segnata dall'am</w:t>
      </w:r>
      <w:r>
        <w:rPr>
          <w:spacing w:val="5"/>
        </w:rPr>
        <w:t>ore come atteggiamento permanente</w:t>
      </w:r>
      <w:r w:rsidRPr="00295B38">
        <w:rPr>
          <w:spacing w:val="5"/>
        </w:rPr>
        <w:t>.</w:t>
      </w:r>
    </w:p>
    <w:p w:rsidR="00D45BF3" w:rsidRPr="00295B38" w:rsidRDefault="00D45BF3" w:rsidP="000B175F">
      <w:pPr>
        <w:jc w:val="both"/>
      </w:pPr>
    </w:p>
    <w:p w:rsidR="00D45BF3" w:rsidRPr="00295B38" w:rsidRDefault="00D45BF3" w:rsidP="000B175F">
      <w:pPr>
        <w:shd w:val="clear" w:color="auto" w:fill="FFFFFF"/>
        <w:jc w:val="both"/>
      </w:pPr>
      <w:r w:rsidRPr="00295B38">
        <w:rPr>
          <w:i/>
          <w:iCs/>
          <w:spacing w:val="4"/>
        </w:rPr>
        <w:t>Atteggiamenti</w:t>
      </w:r>
    </w:p>
    <w:p w:rsidR="00D45BF3" w:rsidRPr="00295B38" w:rsidRDefault="00D45BF3" w:rsidP="000B175F">
      <w:pPr>
        <w:shd w:val="clear" w:color="auto" w:fill="FFFFFF"/>
        <w:jc w:val="both"/>
        <w:rPr>
          <w:spacing w:val="6"/>
        </w:rPr>
      </w:pPr>
      <w:r w:rsidRPr="00295B38">
        <w:rPr>
          <w:spacing w:val="6"/>
        </w:rPr>
        <w:t>Questo testo della parola di Dio ci educa a:</w:t>
      </w:r>
    </w:p>
    <w:p w:rsidR="00D45BF3" w:rsidRPr="00295B38" w:rsidRDefault="00D45BF3" w:rsidP="000B175F">
      <w:pPr>
        <w:widowControl w:val="0"/>
        <w:numPr>
          <w:ilvl w:val="0"/>
          <w:numId w:val="12"/>
        </w:numPr>
        <w:shd w:val="clear" w:color="auto" w:fill="FFFFFF"/>
        <w:tabs>
          <w:tab w:val="left" w:pos="259"/>
        </w:tabs>
        <w:autoSpaceDE w:val="0"/>
        <w:autoSpaceDN w:val="0"/>
        <w:adjustRightInd w:val="0"/>
        <w:ind w:left="259" w:hanging="240"/>
        <w:jc w:val="both"/>
      </w:pPr>
      <w:r w:rsidRPr="00295B38">
        <w:rPr>
          <w:spacing w:val="2"/>
        </w:rPr>
        <w:t>lodare Dio per la sua capacità di amarci senza misura e godere</w:t>
      </w:r>
      <w:r>
        <w:rPr>
          <w:spacing w:val="2"/>
        </w:rPr>
        <w:t xml:space="preserve"> </w:t>
      </w:r>
      <w:r w:rsidRPr="00295B38">
        <w:rPr>
          <w:spacing w:val="5"/>
        </w:rPr>
        <w:t>di vivere accompagnati dalla sua gratuità;</w:t>
      </w:r>
    </w:p>
    <w:p w:rsidR="00D45BF3" w:rsidRPr="00295B38" w:rsidRDefault="00D45BF3" w:rsidP="000B175F">
      <w:pPr>
        <w:widowControl w:val="0"/>
        <w:numPr>
          <w:ilvl w:val="0"/>
          <w:numId w:val="12"/>
        </w:numPr>
        <w:shd w:val="clear" w:color="auto" w:fill="FFFFFF"/>
        <w:tabs>
          <w:tab w:val="left" w:pos="259"/>
        </w:tabs>
        <w:autoSpaceDE w:val="0"/>
        <w:autoSpaceDN w:val="0"/>
        <w:adjustRightInd w:val="0"/>
        <w:ind w:left="259" w:hanging="240"/>
        <w:jc w:val="both"/>
      </w:pPr>
      <w:r w:rsidRPr="00295B38">
        <w:rPr>
          <w:spacing w:val="3"/>
        </w:rPr>
        <w:t>riconoscere che il fare cose anche importanti e pregevoli a fa</w:t>
      </w:r>
      <w:r w:rsidRPr="00295B38">
        <w:rPr>
          <w:spacing w:val="3"/>
        </w:rPr>
        <w:softHyphen/>
      </w:r>
      <w:r w:rsidRPr="00295B38">
        <w:rPr>
          <w:spacing w:val="4"/>
        </w:rPr>
        <w:t>vore degli altri nella comunità, se non è generato da un cuore</w:t>
      </w:r>
      <w:r>
        <w:rPr>
          <w:spacing w:val="4"/>
        </w:rPr>
        <w:t xml:space="preserve"> </w:t>
      </w:r>
      <w:r w:rsidRPr="00295B38">
        <w:rPr>
          <w:spacing w:val="6"/>
        </w:rPr>
        <w:t>che ama, è sforzo vano;</w:t>
      </w:r>
    </w:p>
    <w:p w:rsidR="00D45BF3" w:rsidRPr="00295B38" w:rsidRDefault="00D45BF3" w:rsidP="000B175F">
      <w:pPr>
        <w:widowControl w:val="0"/>
        <w:numPr>
          <w:ilvl w:val="0"/>
          <w:numId w:val="12"/>
        </w:numPr>
        <w:shd w:val="clear" w:color="auto" w:fill="FFFFFF"/>
        <w:tabs>
          <w:tab w:val="left" w:pos="259"/>
        </w:tabs>
        <w:autoSpaceDE w:val="0"/>
        <w:autoSpaceDN w:val="0"/>
        <w:adjustRightInd w:val="0"/>
        <w:ind w:left="259" w:hanging="240"/>
        <w:jc w:val="both"/>
      </w:pPr>
      <w:r w:rsidRPr="00295B38">
        <w:t>coltivare gli atteggiamenti dell'amore, inteso come disponibilità</w:t>
      </w:r>
      <w:r>
        <w:t xml:space="preserve"> </w:t>
      </w:r>
      <w:r w:rsidRPr="00295B38">
        <w:rPr>
          <w:spacing w:val="4"/>
        </w:rPr>
        <w:t>di fronte agli altri, con un cuore aperto a lasciarsi incontrare;</w:t>
      </w:r>
    </w:p>
    <w:p w:rsidR="00D45BF3" w:rsidRPr="00295B38" w:rsidRDefault="00D45BF3" w:rsidP="000B175F">
      <w:pPr>
        <w:widowControl w:val="0"/>
        <w:numPr>
          <w:ilvl w:val="0"/>
          <w:numId w:val="12"/>
        </w:numPr>
        <w:shd w:val="clear" w:color="auto" w:fill="FFFFFF"/>
        <w:tabs>
          <w:tab w:val="left" w:pos="259"/>
        </w:tabs>
        <w:autoSpaceDE w:val="0"/>
        <w:autoSpaceDN w:val="0"/>
        <w:adjustRightInd w:val="0"/>
        <w:ind w:left="259" w:hanging="240"/>
        <w:jc w:val="both"/>
      </w:pPr>
      <w:r w:rsidRPr="00295B38">
        <w:rPr>
          <w:spacing w:val="3"/>
        </w:rPr>
        <w:t>riconoscere che ogni esperienza umana dell'amore ispirata dal</w:t>
      </w:r>
      <w:r>
        <w:rPr>
          <w:spacing w:val="3"/>
        </w:rPr>
        <w:t xml:space="preserve"> </w:t>
      </w:r>
      <w:r w:rsidRPr="00295B38">
        <w:rPr>
          <w:spacing w:val="-1"/>
        </w:rPr>
        <w:t>dono dello Spirito è un anticipo reale, seppur parziale, della pie</w:t>
      </w:r>
      <w:r w:rsidRPr="00295B38">
        <w:rPr>
          <w:spacing w:val="-1"/>
        </w:rPr>
        <w:softHyphen/>
      </w:r>
      <w:r w:rsidRPr="00295B38">
        <w:rPr>
          <w:spacing w:val="5"/>
        </w:rPr>
        <w:t>nezza di relazione in Dio.</w:t>
      </w:r>
    </w:p>
    <w:p w:rsidR="00D45BF3" w:rsidRDefault="00D45BF3" w:rsidP="000B175F">
      <w:pPr>
        <w:shd w:val="clear" w:color="auto" w:fill="FFFFFF"/>
        <w:tabs>
          <w:tab w:val="left" w:pos="259"/>
        </w:tabs>
        <w:ind w:left="259"/>
        <w:jc w:val="both"/>
        <w:rPr>
          <w:spacing w:val="5"/>
        </w:rPr>
      </w:pPr>
    </w:p>
    <w:p w:rsidR="00D45BF3" w:rsidRPr="00295B38" w:rsidRDefault="00D45BF3" w:rsidP="000B175F">
      <w:pPr>
        <w:shd w:val="clear" w:color="auto" w:fill="FFFFFF"/>
        <w:tabs>
          <w:tab w:val="left" w:pos="259"/>
        </w:tabs>
        <w:ind w:left="259"/>
        <w:jc w:val="center"/>
      </w:pPr>
    </w:p>
    <w:p w:rsidR="00D45BF3" w:rsidRPr="004D7433" w:rsidRDefault="00D45BF3" w:rsidP="000B175F">
      <w:pPr>
        <w:shd w:val="clear" w:color="auto" w:fill="FFFFFF"/>
        <w:jc w:val="both"/>
        <w:rPr>
          <w:b/>
          <w:spacing w:val="6"/>
        </w:rPr>
      </w:pPr>
      <w:r w:rsidRPr="004D7433">
        <w:rPr>
          <w:b/>
          <w:spacing w:val="6"/>
        </w:rPr>
        <w:t>Preghiera iniziale</w:t>
      </w:r>
    </w:p>
    <w:p w:rsidR="00D45BF3" w:rsidRDefault="00D45BF3" w:rsidP="000B175F">
      <w:pPr>
        <w:shd w:val="clear" w:color="auto" w:fill="FFFFFF"/>
        <w:jc w:val="both"/>
        <w:rPr>
          <w:spacing w:val="6"/>
        </w:rPr>
      </w:pPr>
    </w:p>
    <w:p w:rsidR="00D45BF3" w:rsidRDefault="00D45BF3" w:rsidP="000B175F">
      <w:pPr>
        <w:shd w:val="clear" w:color="auto" w:fill="FFFFFF"/>
        <w:jc w:val="both"/>
        <w:rPr>
          <w:spacing w:val="6"/>
        </w:rPr>
      </w:pPr>
    </w:p>
    <w:p w:rsidR="00D45BF3" w:rsidRPr="00295B38" w:rsidRDefault="00D45BF3" w:rsidP="000B175F">
      <w:pPr>
        <w:shd w:val="clear" w:color="auto" w:fill="FFFFFF"/>
        <w:jc w:val="both"/>
      </w:pPr>
      <w:r w:rsidRPr="00295B38">
        <w:rPr>
          <w:b/>
          <w:bCs/>
        </w:rPr>
        <w:t xml:space="preserve">Salmo </w:t>
      </w:r>
      <w:r w:rsidRPr="00295B38">
        <w:rPr>
          <w:b/>
        </w:rPr>
        <w:t>87</w:t>
      </w:r>
    </w:p>
    <w:p w:rsidR="00D45BF3" w:rsidRDefault="00D45BF3" w:rsidP="000B175F">
      <w:pPr>
        <w:shd w:val="clear" w:color="auto" w:fill="FFFFFF"/>
        <w:rPr>
          <w:spacing w:val="7"/>
          <w:vertAlign w:val="superscript"/>
        </w:rPr>
      </w:pPr>
    </w:p>
    <w:p w:rsidR="00D45BF3" w:rsidRPr="00295B38" w:rsidRDefault="00D45BF3" w:rsidP="000B175F">
      <w:pPr>
        <w:shd w:val="clear" w:color="auto" w:fill="FFFFFF"/>
      </w:pPr>
      <w:r w:rsidRPr="00295B38">
        <w:rPr>
          <w:spacing w:val="7"/>
        </w:rPr>
        <w:t>Le sue fondamenta sono sui monti santi;</w:t>
      </w:r>
    </w:p>
    <w:p w:rsidR="00D45BF3" w:rsidRPr="00C869BB" w:rsidRDefault="00D45BF3" w:rsidP="000B175F">
      <w:pPr>
        <w:shd w:val="clear" w:color="auto" w:fill="FFFFFF"/>
        <w:tabs>
          <w:tab w:val="left" w:pos="259"/>
        </w:tabs>
        <w:ind w:left="708"/>
        <w:rPr>
          <w:spacing w:val="5"/>
        </w:rPr>
      </w:pPr>
      <w:r w:rsidRPr="00295B38">
        <w:rPr>
          <w:spacing w:val="6"/>
        </w:rPr>
        <w:t>il Signore ama le porte di Sion</w:t>
      </w:r>
      <w:r w:rsidRPr="00295B38">
        <w:rPr>
          <w:spacing w:val="6"/>
        </w:rPr>
        <w:br/>
      </w:r>
      <w:r w:rsidRPr="00295B38">
        <w:rPr>
          <w:spacing w:val="5"/>
        </w:rPr>
        <w:t>più di tutte le dimore di Giacobbe.</w:t>
      </w:r>
    </w:p>
    <w:p w:rsidR="00D45BF3" w:rsidRDefault="00D45BF3" w:rsidP="000B175F">
      <w:pPr>
        <w:shd w:val="clear" w:color="auto" w:fill="FFFFFF"/>
        <w:tabs>
          <w:tab w:val="left" w:pos="259"/>
        </w:tabs>
        <w:rPr>
          <w:spacing w:val="3"/>
        </w:rPr>
      </w:pPr>
      <w:r w:rsidRPr="00295B38">
        <w:rPr>
          <w:spacing w:val="3"/>
        </w:rPr>
        <w:t>Di te si dicono cose stupende,</w:t>
      </w:r>
    </w:p>
    <w:p w:rsidR="00D45BF3" w:rsidRPr="004D7433" w:rsidRDefault="00D45BF3" w:rsidP="000B175F">
      <w:pPr>
        <w:shd w:val="clear" w:color="auto" w:fill="FFFFFF"/>
        <w:tabs>
          <w:tab w:val="left" w:pos="259"/>
        </w:tabs>
        <w:rPr>
          <w:spacing w:val="1"/>
        </w:rPr>
      </w:pPr>
      <w:r>
        <w:rPr>
          <w:spacing w:val="1"/>
        </w:rPr>
        <w:tab/>
      </w:r>
      <w:r>
        <w:rPr>
          <w:spacing w:val="1"/>
        </w:rPr>
        <w:tab/>
      </w:r>
      <w:r w:rsidRPr="00295B38">
        <w:rPr>
          <w:spacing w:val="1"/>
        </w:rPr>
        <w:t>città di Dio.</w:t>
      </w:r>
    </w:p>
    <w:p w:rsidR="00D45BF3" w:rsidRDefault="00D45BF3" w:rsidP="000B175F">
      <w:pPr>
        <w:shd w:val="clear" w:color="auto" w:fill="FFFFFF"/>
        <w:tabs>
          <w:tab w:val="left" w:pos="259"/>
        </w:tabs>
        <w:rPr>
          <w:vertAlign w:val="superscript"/>
        </w:rPr>
      </w:pPr>
    </w:p>
    <w:p w:rsidR="00D45BF3" w:rsidRPr="004D7433" w:rsidRDefault="00D45BF3" w:rsidP="000B175F">
      <w:pPr>
        <w:shd w:val="clear" w:color="auto" w:fill="FFFFFF"/>
        <w:tabs>
          <w:tab w:val="left" w:pos="259"/>
        </w:tabs>
        <w:rPr>
          <w:spacing w:val="2"/>
        </w:rPr>
      </w:pPr>
      <w:r w:rsidRPr="00295B38">
        <w:rPr>
          <w:spacing w:val="2"/>
        </w:rPr>
        <w:t>Ricorderò Raab e Babilo</w:t>
      </w:r>
      <w:r>
        <w:rPr>
          <w:spacing w:val="2"/>
        </w:rPr>
        <w:t>nia fra quelli che mi conoscono;</w:t>
      </w:r>
      <w:r w:rsidRPr="00295B38">
        <w:rPr>
          <w:spacing w:val="2"/>
        </w:rPr>
        <w:br/>
      </w:r>
      <w:r>
        <w:rPr>
          <w:spacing w:val="3"/>
        </w:rPr>
        <w:tab/>
      </w:r>
      <w:r>
        <w:rPr>
          <w:spacing w:val="3"/>
        </w:rPr>
        <w:tab/>
      </w:r>
      <w:r w:rsidRPr="00295B38">
        <w:rPr>
          <w:spacing w:val="3"/>
        </w:rPr>
        <w:t>ecco, Palestina, Tiro ed Etiopia:</w:t>
      </w:r>
    </w:p>
    <w:p w:rsidR="00D45BF3" w:rsidRPr="00295B38" w:rsidRDefault="00D45BF3" w:rsidP="000B175F">
      <w:pPr>
        <w:shd w:val="clear" w:color="auto" w:fill="FFFFFF"/>
        <w:ind w:firstLine="708"/>
      </w:pPr>
      <w:r w:rsidRPr="00295B38">
        <w:rPr>
          <w:spacing w:val="6"/>
        </w:rPr>
        <w:t>tutti là sono nati.</w:t>
      </w:r>
    </w:p>
    <w:p w:rsidR="00D45BF3" w:rsidRDefault="00D45BF3" w:rsidP="000B175F">
      <w:pPr>
        <w:shd w:val="clear" w:color="auto" w:fill="FFFFFF"/>
        <w:tabs>
          <w:tab w:val="left" w:pos="259"/>
        </w:tabs>
        <w:rPr>
          <w:spacing w:val="4"/>
        </w:rPr>
      </w:pPr>
      <w:r w:rsidRPr="00295B38">
        <w:rPr>
          <w:spacing w:val="7"/>
        </w:rPr>
        <w:t>Si dirà di Sion: «L'uno e l'altro è nato in essa</w:t>
      </w:r>
      <w:r w:rsidRPr="00295B38">
        <w:rPr>
          <w:spacing w:val="7"/>
        </w:rPr>
        <w:br/>
      </w:r>
      <w:r>
        <w:rPr>
          <w:spacing w:val="4"/>
        </w:rPr>
        <w:tab/>
      </w:r>
      <w:r>
        <w:rPr>
          <w:spacing w:val="4"/>
        </w:rPr>
        <w:tab/>
      </w:r>
      <w:r w:rsidRPr="00295B38">
        <w:rPr>
          <w:spacing w:val="4"/>
        </w:rPr>
        <w:t>e l'Altissimo la tiene salda».</w:t>
      </w:r>
    </w:p>
    <w:p w:rsidR="00D45BF3" w:rsidRPr="00295B38" w:rsidRDefault="00D45BF3" w:rsidP="000B175F">
      <w:pPr>
        <w:shd w:val="clear" w:color="auto" w:fill="FFFFFF"/>
        <w:tabs>
          <w:tab w:val="left" w:pos="259"/>
        </w:tabs>
      </w:pPr>
    </w:p>
    <w:p w:rsidR="00D45BF3" w:rsidRPr="00295B38" w:rsidRDefault="00D45BF3" w:rsidP="000B175F">
      <w:pPr>
        <w:shd w:val="clear" w:color="auto" w:fill="FFFFFF"/>
        <w:tabs>
          <w:tab w:val="left" w:pos="259"/>
        </w:tabs>
      </w:pPr>
      <w:r w:rsidRPr="00295B38">
        <w:rPr>
          <w:spacing w:val="3"/>
        </w:rPr>
        <w:t>II Signore scriverà nel libro dei popoli:</w:t>
      </w:r>
      <w:r w:rsidRPr="00295B38">
        <w:rPr>
          <w:spacing w:val="3"/>
        </w:rPr>
        <w:br/>
      </w:r>
      <w:r>
        <w:rPr>
          <w:spacing w:val="4"/>
        </w:rPr>
        <w:tab/>
      </w:r>
      <w:r>
        <w:rPr>
          <w:spacing w:val="4"/>
        </w:rPr>
        <w:tab/>
      </w:r>
      <w:r w:rsidRPr="00295B38">
        <w:rPr>
          <w:spacing w:val="4"/>
        </w:rPr>
        <w:t>«Là costui è nato».</w:t>
      </w:r>
    </w:p>
    <w:p w:rsidR="00D45BF3" w:rsidRPr="00295B38" w:rsidRDefault="00D45BF3" w:rsidP="000B175F">
      <w:pPr>
        <w:shd w:val="clear" w:color="auto" w:fill="FFFFFF"/>
        <w:tabs>
          <w:tab w:val="left" w:pos="259"/>
        </w:tabs>
      </w:pPr>
      <w:r w:rsidRPr="00295B38">
        <w:rPr>
          <w:spacing w:val="6"/>
        </w:rPr>
        <w:t>E danzando canteranno:</w:t>
      </w:r>
      <w:r w:rsidRPr="00295B38">
        <w:rPr>
          <w:spacing w:val="6"/>
        </w:rPr>
        <w:br/>
      </w:r>
      <w:r>
        <w:rPr>
          <w:spacing w:val="4"/>
        </w:rPr>
        <w:tab/>
      </w:r>
      <w:r>
        <w:rPr>
          <w:spacing w:val="4"/>
        </w:rPr>
        <w:tab/>
      </w:r>
      <w:r w:rsidRPr="00295B38">
        <w:rPr>
          <w:spacing w:val="4"/>
        </w:rPr>
        <w:t>«Sono in te tutte le mie sorgenti».</w:t>
      </w:r>
    </w:p>
    <w:p w:rsidR="00D45BF3" w:rsidRDefault="00D45BF3" w:rsidP="000B175F">
      <w:pPr>
        <w:shd w:val="clear" w:color="auto" w:fill="FFFFFF"/>
        <w:jc w:val="both"/>
        <w:rPr>
          <w:i/>
          <w:iCs/>
          <w:spacing w:val="-3"/>
        </w:rPr>
      </w:pPr>
    </w:p>
    <w:p w:rsidR="00D45BF3" w:rsidRPr="00295B38" w:rsidRDefault="00D45BF3" w:rsidP="000B175F">
      <w:pPr>
        <w:shd w:val="clear" w:color="auto" w:fill="FFFFFF"/>
        <w:jc w:val="both"/>
      </w:pPr>
      <w:r w:rsidRPr="00295B38">
        <w:rPr>
          <w:i/>
          <w:iCs/>
          <w:spacing w:val="-3"/>
        </w:rPr>
        <w:t>Preghiera</w:t>
      </w:r>
    </w:p>
    <w:p w:rsidR="00D45BF3" w:rsidRPr="00295B38" w:rsidRDefault="00D45BF3" w:rsidP="000B175F">
      <w:pPr>
        <w:shd w:val="clear" w:color="auto" w:fill="FFFFFF"/>
        <w:jc w:val="both"/>
      </w:pPr>
      <w:r w:rsidRPr="00295B38">
        <w:rPr>
          <w:spacing w:val="6"/>
        </w:rPr>
        <w:t>Nel tuo disegno d'amore, o Padre,</w:t>
      </w:r>
    </w:p>
    <w:p w:rsidR="00D45BF3" w:rsidRPr="00295B38" w:rsidRDefault="00D45BF3" w:rsidP="000B175F">
      <w:pPr>
        <w:shd w:val="clear" w:color="auto" w:fill="FFFFFF"/>
        <w:jc w:val="both"/>
      </w:pPr>
      <w:r w:rsidRPr="00295B38">
        <w:rPr>
          <w:spacing w:val="6"/>
        </w:rPr>
        <w:t>hai voluto che tutte le genti formassero</w:t>
      </w:r>
    </w:p>
    <w:p w:rsidR="00D45BF3" w:rsidRPr="00295B38" w:rsidRDefault="00D45BF3" w:rsidP="000B175F">
      <w:pPr>
        <w:shd w:val="clear" w:color="auto" w:fill="FFFFFF"/>
        <w:jc w:val="both"/>
      </w:pPr>
      <w:r w:rsidRPr="00295B38">
        <w:rPr>
          <w:spacing w:val="5"/>
        </w:rPr>
        <w:t>l'unico popolo dei rinati alla vita:</w:t>
      </w:r>
    </w:p>
    <w:p w:rsidR="00D45BF3" w:rsidRPr="00295B38" w:rsidRDefault="00D45BF3" w:rsidP="000B175F">
      <w:pPr>
        <w:shd w:val="clear" w:color="auto" w:fill="FFFFFF"/>
        <w:jc w:val="both"/>
      </w:pPr>
      <w:r w:rsidRPr="00295B38">
        <w:rPr>
          <w:spacing w:val="4"/>
        </w:rPr>
        <w:t>perdonaci le nostre divisioni,</w:t>
      </w:r>
    </w:p>
    <w:p w:rsidR="00D45BF3" w:rsidRPr="00295B38" w:rsidRDefault="00D45BF3" w:rsidP="000B175F">
      <w:pPr>
        <w:shd w:val="clear" w:color="auto" w:fill="FFFFFF"/>
        <w:jc w:val="both"/>
      </w:pPr>
      <w:r w:rsidRPr="00295B38">
        <w:rPr>
          <w:spacing w:val="6"/>
        </w:rPr>
        <w:t>guidaci sulla via che porta all'unità</w:t>
      </w:r>
    </w:p>
    <w:p w:rsidR="00D45BF3" w:rsidRPr="00295B38" w:rsidRDefault="00D45BF3" w:rsidP="000B175F">
      <w:pPr>
        <w:shd w:val="clear" w:color="auto" w:fill="FFFFFF"/>
        <w:jc w:val="both"/>
      </w:pPr>
      <w:r w:rsidRPr="00295B38">
        <w:rPr>
          <w:spacing w:val="6"/>
        </w:rPr>
        <w:t>per essere tutti cittadini</w:t>
      </w:r>
    </w:p>
    <w:p w:rsidR="00D45BF3" w:rsidRPr="00295B38" w:rsidRDefault="00D45BF3" w:rsidP="000B175F">
      <w:pPr>
        <w:shd w:val="clear" w:color="auto" w:fill="FFFFFF"/>
        <w:jc w:val="both"/>
      </w:pPr>
      <w:r w:rsidRPr="00295B38">
        <w:rPr>
          <w:spacing w:val="3"/>
        </w:rPr>
        <w:t>della Grande Madre e dell'Agnello.</w:t>
      </w:r>
    </w:p>
    <w:p w:rsidR="00D45BF3" w:rsidRPr="004D7433" w:rsidRDefault="00D45BF3" w:rsidP="000B175F">
      <w:pPr>
        <w:shd w:val="clear" w:color="auto" w:fill="FFFFFF"/>
        <w:jc w:val="both"/>
      </w:pPr>
      <w:r w:rsidRPr="004D7433">
        <w:rPr>
          <w:iCs/>
          <w:spacing w:val="4"/>
        </w:rPr>
        <w:t>Amen</w:t>
      </w:r>
    </w:p>
    <w:p w:rsidR="00D45BF3" w:rsidRPr="00E44BD5" w:rsidRDefault="00D45BF3" w:rsidP="000B175F">
      <w:pPr>
        <w:shd w:val="clear" w:color="auto" w:fill="FFFFFF"/>
        <w:jc w:val="both"/>
      </w:pPr>
      <w:r>
        <w:rPr>
          <w:spacing w:val="3"/>
          <w:w w:val="82"/>
        </w:rPr>
        <w:t>(</w:t>
      </w:r>
      <w:r w:rsidRPr="00295B38">
        <w:rPr>
          <w:spacing w:val="3"/>
          <w:w w:val="82"/>
        </w:rPr>
        <w:t xml:space="preserve">D.M. </w:t>
      </w:r>
      <w:r w:rsidRPr="00295B38">
        <w:rPr>
          <w:smallCaps/>
          <w:spacing w:val="3"/>
          <w:w w:val="82"/>
        </w:rPr>
        <w:t>turoldo</w:t>
      </w:r>
      <w:r>
        <w:rPr>
          <w:smallCaps/>
          <w:spacing w:val="3"/>
          <w:w w:val="82"/>
        </w:rPr>
        <w:t>)</w:t>
      </w:r>
    </w:p>
    <w:p w:rsidR="00D45BF3" w:rsidRDefault="00D45BF3" w:rsidP="000B175F">
      <w:pPr>
        <w:shd w:val="clear" w:color="auto" w:fill="FFFFFF"/>
        <w:jc w:val="both"/>
        <w:rPr>
          <w:b/>
          <w:bCs/>
          <w:spacing w:val="-1"/>
        </w:rPr>
      </w:pPr>
    </w:p>
    <w:p w:rsidR="00D45BF3" w:rsidRDefault="00D45BF3" w:rsidP="000B175F">
      <w:pPr>
        <w:shd w:val="clear" w:color="auto" w:fill="FFFFFF"/>
        <w:jc w:val="both"/>
        <w:rPr>
          <w:b/>
          <w:bCs/>
          <w:spacing w:val="-1"/>
        </w:rPr>
      </w:pPr>
    </w:p>
    <w:p w:rsidR="00D45BF3" w:rsidRDefault="00D45BF3" w:rsidP="000B175F">
      <w:pPr>
        <w:shd w:val="clear" w:color="auto" w:fill="FFFFFF"/>
        <w:jc w:val="both"/>
        <w:rPr>
          <w:spacing w:val="4"/>
        </w:rPr>
      </w:pPr>
      <w:r w:rsidRPr="00295B38">
        <w:rPr>
          <w:spacing w:val="1"/>
        </w:rPr>
        <w:t xml:space="preserve">Presentazione del programma della serata: l'animatore spiega il </w:t>
      </w:r>
      <w:r w:rsidRPr="00295B38">
        <w:rPr>
          <w:spacing w:val="4"/>
        </w:rPr>
        <w:t>tema, gli obiettivi, il modo di lavoro.</w:t>
      </w:r>
    </w:p>
    <w:p w:rsidR="00D45BF3" w:rsidRDefault="00D45BF3" w:rsidP="000B175F">
      <w:pPr>
        <w:shd w:val="clear" w:color="auto" w:fill="FFFFFF"/>
        <w:jc w:val="both"/>
        <w:rPr>
          <w:spacing w:val="5"/>
        </w:rPr>
      </w:pPr>
    </w:p>
    <w:p w:rsidR="00D45BF3" w:rsidRPr="00295B38" w:rsidRDefault="00D45BF3" w:rsidP="000B175F">
      <w:pPr>
        <w:shd w:val="clear" w:color="auto" w:fill="FFFFFF"/>
        <w:jc w:val="both"/>
      </w:pPr>
      <w:r w:rsidRPr="00295B38">
        <w:rPr>
          <w:spacing w:val="5"/>
        </w:rPr>
        <w:t xml:space="preserve">Lettura del testo: </w:t>
      </w:r>
      <w:r>
        <w:rPr>
          <w:b/>
          <w:bCs/>
          <w:spacing w:val="5"/>
        </w:rPr>
        <w:t>1</w:t>
      </w:r>
      <w:r w:rsidRPr="00295B38">
        <w:rPr>
          <w:b/>
          <w:bCs/>
          <w:spacing w:val="5"/>
        </w:rPr>
        <w:t>Cor 13,</w:t>
      </w:r>
      <w:r>
        <w:rPr>
          <w:b/>
          <w:bCs/>
          <w:spacing w:val="5"/>
        </w:rPr>
        <w:t xml:space="preserve"> </w:t>
      </w:r>
      <w:r w:rsidRPr="00295B38">
        <w:rPr>
          <w:b/>
          <w:bCs/>
          <w:spacing w:val="5"/>
        </w:rPr>
        <w:t>1-13.</w:t>
      </w:r>
    </w:p>
    <w:p w:rsidR="00D45BF3" w:rsidRPr="00295B38" w:rsidRDefault="00D45BF3" w:rsidP="000B175F">
      <w:pPr>
        <w:shd w:val="clear" w:color="auto" w:fill="FFFFFF"/>
        <w:jc w:val="both"/>
      </w:pPr>
    </w:p>
    <w:p w:rsidR="00D45BF3" w:rsidRPr="00B71596" w:rsidRDefault="00D45BF3" w:rsidP="000B175F">
      <w:pPr>
        <w:shd w:val="clear" w:color="auto" w:fill="FFFFFF"/>
        <w:jc w:val="both"/>
        <w:rPr>
          <w:i/>
          <w:iCs/>
          <w:spacing w:val="-1"/>
        </w:rPr>
      </w:pPr>
      <w:r w:rsidRPr="00295B38">
        <w:rPr>
          <w:i/>
          <w:iCs/>
          <w:spacing w:val="4"/>
          <w:vertAlign w:val="superscript"/>
        </w:rPr>
        <w:t>1</w:t>
      </w:r>
      <w:r w:rsidRPr="00295B38">
        <w:rPr>
          <w:i/>
          <w:iCs/>
          <w:spacing w:val="4"/>
        </w:rPr>
        <w:t xml:space="preserve">Se parlassi le lingue degli uomini e degli angeli, ma non </w:t>
      </w:r>
      <w:r w:rsidRPr="00295B38">
        <w:rPr>
          <w:i/>
          <w:iCs/>
          <w:spacing w:val="-1"/>
        </w:rPr>
        <w:t>avessi la carità, sarei come metallo che rimbomba o come cimbali</w:t>
      </w:r>
      <w:r>
        <w:t xml:space="preserve"> </w:t>
      </w:r>
      <w:r>
        <w:rPr>
          <w:i/>
          <w:iCs/>
          <w:spacing w:val="1"/>
        </w:rPr>
        <w:t>c</w:t>
      </w:r>
      <w:r w:rsidRPr="00295B38">
        <w:rPr>
          <w:i/>
          <w:iCs/>
          <w:spacing w:val="1"/>
        </w:rPr>
        <w:t xml:space="preserve">he strepitano. </w:t>
      </w:r>
      <w:r w:rsidRPr="00295B38">
        <w:rPr>
          <w:i/>
          <w:iCs/>
          <w:spacing w:val="1"/>
          <w:vertAlign w:val="superscript"/>
        </w:rPr>
        <w:t>2</w:t>
      </w:r>
      <w:r w:rsidRPr="00295B38">
        <w:rPr>
          <w:i/>
          <w:iCs/>
          <w:spacing w:val="1"/>
        </w:rPr>
        <w:t xml:space="preserve">E se avessi il dono della profezia, se conoscessi </w:t>
      </w:r>
      <w:r w:rsidRPr="00295B38">
        <w:rPr>
          <w:i/>
          <w:iCs/>
          <w:spacing w:val="5"/>
        </w:rPr>
        <w:t xml:space="preserve">tutti i misteri e avessi tutta la conoscenza, se possedessi tanta </w:t>
      </w:r>
      <w:r w:rsidRPr="00295B38">
        <w:rPr>
          <w:i/>
          <w:iCs/>
          <w:spacing w:val="1"/>
        </w:rPr>
        <w:t>fede da trasportare le montagne, ma non avessi la carità, non sa</w:t>
      </w:r>
      <w:r w:rsidRPr="00295B38">
        <w:rPr>
          <w:i/>
          <w:iCs/>
          <w:spacing w:val="1"/>
        </w:rPr>
        <w:softHyphen/>
        <w:t xml:space="preserve">rei nulla. </w:t>
      </w:r>
      <w:r w:rsidRPr="00295B38">
        <w:rPr>
          <w:i/>
          <w:iCs/>
          <w:spacing w:val="1"/>
          <w:vertAlign w:val="superscript"/>
        </w:rPr>
        <w:t>3</w:t>
      </w:r>
      <w:r w:rsidRPr="00295B38">
        <w:rPr>
          <w:i/>
          <w:iCs/>
          <w:spacing w:val="1"/>
        </w:rPr>
        <w:t xml:space="preserve">E se distribuissi tutti i miei beni e consegnassi il mio </w:t>
      </w:r>
      <w:r w:rsidRPr="00295B38">
        <w:rPr>
          <w:i/>
          <w:iCs/>
        </w:rPr>
        <w:t>corpo per essere bruciato, ma non avessi la carità, a nulla mi ser</w:t>
      </w:r>
      <w:r w:rsidRPr="00295B38">
        <w:rPr>
          <w:i/>
          <w:iCs/>
        </w:rPr>
        <w:softHyphen/>
        <w:t xml:space="preserve">virebbe. </w:t>
      </w:r>
      <w:r w:rsidRPr="00295B38">
        <w:rPr>
          <w:i/>
          <w:iCs/>
          <w:vertAlign w:val="superscript"/>
        </w:rPr>
        <w:t>4</w:t>
      </w:r>
      <w:r w:rsidRPr="00295B38">
        <w:rPr>
          <w:i/>
          <w:iCs/>
        </w:rPr>
        <w:t>La carità è paziente, benevola è la carità; non è invi</w:t>
      </w:r>
      <w:r w:rsidRPr="00295B38">
        <w:rPr>
          <w:i/>
          <w:iCs/>
        </w:rPr>
        <w:softHyphen/>
        <w:t xml:space="preserve">diosa, non si vanta, non si gonfia d'orgoglio, </w:t>
      </w:r>
      <w:r w:rsidRPr="00295B38">
        <w:rPr>
          <w:i/>
          <w:iCs/>
          <w:vertAlign w:val="superscript"/>
        </w:rPr>
        <w:t>5</w:t>
      </w:r>
      <w:r w:rsidRPr="00295B38">
        <w:rPr>
          <w:i/>
          <w:iCs/>
        </w:rPr>
        <w:t>non manca di ri</w:t>
      </w:r>
      <w:r w:rsidRPr="00295B38">
        <w:rPr>
          <w:i/>
          <w:iCs/>
        </w:rPr>
        <w:softHyphen/>
      </w:r>
      <w:r w:rsidRPr="00295B38">
        <w:rPr>
          <w:i/>
          <w:iCs/>
          <w:spacing w:val="6"/>
        </w:rPr>
        <w:t xml:space="preserve">spetto, non cerca il proprio interesse, non si adira, non tiene </w:t>
      </w:r>
      <w:r w:rsidRPr="00295B38">
        <w:rPr>
          <w:i/>
          <w:iCs/>
        </w:rPr>
        <w:t xml:space="preserve">conto del male ricevuto, </w:t>
      </w:r>
      <w:r w:rsidRPr="00295B38">
        <w:rPr>
          <w:i/>
          <w:iCs/>
          <w:vertAlign w:val="superscript"/>
        </w:rPr>
        <w:t>6</w:t>
      </w:r>
      <w:r w:rsidRPr="00295B38">
        <w:rPr>
          <w:i/>
          <w:iCs/>
        </w:rPr>
        <w:t xml:space="preserve">non gode dell'ingiustizia ma si rallegra </w:t>
      </w:r>
      <w:r w:rsidRPr="00295B38">
        <w:rPr>
          <w:i/>
          <w:iCs/>
          <w:spacing w:val="1"/>
        </w:rPr>
        <w:t>della verità</w:t>
      </w:r>
      <w:r>
        <w:rPr>
          <w:i/>
          <w:iCs/>
          <w:spacing w:val="1"/>
        </w:rPr>
        <w:t xml:space="preserve"> </w:t>
      </w:r>
      <w:r w:rsidRPr="00295B38">
        <w:rPr>
          <w:i/>
          <w:iCs/>
          <w:spacing w:val="1"/>
        </w:rPr>
        <w:t>.</w:t>
      </w:r>
      <w:r w:rsidRPr="00295B38">
        <w:rPr>
          <w:i/>
          <w:iCs/>
          <w:spacing w:val="1"/>
          <w:vertAlign w:val="superscript"/>
        </w:rPr>
        <w:t>7</w:t>
      </w:r>
      <w:r w:rsidRPr="00295B38">
        <w:rPr>
          <w:i/>
          <w:iCs/>
          <w:spacing w:val="1"/>
        </w:rPr>
        <w:t xml:space="preserve">Tutto scusa, tutto crede, tutto spera, tutto sopporta. </w:t>
      </w:r>
      <w:r w:rsidRPr="00295B38">
        <w:rPr>
          <w:i/>
          <w:iCs/>
          <w:spacing w:val="1"/>
          <w:vertAlign w:val="superscript"/>
        </w:rPr>
        <w:t>8</w:t>
      </w:r>
      <w:r>
        <w:rPr>
          <w:i/>
          <w:iCs/>
          <w:spacing w:val="1"/>
        </w:rPr>
        <w:t xml:space="preserve">La carità non avrà mai </w:t>
      </w:r>
      <w:r w:rsidRPr="00295B38">
        <w:rPr>
          <w:i/>
          <w:iCs/>
          <w:spacing w:val="1"/>
        </w:rPr>
        <w:t xml:space="preserve">fine. Le profezie scompariranno, il dono </w:t>
      </w:r>
      <w:r w:rsidRPr="00295B38">
        <w:rPr>
          <w:i/>
          <w:iCs/>
          <w:spacing w:val="-1"/>
        </w:rPr>
        <w:t xml:space="preserve">delle lingue cesserà e la conoscenza svanirà. </w:t>
      </w:r>
      <w:r w:rsidRPr="00295B38">
        <w:rPr>
          <w:i/>
          <w:iCs/>
          <w:spacing w:val="-1"/>
          <w:vertAlign w:val="superscript"/>
        </w:rPr>
        <w:t>9</w:t>
      </w:r>
      <w:r w:rsidRPr="00295B38">
        <w:rPr>
          <w:i/>
          <w:iCs/>
          <w:spacing w:val="-1"/>
        </w:rPr>
        <w:t>Infatti, in modo im</w:t>
      </w:r>
      <w:r w:rsidRPr="00295B38">
        <w:rPr>
          <w:i/>
          <w:iCs/>
          <w:spacing w:val="-1"/>
        </w:rPr>
        <w:softHyphen/>
        <w:t xml:space="preserve">perfetto noi conosciamo e in modo imperfetto profetizziamo. </w:t>
      </w:r>
      <w:r w:rsidRPr="00295B38">
        <w:rPr>
          <w:i/>
          <w:iCs/>
          <w:spacing w:val="-1"/>
          <w:vertAlign w:val="superscript"/>
        </w:rPr>
        <w:t>Ì</w:t>
      </w:r>
      <w:r>
        <w:rPr>
          <w:i/>
          <w:iCs/>
          <w:spacing w:val="-1"/>
          <w:vertAlign w:val="superscript"/>
        </w:rPr>
        <w:t>0</w:t>
      </w:r>
      <w:r w:rsidRPr="00295B38">
        <w:rPr>
          <w:i/>
          <w:iCs/>
          <w:spacing w:val="-1"/>
        </w:rPr>
        <w:t xml:space="preserve">Ma </w:t>
      </w:r>
      <w:r w:rsidRPr="00295B38">
        <w:rPr>
          <w:i/>
          <w:iCs/>
          <w:spacing w:val="1"/>
        </w:rPr>
        <w:t>quando verrà ciò che è perfetto, quello che è imperfetto scompa</w:t>
      </w:r>
      <w:r w:rsidRPr="00295B38">
        <w:rPr>
          <w:i/>
          <w:iCs/>
          <w:spacing w:val="-1"/>
        </w:rPr>
        <w:t>rirà.</w:t>
      </w:r>
      <w:r>
        <w:rPr>
          <w:i/>
          <w:iCs/>
          <w:spacing w:val="-1"/>
        </w:rPr>
        <w:t xml:space="preserve"> </w:t>
      </w:r>
      <w:r w:rsidRPr="00B71596">
        <w:rPr>
          <w:i/>
          <w:iCs/>
          <w:spacing w:val="-1"/>
          <w:vertAlign w:val="superscript"/>
        </w:rPr>
        <w:t>11</w:t>
      </w:r>
      <w:r w:rsidRPr="00295B38">
        <w:rPr>
          <w:i/>
          <w:iCs/>
          <w:spacing w:val="-1"/>
        </w:rPr>
        <w:t>Quand'ero bambino, parlavo da bambino, pensavo da bam</w:t>
      </w:r>
      <w:r w:rsidRPr="00295B38">
        <w:rPr>
          <w:i/>
          <w:iCs/>
          <w:spacing w:val="-1"/>
        </w:rPr>
        <w:softHyphen/>
      </w:r>
      <w:r w:rsidRPr="00295B38">
        <w:rPr>
          <w:i/>
          <w:iCs/>
        </w:rPr>
        <w:t xml:space="preserve">bino, ragionavo da bambino. Divenuto uomo, ho eliminato ciò che </w:t>
      </w:r>
      <w:r w:rsidRPr="00295B38">
        <w:rPr>
          <w:i/>
          <w:iCs/>
          <w:spacing w:val="-3"/>
        </w:rPr>
        <w:t>è da bambino.</w:t>
      </w:r>
      <w:r>
        <w:rPr>
          <w:i/>
          <w:iCs/>
          <w:spacing w:val="-3"/>
        </w:rPr>
        <w:t xml:space="preserve"> </w:t>
      </w:r>
      <w:r>
        <w:rPr>
          <w:i/>
          <w:iCs/>
          <w:spacing w:val="-3"/>
          <w:vertAlign w:val="superscript"/>
        </w:rPr>
        <w:t>12</w:t>
      </w:r>
      <w:r w:rsidRPr="00295B38">
        <w:rPr>
          <w:i/>
          <w:iCs/>
          <w:spacing w:val="-3"/>
        </w:rPr>
        <w:t xml:space="preserve">Ora noi vediamo in modo confuso, come in uno </w:t>
      </w:r>
      <w:r w:rsidRPr="00295B38">
        <w:rPr>
          <w:i/>
          <w:iCs/>
        </w:rPr>
        <w:t xml:space="preserve">specchio; allora invece vedremo faccia a faccia. Ora conosco in </w:t>
      </w:r>
      <w:r w:rsidRPr="00295B38">
        <w:rPr>
          <w:i/>
          <w:iCs/>
          <w:spacing w:val="2"/>
        </w:rPr>
        <w:t>modo imperfetto, ma allora conoscerò perfettamente, come an</w:t>
      </w:r>
      <w:r w:rsidRPr="00295B38">
        <w:rPr>
          <w:i/>
          <w:iCs/>
          <w:spacing w:val="2"/>
        </w:rPr>
        <w:softHyphen/>
      </w:r>
      <w:r w:rsidRPr="00295B38">
        <w:rPr>
          <w:i/>
          <w:iCs/>
          <w:spacing w:val="-4"/>
        </w:rPr>
        <w:t xml:space="preserve">ch'io sono conosciuto. </w:t>
      </w:r>
      <w:r w:rsidRPr="00295B38">
        <w:rPr>
          <w:i/>
          <w:iCs/>
          <w:spacing w:val="-4"/>
          <w:vertAlign w:val="superscript"/>
        </w:rPr>
        <w:t>13</w:t>
      </w:r>
      <w:r w:rsidRPr="00295B38">
        <w:rPr>
          <w:i/>
          <w:iCs/>
          <w:spacing w:val="-4"/>
        </w:rPr>
        <w:t xml:space="preserve">Ora dunque rimangono queste tre cose: la </w:t>
      </w:r>
      <w:r w:rsidRPr="00295B38">
        <w:rPr>
          <w:i/>
          <w:iCs/>
          <w:spacing w:val="1"/>
        </w:rPr>
        <w:t>fede, la speranza e la carità. Ma la più grande di tutte è la carità!</w:t>
      </w:r>
    </w:p>
    <w:p w:rsidR="00D45BF3" w:rsidRDefault="00D45BF3" w:rsidP="000B175F">
      <w:pPr>
        <w:shd w:val="clear" w:color="auto" w:fill="FFFFFF"/>
        <w:jc w:val="both"/>
        <w:rPr>
          <w:spacing w:val="6"/>
        </w:rPr>
      </w:pPr>
    </w:p>
    <w:p w:rsidR="00D45BF3" w:rsidRDefault="00D45BF3" w:rsidP="000B175F">
      <w:pPr>
        <w:shd w:val="clear" w:color="auto" w:fill="FFFFFF"/>
        <w:jc w:val="both"/>
        <w:rPr>
          <w:spacing w:val="6"/>
        </w:rPr>
      </w:pPr>
    </w:p>
    <w:p w:rsidR="00D45BF3" w:rsidRPr="004D7433" w:rsidRDefault="00D45BF3" w:rsidP="000B175F">
      <w:pPr>
        <w:shd w:val="clear" w:color="auto" w:fill="FFFFFF"/>
        <w:jc w:val="both"/>
        <w:rPr>
          <w:b/>
          <w:smallCaps/>
        </w:rPr>
      </w:pPr>
      <w:r w:rsidRPr="004D7433">
        <w:rPr>
          <w:b/>
          <w:smallCaps/>
          <w:spacing w:val="-8"/>
        </w:rPr>
        <w:t>Prima fase: fase proiettiva</w:t>
      </w:r>
    </w:p>
    <w:p w:rsidR="00D45BF3" w:rsidRDefault="00D45BF3" w:rsidP="000B175F">
      <w:pPr>
        <w:shd w:val="clear" w:color="auto" w:fill="FFFFFF"/>
        <w:jc w:val="both"/>
        <w:rPr>
          <w:spacing w:val="1"/>
        </w:rPr>
      </w:pPr>
    </w:p>
    <w:p w:rsidR="00D45BF3" w:rsidRPr="00295B38" w:rsidRDefault="00D45BF3" w:rsidP="000B175F">
      <w:pPr>
        <w:shd w:val="clear" w:color="auto" w:fill="FFFFFF"/>
        <w:jc w:val="both"/>
      </w:pPr>
      <w:r w:rsidRPr="00295B38">
        <w:rPr>
          <w:spacing w:val="1"/>
        </w:rPr>
        <w:t>Per aiutare gli adulti a entrare con la loro esperienza nel testo bi</w:t>
      </w:r>
      <w:r w:rsidRPr="00295B38">
        <w:rPr>
          <w:spacing w:val="1"/>
        </w:rPr>
        <w:softHyphen/>
      </w:r>
      <w:r w:rsidRPr="00295B38">
        <w:t>blico da approfo</w:t>
      </w:r>
      <w:r>
        <w:t xml:space="preserve">ndire, sono </w:t>
      </w:r>
      <w:r w:rsidRPr="00295B38">
        <w:t xml:space="preserve">possibili diverse modalità, a seconda </w:t>
      </w:r>
      <w:r w:rsidRPr="00295B38">
        <w:rPr>
          <w:spacing w:val="8"/>
        </w:rPr>
        <w:t>del tipo di gruppo che si è chiamati ad animare.</w:t>
      </w:r>
    </w:p>
    <w:p w:rsidR="00D45BF3" w:rsidRDefault="00D45BF3" w:rsidP="000B175F">
      <w:pPr>
        <w:shd w:val="clear" w:color="auto" w:fill="FFFFFF"/>
        <w:jc w:val="both"/>
        <w:rPr>
          <w:i/>
          <w:iCs/>
          <w:spacing w:val="8"/>
        </w:rPr>
      </w:pPr>
    </w:p>
    <w:p w:rsidR="00D45BF3" w:rsidRPr="00295B38" w:rsidRDefault="00D45BF3" w:rsidP="000B175F">
      <w:pPr>
        <w:shd w:val="clear" w:color="auto" w:fill="FFFFFF"/>
        <w:jc w:val="both"/>
      </w:pPr>
      <w:r>
        <w:rPr>
          <w:i/>
          <w:iCs/>
          <w:spacing w:val="8"/>
        </w:rPr>
        <w:t>1.</w:t>
      </w:r>
      <w:r w:rsidRPr="00295B38">
        <w:rPr>
          <w:i/>
          <w:iCs/>
          <w:spacing w:val="8"/>
        </w:rPr>
        <w:t>A partire dal testo</w:t>
      </w:r>
    </w:p>
    <w:p w:rsidR="00D45BF3" w:rsidRDefault="00D45BF3" w:rsidP="000B175F">
      <w:pPr>
        <w:shd w:val="clear" w:color="auto" w:fill="FFFFFF"/>
        <w:jc w:val="both"/>
        <w:rPr>
          <w:spacing w:val="1"/>
        </w:rPr>
      </w:pPr>
    </w:p>
    <w:p w:rsidR="00D45BF3" w:rsidRPr="00295B38" w:rsidRDefault="00D45BF3" w:rsidP="000B175F">
      <w:pPr>
        <w:shd w:val="clear" w:color="auto" w:fill="FFFFFF"/>
        <w:jc w:val="both"/>
      </w:pPr>
      <w:r w:rsidRPr="00295B38">
        <w:rPr>
          <w:spacing w:val="1"/>
        </w:rPr>
        <w:t>L'animatore fornisce ai partecipanti la fotocopia del testo biblico</w:t>
      </w:r>
      <w:r>
        <w:t xml:space="preserve"> </w:t>
      </w:r>
      <w:r w:rsidRPr="00295B38">
        <w:rPr>
          <w:spacing w:val="7"/>
        </w:rPr>
        <w:t>già strutturato (ved</w:t>
      </w:r>
      <w:r>
        <w:rPr>
          <w:spacing w:val="7"/>
        </w:rPr>
        <w:t>i sotto). Dà</w:t>
      </w:r>
      <w:r w:rsidRPr="00295B38">
        <w:rPr>
          <w:spacing w:val="7"/>
        </w:rPr>
        <w:t xml:space="preserve"> poi al </w:t>
      </w:r>
      <w:r w:rsidRPr="00295B38">
        <w:rPr>
          <w:spacing w:val="5"/>
        </w:rPr>
        <w:t>gruppo la seguente consegna:</w:t>
      </w:r>
    </w:p>
    <w:p w:rsidR="00D45BF3" w:rsidRDefault="00D45BF3" w:rsidP="000B175F">
      <w:pPr>
        <w:shd w:val="clear" w:color="auto" w:fill="FFFFFF"/>
        <w:jc w:val="both"/>
        <w:rPr>
          <w:spacing w:val="1"/>
        </w:rPr>
      </w:pPr>
    </w:p>
    <w:p w:rsidR="00D45BF3" w:rsidRPr="00295B38" w:rsidRDefault="00D45BF3" w:rsidP="000B175F">
      <w:pPr>
        <w:shd w:val="clear" w:color="auto" w:fill="FFFFFF"/>
        <w:jc w:val="both"/>
      </w:pPr>
      <w:r w:rsidRPr="00295B38">
        <w:rPr>
          <w:spacing w:val="1"/>
        </w:rPr>
        <w:t xml:space="preserve">«ma se non avessi la carità...»: </w:t>
      </w:r>
      <w:r w:rsidRPr="00295B38">
        <w:rPr>
          <w:i/>
          <w:iCs/>
          <w:spacing w:val="1"/>
        </w:rPr>
        <w:t xml:space="preserve">leggendo attentamente il testo, </w:t>
      </w:r>
      <w:r w:rsidRPr="00295B38">
        <w:rPr>
          <w:i/>
          <w:iCs/>
          <w:spacing w:val="4"/>
        </w:rPr>
        <w:t>cerchiamo di individuare il pensiero di Paolo:</w:t>
      </w:r>
    </w:p>
    <w:p w:rsidR="00D45BF3" w:rsidRPr="00295B38" w:rsidRDefault="00D45BF3" w:rsidP="000B175F">
      <w:pPr>
        <w:widowControl w:val="0"/>
        <w:numPr>
          <w:ilvl w:val="0"/>
          <w:numId w:val="13"/>
        </w:numPr>
        <w:shd w:val="clear" w:color="auto" w:fill="FFFFFF"/>
        <w:tabs>
          <w:tab w:val="left" w:pos="518"/>
        </w:tabs>
        <w:autoSpaceDE w:val="0"/>
        <w:autoSpaceDN w:val="0"/>
        <w:adjustRightInd w:val="0"/>
        <w:ind w:left="341"/>
        <w:jc w:val="both"/>
        <w:rPr>
          <w:i/>
          <w:iCs/>
        </w:rPr>
      </w:pPr>
      <w:r w:rsidRPr="00295B38">
        <w:rPr>
          <w:i/>
          <w:iCs/>
          <w:spacing w:val="4"/>
        </w:rPr>
        <w:t>Cosa intende per «carità»?</w:t>
      </w:r>
    </w:p>
    <w:p w:rsidR="00D45BF3" w:rsidRPr="00295B38" w:rsidRDefault="00D45BF3" w:rsidP="000B175F">
      <w:pPr>
        <w:widowControl w:val="0"/>
        <w:numPr>
          <w:ilvl w:val="0"/>
          <w:numId w:val="13"/>
        </w:numPr>
        <w:shd w:val="clear" w:color="auto" w:fill="FFFFFF"/>
        <w:tabs>
          <w:tab w:val="left" w:pos="518"/>
        </w:tabs>
        <w:autoSpaceDE w:val="0"/>
        <w:autoSpaceDN w:val="0"/>
        <w:adjustRightInd w:val="0"/>
        <w:ind w:left="341"/>
        <w:jc w:val="both"/>
        <w:rPr>
          <w:i/>
          <w:iCs/>
        </w:rPr>
      </w:pPr>
      <w:r w:rsidRPr="00295B38">
        <w:rPr>
          <w:i/>
          <w:iCs/>
          <w:spacing w:val="6"/>
        </w:rPr>
        <w:t>Da quale rischio mette in guardia?</w:t>
      </w:r>
    </w:p>
    <w:p w:rsidR="00D45BF3" w:rsidRPr="00295B38" w:rsidRDefault="00D45BF3" w:rsidP="000B175F">
      <w:pPr>
        <w:widowControl w:val="0"/>
        <w:numPr>
          <w:ilvl w:val="0"/>
          <w:numId w:val="7"/>
        </w:numPr>
        <w:shd w:val="clear" w:color="auto" w:fill="FFFFFF"/>
        <w:tabs>
          <w:tab w:val="left" w:pos="518"/>
        </w:tabs>
        <w:autoSpaceDE w:val="0"/>
        <w:autoSpaceDN w:val="0"/>
        <w:adjustRightInd w:val="0"/>
        <w:ind w:left="518" w:hanging="178"/>
        <w:jc w:val="both"/>
        <w:rPr>
          <w:i/>
          <w:iCs/>
        </w:rPr>
      </w:pPr>
      <w:r w:rsidRPr="00295B38">
        <w:rPr>
          <w:i/>
          <w:iCs/>
          <w:spacing w:val="8"/>
        </w:rPr>
        <w:t>Da quale fondamento può scaturire l'atteggiamento che</w:t>
      </w:r>
      <w:r>
        <w:rPr>
          <w:i/>
          <w:iCs/>
          <w:spacing w:val="8"/>
        </w:rPr>
        <w:t xml:space="preserve"> </w:t>
      </w:r>
      <w:r w:rsidRPr="00295B38">
        <w:rPr>
          <w:i/>
          <w:iCs/>
          <w:spacing w:val="3"/>
        </w:rPr>
        <w:t>Paolo qualifica come «carità»?</w:t>
      </w:r>
    </w:p>
    <w:p w:rsidR="00D45BF3" w:rsidRPr="00295B38" w:rsidRDefault="00D45BF3" w:rsidP="000B175F">
      <w:pPr>
        <w:widowControl w:val="0"/>
        <w:numPr>
          <w:ilvl w:val="0"/>
          <w:numId w:val="13"/>
        </w:numPr>
        <w:shd w:val="clear" w:color="auto" w:fill="FFFFFF"/>
        <w:tabs>
          <w:tab w:val="left" w:pos="518"/>
        </w:tabs>
        <w:autoSpaceDE w:val="0"/>
        <w:autoSpaceDN w:val="0"/>
        <w:adjustRightInd w:val="0"/>
        <w:ind w:left="341"/>
        <w:jc w:val="both"/>
        <w:rPr>
          <w:i/>
          <w:iCs/>
        </w:rPr>
      </w:pPr>
      <w:r w:rsidRPr="00295B38">
        <w:rPr>
          <w:i/>
          <w:iCs/>
          <w:spacing w:val="5"/>
        </w:rPr>
        <w:t>Cosa intende dire con il paragone dello specchio?</w:t>
      </w:r>
    </w:p>
    <w:p w:rsidR="00D45BF3" w:rsidRDefault="00D45BF3" w:rsidP="000B175F">
      <w:pPr>
        <w:shd w:val="clear" w:color="auto" w:fill="FFFFFF"/>
        <w:jc w:val="both"/>
        <w:rPr>
          <w:spacing w:val="2"/>
        </w:rPr>
      </w:pPr>
    </w:p>
    <w:p w:rsidR="00D45BF3" w:rsidRPr="00295B38" w:rsidRDefault="00D45BF3" w:rsidP="000B175F">
      <w:pPr>
        <w:shd w:val="clear" w:color="auto" w:fill="FFFFFF"/>
        <w:jc w:val="both"/>
      </w:pPr>
      <w:r w:rsidRPr="00295B38">
        <w:rPr>
          <w:spacing w:val="2"/>
        </w:rPr>
        <w:t>L'animatore fa condividere il lavoro dei gruppi e riassume le os</w:t>
      </w:r>
      <w:r w:rsidRPr="00295B38">
        <w:rPr>
          <w:spacing w:val="2"/>
        </w:rPr>
        <w:softHyphen/>
      </w:r>
      <w:r w:rsidRPr="00295B38">
        <w:t>servazioni.</w:t>
      </w:r>
    </w:p>
    <w:p w:rsidR="00D45BF3" w:rsidRDefault="00D45BF3" w:rsidP="000B175F">
      <w:pPr>
        <w:shd w:val="clear" w:color="auto" w:fill="FFFFFF"/>
        <w:jc w:val="both"/>
        <w:rPr>
          <w:i/>
          <w:iCs/>
          <w:spacing w:val="7"/>
        </w:rPr>
      </w:pPr>
    </w:p>
    <w:p w:rsidR="00D45BF3" w:rsidRDefault="00D45BF3" w:rsidP="000B175F">
      <w:pPr>
        <w:shd w:val="clear" w:color="auto" w:fill="FFFFFF"/>
        <w:jc w:val="both"/>
        <w:rPr>
          <w:i/>
          <w:iCs/>
          <w:spacing w:val="7"/>
        </w:rPr>
      </w:pPr>
    </w:p>
    <w:p w:rsidR="00D45BF3" w:rsidRPr="00295B38" w:rsidRDefault="00D45BF3" w:rsidP="000B175F">
      <w:pPr>
        <w:shd w:val="clear" w:color="auto" w:fill="FFFFFF"/>
        <w:jc w:val="both"/>
      </w:pPr>
      <w:r w:rsidRPr="00295B38">
        <w:rPr>
          <w:i/>
          <w:iCs/>
          <w:spacing w:val="7"/>
        </w:rPr>
        <w:t>2. A partire dalla nostra esperienza di comunità ecclesiale</w:t>
      </w:r>
    </w:p>
    <w:p w:rsidR="00D45BF3" w:rsidRDefault="00D45BF3" w:rsidP="000B175F">
      <w:pPr>
        <w:shd w:val="clear" w:color="auto" w:fill="FFFFFF"/>
        <w:jc w:val="both"/>
        <w:rPr>
          <w:spacing w:val="5"/>
        </w:rPr>
      </w:pPr>
    </w:p>
    <w:p w:rsidR="00D45BF3" w:rsidRDefault="00D45BF3" w:rsidP="000B175F">
      <w:pPr>
        <w:shd w:val="clear" w:color="auto" w:fill="FFFFFF"/>
        <w:jc w:val="both"/>
      </w:pPr>
      <w:r w:rsidRPr="00295B38">
        <w:rPr>
          <w:spacing w:val="5"/>
        </w:rPr>
        <w:t>L'animatore invita i partecipanti a leggere la seguente testimo</w:t>
      </w:r>
      <w:r w:rsidRPr="00295B38">
        <w:rPr>
          <w:spacing w:val="5"/>
        </w:rPr>
        <w:softHyphen/>
      </w:r>
      <w:r w:rsidRPr="00295B38">
        <w:t>nianza</w:t>
      </w:r>
      <w:r>
        <w:t>:</w:t>
      </w:r>
    </w:p>
    <w:p w:rsidR="00D45BF3" w:rsidRDefault="00D45BF3" w:rsidP="000B175F">
      <w:pPr>
        <w:shd w:val="clear" w:color="auto" w:fill="FFFFFF"/>
        <w:jc w:val="both"/>
      </w:pPr>
    </w:p>
    <w:p w:rsidR="00D45BF3" w:rsidRDefault="00D45BF3" w:rsidP="000B175F">
      <w:pPr>
        <w:pBdr>
          <w:top w:val="single" w:sz="4" w:space="1" w:color="auto"/>
          <w:left w:val="single" w:sz="4" w:space="4" w:color="auto"/>
          <w:bottom w:val="single" w:sz="4" w:space="1" w:color="auto"/>
          <w:right w:val="single" w:sz="4" w:space="4" w:color="auto"/>
        </w:pBdr>
        <w:shd w:val="clear" w:color="auto" w:fill="FFFFFF"/>
        <w:jc w:val="both"/>
      </w:pPr>
    </w:p>
    <w:p w:rsidR="00D45BF3" w:rsidRDefault="00D45BF3" w:rsidP="000B175F">
      <w:pPr>
        <w:pBdr>
          <w:top w:val="single" w:sz="4" w:space="1" w:color="auto"/>
          <w:left w:val="single" w:sz="4" w:space="4" w:color="auto"/>
          <w:bottom w:val="single" w:sz="4" w:space="1" w:color="auto"/>
          <w:right w:val="single" w:sz="4" w:space="4" w:color="auto"/>
        </w:pBdr>
        <w:shd w:val="clear" w:color="auto" w:fill="FFFFFF"/>
        <w:jc w:val="both"/>
        <w:rPr>
          <w:spacing w:val="2"/>
        </w:rPr>
      </w:pPr>
      <w:r w:rsidRPr="00295B38">
        <w:t xml:space="preserve">La fede genera ancora persone capaci di protagonismo senza riflettori </w:t>
      </w:r>
      <w:r w:rsidRPr="00295B38">
        <w:rPr>
          <w:spacing w:val="-1"/>
        </w:rPr>
        <w:t>e di autentico dono nella più assoluta quotidianità. L'unica notorietà è quella di essere per tutti con uno stile semplice, col tratto accogliente, con la parola che consola ed esorta, prega e annuncia. Conosco que</w:t>
      </w:r>
      <w:r w:rsidRPr="00295B38">
        <w:rPr>
          <w:spacing w:val="-1"/>
        </w:rPr>
        <w:softHyphen/>
      </w:r>
      <w:r w:rsidRPr="00295B38">
        <w:rPr>
          <w:spacing w:val="-3"/>
        </w:rPr>
        <w:t>st'uomo che fa parte della mia comunità parrocchiale. È uno che ha ve</w:t>
      </w:r>
      <w:r w:rsidRPr="00295B38">
        <w:rPr>
          <w:spacing w:val="-3"/>
        </w:rPr>
        <w:softHyphen/>
      </w:r>
      <w:r w:rsidRPr="00295B38">
        <w:t xml:space="preserve">ramente il cuore in mano. Pensa e agisce partendo dal cuore: quando </w:t>
      </w:r>
      <w:r w:rsidRPr="00295B38">
        <w:rPr>
          <w:spacing w:val="-3"/>
        </w:rPr>
        <w:t xml:space="preserve">visita gli ammalati per portare il Signore e poi si ferma a chiacchierare; </w:t>
      </w:r>
      <w:r w:rsidRPr="00295B38">
        <w:rPr>
          <w:spacing w:val="-1"/>
        </w:rPr>
        <w:t xml:space="preserve">quando anima la liturgia e fa sentire la dimensione dell'Altro; quando </w:t>
      </w:r>
      <w:r w:rsidRPr="00295B38">
        <w:rPr>
          <w:spacing w:val="-3"/>
        </w:rPr>
        <w:t xml:space="preserve">partecipa alle catechesi e interroga con convinzione la sua vita alla luce </w:t>
      </w:r>
      <w:r w:rsidRPr="00295B38">
        <w:rPr>
          <w:spacing w:val="-1"/>
        </w:rPr>
        <w:t xml:space="preserve">del vangelo; quando è vicino a tutti coloro che sperimentano il dolore </w:t>
      </w:r>
      <w:r w:rsidRPr="00295B38">
        <w:rPr>
          <w:spacing w:val="2"/>
        </w:rPr>
        <w:t xml:space="preserve">della malattia e del distacco dai propri cari. Vede le situazioni, il </w:t>
      </w:r>
      <w:r w:rsidRPr="00295B38">
        <w:rPr>
          <w:spacing w:val="-2"/>
        </w:rPr>
        <w:t xml:space="preserve">mondo, gli altri con lo sguardo trasparente di Dio, preoccupato solo di </w:t>
      </w:r>
      <w:r w:rsidRPr="00295B38">
        <w:t xml:space="preserve">volere il bene di tutti senza pregiudizi, con la speranza e l'ottimismo </w:t>
      </w:r>
      <w:r w:rsidRPr="00295B38">
        <w:rPr>
          <w:spacing w:val="-1"/>
        </w:rPr>
        <w:t xml:space="preserve">che gli vengono dal suo essere cristiano. È attaccato alla sua Chiesa e </w:t>
      </w:r>
      <w:r w:rsidRPr="00295B38">
        <w:t xml:space="preserve">alla sua gente di cui custodisce i limiti e apprezza con gioia le cose belle. Conosco quest'uomo che giorno dopo giorno semina la parte </w:t>
      </w:r>
      <w:r w:rsidRPr="00295B38">
        <w:rPr>
          <w:spacing w:val="2"/>
        </w:rPr>
        <w:t>umile delle cose grandi.</w:t>
      </w:r>
    </w:p>
    <w:p w:rsidR="00D45BF3" w:rsidRPr="00295B38" w:rsidRDefault="00D45BF3" w:rsidP="000B175F">
      <w:pPr>
        <w:pBdr>
          <w:top w:val="single" w:sz="4" w:space="1" w:color="auto"/>
          <w:left w:val="single" w:sz="4" w:space="4" w:color="auto"/>
          <w:bottom w:val="single" w:sz="4" w:space="1" w:color="auto"/>
          <w:right w:val="single" w:sz="4" w:space="4" w:color="auto"/>
        </w:pBdr>
        <w:shd w:val="clear" w:color="auto" w:fill="FFFFFF"/>
        <w:jc w:val="both"/>
      </w:pPr>
    </w:p>
    <w:p w:rsidR="00D45BF3" w:rsidRDefault="00D45BF3" w:rsidP="000B175F">
      <w:pPr>
        <w:shd w:val="clear" w:color="auto" w:fill="FFFFFF"/>
        <w:jc w:val="both"/>
        <w:rPr>
          <w:spacing w:val="4"/>
        </w:rPr>
      </w:pPr>
    </w:p>
    <w:p w:rsidR="00D45BF3" w:rsidRDefault="00D45BF3" w:rsidP="000B175F">
      <w:pPr>
        <w:shd w:val="clear" w:color="auto" w:fill="FFFFFF"/>
        <w:jc w:val="both"/>
        <w:rPr>
          <w:spacing w:val="4"/>
        </w:rPr>
      </w:pPr>
      <w:r w:rsidRPr="00295B38">
        <w:rPr>
          <w:spacing w:val="4"/>
        </w:rPr>
        <w:t>Dopo la lettura l'animatore propone la seguente pista di lavoro</w:t>
      </w:r>
      <w:r>
        <w:rPr>
          <w:spacing w:val="4"/>
        </w:rPr>
        <w:t>:</w:t>
      </w:r>
    </w:p>
    <w:p w:rsidR="00D45BF3" w:rsidRDefault="00D45BF3" w:rsidP="000B175F">
      <w:pPr>
        <w:shd w:val="clear" w:color="auto" w:fill="FFFFFF"/>
        <w:jc w:val="both"/>
        <w:rPr>
          <w:spacing w:val="4"/>
        </w:rPr>
      </w:pPr>
    </w:p>
    <w:p w:rsidR="00D45BF3" w:rsidRDefault="00D45BF3" w:rsidP="000B175F">
      <w:pPr>
        <w:shd w:val="clear" w:color="auto" w:fill="FFFFFF"/>
        <w:jc w:val="both"/>
        <w:rPr>
          <w:i/>
          <w:iCs/>
          <w:spacing w:val="5"/>
        </w:rPr>
      </w:pPr>
      <w:r w:rsidRPr="00295B38">
        <w:rPr>
          <w:i/>
          <w:iCs/>
        </w:rPr>
        <w:t>Partendo da questa testimonianza e prendendo in considera</w:t>
      </w:r>
      <w:r w:rsidRPr="00295B38">
        <w:rPr>
          <w:i/>
          <w:iCs/>
        </w:rPr>
        <w:softHyphen/>
      </w:r>
      <w:r w:rsidRPr="00295B38">
        <w:rPr>
          <w:i/>
          <w:iCs/>
          <w:spacing w:val="1"/>
        </w:rPr>
        <w:t xml:space="preserve">zione l'affermazione di Paolo «oggi vediamo le cose come in </w:t>
      </w:r>
      <w:r w:rsidRPr="00295B38">
        <w:rPr>
          <w:i/>
          <w:iCs/>
        </w:rPr>
        <w:t>uno specchio» (quindi non chiaramente, ma offuscate), pro</w:t>
      </w:r>
      <w:r w:rsidRPr="00295B38">
        <w:rPr>
          <w:i/>
          <w:iCs/>
        </w:rPr>
        <w:softHyphen/>
      </w:r>
      <w:r w:rsidRPr="00295B38">
        <w:rPr>
          <w:i/>
          <w:iCs/>
          <w:spacing w:val="4"/>
        </w:rPr>
        <w:t xml:space="preserve">viamo a cercare quali segni, anche se offuscati (persone, </w:t>
      </w:r>
      <w:r w:rsidRPr="00295B38">
        <w:rPr>
          <w:i/>
          <w:iCs/>
          <w:spacing w:val="-1"/>
        </w:rPr>
        <w:t>gruppi o situazioni), nella nostra comunità ci lasciano intrave</w:t>
      </w:r>
      <w:r w:rsidRPr="00295B38">
        <w:rPr>
          <w:i/>
          <w:iCs/>
          <w:spacing w:val="-1"/>
        </w:rPr>
        <w:softHyphen/>
      </w:r>
      <w:r w:rsidRPr="00295B38">
        <w:rPr>
          <w:i/>
          <w:iCs/>
          <w:spacing w:val="5"/>
        </w:rPr>
        <w:t>de</w:t>
      </w:r>
      <w:r>
        <w:rPr>
          <w:i/>
          <w:iCs/>
          <w:spacing w:val="5"/>
        </w:rPr>
        <w:t>re la presenza dell'amore descri</w:t>
      </w:r>
      <w:r w:rsidRPr="00295B38">
        <w:rPr>
          <w:i/>
          <w:iCs/>
          <w:spacing w:val="5"/>
        </w:rPr>
        <w:t>tto da Paolo.</w:t>
      </w:r>
    </w:p>
    <w:p w:rsidR="00D45BF3" w:rsidRPr="00295B38" w:rsidRDefault="00D45BF3" w:rsidP="000B175F">
      <w:pPr>
        <w:shd w:val="clear" w:color="auto" w:fill="FFFFFF"/>
        <w:jc w:val="both"/>
      </w:pPr>
    </w:p>
    <w:p w:rsidR="00D45BF3" w:rsidRPr="00295B38" w:rsidRDefault="00D45BF3" w:rsidP="000B175F">
      <w:pPr>
        <w:shd w:val="clear" w:color="auto" w:fill="FFFFFF"/>
        <w:jc w:val="both"/>
      </w:pPr>
      <w:r w:rsidRPr="00295B38">
        <w:rPr>
          <w:spacing w:val="-1"/>
        </w:rPr>
        <w:t>L'animatore riassume le esperienze e le osservazioni emerse e av</w:t>
      </w:r>
      <w:r w:rsidRPr="00295B38">
        <w:rPr>
          <w:spacing w:val="-1"/>
        </w:rPr>
        <w:softHyphen/>
      </w:r>
      <w:r w:rsidRPr="00295B38">
        <w:rPr>
          <w:spacing w:val="4"/>
        </w:rPr>
        <w:t>via la fase di approfondimento del testo biblico.</w:t>
      </w:r>
    </w:p>
    <w:p w:rsidR="00D45BF3" w:rsidRDefault="00D45BF3" w:rsidP="000B175F">
      <w:pPr>
        <w:shd w:val="clear" w:color="auto" w:fill="FFFFFF"/>
        <w:jc w:val="both"/>
        <w:rPr>
          <w:spacing w:val="-8"/>
        </w:rPr>
      </w:pPr>
    </w:p>
    <w:p w:rsidR="00D45BF3" w:rsidRDefault="00D45BF3" w:rsidP="000B175F">
      <w:pPr>
        <w:shd w:val="clear" w:color="auto" w:fill="FFFFFF"/>
        <w:jc w:val="both"/>
        <w:rPr>
          <w:spacing w:val="-8"/>
        </w:rPr>
      </w:pPr>
    </w:p>
    <w:p w:rsidR="00D45BF3" w:rsidRPr="00842D6B" w:rsidRDefault="00D45BF3" w:rsidP="000B175F">
      <w:pPr>
        <w:shd w:val="clear" w:color="auto" w:fill="FFFFFF"/>
        <w:jc w:val="both"/>
        <w:rPr>
          <w:b/>
          <w:smallCaps/>
        </w:rPr>
      </w:pPr>
      <w:r w:rsidRPr="00842D6B">
        <w:rPr>
          <w:b/>
          <w:smallCaps/>
          <w:spacing w:val="-8"/>
        </w:rPr>
        <w:t>Seconda fase: fase di approfondimento</w:t>
      </w:r>
    </w:p>
    <w:p w:rsidR="00D45BF3" w:rsidRDefault="00D45BF3" w:rsidP="000B175F">
      <w:pPr>
        <w:shd w:val="clear" w:color="auto" w:fill="FFFFFF"/>
        <w:jc w:val="both"/>
      </w:pPr>
    </w:p>
    <w:p w:rsidR="00D45BF3" w:rsidRPr="00295B38" w:rsidRDefault="00D45BF3" w:rsidP="000B175F">
      <w:pPr>
        <w:shd w:val="clear" w:color="auto" w:fill="FFFFFF"/>
        <w:jc w:val="both"/>
      </w:pPr>
      <w:r w:rsidRPr="00295B38">
        <w:t>Questo momento mira a fornire al gruppo nuovi elementi di com</w:t>
      </w:r>
      <w:r w:rsidRPr="00295B38">
        <w:softHyphen/>
      </w:r>
      <w:r w:rsidRPr="00295B38">
        <w:rPr>
          <w:spacing w:val="6"/>
        </w:rPr>
        <w:t>prensione, attraverso una lettura più approfondita del testo:</w:t>
      </w:r>
    </w:p>
    <w:p w:rsidR="00D45BF3" w:rsidRPr="00E44BD5" w:rsidRDefault="00D45BF3" w:rsidP="000B175F">
      <w:pPr>
        <w:widowControl w:val="0"/>
        <w:numPr>
          <w:ilvl w:val="0"/>
          <w:numId w:val="8"/>
        </w:numPr>
        <w:shd w:val="clear" w:color="auto" w:fill="FFFFFF"/>
        <w:tabs>
          <w:tab w:val="left" w:pos="240"/>
        </w:tabs>
        <w:autoSpaceDE w:val="0"/>
        <w:autoSpaceDN w:val="0"/>
        <w:adjustRightInd w:val="0"/>
        <w:ind w:left="5"/>
        <w:jc w:val="both"/>
      </w:pPr>
      <w:r w:rsidRPr="00E44BD5">
        <w:rPr>
          <w:spacing w:val="1"/>
        </w:rPr>
        <w:t>Un animatore/esperto spiega il brano, tenendo presente l'espe</w:t>
      </w:r>
      <w:r w:rsidRPr="00E44BD5">
        <w:rPr>
          <w:spacing w:val="1"/>
        </w:rPr>
        <w:softHyphen/>
      </w:r>
      <w:r w:rsidRPr="00E44BD5">
        <w:rPr>
          <w:spacing w:val="-1"/>
        </w:rPr>
        <w:t xml:space="preserve">rienza del gruppo e il risultato del lavoro fatto in fase proiettiva. È </w:t>
      </w:r>
      <w:r w:rsidRPr="00E44BD5">
        <w:rPr>
          <w:spacing w:val="3"/>
        </w:rPr>
        <w:t xml:space="preserve">molto utile che l'animatore fornisca agli adulti una sintesi o uno </w:t>
      </w:r>
      <w:r w:rsidRPr="00E44BD5">
        <w:rPr>
          <w:spacing w:val="2"/>
        </w:rPr>
        <w:t>schema dell'approfondimento.</w:t>
      </w:r>
    </w:p>
    <w:p w:rsidR="00D45BF3" w:rsidRPr="00E44BD5" w:rsidRDefault="00D45BF3" w:rsidP="000B175F">
      <w:pPr>
        <w:widowControl w:val="0"/>
        <w:numPr>
          <w:ilvl w:val="0"/>
          <w:numId w:val="8"/>
        </w:numPr>
        <w:shd w:val="clear" w:color="auto" w:fill="FFFFFF"/>
        <w:tabs>
          <w:tab w:val="left" w:pos="240"/>
        </w:tabs>
        <w:autoSpaceDE w:val="0"/>
        <w:autoSpaceDN w:val="0"/>
        <w:adjustRightInd w:val="0"/>
        <w:ind w:left="5"/>
        <w:jc w:val="both"/>
      </w:pPr>
      <w:r w:rsidRPr="00E44BD5">
        <w:t>L'approfondimento può anche avvenire attraverso la lettura co</w:t>
      </w:r>
      <w:r w:rsidRPr="00E44BD5">
        <w:softHyphen/>
      </w:r>
      <w:r w:rsidRPr="00E44BD5">
        <w:rPr>
          <w:spacing w:val="-2"/>
        </w:rPr>
        <w:t>mune di un buon commento al brano biblico (vedi sotto</w:t>
      </w:r>
      <w:r w:rsidRPr="00E44BD5">
        <w:rPr>
          <w:spacing w:val="-3"/>
        </w:rPr>
        <w:t>). In questo caso, terminata la lettu</w:t>
      </w:r>
      <w:r w:rsidRPr="00E44BD5">
        <w:rPr>
          <w:spacing w:val="-3"/>
        </w:rPr>
        <w:softHyphen/>
        <w:t xml:space="preserve">ra, l'animatore invita gli adulti a riesprimere gli aspetti che li hanno </w:t>
      </w:r>
      <w:r w:rsidRPr="00E44BD5">
        <w:rPr>
          <w:spacing w:val="-1"/>
        </w:rPr>
        <w:t xml:space="preserve">maggiormente colpiti, quelli che hanno modificato il loro modo di pensare, quelli che ritengono più importanti. Alla fine, l'animatore </w:t>
      </w:r>
      <w:r w:rsidRPr="00E44BD5">
        <w:rPr>
          <w:spacing w:val="3"/>
        </w:rPr>
        <w:t>può riassumere quanto è emerso ed eventualmente integrare.</w:t>
      </w:r>
    </w:p>
    <w:p w:rsidR="00D45BF3" w:rsidRPr="00295B38" w:rsidRDefault="00D45BF3" w:rsidP="000B175F">
      <w:pPr>
        <w:widowControl w:val="0"/>
        <w:numPr>
          <w:ilvl w:val="0"/>
          <w:numId w:val="8"/>
        </w:numPr>
        <w:shd w:val="clear" w:color="auto" w:fill="FFFFFF"/>
        <w:tabs>
          <w:tab w:val="left" w:pos="240"/>
        </w:tabs>
        <w:autoSpaceDE w:val="0"/>
        <w:autoSpaceDN w:val="0"/>
        <w:adjustRightInd w:val="0"/>
        <w:ind w:left="5"/>
        <w:jc w:val="both"/>
      </w:pPr>
      <w:r w:rsidRPr="00295B38">
        <w:rPr>
          <w:spacing w:val="2"/>
        </w:rPr>
        <w:t>In alcuni gruppi diventa più spo</w:t>
      </w:r>
      <w:r>
        <w:rPr>
          <w:spacing w:val="2"/>
        </w:rPr>
        <w:t xml:space="preserve">ntaneo approfondire il testo in </w:t>
      </w:r>
      <w:r w:rsidRPr="00295B38">
        <w:rPr>
          <w:spacing w:val="2"/>
        </w:rPr>
        <w:t>modo partecipato, componendo cioè i vari apporti di ognuno. In</w:t>
      </w:r>
      <w:r>
        <w:rPr>
          <w:spacing w:val="2"/>
        </w:rPr>
        <w:t xml:space="preserve"> </w:t>
      </w:r>
      <w:r w:rsidRPr="00295B38">
        <w:rPr>
          <w:spacing w:val="5"/>
        </w:rPr>
        <w:t>questo caso l'animatore ha il compito di riassumere periodica</w:t>
      </w:r>
      <w:r w:rsidRPr="00295B38">
        <w:rPr>
          <w:spacing w:val="1"/>
        </w:rPr>
        <w:t>mente quanto emerge. Se il gruppo</w:t>
      </w:r>
      <w:r>
        <w:rPr>
          <w:spacing w:val="1"/>
        </w:rPr>
        <w:t xml:space="preserve"> si ferma su alcuni aspetti che </w:t>
      </w:r>
      <w:r w:rsidRPr="00295B38">
        <w:rPr>
          <w:spacing w:val="1"/>
        </w:rPr>
        <w:t>creano interrogativi, il ricorso al commento può aiutare a trovare</w:t>
      </w:r>
      <w:r>
        <w:rPr>
          <w:spacing w:val="1"/>
        </w:rPr>
        <w:t xml:space="preserve"> </w:t>
      </w:r>
      <w:r w:rsidRPr="00295B38">
        <w:rPr>
          <w:spacing w:val="2"/>
        </w:rPr>
        <w:t>alcune risposte.</w:t>
      </w:r>
    </w:p>
    <w:p w:rsidR="00D45BF3" w:rsidRDefault="00D45BF3" w:rsidP="000B175F">
      <w:pPr>
        <w:shd w:val="clear" w:color="auto" w:fill="FFFFFF"/>
        <w:jc w:val="both"/>
        <w:rPr>
          <w:spacing w:val="-9"/>
        </w:rPr>
      </w:pPr>
    </w:p>
    <w:p w:rsidR="00D45BF3" w:rsidRDefault="00D45BF3" w:rsidP="000B175F">
      <w:pPr>
        <w:shd w:val="clear" w:color="auto" w:fill="FFFFFF"/>
        <w:jc w:val="both"/>
        <w:rPr>
          <w:spacing w:val="-9"/>
        </w:rPr>
      </w:pPr>
    </w:p>
    <w:p w:rsidR="00D45BF3" w:rsidRPr="00842D6B" w:rsidRDefault="00D45BF3" w:rsidP="000B175F">
      <w:pPr>
        <w:shd w:val="clear" w:color="auto" w:fill="FFFFFF"/>
        <w:jc w:val="both"/>
        <w:rPr>
          <w:b/>
          <w:smallCaps/>
        </w:rPr>
      </w:pPr>
      <w:r w:rsidRPr="00842D6B">
        <w:rPr>
          <w:b/>
          <w:smallCaps/>
          <w:spacing w:val="-9"/>
        </w:rPr>
        <w:t>Terza fase: fase di riappropriazione</w:t>
      </w:r>
    </w:p>
    <w:p w:rsidR="00D45BF3" w:rsidRDefault="00D45BF3" w:rsidP="000B175F">
      <w:pPr>
        <w:shd w:val="clear" w:color="auto" w:fill="FFFFFF"/>
        <w:jc w:val="both"/>
        <w:rPr>
          <w:spacing w:val="1"/>
        </w:rPr>
      </w:pPr>
    </w:p>
    <w:p w:rsidR="00D45BF3" w:rsidRPr="00295B38" w:rsidRDefault="00D45BF3" w:rsidP="000B175F">
      <w:pPr>
        <w:shd w:val="clear" w:color="auto" w:fill="FFFFFF"/>
        <w:jc w:val="both"/>
      </w:pPr>
      <w:r w:rsidRPr="00295B38">
        <w:rPr>
          <w:spacing w:val="1"/>
        </w:rPr>
        <w:t>Questo momento mira a far riesprimere al gruppo quanto ha ap</w:t>
      </w:r>
      <w:r w:rsidRPr="00295B38">
        <w:rPr>
          <w:spacing w:val="1"/>
        </w:rPr>
        <w:softHyphen/>
        <w:t>preso dall'approfondimento della parola di Dio e a cercare di at</w:t>
      </w:r>
      <w:r w:rsidRPr="00295B38">
        <w:rPr>
          <w:spacing w:val="1"/>
        </w:rPr>
        <w:softHyphen/>
      </w:r>
      <w:r w:rsidRPr="00295B38">
        <w:rPr>
          <w:spacing w:val="4"/>
        </w:rPr>
        <w:t>tualizzarlo nella propria vita.</w:t>
      </w:r>
    </w:p>
    <w:p w:rsidR="00D45BF3" w:rsidRDefault="00D45BF3" w:rsidP="000B175F">
      <w:pPr>
        <w:shd w:val="clear" w:color="auto" w:fill="FFFFFF"/>
        <w:jc w:val="both"/>
      </w:pPr>
    </w:p>
    <w:p w:rsidR="00D45BF3" w:rsidRPr="00295B38" w:rsidRDefault="00D45BF3" w:rsidP="000B175F">
      <w:pPr>
        <w:shd w:val="clear" w:color="auto" w:fill="FFFFFF"/>
        <w:jc w:val="both"/>
      </w:pPr>
      <w:r w:rsidRPr="00295B38">
        <w:t>L'animatore può proporre diverse piste di attualizzazione, consi</w:t>
      </w:r>
      <w:r w:rsidRPr="00295B38">
        <w:softHyphen/>
      </w:r>
      <w:r w:rsidRPr="00295B38">
        <w:rPr>
          <w:spacing w:val="-2"/>
        </w:rPr>
        <w:t>derando anche la scelta fatta nella prima part</w:t>
      </w:r>
      <w:r>
        <w:rPr>
          <w:spacing w:val="-2"/>
        </w:rPr>
        <w:t>e:</w:t>
      </w:r>
    </w:p>
    <w:p w:rsidR="00D45BF3" w:rsidRDefault="00D45BF3" w:rsidP="000B175F">
      <w:pPr>
        <w:shd w:val="clear" w:color="auto" w:fill="FFFFFF"/>
        <w:tabs>
          <w:tab w:val="left" w:pos="499"/>
        </w:tabs>
        <w:jc w:val="both"/>
        <w:rPr>
          <w:spacing w:val="-8"/>
        </w:rPr>
      </w:pPr>
    </w:p>
    <w:p w:rsidR="00D45BF3" w:rsidRPr="00842D6B" w:rsidRDefault="00D45BF3" w:rsidP="000B175F">
      <w:pPr>
        <w:pStyle w:val="ListParagraph"/>
        <w:numPr>
          <w:ilvl w:val="0"/>
          <w:numId w:val="18"/>
        </w:numPr>
        <w:shd w:val="clear" w:color="auto" w:fill="FFFFFF"/>
        <w:tabs>
          <w:tab w:val="left" w:pos="499"/>
        </w:tabs>
        <w:jc w:val="both"/>
        <w:rPr>
          <w:i/>
          <w:iCs/>
        </w:rPr>
      </w:pPr>
      <w:r w:rsidRPr="00842D6B">
        <w:rPr>
          <w:i/>
          <w:iCs/>
        </w:rPr>
        <w:t>Risonanza</w:t>
      </w:r>
    </w:p>
    <w:p w:rsidR="00D45BF3" w:rsidRPr="00295B38" w:rsidRDefault="00D45BF3" w:rsidP="000B175F">
      <w:pPr>
        <w:shd w:val="clear" w:color="auto" w:fill="FFFFFF"/>
        <w:tabs>
          <w:tab w:val="left" w:pos="499"/>
        </w:tabs>
        <w:jc w:val="both"/>
      </w:pPr>
    </w:p>
    <w:p w:rsidR="00D45BF3" w:rsidRDefault="00D45BF3" w:rsidP="000B175F">
      <w:pPr>
        <w:widowControl w:val="0"/>
        <w:numPr>
          <w:ilvl w:val="0"/>
          <w:numId w:val="14"/>
        </w:numPr>
        <w:shd w:val="clear" w:color="auto" w:fill="FFFFFF"/>
        <w:tabs>
          <w:tab w:val="left" w:pos="307"/>
        </w:tabs>
        <w:autoSpaceDE w:val="0"/>
        <w:autoSpaceDN w:val="0"/>
        <w:adjustRightInd w:val="0"/>
        <w:ind w:left="307" w:hanging="288"/>
        <w:jc w:val="both"/>
        <w:rPr>
          <w:spacing w:val="-2"/>
        </w:rPr>
      </w:pPr>
      <w:r w:rsidRPr="00346F12">
        <w:rPr>
          <w:spacing w:val="-2"/>
        </w:rPr>
        <w:t>L'animatore invita i partecip</w:t>
      </w:r>
      <w:r>
        <w:rPr>
          <w:spacing w:val="-2"/>
        </w:rPr>
        <w:t xml:space="preserve">anti a condividere gli elementi </w:t>
      </w:r>
      <w:r w:rsidRPr="00346F12">
        <w:rPr>
          <w:spacing w:val="-2"/>
        </w:rPr>
        <w:t>nuovi e significativi che ciascu</w:t>
      </w:r>
      <w:r>
        <w:rPr>
          <w:spacing w:val="-2"/>
        </w:rPr>
        <w:t>no ha scoperto nell'approfondi</w:t>
      </w:r>
      <w:r>
        <w:rPr>
          <w:spacing w:val="-2"/>
        </w:rPr>
        <w:softHyphen/>
        <w:t xml:space="preserve"> </w:t>
      </w:r>
      <w:r w:rsidRPr="00346F12">
        <w:rPr>
          <w:spacing w:val="-2"/>
        </w:rPr>
        <w:t>mento del testo.</w:t>
      </w:r>
    </w:p>
    <w:p w:rsidR="00D45BF3" w:rsidRPr="00346F12" w:rsidRDefault="00D45BF3" w:rsidP="000B175F">
      <w:pPr>
        <w:widowControl w:val="0"/>
        <w:numPr>
          <w:ilvl w:val="0"/>
          <w:numId w:val="14"/>
        </w:numPr>
        <w:shd w:val="clear" w:color="auto" w:fill="FFFFFF"/>
        <w:tabs>
          <w:tab w:val="left" w:pos="307"/>
        </w:tabs>
        <w:autoSpaceDE w:val="0"/>
        <w:autoSpaceDN w:val="0"/>
        <w:adjustRightInd w:val="0"/>
        <w:ind w:left="307" w:hanging="288"/>
        <w:jc w:val="both"/>
        <w:rPr>
          <w:spacing w:val="-2"/>
        </w:rPr>
      </w:pPr>
      <w:r w:rsidRPr="00346F12">
        <w:rPr>
          <w:spacing w:val="-2"/>
        </w:rPr>
        <w:t>Tra le caratteristiche che Paolo attribuisce alla carit</w:t>
      </w:r>
      <w:r>
        <w:rPr>
          <w:spacing w:val="-2"/>
        </w:rPr>
        <w:t xml:space="preserve">à («non è </w:t>
      </w:r>
      <w:r w:rsidRPr="00346F12">
        <w:rPr>
          <w:spacing w:val="-2"/>
        </w:rPr>
        <w:t>invidiosa...») ciascuno sceglie quella che è più vicina al vissuto</w:t>
      </w:r>
      <w:r>
        <w:rPr>
          <w:spacing w:val="-2"/>
        </w:rPr>
        <w:t xml:space="preserve"> </w:t>
      </w:r>
      <w:r w:rsidRPr="00346F12">
        <w:rPr>
          <w:spacing w:val="-2"/>
        </w:rPr>
        <w:t>personale e comunitario e la comunica agli altri spiegando i</w:t>
      </w:r>
      <w:r>
        <w:rPr>
          <w:spacing w:val="-2"/>
        </w:rPr>
        <w:t xml:space="preserve"> </w:t>
      </w:r>
      <w:r w:rsidRPr="00346F12">
        <w:rPr>
          <w:spacing w:val="-2"/>
        </w:rPr>
        <w:t>motivi della scelta.</w:t>
      </w:r>
    </w:p>
    <w:p w:rsidR="00D45BF3" w:rsidRDefault="00D45BF3" w:rsidP="000B175F">
      <w:pPr>
        <w:shd w:val="clear" w:color="auto" w:fill="FFFFFF"/>
        <w:tabs>
          <w:tab w:val="left" w:pos="499"/>
        </w:tabs>
        <w:jc w:val="both"/>
        <w:rPr>
          <w:spacing w:val="-2"/>
        </w:rPr>
      </w:pPr>
    </w:p>
    <w:p w:rsidR="00D45BF3" w:rsidRDefault="00D45BF3" w:rsidP="000B175F">
      <w:pPr>
        <w:shd w:val="clear" w:color="auto" w:fill="FFFFFF"/>
        <w:tabs>
          <w:tab w:val="left" w:pos="499"/>
        </w:tabs>
        <w:jc w:val="both"/>
        <w:rPr>
          <w:spacing w:val="-2"/>
        </w:rPr>
      </w:pPr>
    </w:p>
    <w:p w:rsidR="00D45BF3" w:rsidRDefault="00D45BF3" w:rsidP="000B175F">
      <w:pPr>
        <w:shd w:val="clear" w:color="auto" w:fill="FFFFFF"/>
        <w:tabs>
          <w:tab w:val="left" w:pos="499"/>
        </w:tabs>
        <w:jc w:val="both"/>
        <w:rPr>
          <w:spacing w:val="-2"/>
        </w:rPr>
      </w:pPr>
      <w:r w:rsidRPr="00346F12">
        <w:rPr>
          <w:spacing w:val="-2"/>
        </w:rPr>
        <w:t>2.</w:t>
      </w:r>
      <w:r w:rsidRPr="00346F12">
        <w:rPr>
          <w:spacing w:val="-2"/>
        </w:rPr>
        <w:tab/>
      </w:r>
      <w:r w:rsidRPr="00346F12">
        <w:rPr>
          <w:i/>
          <w:spacing w:val="-2"/>
        </w:rPr>
        <w:t>Verifica</w:t>
      </w:r>
    </w:p>
    <w:p w:rsidR="00D45BF3" w:rsidRPr="00346F12" w:rsidRDefault="00D45BF3" w:rsidP="000B175F">
      <w:pPr>
        <w:shd w:val="clear" w:color="auto" w:fill="FFFFFF"/>
        <w:tabs>
          <w:tab w:val="left" w:pos="499"/>
        </w:tabs>
        <w:jc w:val="both"/>
        <w:rPr>
          <w:spacing w:val="-2"/>
        </w:rPr>
      </w:pPr>
    </w:p>
    <w:p w:rsidR="00D45BF3" w:rsidRDefault="00D45BF3" w:rsidP="000B175F">
      <w:pPr>
        <w:shd w:val="clear" w:color="auto" w:fill="FFFFFF"/>
        <w:jc w:val="both"/>
        <w:rPr>
          <w:spacing w:val="-2"/>
        </w:rPr>
      </w:pPr>
      <w:r>
        <w:rPr>
          <w:spacing w:val="-2"/>
        </w:rPr>
        <w:t>L'animatore dà</w:t>
      </w:r>
      <w:r w:rsidRPr="00346F12">
        <w:rPr>
          <w:spacing w:val="-2"/>
        </w:rPr>
        <w:t xml:space="preserve"> le seguenti consegne:</w:t>
      </w:r>
    </w:p>
    <w:p w:rsidR="00D45BF3" w:rsidRPr="00346F12" w:rsidRDefault="00D45BF3" w:rsidP="000B175F">
      <w:pPr>
        <w:shd w:val="clear" w:color="auto" w:fill="FFFFFF"/>
        <w:jc w:val="both"/>
        <w:rPr>
          <w:spacing w:val="-2"/>
        </w:rPr>
      </w:pPr>
    </w:p>
    <w:p w:rsidR="00D45BF3" w:rsidRPr="00346F12" w:rsidRDefault="00D45BF3" w:rsidP="000B175F">
      <w:pPr>
        <w:widowControl w:val="0"/>
        <w:numPr>
          <w:ilvl w:val="0"/>
          <w:numId w:val="15"/>
        </w:numPr>
        <w:shd w:val="clear" w:color="auto" w:fill="FFFFFF"/>
        <w:tabs>
          <w:tab w:val="left" w:pos="326"/>
        </w:tabs>
        <w:autoSpaceDE w:val="0"/>
        <w:autoSpaceDN w:val="0"/>
        <w:adjustRightInd w:val="0"/>
        <w:ind w:left="326" w:hanging="298"/>
        <w:jc w:val="both"/>
        <w:rPr>
          <w:i/>
          <w:spacing w:val="-2"/>
        </w:rPr>
      </w:pPr>
      <w:r w:rsidRPr="00346F12">
        <w:rPr>
          <w:i/>
          <w:spacing w:val="-2"/>
        </w:rPr>
        <w:t>Ciascuno personalmente riscriva i vv. 4-7 del testo di Paolo, sostituendo al termine «carità» il proprio nome. Dopo l'eserci</w:t>
      </w:r>
      <w:r w:rsidRPr="00346F12">
        <w:rPr>
          <w:i/>
          <w:spacing w:val="-2"/>
        </w:rPr>
        <w:softHyphen/>
        <w:t>zio ciascuno comunica agli altri l'effetto che ha avuto su di sé.</w:t>
      </w:r>
    </w:p>
    <w:p w:rsidR="00D45BF3" w:rsidRPr="00346F12" w:rsidRDefault="00D45BF3" w:rsidP="000B175F">
      <w:pPr>
        <w:widowControl w:val="0"/>
        <w:numPr>
          <w:ilvl w:val="0"/>
          <w:numId w:val="15"/>
        </w:numPr>
        <w:shd w:val="clear" w:color="auto" w:fill="FFFFFF"/>
        <w:tabs>
          <w:tab w:val="left" w:pos="326"/>
        </w:tabs>
        <w:autoSpaceDE w:val="0"/>
        <w:autoSpaceDN w:val="0"/>
        <w:adjustRightInd w:val="0"/>
        <w:ind w:left="326" w:hanging="298"/>
        <w:jc w:val="both"/>
        <w:rPr>
          <w:i/>
          <w:spacing w:val="-2"/>
        </w:rPr>
      </w:pPr>
      <w:r w:rsidRPr="00346F12">
        <w:rPr>
          <w:i/>
          <w:spacing w:val="-2"/>
        </w:rPr>
        <w:t>Proviamo a condividere quali situazioni di difficoltà (in atto nella nostra comunità o a livell</w:t>
      </w:r>
      <w:r>
        <w:rPr>
          <w:i/>
          <w:spacing w:val="-2"/>
        </w:rPr>
        <w:t>o personale) possono essere oc</w:t>
      </w:r>
      <w:r>
        <w:rPr>
          <w:i/>
          <w:spacing w:val="-2"/>
        </w:rPr>
        <w:softHyphen/>
      </w:r>
      <w:r w:rsidRPr="00346F12">
        <w:rPr>
          <w:i/>
          <w:spacing w:val="-2"/>
        </w:rPr>
        <w:t>casione e appello per un annunc</w:t>
      </w:r>
      <w:r>
        <w:rPr>
          <w:i/>
          <w:spacing w:val="-2"/>
        </w:rPr>
        <w:t>io dell'amore di Dio e per l'e</w:t>
      </w:r>
      <w:r>
        <w:rPr>
          <w:i/>
          <w:spacing w:val="-2"/>
        </w:rPr>
        <w:softHyphen/>
      </w:r>
      <w:r w:rsidRPr="00346F12">
        <w:rPr>
          <w:i/>
          <w:spacing w:val="-2"/>
        </w:rPr>
        <w:t>sercizio della carità.</w:t>
      </w:r>
    </w:p>
    <w:p w:rsidR="00D45BF3" w:rsidRDefault="00D45BF3" w:rsidP="000B175F">
      <w:pPr>
        <w:shd w:val="clear" w:color="auto" w:fill="FFFFFF"/>
        <w:tabs>
          <w:tab w:val="left" w:pos="499"/>
        </w:tabs>
        <w:jc w:val="both"/>
        <w:rPr>
          <w:spacing w:val="-2"/>
        </w:rPr>
      </w:pPr>
    </w:p>
    <w:p w:rsidR="00D45BF3" w:rsidRDefault="00D45BF3" w:rsidP="000B175F">
      <w:pPr>
        <w:shd w:val="clear" w:color="auto" w:fill="FFFFFF"/>
        <w:tabs>
          <w:tab w:val="left" w:pos="499"/>
        </w:tabs>
        <w:jc w:val="both"/>
        <w:rPr>
          <w:spacing w:val="-2"/>
        </w:rPr>
      </w:pPr>
    </w:p>
    <w:p w:rsidR="00D45BF3" w:rsidRPr="00346F12" w:rsidRDefault="00D45BF3" w:rsidP="000B175F">
      <w:pPr>
        <w:shd w:val="clear" w:color="auto" w:fill="FFFFFF"/>
        <w:tabs>
          <w:tab w:val="left" w:pos="499"/>
        </w:tabs>
        <w:jc w:val="both"/>
        <w:rPr>
          <w:spacing w:val="-2"/>
        </w:rPr>
      </w:pPr>
      <w:r w:rsidRPr="00346F12">
        <w:rPr>
          <w:spacing w:val="-2"/>
        </w:rPr>
        <w:t>3.3.</w:t>
      </w:r>
      <w:r w:rsidRPr="00346F12">
        <w:rPr>
          <w:spacing w:val="-2"/>
        </w:rPr>
        <w:tab/>
      </w:r>
      <w:r w:rsidRPr="00346F12">
        <w:rPr>
          <w:i/>
          <w:spacing w:val="-2"/>
        </w:rPr>
        <w:t>Testimonianza</w:t>
      </w:r>
    </w:p>
    <w:p w:rsidR="00D45BF3" w:rsidRDefault="00D45BF3" w:rsidP="000B175F">
      <w:pPr>
        <w:shd w:val="clear" w:color="auto" w:fill="FFFFFF"/>
        <w:jc w:val="both"/>
        <w:rPr>
          <w:spacing w:val="-2"/>
        </w:rPr>
      </w:pPr>
    </w:p>
    <w:p w:rsidR="00D45BF3" w:rsidRPr="00346F12" w:rsidRDefault="00D45BF3" w:rsidP="000B175F">
      <w:pPr>
        <w:shd w:val="clear" w:color="auto" w:fill="FFFFFF"/>
        <w:ind w:firstLine="720"/>
        <w:jc w:val="both"/>
        <w:rPr>
          <w:spacing w:val="-2"/>
        </w:rPr>
      </w:pPr>
      <w:r w:rsidRPr="00346F12">
        <w:rPr>
          <w:b/>
          <w:spacing w:val="-2"/>
        </w:rPr>
        <w:t>Don Primo Mazzolari</w:t>
      </w:r>
      <w:r w:rsidRPr="00346F12">
        <w:rPr>
          <w:spacing w:val="-2"/>
        </w:rPr>
        <w:t xml:space="preserve"> è nato nel 1890 a S. Maria di Boschetto (CR), ed è stato ordinato sacerdote nel 1912. Morì nel 1959. Par</w:t>
      </w:r>
      <w:r w:rsidRPr="00346F12">
        <w:rPr>
          <w:spacing w:val="-2"/>
        </w:rPr>
        <w:softHyphen/>
        <w:t>roco tra i poveri, ha lasciato in quelli che lo hanno conosciuto un'impronta, una testimonianza splendida.</w:t>
      </w:r>
    </w:p>
    <w:p w:rsidR="00D45BF3" w:rsidRPr="00295B38" w:rsidRDefault="00D45BF3" w:rsidP="000B175F">
      <w:pPr>
        <w:shd w:val="clear" w:color="auto" w:fill="FFFFFF"/>
        <w:ind w:firstLine="720"/>
        <w:jc w:val="both"/>
      </w:pPr>
      <w:r w:rsidRPr="00346F12">
        <w:rPr>
          <w:spacing w:val="-2"/>
        </w:rPr>
        <w:t>È stato un uomo poliedrico: parroco, predicatore, scrittore, giornalista, ma tutte queste attività erano finalizzate al suo essere prete, uomo di Dio. Il suo forte impegno religioso e politico, la ri</w:t>
      </w:r>
      <w:r w:rsidRPr="00346F12">
        <w:rPr>
          <w:spacing w:val="-2"/>
        </w:rPr>
        <w:softHyphen/>
        <w:t>cerca di un contatto e di un dialogo con tutti, specialmente con i</w:t>
      </w:r>
      <w:r>
        <w:rPr>
          <w:spacing w:val="-2"/>
        </w:rPr>
        <w:t xml:space="preserve"> </w:t>
      </w:r>
      <w:r w:rsidRPr="00295B38">
        <w:rPr>
          <w:spacing w:val="2"/>
        </w:rPr>
        <w:t>più lontani, sono le diverse espressioni della sua risposta perso</w:t>
      </w:r>
      <w:r w:rsidRPr="00295B38">
        <w:rPr>
          <w:spacing w:val="2"/>
        </w:rPr>
        <w:softHyphen/>
      </w:r>
      <w:r w:rsidRPr="00295B38">
        <w:rPr>
          <w:spacing w:val="8"/>
        </w:rPr>
        <w:t>nale all'amore di Dio che lo ha amato per primo.</w:t>
      </w:r>
    </w:p>
    <w:p w:rsidR="00D45BF3" w:rsidRPr="00295B38" w:rsidRDefault="00D45BF3" w:rsidP="000B175F">
      <w:pPr>
        <w:shd w:val="clear" w:color="auto" w:fill="FFFFFF"/>
        <w:ind w:firstLine="720"/>
        <w:jc w:val="both"/>
      </w:pPr>
      <w:r>
        <w:rPr>
          <w:spacing w:val="-2"/>
        </w:rPr>
        <w:t>Mazzolari</w:t>
      </w:r>
      <w:r w:rsidRPr="00295B38">
        <w:rPr>
          <w:spacing w:val="-2"/>
        </w:rPr>
        <w:t xml:space="preserve"> criticò con forza alcune frange del conservatorismo </w:t>
      </w:r>
      <w:r w:rsidRPr="00295B38">
        <w:rPr>
          <w:spacing w:val="-1"/>
        </w:rPr>
        <w:t xml:space="preserve">cattolico, il che gli costò critiche e censure dell'autorità, ma il suo </w:t>
      </w:r>
      <w:r w:rsidRPr="00295B38">
        <w:t xml:space="preserve">operato fu sempre in obbedienza alla Chiesa. Egli scrisse: «...tutto </w:t>
      </w:r>
      <w:r w:rsidRPr="00295B38">
        <w:rPr>
          <w:spacing w:val="5"/>
        </w:rPr>
        <w:t>è testimonianza, anche il silenzio, soprattutto il silenzio».</w:t>
      </w:r>
    </w:p>
    <w:p w:rsidR="00D45BF3" w:rsidRPr="00295B38" w:rsidRDefault="00D45BF3" w:rsidP="000B175F">
      <w:pPr>
        <w:shd w:val="clear" w:color="auto" w:fill="FFFFFF"/>
        <w:ind w:firstLine="720"/>
        <w:jc w:val="both"/>
      </w:pPr>
      <w:r w:rsidRPr="00295B38">
        <w:rPr>
          <w:spacing w:val="1"/>
        </w:rPr>
        <w:t>Egli sentiva preponderante l'impegno dell'annuncio della pa</w:t>
      </w:r>
      <w:r w:rsidRPr="00295B38">
        <w:rPr>
          <w:spacing w:val="1"/>
        </w:rPr>
        <w:softHyphen/>
      </w:r>
      <w:r w:rsidRPr="00295B38">
        <w:t>rola di Dio. Più che parlare ai poveri, lasciava che fossero essi a parlare. Preferiva i rozzi braccianti, gente piena di buon senso an</w:t>
      </w:r>
      <w:r w:rsidRPr="00295B38">
        <w:rPr>
          <w:spacing w:val="-1"/>
        </w:rPr>
        <w:t>che se a volte lontana dalla Chiesa. Era disponibile con tutti sem</w:t>
      </w:r>
      <w:r w:rsidRPr="00295B38">
        <w:rPr>
          <w:spacing w:val="-1"/>
        </w:rPr>
        <w:softHyphen/>
      </w:r>
      <w:r w:rsidRPr="00295B38">
        <w:rPr>
          <w:spacing w:val="1"/>
        </w:rPr>
        <w:t>pre con porta e cuore spalancati. Lungi dal considerare la parroc</w:t>
      </w:r>
      <w:r w:rsidRPr="00295B38">
        <w:rPr>
          <w:spacing w:val="1"/>
        </w:rPr>
        <w:softHyphen/>
      </w:r>
      <w:r w:rsidRPr="00295B38">
        <w:rPr>
          <w:spacing w:val="2"/>
        </w:rPr>
        <w:t>chia un'impresa per cerimonie, la considerava luogo di immer</w:t>
      </w:r>
      <w:r w:rsidRPr="00295B38">
        <w:rPr>
          <w:spacing w:val="2"/>
        </w:rPr>
        <w:softHyphen/>
      </w:r>
      <w:r w:rsidRPr="00295B38">
        <w:rPr>
          <w:spacing w:val="5"/>
        </w:rPr>
        <w:t>sione nei dolori, nelle gioie, nelle attese della gente.</w:t>
      </w:r>
    </w:p>
    <w:p w:rsidR="00D45BF3" w:rsidRDefault="00D45BF3" w:rsidP="000B175F">
      <w:pPr>
        <w:shd w:val="clear" w:color="auto" w:fill="FFFFFF"/>
        <w:jc w:val="both"/>
        <w:rPr>
          <w:spacing w:val="4"/>
        </w:rPr>
      </w:pPr>
    </w:p>
    <w:p w:rsidR="00D45BF3" w:rsidRPr="00295B38" w:rsidRDefault="00D45BF3" w:rsidP="000B175F">
      <w:pPr>
        <w:pBdr>
          <w:top w:val="single" w:sz="4" w:space="1" w:color="auto"/>
          <w:left w:val="single" w:sz="4" w:space="4" w:color="auto"/>
          <w:bottom w:val="single" w:sz="4" w:space="1" w:color="auto"/>
          <w:right w:val="single" w:sz="4" w:space="4" w:color="auto"/>
        </w:pBdr>
        <w:shd w:val="clear" w:color="auto" w:fill="FFFFFF"/>
        <w:jc w:val="both"/>
      </w:pPr>
      <w:r w:rsidRPr="00295B38">
        <w:rPr>
          <w:spacing w:val="4"/>
        </w:rPr>
        <w:t>[...] Ci interessa</w:t>
      </w:r>
    </w:p>
    <w:p w:rsidR="00D45BF3" w:rsidRPr="00295B38" w:rsidRDefault="00D45BF3" w:rsidP="000B175F">
      <w:pPr>
        <w:pBdr>
          <w:top w:val="single" w:sz="4" w:space="1" w:color="auto"/>
          <w:left w:val="single" w:sz="4" w:space="4" w:color="auto"/>
          <w:bottom w:val="single" w:sz="4" w:space="1" w:color="auto"/>
          <w:right w:val="single" w:sz="4" w:space="4" w:color="auto"/>
        </w:pBdr>
        <w:shd w:val="clear" w:color="auto" w:fill="FFFFFF"/>
        <w:jc w:val="both"/>
      </w:pPr>
      <w:r w:rsidRPr="00295B38">
        <w:rPr>
          <w:spacing w:val="9"/>
        </w:rPr>
        <w:t>di portare un destino eterno nel tempo</w:t>
      </w:r>
    </w:p>
    <w:p w:rsidR="00D45BF3" w:rsidRPr="00295B38" w:rsidRDefault="00D45BF3" w:rsidP="000B175F">
      <w:pPr>
        <w:pBdr>
          <w:top w:val="single" w:sz="4" w:space="1" w:color="auto"/>
          <w:left w:val="single" w:sz="4" w:space="4" w:color="auto"/>
          <w:bottom w:val="single" w:sz="4" w:space="1" w:color="auto"/>
          <w:right w:val="single" w:sz="4" w:space="4" w:color="auto"/>
        </w:pBdr>
        <w:shd w:val="clear" w:color="auto" w:fill="FFFFFF"/>
        <w:jc w:val="both"/>
      </w:pPr>
      <w:r w:rsidRPr="00295B38">
        <w:rPr>
          <w:spacing w:val="8"/>
        </w:rPr>
        <w:t>di sentirci responsabili di tutto e di tutti</w:t>
      </w:r>
    </w:p>
    <w:p w:rsidR="00D45BF3" w:rsidRPr="00295B38" w:rsidRDefault="00D45BF3" w:rsidP="000B175F">
      <w:pPr>
        <w:pBdr>
          <w:top w:val="single" w:sz="4" w:space="1" w:color="auto"/>
          <w:left w:val="single" w:sz="4" w:space="4" w:color="auto"/>
          <w:bottom w:val="single" w:sz="4" w:space="1" w:color="auto"/>
          <w:right w:val="single" w:sz="4" w:space="4" w:color="auto"/>
        </w:pBdr>
        <w:shd w:val="clear" w:color="auto" w:fill="FFFFFF"/>
        <w:jc w:val="both"/>
      </w:pPr>
      <w:r w:rsidRPr="00295B38">
        <w:rPr>
          <w:spacing w:val="8"/>
        </w:rPr>
        <w:t>di avviarci sia pure attraverso luoghi erranti,</w:t>
      </w:r>
    </w:p>
    <w:p w:rsidR="00D45BF3" w:rsidRPr="00295B38" w:rsidRDefault="00D45BF3" w:rsidP="000B175F">
      <w:pPr>
        <w:pBdr>
          <w:top w:val="single" w:sz="4" w:space="1" w:color="auto"/>
          <w:left w:val="single" w:sz="4" w:space="4" w:color="auto"/>
          <w:bottom w:val="single" w:sz="4" w:space="1" w:color="auto"/>
          <w:right w:val="single" w:sz="4" w:space="4" w:color="auto"/>
        </w:pBdr>
        <w:shd w:val="clear" w:color="auto" w:fill="FFFFFF"/>
        <w:jc w:val="both"/>
      </w:pPr>
      <w:r w:rsidRPr="00295B38">
        <w:rPr>
          <w:spacing w:val="6"/>
        </w:rPr>
        <w:t>verso l'Amore che ha diffuso</w:t>
      </w:r>
    </w:p>
    <w:p w:rsidR="00D45BF3" w:rsidRPr="00295B38" w:rsidRDefault="00D45BF3" w:rsidP="000B175F">
      <w:pPr>
        <w:pBdr>
          <w:top w:val="single" w:sz="4" w:space="1" w:color="auto"/>
          <w:left w:val="single" w:sz="4" w:space="4" w:color="auto"/>
          <w:bottom w:val="single" w:sz="4" w:space="1" w:color="auto"/>
          <w:right w:val="single" w:sz="4" w:space="4" w:color="auto"/>
        </w:pBdr>
        <w:shd w:val="clear" w:color="auto" w:fill="FFFFFF"/>
        <w:jc w:val="both"/>
      </w:pPr>
      <w:r w:rsidRPr="00295B38">
        <w:rPr>
          <w:spacing w:val="9"/>
        </w:rPr>
        <w:t>un sorriso di poeta sovra ogni creatura.</w:t>
      </w:r>
    </w:p>
    <w:p w:rsidR="00D45BF3" w:rsidRDefault="00D45BF3" w:rsidP="000B175F">
      <w:pPr>
        <w:pBdr>
          <w:top w:val="single" w:sz="4" w:space="1" w:color="auto"/>
          <w:left w:val="single" w:sz="4" w:space="4" w:color="auto"/>
          <w:bottom w:val="single" w:sz="4" w:space="1" w:color="auto"/>
          <w:right w:val="single" w:sz="4" w:space="4" w:color="auto"/>
        </w:pBdr>
        <w:shd w:val="clear" w:color="auto" w:fill="FFFFFF"/>
        <w:jc w:val="both"/>
        <w:rPr>
          <w:spacing w:val="3"/>
        </w:rPr>
      </w:pPr>
    </w:p>
    <w:p w:rsidR="00D45BF3" w:rsidRPr="00295B38" w:rsidRDefault="00D45BF3" w:rsidP="000B175F">
      <w:pPr>
        <w:pBdr>
          <w:top w:val="single" w:sz="4" w:space="1" w:color="auto"/>
          <w:left w:val="single" w:sz="4" w:space="4" w:color="auto"/>
          <w:bottom w:val="single" w:sz="4" w:space="1" w:color="auto"/>
          <w:right w:val="single" w:sz="4" w:space="4" w:color="auto"/>
        </w:pBdr>
        <w:shd w:val="clear" w:color="auto" w:fill="FFFFFF"/>
        <w:jc w:val="both"/>
      </w:pPr>
      <w:r w:rsidRPr="00295B38">
        <w:rPr>
          <w:spacing w:val="3"/>
        </w:rPr>
        <w:t>Ci impegniamo</w:t>
      </w:r>
    </w:p>
    <w:p w:rsidR="00D45BF3" w:rsidRPr="00295B38" w:rsidRDefault="00D45BF3" w:rsidP="000B175F">
      <w:pPr>
        <w:pBdr>
          <w:top w:val="single" w:sz="4" w:space="1" w:color="auto"/>
          <w:left w:val="single" w:sz="4" w:space="4" w:color="auto"/>
          <w:bottom w:val="single" w:sz="4" w:space="1" w:color="auto"/>
          <w:right w:val="single" w:sz="4" w:space="4" w:color="auto"/>
        </w:pBdr>
        <w:shd w:val="clear" w:color="auto" w:fill="FFFFFF"/>
        <w:jc w:val="both"/>
      </w:pPr>
      <w:r w:rsidRPr="00295B38">
        <w:rPr>
          <w:spacing w:val="9"/>
        </w:rPr>
        <w:t>non per riordinare il mondo</w:t>
      </w:r>
    </w:p>
    <w:p w:rsidR="00D45BF3" w:rsidRPr="00295B38" w:rsidRDefault="00D45BF3" w:rsidP="000B175F">
      <w:pPr>
        <w:pBdr>
          <w:top w:val="single" w:sz="4" w:space="1" w:color="auto"/>
          <w:left w:val="single" w:sz="4" w:space="4" w:color="auto"/>
          <w:bottom w:val="single" w:sz="4" w:space="1" w:color="auto"/>
          <w:right w:val="single" w:sz="4" w:space="4" w:color="auto"/>
        </w:pBdr>
        <w:shd w:val="clear" w:color="auto" w:fill="FFFFFF"/>
        <w:jc w:val="both"/>
      </w:pPr>
      <w:r w:rsidRPr="00295B38">
        <w:rPr>
          <w:spacing w:val="8"/>
        </w:rPr>
        <w:t>non per rifarlo</w:t>
      </w:r>
    </w:p>
    <w:p w:rsidR="00D45BF3" w:rsidRPr="00295B38" w:rsidRDefault="00D45BF3" w:rsidP="000B175F">
      <w:pPr>
        <w:pBdr>
          <w:top w:val="single" w:sz="4" w:space="1" w:color="auto"/>
          <w:left w:val="single" w:sz="4" w:space="4" w:color="auto"/>
          <w:bottom w:val="single" w:sz="4" w:space="1" w:color="auto"/>
          <w:right w:val="single" w:sz="4" w:space="4" w:color="auto"/>
        </w:pBdr>
        <w:shd w:val="clear" w:color="auto" w:fill="FFFFFF"/>
        <w:jc w:val="both"/>
      </w:pPr>
      <w:r w:rsidRPr="00295B38">
        <w:rPr>
          <w:spacing w:val="9"/>
        </w:rPr>
        <w:t>ma per amarlo.</w:t>
      </w:r>
    </w:p>
    <w:p w:rsidR="00D45BF3" w:rsidRDefault="00D45BF3" w:rsidP="000B175F">
      <w:pPr>
        <w:pBdr>
          <w:top w:val="single" w:sz="4" w:space="1" w:color="auto"/>
          <w:left w:val="single" w:sz="4" w:space="4" w:color="auto"/>
          <w:bottom w:val="single" w:sz="4" w:space="1" w:color="auto"/>
          <w:right w:val="single" w:sz="4" w:space="4" w:color="auto"/>
        </w:pBdr>
        <w:shd w:val="clear" w:color="auto" w:fill="FFFFFF"/>
        <w:jc w:val="both"/>
        <w:rPr>
          <w:spacing w:val="9"/>
        </w:rPr>
      </w:pPr>
    </w:p>
    <w:p w:rsidR="00D45BF3" w:rsidRPr="00295B38" w:rsidRDefault="00D45BF3" w:rsidP="000B175F">
      <w:pPr>
        <w:pBdr>
          <w:top w:val="single" w:sz="4" w:space="1" w:color="auto"/>
          <w:left w:val="single" w:sz="4" w:space="4" w:color="auto"/>
          <w:bottom w:val="single" w:sz="4" w:space="1" w:color="auto"/>
          <w:right w:val="single" w:sz="4" w:space="4" w:color="auto"/>
        </w:pBdr>
        <w:shd w:val="clear" w:color="auto" w:fill="FFFFFF"/>
        <w:jc w:val="both"/>
      </w:pPr>
      <w:r w:rsidRPr="00295B38">
        <w:rPr>
          <w:spacing w:val="9"/>
        </w:rPr>
        <w:t>Per amare</w:t>
      </w:r>
    </w:p>
    <w:p w:rsidR="00D45BF3" w:rsidRPr="00295B38" w:rsidRDefault="00D45BF3" w:rsidP="000B175F">
      <w:pPr>
        <w:pBdr>
          <w:top w:val="single" w:sz="4" w:space="1" w:color="auto"/>
          <w:left w:val="single" w:sz="4" w:space="4" w:color="auto"/>
          <w:bottom w:val="single" w:sz="4" w:space="1" w:color="auto"/>
          <w:right w:val="single" w:sz="4" w:space="4" w:color="auto"/>
        </w:pBdr>
        <w:shd w:val="clear" w:color="auto" w:fill="FFFFFF"/>
        <w:jc w:val="both"/>
      </w:pPr>
      <w:r w:rsidRPr="00295B38">
        <w:rPr>
          <w:spacing w:val="8"/>
        </w:rPr>
        <w:t>anche quello che noi non possiamo accettare</w:t>
      </w:r>
    </w:p>
    <w:p w:rsidR="00D45BF3" w:rsidRPr="00295B38" w:rsidRDefault="00D45BF3" w:rsidP="000B175F">
      <w:pPr>
        <w:pBdr>
          <w:top w:val="single" w:sz="4" w:space="1" w:color="auto"/>
          <w:left w:val="single" w:sz="4" w:space="4" w:color="auto"/>
          <w:bottom w:val="single" w:sz="4" w:space="1" w:color="auto"/>
          <w:right w:val="single" w:sz="4" w:space="4" w:color="auto"/>
        </w:pBdr>
        <w:shd w:val="clear" w:color="auto" w:fill="FFFFFF"/>
        <w:jc w:val="both"/>
      </w:pPr>
      <w:r w:rsidRPr="00295B38">
        <w:rPr>
          <w:spacing w:val="8"/>
        </w:rPr>
        <w:t>anche quello che non è amabile</w:t>
      </w:r>
    </w:p>
    <w:p w:rsidR="00D45BF3" w:rsidRPr="00295B38" w:rsidRDefault="00D45BF3" w:rsidP="000B175F">
      <w:pPr>
        <w:pBdr>
          <w:top w:val="single" w:sz="4" w:space="1" w:color="auto"/>
          <w:left w:val="single" w:sz="4" w:space="4" w:color="auto"/>
          <w:bottom w:val="single" w:sz="4" w:space="1" w:color="auto"/>
          <w:right w:val="single" w:sz="4" w:space="4" w:color="auto"/>
        </w:pBdr>
        <w:shd w:val="clear" w:color="auto" w:fill="FFFFFF"/>
        <w:jc w:val="both"/>
      </w:pPr>
      <w:r w:rsidRPr="00295B38">
        <w:rPr>
          <w:spacing w:val="8"/>
        </w:rPr>
        <w:t>anche quello che pare rifiutarsi all'amore</w:t>
      </w:r>
    </w:p>
    <w:p w:rsidR="00D45BF3" w:rsidRPr="00295B38" w:rsidRDefault="00D45BF3" w:rsidP="000B175F">
      <w:pPr>
        <w:pBdr>
          <w:top w:val="single" w:sz="4" w:space="1" w:color="auto"/>
          <w:left w:val="single" w:sz="4" w:space="4" w:color="auto"/>
          <w:bottom w:val="single" w:sz="4" w:space="1" w:color="auto"/>
          <w:right w:val="single" w:sz="4" w:space="4" w:color="auto"/>
        </w:pBdr>
        <w:shd w:val="clear" w:color="auto" w:fill="FFFFFF"/>
        <w:jc w:val="both"/>
      </w:pPr>
      <w:r w:rsidRPr="00295B38">
        <w:rPr>
          <w:spacing w:val="7"/>
        </w:rPr>
        <w:t>poiché dentro a ogni volto e sotto ogni cuore c'è,</w:t>
      </w:r>
    </w:p>
    <w:p w:rsidR="00D45BF3" w:rsidRPr="00295B38" w:rsidRDefault="00D45BF3" w:rsidP="000B175F">
      <w:pPr>
        <w:pBdr>
          <w:top w:val="single" w:sz="4" w:space="1" w:color="auto"/>
          <w:left w:val="single" w:sz="4" w:space="4" w:color="auto"/>
          <w:bottom w:val="single" w:sz="4" w:space="1" w:color="auto"/>
          <w:right w:val="single" w:sz="4" w:space="4" w:color="auto"/>
        </w:pBdr>
        <w:shd w:val="clear" w:color="auto" w:fill="FFFFFF"/>
        <w:jc w:val="both"/>
      </w:pPr>
      <w:r w:rsidRPr="00295B38">
        <w:rPr>
          <w:spacing w:val="10"/>
        </w:rPr>
        <w:t>insieme a una grande sete d'amore,</w:t>
      </w:r>
    </w:p>
    <w:p w:rsidR="00D45BF3" w:rsidRPr="00295B38" w:rsidRDefault="00D45BF3" w:rsidP="000B175F">
      <w:pPr>
        <w:pBdr>
          <w:top w:val="single" w:sz="4" w:space="1" w:color="auto"/>
          <w:left w:val="single" w:sz="4" w:space="4" w:color="auto"/>
          <w:bottom w:val="single" w:sz="4" w:space="1" w:color="auto"/>
          <w:right w:val="single" w:sz="4" w:space="4" w:color="auto"/>
        </w:pBdr>
        <w:shd w:val="clear" w:color="auto" w:fill="FFFFFF"/>
        <w:jc w:val="both"/>
      </w:pPr>
      <w:r w:rsidRPr="00295B38">
        <w:rPr>
          <w:spacing w:val="5"/>
        </w:rPr>
        <w:t>il volto e il cuore dell'Amore.</w:t>
      </w:r>
    </w:p>
    <w:p w:rsidR="00D45BF3" w:rsidRDefault="00D45BF3" w:rsidP="000B175F">
      <w:pPr>
        <w:pBdr>
          <w:top w:val="single" w:sz="4" w:space="1" w:color="auto"/>
          <w:left w:val="single" w:sz="4" w:space="4" w:color="auto"/>
          <w:bottom w:val="single" w:sz="4" w:space="1" w:color="auto"/>
          <w:right w:val="single" w:sz="4" w:space="4" w:color="auto"/>
        </w:pBdr>
        <w:shd w:val="clear" w:color="auto" w:fill="FFFFFF"/>
        <w:jc w:val="both"/>
        <w:rPr>
          <w:spacing w:val="3"/>
        </w:rPr>
      </w:pPr>
    </w:p>
    <w:p w:rsidR="00D45BF3" w:rsidRPr="00295B38" w:rsidRDefault="00D45BF3" w:rsidP="000B175F">
      <w:pPr>
        <w:pBdr>
          <w:top w:val="single" w:sz="4" w:space="1" w:color="auto"/>
          <w:left w:val="single" w:sz="4" w:space="4" w:color="auto"/>
          <w:bottom w:val="single" w:sz="4" w:space="1" w:color="auto"/>
          <w:right w:val="single" w:sz="4" w:space="4" w:color="auto"/>
        </w:pBdr>
        <w:shd w:val="clear" w:color="auto" w:fill="FFFFFF"/>
        <w:jc w:val="both"/>
      </w:pPr>
      <w:r w:rsidRPr="00295B38">
        <w:rPr>
          <w:spacing w:val="3"/>
        </w:rPr>
        <w:t>Ci impegniamo</w:t>
      </w:r>
    </w:p>
    <w:p w:rsidR="00D45BF3" w:rsidRPr="00295B38" w:rsidRDefault="00D45BF3" w:rsidP="000B175F">
      <w:pPr>
        <w:pBdr>
          <w:top w:val="single" w:sz="4" w:space="1" w:color="auto"/>
          <w:left w:val="single" w:sz="4" w:space="4" w:color="auto"/>
          <w:bottom w:val="single" w:sz="4" w:space="1" w:color="auto"/>
          <w:right w:val="single" w:sz="4" w:space="4" w:color="auto"/>
        </w:pBdr>
        <w:shd w:val="clear" w:color="auto" w:fill="FFFFFF"/>
        <w:jc w:val="both"/>
      </w:pPr>
      <w:r w:rsidRPr="00295B38">
        <w:rPr>
          <w:spacing w:val="6"/>
        </w:rPr>
        <w:t>perché noi crediamo all'Amore,</w:t>
      </w:r>
    </w:p>
    <w:p w:rsidR="00D45BF3" w:rsidRPr="00295B38" w:rsidRDefault="00D45BF3" w:rsidP="000B175F">
      <w:pPr>
        <w:pBdr>
          <w:top w:val="single" w:sz="4" w:space="1" w:color="auto"/>
          <w:left w:val="single" w:sz="4" w:space="4" w:color="auto"/>
          <w:bottom w:val="single" w:sz="4" w:space="1" w:color="auto"/>
          <w:right w:val="single" w:sz="4" w:space="4" w:color="auto"/>
        </w:pBdr>
        <w:shd w:val="clear" w:color="auto" w:fill="FFFFFF"/>
        <w:jc w:val="both"/>
      </w:pPr>
      <w:r w:rsidRPr="00295B38">
        <w:rPr>
          <w:spacing w:val="7"/>
        </w:rPr>
        <w:t>la sola certezza che non teme confronti,</w:t>
      </w:r>
    </w:p>
    <w:p w:rsidR="00D45BF3" w:rsidRPr="00295B38" w:rsidRDefault="00D45BF3" w:rsidP="000B175F">
      <w:pPr>
        <w:pBdr>
          <w:top w:val="single" w:sz="4" w:space="1" w:color="auto"/>
          <w:left w:val="single" w:sz="4" w:space="4" w:color="auto"/>
          <w:bottom w:val="single" w:sz="4" w:space="1" w:color="auto"/>
          <w:right w:val="single" w:sz="4" w:space="4" w:color="auto"/>
        </w:pBdr>
        <w:shd w:val="clear" w:color="auto" w:fill="FFFFFF"/>
        <w:jc w:val="both"/>
      </w:pPr>
      <w:r w:rsidRPr="00295B38">
        <w:rPr>
          <w:spacing w:val="9"/>
        </w:rPr>
        <w:t>la sola che basta per impegnarci perdutamente.</w:t>
      </w:r>
    </w:p>
    <w:p w:rsidR="00D45BF3" w:rsidRDefault="00D45BF3" w:rsidP="000B175F">
      <w:pPr>
        <w:pBdr>
          <w:top w:val="single" w:sz="4" w:space="1" w:color="auto"/>
          <w:left w:val="single" w:sz="4" w:space="4" w:color="auto"/>
          <w:bottom w:val="single" w:sz="4" w:space="1" w:color="auto"/>
          <w:right w:val="single" w:sz="4" w:space="4" w:color="auto"/>
        </w:pBdr>
        <w:shd w:val="clear" w:color="auto" w:fill="FFFFFF"/>
        <w:jc w:val="both"/>
        <w:rPr>
          <w:smallCaps/>
          <w:spacing w:val="-17"/>
        </w:rPr>
      </w:pPr>
    </w:p>
    <w:p w:rsidR="00D45BF3" w:rsidRPr="00295B38" w:rsidRDefault="00D45BF3" w:rsidP="000B175F">
      <w:pPr>
        <w:pBdr>
          <w:top w:val="single" w:sz="4" w:space="1" w:color="auto"/>
          <w:left w:val="single" w:sz="4" w:space="4" w:color="auto"/>
          <w:bottom w:val="single" w:sz="4" w:space="1" w:color="auto"/>
          <w:right w:val="single" w:sz="4" w:space="4" w:color="auto"/>
        </w:pBdr>
        <w:shd w:val="clear" w:color="auto" w:fill="FFFFFF"/>
        <w:jc w:val="right"/>
      </w:pPr>
      <w:r w:rsidRPr="00295B38">
        <w:rPr>
          <w:smallCaps/>
          <w:spacing w:val="-17"/>
        </w:rPr>
        <w:t xml:space="preserve">primo </w:t>
      </w:r>
      <w:r>
        <w:rPr>
          <w:smallCaps/>
          <w:spacing w:val="-17"/>
        </w:rPr>
        <w:t xml:space="preserve"> </w:t>
      </w:r>
      <w:r w:rsidRPr="00295B38">
        <w:rPr>
          <w:smallCaps/>
          <w:spacing w:val="-17"/>
        </w:rPr>
        <w:t>mazzolari</w:t>
      </w:r>
    </w:p>
    <w:p w:rsidR="00D45BF3" w:rsidRDefault="00D45BF3" w:rsidP="000B175F">
      <w:pPr>
        <w:shd w:val="clear" w:color="auto" w:fill="FFFFFF"/>
        <w:jc w:val="both"/>
        <w:rPr>
          <w:spacing w:val="1"/>
        </w:rPr>
      </w:pPr>
    </w:p>
    <w:p w:rsidR="00D45BF3" w:rsidRDefault="00D45BF3" w:rsidP="000B175F">
      <w:pPr>
        <w:shd w:val="clear" w:color="auto" w:fill="FFFFFF"/>
        <w:jc w:val="both"/>
        <w:rPr>
          <w:spacing w:val="1"/>
        </w:rPr>
      </w:pPr>
    </w:p>
    <w:p w:rsidR="00D45BF3" w:rsidRPr="00295B38" w:rsidRDefault="00D45BF3" w:rsidP="000B175F">
      <w:pPr>
        <w:shd w:val="clear" w:color="auto" w:fill="FFFFFF"/>
        <w:jc w:val="both"/>
      </w:pPr>
      <w:r w:rsidRPr="00295B38">
        <w:rPr>
          <w:spacing w:val="1"/>
        </w:rPr>
        <w:t>Dopo la lettura di ques</w:t>
      </w:r>
      <w:r>
        <w:rPr>
          <w:spacing w:val="1"/>
        </w:rPr>
        <w:t>ta testimonianza, l'animatore dà</w:t>
      </w:r>
      <w:r w:rsidRPr="00295B38">
        <w:rPr>
          <w:spacing w:val="1"/>
        </w:rPr>
        <w:t xml:space="preserve"> al gruppo </w:t>
      </w:r>
      <w:r w:rsidRPr="00295B38">
        <w:rPr>
          <w:spacing w:val="2"/>
        </w:rPr>
        <w:t>la seguente pista di riflessione :</w:t>
      </w:r>
    </w:p>
    <w:p w:rsidR="00D45BF3" w:rsidRDefault="00D45BF3" w:rsidP="000B175F">
      <w:pPr>
        <w:shd w:val="clear" w:color="auto" w:fill="FFFFFF"/>
        <w:jc w:val="both"/>
        <w:rPr>
          <w:i/>
          <w:iCs/>
          <w:spacing w:val="5"/>
        </w:rPr>
      </w:pPr>
    </w:p>
    <w:p w:rsidR="00D45BF3" w:rsidRPr="00295B38" w:rsidRDefault="00D45BF3" w:rsidP="000B175F">
      <w:pPr>
        <w:shd w:val="clear" w:color="auto" w:fill="FFFFFF"/>
        <w:jc w:val="both"/>
      </w:pPr>
      <w:r w:rsidRPr="00295B38">
        <w:rPr>
          <w:i/>
          <w:iCs/>
          <w:spacing w:val="5"/>
        </w:rPr>
        <w:t xml:space="preserve">L'autore ci invita a cogliere e a vivere in ogni esperienza </w:t>
      </w:r>
      <w:r w:rsidRPr="00295B38">
        <w:rPr>
          <w:i/>
          <w:iCs/>
        </w:rPr>
        <w:t xml:space="preserve">umana l'amore che, originato dallo Spirito, è anticipo della </w:t>
      </w:r>
      <w:r w:rsidRPr="00295B38">
        <w:rPr>
          <w:i/>
          <w:iCs/>
          <w:spacing w:val="-3"/>
        </w:rPr>
        <w:t xml:space="preserve">pienezza della relazione con Dio. Proviamo a rileggere il nostro </w:t>
      </w:r>
      <w:r w:rsidRPr="00295B38">
        <w:rPr>
          <w:i/>
          <w:iCs/>
          <w:spacing w:val="7"/>
        </w:rPr>
        <w:t xml:space="preserve">impegno nella carità, prestando attenzione non tanto al </w:t>
      </w:r>
      <w:r w:rsidRPr="00295B38">
        <w:rPr>
          <w:i/>
          <w:iCs/>
          <w:spacing w:val="1"/>
        </w:rPr>
        <w:t>«fare», quanto piuttosto agli atteggiamenti inferiori che ispi</w:t>
      </w:r>
      <w:r w:rsidRPr="00295B38">
        <w:rPr>
          <w:i/>
          <w:iCs/>
          <w:spacing w:val="1"/>
        </w:rPr>
        <w:softHyphen/>
      </w:r>
      <w:r w:rsidRPr="00295B38">
        <w:rPr>
          <w:i/>
          <w:iCs/>
        </w:rPr>
        <w:t>rano l'agire.</w:t>
      </w:r>
    </w:p>
    <w:p w:rsidR="00D45BF3" w:rsidRDefault="00D45BF3" w:rsidP="000B175F">
      <w:pPr>
        <w:shd w:val="clear" w:color="auto" w:fill="FFFFFF"/>
        <w:jc w:val="both"/>
        <w:rPr>
          <w:spacing w:val="6"/>
        </w:rPr>
      </w:pPr>
    </w:p>
    <w:p w:rsidR="00D45BF3" w:rsidRDefault="00D45BF3" w:rsidP="000B175F">
      <w:pPr>
        <w:shd w:val="clear" w:color="auto" w:fill="FFFFFF"/>
        <w:jc w:val="both"/>
        <w:rPr>
          <w:spacing w:val="6"/>
        </w:rPr>
      </w:pPr>
    </w:p>
    <w:p w:rsidR="00D45BF3" w:rsidRPr="00295B38" w:rsidRDefault="00D45BF3" w:rsidP="000B175F">
      <w:pPr>
        <w:shd w:val="clear" w:color="auto" w:fill="FFFFFF"/>
        <w:jc w:val="both"/>
      </w:pPr>
      <w:r w:rsidRPr="00295B38">
        <w:rPr>
          <w:spacing w:val="6"/>
        </w:rPr>
        <w:t xml:space="preserve">4. </w:t>
      </w:r>
      <w:r>
        <w:rPr>
          <w:i/>
          <w:iCs/>
          <w:spacing w:val="6"/>
        </w:rPr>
        <w:t>Per la sintesi (dai testi del M</w:t>
      </w:r>
      <w:r w:rsidRPr="00295B38">
        <w:rPr>
          <w:i/>
          <w:iCs/>
          <w:spacing w:val="6"/>
        </w:rPr>
        <w:t>agistero)</w:t>
      </w:r>
    </w:p>
    <w:p w:rsidR="00D45BF3" w:rsidRDefault="00D45BF3" w:rsidP="000B175F">
      <w:pPr>
        <w:shd w:val="clear" w:color="auto" w:fill="FFFFFF"/>
        <w:jc w:val="both"/>
        <w:rPr>
          <w:spacing w:val="-1"/>
        </w:rPr>
      </w:pPr>
    </w:p>
    <w:p w:rsidR="00D45BF3" w:rsidRPr="00295B38" w:rsidRDefault="00D45BF3" w:rsidP="000B175F">
      <w:pPr>
        <w:shd w:val="clear" w:color="auto" w:fill="FFFFFF"/>
        <w:jc w:val="both"/>
      </w:pPr>
      <w:r w:rsidRPr="00295B38">
        <w:rPr>
          <w:spacing w:val="-1"/>
        </w:rPr>
        <w:t xml:space="preserve">Come conclusione della riflessione su questo testo della parola di </w:t>
      </w:r>
      <w:r w:rsidRPr="00295B38">
        <w:rPr>
          <w:spacing w:val="1"/>
        </w:rPr>
        <w:t>Dio l'animatore può proporre la lettura di alcuni testi del magi</w:t>
      </w:r>
      <w:r w:rsidRPr="00295B38">
        <w:rPr>
          <w:spacing w:val="1"/>
        </w:rPr>
        <w:softHyphen/>
      </w:r>
      <w:r w:rsidRPr="00295B38">
        <w:rPr>
          <w:spacing w:val="4"/>
        </w:rPr>
        <w:t>stero della Chiesa, come il seguente:</w:t>
      </w:r>
    </w:p>
    <w:p w:rsidR="00D45BF3" w:rsidRDefault="00D45BF3" w:rsidP="000B175F">
      <w:pPr>
        <w:shd w:val="clear" w:color="auto" w:fill="FFFFFF"/>
        <w:jc w:val="both"/>
        <w:rPr>
          <w:spacing w:val="2"/>
        </w:rPr>
      </w:pPr>
    </w:p>
    <w:p w:rsidR="00D45BF3" w:rsidRDefault="00D45BF3" w:rsidP="000B175F">
      <w:pPr>
        <w:pBdr>
          <w:top w:val="single" w:sz="4" w:space="1" w:color="auto"/>
          <w:left w:val="single" w:sz="4" w:space="4" w:color="auto"/>
          <w:bottom w:val="single" w:sz="4" w:space="1" w:color="auto"/>
          <w:right w:val="single" w:sz="4" w:space="4" w:color="auto"/>
        </w:pBdr>
        <w:shd w:val="clear" w:color="auto" w:fill="FFFFFF"/>
        <w:jc w:val="both"/>
        <w:rPr>
          <w:spacing w:val="2"/>
        </w:rPr>
      </w:pPr>
    </w:p>
    <w:p w:rsidR="00D45BF3" w:rsidRDefault="00D45BF3" w:rsidP="000B175F">
      <w:pPr>
        <w:pBdr>
          <w:top w:val="single" w:sz="4" w:space="1" w:color="auto"/>
          <w:left w:val="single" w:sz="4" w:space="4" w:color="auto"/>
          <w:bottom w:val="single" w:sz="4" w:space="1" w:color="auto"/>
          <w:right w:val="single" w:sz="4" w:space="4" w:color="auto"/>
        </w:pBdr>
        <w:shd w:val="clear" w:color="auto" w:fill="FFFFFF"/>
        <w:jc w:val="both"/>
        <w:rPr>
          <w:spacing w:val="7"/>
        </w:rPr>
      </w:pPr>
      <w:r w:rsidRPr="00295B38">
        <w:rPr>
          <w:spacing w:val="2"/>
        </w:rPr>
        <w:t xml:space="preserve">«Possiamo domandarci in che cosa consista la perfezione cristiana, che </w:t>
      </w:r>
      <w:r w:rsidRPr="00295B38">
        <w:rPr>
          <w:spacing w:val="5"/>
        </w:rPr>
        <w:t xml:space="preserve">cosa occorra per essere santi. Sono indispensabili esperienze straordinarie </w:t>
      </w:r>
      <w:r w:rsidRPr="00295B38">
        <w:rPr>
          <w:spacing w:val="2"/>
        </w:rPr>
        <w:t xml:space="preserve">di ascesi e di contemplazione, profonde conoscenze, potere di fare miracoli, </w:t>
      </w:r>
      <w:r w:rsidRPr="00295B38">
        <w:rPr>
          <w:spacing w:val="6"/>
        </w:rPr>
        <w:t xml:space="preserve">oppure basta l'amore concretamente vissuto nella storia di ogni giorno? </w:t>
      </w:r>
      <w:r w:rsidRPr="00295B38">
        <w:rPr>
          <w:spacing w:val="3"/>
        </w:rPr>
        <w:t xml:space="preserve">Gesù, nel discorso della montagna, indica i contenuti della santità cristiana, </w:t>
      </w:r>
      <w:r w:rsidRPr="00295B38">
        <w:rPr>
          <w:spacing w:val="5"/>
        </w:rPr>
        <w:t xml:space="preserve">presentando una serie di comportamenti paradigmatici ispirati alla carità. </w:t>
      </w:r>
      <w:r w:rsidRPr="00295B38">
        <w:t>L'apostolo Paolo pone la carità al di sopra di ogni altro valore: "Se anche par</w:t>
      </w:r>
      <w:r w:rsidRPr="00295B38">
        <w:softHyphen/>
      </w:r>
      <w:r w:rsidRPr="00295B38">
        <w:rPr>
          <w:spacing w:val="2"/>
        </w:rPr>
        <w:t>lassi le lingue degli uomini e degli angeli... e conoscessi tutti i misteri e tutta la scienza... ma non aves</w:t>
      </w:r>
      <w:r>
        <w:rPr>
          <w:spacing w:val="2"/>
        </w:rPr>
        <w:t>si la carità, non sono nulla" (1Cor 13, 1-2). Dà</w:t>
      </w:r>
      <w:r w:rsidRPr="00295B38">
        <w:rPr>
          <w:spacing w:val="2"/>
        </w:rPr>
        <w:t xml:space="preserve"> im</w:t>
      </w:r>
      <w:r w:rsidRPr="00295B38">
        <w:rPr>
          <w:spacing w:val="2"/>
        </w:rPr>
        <w:softHyphen/>
        <w:t>portanza alla sofferenza accettata con amore non meno che alle visioni cele</w:t>
      </w:r>
      <w:r w:rsidRPr="00295B38">
        <w:rPr>
          <w:spacing w:val="2"/>
        </w:rPr>
        <w:softHyphen/>
      </w:r>
      <w:r w:rsidRPr="00295B38">
        <w:rPr>
          <w:spacing w:val="3"/>
        </w:rPr>
        <w:t xml:space="preserve">sti, ai rapimenti mistici, ai miracoli compiuti. Esorta a sviluppare il dialogo </w:t>
      </w:r>
      <w:r w:rsidRPr="00295B38">
        <w:rPr>
          <w:spacing w:val="1"/>
        </w:rPr>
        <w:t xml:space="preserve">con Dio nella concretezza e nella totalità della vita: "Tutto quello che fate in </w:t>
      </w:r>
      <w:r w:rsidRPr="00295B38">
        <w:rPr>
          <w:spacing w:val="3"/>
        </w:rPr>
        <w:t xml:space="preserve">parole ed opere, tutto si compia nel nome del Signore Gesù, rendendo per </w:t>
      </w:r>
      <w:r w:rsidRPr="00295B38">
        <w:t xml:space="preserve">mezzo di lui grazie a Dio Padre" (Col 3,17). Con lui concordano altri testi del </w:t>
      </w:r>
      <w:r w:rsidRPr="00295B38">
        <w:rPr>
          <w:spacing w:val="3"/>
        </w:rPr>
        <w:t xml:space="preserve">Nuovo Testamento, secondo cui l'esperienza di Dio si incarna nell'incontro </w:t>
      </w:r>
      <w:r w:rsidRPr="00295B38">
        <w:rPr>
          <w:spacing w:val="2"/>
        </w:rPr>
        <w:t>con i fratelli in ogni situazione: "Chiunque ama è generato da Dio e conosce Dio. Chi non ama non ha conosc</w:t>
      </w:r>
      <w:r>
        <w:rPr>
          <w:spacing w:val="2"/>
        </w:rPr>
        <w:t>iuto Dio, perché Dio è amore" (1</w:t>
      </w:r>
      <w:r w:rsidRPr="00295B38">
        <w:rPr>
          <w:spacing w:val="2"/>
        </w:rPr>
        <w:t xml:space="preserve">Gv 4,7-8). </w:t>
      </w:r>
      <w:r w:rsidRPr="00295B38">
        <w:rPr>
          <w:spacing w:val="1"/>
        </w:rPr>
        <w:t xml:space="preserve">"Ad immagine del Santo che vi ha chiamati, diventate santi anche voi in tutta </w:t>
      </w:r>
      <w:r>
        <w:rPr>
          <w:spacing w:val="3"/>
        </w:rPr>
        <w:t>la vostra condotta" (1</w:t>
      </w:r>
      <w:r w:rsidRPr="00295B38">
        <w:rPr>
          <w:spacing w:val="3"/>
        </w:rPr>
        <w:t>Pt 1,15). Il recente magistero della Chiesa addita insi</w:t>
      </w:r>
      <w:r w:rsidRPr="00295B38">
        <w:rPr>
          <w:spacing w:val="3"/>
        </w:rPr>
        <w:softHyphen/>
      </w:r>
      <w:r w:rsidRPr="00295B38">
        <w:rPr>
          <w:spacing w:val="5"/>
        </w:rPr>
        <w:t xml:space="preserve">stentemente la comune vocazione alla santità da attuare nella perfezione </w:t>
      </w:r>
      <w:r w:rsidRPr="00295B38">
        <w:rPr>
          <w:spacing w:val="2"/>
        </w:rPr>
        <w:t xml:space="preserve">della carità in ogni ambito di esperienza: "Tutti i fedeli cristiani, di qualsiasi </w:t>
      </w:r>
      <w:r w:rsidRPr="00295B38">
        <w:rPr>
          <w:spacing w:val="3"/>
        </w:rPr>
        <w:t>stato o ordine, sono chiamati alla pienezza della vita cristiana e alla perfe</w:t>
      </w:r>
      <w:r w:rsidRPr="00295B38">
        <w:rPr>
          <w:spacing w:val="3"/>
        </w:rPr>
        <w:softHyphen/>
      </w:r>
      <w:r w:rsidRPr="00295B38">
        <w:rPr>
          <w:spacing w:val="4"/>
        </w:rPr>
        <w:t xml:space="preserve">zione della carità: santità che promuove un tenore di vita più umano anche </w:t>
      </w:r>
      <w:r w:rsidRPr="00295B38">
        <w:rPr>
          <w:spacing w:val="2"/>
        </w:rPr>
        <w:t xml:space="preserve">nella società terrena" </w:t>
      </w:r>
      <w:r w:rsidRPr="00295B38">
        <w:rPr>
          <w:i/>
          <w:iCs/>
          <w:spacing w:val="2"/>
        </w:rPr>
        <w:t xml:space="preserve">(Lumen gentium, </w:t>
      </w:r>
      <w:r w:rsidRPr="00295B38">
        <w:rPr>
          <w:spacing w:val="2"/>
        </w:rPr>
        <w:t>n. 40). I cristiani sono "abilitati e im</w:t>
      </w:r>
      <w:r w:rsidRPr="00295B38">
        <w:rPr>
          <w:spacing w:val="2"/>
        </w:rPr>
        <w:softHyphen/>
      </w:r>
      <w:r w:rsidRPr="00295B38">
        <w:rPr>
          <w:spacing w:val="4"/>
        </w:rPr>
        <w:t xml:space="preserve">pegnati a manifestare la santità del loro essere nella santità di tutto il loro </w:t>
      </w:r>
      <w:r>
        <w:rPr>
          <w:spacing w:val="7"/>
        </w:rPr>
        <w:t>operare"».</w:t>
      </w:r>
      <w:r w:rsidRPr="00295B38">
        <w:rPr>
          <w:spacing w:val="7"/>
        </w:rPr>
        <w:t xml:space="preserve"> </w:t>
      </w:r>
    </w:p>
    <w:p w:rsidR="00D45BF3" w:rsidRDefault="00D45BF3" w:rsidP="000B175F">
      <w:pPr>
        <w:pBdr>
          <w:top w:val="single" w:sz="4" w:space="1" w:color="auto"/>
          <w:left w:val="single" w:sz="4" w:space="4" w:color="auto"/>
          <w:bottom w:val="single" w:sz="4" w:space="1" w:color="auto"/>
          <w:right w:val="single" w:sz="4" w:space="4" w:color="auto"/>
        </w:pBdr>
        <w:shd w:val="clear" w:color="auto" w:fill="FFFFFF"/>
        <w:jc w:val="right"/>
        <w:rPr>
          <w:spacing w:val="7"/>
        </w:rPr>
      </w:pPr>
    </w:p>
    <w:p w:rsidR="00D45BF3" w:rsidRPr="00295B38" w:rsidRDefault="00D45BF3" w:rsidP="000B175F">
      <w:pPr>
        <w:pBdr>
          <w:top w:val="single" w:sz="4" w:space="1" w:color="auto"/>
          <w:left w:val="single" w:sz="4" w:space="4" w:color="auto"/>
          <w:bottom w:val="single" w:sz="4" w:space="1" w:color="auto"/>
          <w:right w:val="single" w:sz="4" w:space="4" w:color="auto"/>
        </w:pBdr>
        <w:shd w:val="clear" w:color="auto" w:fill="FFFFFF"/>
        <w:jc w:val="right"/>
      </w:pPr>
      <w:r w:rsidRPr="00295B38">
        <w:rPr>
          <w:spacing w:val="7"/>
        </w:rPr>
        <w:t xml:space="preserve">(dal Catechismo degli adulti </w:t>
      </w:r>
      <w:r w:rsidRPr="00295B38">
        <w:rPr>
          <w:i/>
          <w:iCs/>
          <w:spacing w:val="7"/>
        </w:rPr>
        <w:t xml:space="preserve">La verità vi farà liberi, </w:t>
      </w:r>
      <w:r w:rsidRPr="00295B38">
        <w:rPr>
          <w:spacing w:val="7"/>
        </w:rPr>
        <w:t>n. 840).</w:t>
      </w:r>
    </w:p>
    <w:p w:rsidR="00D45BF3" w:rsidRDefault="00D45BF3" w:rsidP="000B175F">
      <w:pPr>
        <w:shd w:val="clear" w:color="auto" w:fill="FFFFFF"/>
        <w:jc w:val="both"/>
        <w:rPr>
          <w:b/>
          <w:bCs/>
          <w:spacing w:val="6"/>
        </w:rPr>
      </w:pPr>
    </w:p>
    <w:p w:rsidR="00D45BF3" w:rsidRDefault="00D45BF3" w:rsidP="000B175F">
      <w:pPr>
        <w:shd w:val="clear" w:color="auto" w:fill="FFFFFF"/>
        <w:jc w:val="both"/>
        <w:rPr>
          <w:b/>
          <w:bCs/>
          <w:spacing w:val="6"/>
        </w:rPr>
      </w:pPr>
    </w:p>
    <w:p w:rsidR="00D45BF3" w:rsidRDefault="00D45BF3" w:rsidP="000B175F">
      <w:pPr>
        <w:shd w:val="clear" w:color="auto" w:fill="FFFFFF"/>
        <w:jc w:val="both"/>
        <w:rPr>
          <w:b/>
          <w:bCs/>
          <w:spacing w:val="6"/>
        </w:rPr>
      </w:pPr>
    </w:p>
    <w:p w:rsidR="00D45BF3" w:rsidRDefault="00D45BF3" w:rsidP="000B175F">
      <w:pPr>
        <w:shd w:val="clear" w:color="auto" w:fill="FFFFFF"/>
        <w:jc w:val="center"/>
        <w:rPr>
          <w:b/>
          <w:bCs/>
          <w:spacing w:val="6"/>
        </w:rPr>
      </w:pPr>
      <w:r>
        <w:rPr>
          <w:b/>
          <w:bCs/>
          <w:spacing w:val="6"/>
        </w:rPr>
        <w:t>PER LA FORMAZIONE DEL CATECHISTA DEI GENITORI</w:t>
      </w:r>
    </w:p>
    <w:p w:rsidR="00D45BF3" w:rsidRDefault="00D45BF3" w:rsidP="000B175F">
      <w:pPr>
        <w:shd w:val="clear" w:color="auto" w:fill="FFFFFF"/>
        <w:jc w:val="both"/>
        <w:rPr>
          <w:b/>
          <w:bCs/>
          <w:spacing w:val="6"/>
        </w:rPr>
      </w:pPr>
    </w:p>
    <w:p w:rsidR="00D45BF3" w:rsidRDefault="00D45BF3" w:rsidP="000B175F">
      <w:pPr>
        <w:shd w:val="clear" w:color="auto" w:fill="FFFFFF"/>
        <w:jc w:val="both"/>
        <w:rPr>
          <w:b/>
          <w:bCs/>
          <w:spacing w:val="6"/>
        </w:rPr>
      </w:pPr>
    </w:p>
    <w:p w:rsidR="00D45BF3" w:rsidRPr="00842D6B" w:rsidRDefault="00D45BF3" w:rsidP="000B175F">
      <w:pPr>
        <w:shd w:val="clear" w:color="auto" w:fill="FFFFFF"/>
        <w:jc w:val="center"/>
        <w:rPr>
          <w:rFonts w:ascii="Times New Roman Grassetto" w:hAnsi="Times New Roman Grassetto"/>
          <w:smallCaps/>
        </w:rPr>
      </w:pPr>
      <w:r w:rsidRPr="00842D6B">
        <w:rPr>
          <w:rFonts w:ascii="Times New Roman Grassetto" w:hAnsi="Times New Roman Grassetto"/>
          <w:b/>
          <w:bCs/>
          <w:smallCaps/>
          <w:spacing w:val="6"/>
        </w:rPr>
        <w:t>Introduzione e contesto</w:t>
      </w:r>
    </w:p>
    <w:p w:rsidR="00D45BF3" w:rsidRDefault="00D45BF3" w:rsidP="000B175F">
      <w:pPr>
        <w:shd w:val="clear" w:color="auto" w:fill="FFFFFF"/>
        <w:jc w:val="both"/>
        <w:rPr>
          <w:spacing w:val="1"/>
        </w:rPr>
      </w:pPr>
    </w:p>
    <w:p w:rsidR="00D45BF3" w:rsidRPr="00295B38" w:rsidRDefault="00D45BF3" w:rsidP="000B175F">
      <w:pPr>
        <w:shd w:val="clear" w:color="auto" w:fill="FFFFFF"/>
        <w:ind w:firstLine="720"/>
        <w:jc w:val="both"/>
      </w:pPr>
      <w:r w:rsidRPr="00295B38">
        <w:rPr>
          <w:spacing w:val="1"/>
        </w:rPr>
        <w:t>Ai cristiani di Corinto che ponevano il loro ideale di perfe</w:t>
      </w:r>
      <w:r w:rsidRPr="00295B38">
        <w:rPr>
          <w:spacing w:val="1"/>
        </w:rPr>
        <w:softHyphen/>
      </w:r>
      <w:r w:rsidRPr="00295B38">
        <w:rPr>
          <w:spacing w:val="3"/>
        </w:rPr>
        <w:t xml:space="preserve">zione nel possedere i doni spirituali più vistosi, Paolo propone </w:t>
      </w:r>
      <w:r>
        <w:rPr>
          <w:spacing w:val="1"/>
        </w:rPr>
        <w:t>«una via migliore di tutte» (1</w:t>
      </w:r>
      <w:r w:rsidRPr="00295B38">
        <w:rPr>
          <w:spacing w:val="1"/>
        </w:rPr>
        <w:t>Cor 12,31). A fondamento dei cari</w:t>
      </w:r>
      <w:r w:rsidRPr="00295B38">
        <w:rPr>
          <w:spacing w:val="1"/>
        </w:rPr>
        <w:softHyphen/>
      </w:r>
      <w:r w:rsidRPr="00295B38">
        <w:rPr>
          <w:spacing w:val="2"/>
        </w:rPr>
        <w:t xml:space="preserve">smi, esiste una realtà decisamente superiore e incomparabile, un </w:t>
      </w:r>
      <w:r w:rsidRPr="00295B38">
        <w:rPr>
          <w:spacing w:val="1"/>
        </w:rPr>
        <w:t>dono perfetto senza il quale ogni altro possesso dello Spirito ri</w:t>
      </w:r>
      <w:r w:rsidRPr="00295B38">
        <w:rPr>
          <w:spacing w:val="1"/>
        </w:rPr>
        <w:softHyphen/>
      </w:r>
      <w:r w:rsidRPr="00295B38">
        <w:rPr>
          <w:spacing w:val="7"/>
        </w:rPr>
        <w:t xml:space="preserve">mane senza valore. Questa via sublime indicata da Paolo è </w:t>
      </w:r>
      <w:r w:rsidRPr="00295B38">
        <w:t>l'amore. Ma di quale amore si tratta? Tenendo conto che il signifi</w:t>
      </w:r>
      <w:r w:rsidRPr="00295B38">
        <w:softHyphen/>
      </w:r>
      <w:r w:rsidRPr="00295B38">
        <w:rPr>
          <w:spacing w:val="2"/>
        </w:rPr>
        <w:t xml:space="preserve">cato di questo termine lungo la storia ha assunto accenti diversi, </w:t>
      </w:r>
      <w:r w:rsidRPr="00295B38">
        <w:t xml:space="preserve">va precisato che quando Paolo parla di amore non si riferisce né al </w:t>
      </w:r>
      <w:r w:rsidRPr="00295B38">
        <w:rPr>
          <w:spacing w:val="-1"/>
        </w:rPr>
        <w:t>legame amicale né a quello affettivo-sessuale, quanto piuttosto al</w:t>
      </w:r>
      <w:r w:rsidRPr="00295B38">
        <w:rPr>
          <w:spacing w:val="-1"/>
        </w:rPr>
        <w:softHyphen/>
      </w:r>
      <w:r w:rsidRPr="00295B38">
        <w:rPr>
          <w:spacing w:val="2"/>
        </w:rPr>
        <w:t>l'amore che sa donarsi in modo gratuito e disinteressato, l'amore di Gesù Cristo che abbiamo ricevuto dallo Spirito Santo. Questo</w:t>
      </w:r>
    </w:p>
    <w:p w:rsidR="00D45BF3" w:rsidRPr="00295B38" w:rsidRDefault="00D45BF3" w:rsidP="000B175F">
      <w:pPr>
        <w:shd w:val="clear" w:color="auto" w:fill="FFFFFF"/>
        <w:jc w:val="both"/>
      </w:pPr>
      <w:r w:rsidRPr="00295B38">
        <w:t xml:space="preserve">amore così profondo, inteso come qualità di Dio, viene chiamato </w:t>
      </w:r>
      <w:r w:rsidRPr="00295B38">
        <w:rPr>
          <w:spacing w:val="2"/>
        </w:rPr>
        <w:t xml:space="preserve">dall'apostolo </w:t>
      </w:r>
      <w:r w:rsidRPr="00295B38">
        <w:rPr>
          <w:i/>
          <w:iCs/>
          <w:spacing w:val="2"/>
        </w:rPr>
        <w:t>agape.</w:t>
      </w:r>
    </w:p>
    <w:p w:rsidR="00D45BF3" w:rsidRPr="00295B38" w:rsidRDefault="00D45BF3" w:rsidP="000B175F">
      <w:pPr>
        <w:shd w:val="clear" w:color="auto" w:fill="FFFFFF"/>
        <w:ind w:firstLine="720"/>
        <w:jc w:val="both"/>
      </w:pPr>
      <w:r w:rsidRPr="00295B38">
        <w:rPr>
          <w:spacing w:val="1"/>
        </w:rPr>
        <w:t>Spesso Paolo utilizza le parole «via», «camminare», «cor</w:t>
      </w:r>
      <w:r w:rsidRPr="00295B38">
        <w:rPr>
          <w:spacing w:val="1"/>
        </w:rPr>
        <w:softHyphen/>
        <w:t xml:space="preserve">rere», «inseguire», come termini che esprimono il percorso della </w:t>
      </w:r>
      <w:r w:rsidRPr="00295B38">
        <w:rPr>
          <w:spacing w:val="2"/>
        </w:rPr>
        <w:t xml:space="preserve">vita cristiana in tutto il suo dinamismo. In questo senso l'amore </w:t>
      </w:r>
      <w:r w:rsidRPr="00295B38">
        <w:t xml:space="preserve">non è un bene che l'uomo può conquistare con i propri sforzi, ma </w:t>
      </w:r>
      <w:r w:rsidRPr="00295B38">
        <w:rPr>
          <w:spacing w:val="2"/>
        </w:rPr>
        <w:t xml:space="preserve">prima di tutto è la «via di Dio», l'azione di Dio che salva. Già </w:t>
      </w:r>
      <w:r w:rsidRPr="00295B38">
        <w:rPr>
          <w:spacing w:val="1"/>
        </w:rPr>
        <w:t xml:space="preserve">Israele uscendo dall'Egitto sperimentò «la via della libertà» come </w:t>
      </w:r>
      <w:r w:rsidRPr="00295B38">
        <w:rPr>
          <w:spacing w:val="-3"/>
        </w:rPr>
        <w:t>il camminare di Dio con il suo popolo. Ma è con il Nuovo Testa</w:t>
      </w:r>
      <w:r w:rsidRPr="00295B38">
        <w:rPr>
          <w:spacing w:val="-3"/>
        </w:rPr>
        <w:softHyphen/>
      </w:r>
      <w:r w:rsidRPr="00295B38">
        <w:t xml:space="preserve">mento che, nell'evento della Pasqua, «la via di Dio» si manifesta </w:t>
      </w:r>
      <w:r w:rsidRPr="00295B38">
        <w:rPr>
          <w:spacing w:val="2"/>
        </w:rPr>
        <w:t xml:space="preserve">pienamente: è Gesù stesso che cammina nella storia per la forza </w:t>
      </w:r>
      <w:r w:rsidRPr="00295B38">
        <w:rPr>
          <w:spacing w:val="-1"/>
        </w:rPr>
        <w:t>dello Spirito.</w:t>
      </w:r>
    </w:p>
    <w:p w:rsidR="00D45BF3" w:rsidRPr="00295B38" w:rsidRDefault="00D45BF3" w:rsidP="000B175F">
      <w:pPr>
        <w:shd w:val="clear" w:color="auto" w:fill="FFFFFF"/>
        <w:ind w:firstLine="720"/>
        <w:jc w:val="both"/>
      </w:pPr>
      <w:r w:rsidRPr="00295B38">
        <w:rPr>
          <w:spacing w:val="1"/>
        </w:rPr>
        <w:t>L'amore descritto da Paolo, quindi, non è prospettiva dell'a</w:t>
      </w:r>
      <w:r w:rsidRPr="00295B38">
        <w:rPr>
          <w:spacing w:val="1"/>
        </w:rPr>
        <w:softHyphen/>
        <w:t xml:space="preserve">gire umano, né tanto meno generico sentimento di inclinazione reciproca o umana filantropia: l'amore può essere compreso solo </w:t>
      </w:r>
      <w:r w:rsidRPr="00295B38">
        <w:rPr>
          <w:spacing w:val="-2"/>
        </w:rPr>
        <w:t xml:space="preserve">all'interno del suo orizzonte teologico. Mediante il Signore morto e </w:t>
      </w:r>
      <w:r w:rsidRPr="00295B38">
        <w:rPr>
          <w:spacing w:val="-1"/>
        </w:rPr>
        <w:t>risorto, la salvezza offerta da Dio si mostra ai credenti e nella sto</w:t>
      </w:r>
      <w:r w:rsidRPr="00295B38">
        <w:rPr>
          <w:spacing w:val="-1"/>
        </w:rPr>
        <w:softHyphen/>
      </w:r>
      <w:r w:rsidRPr="00295B38">
        <w:rPr>
          <w:spacing w:val="1"/>
        </w:rPr>
        <w:t xml:space="preserve">ria attraverso le strade più diverse di cui è espressione perfetta e </w:t>
      </w:r>
      <w:r w:rsidRPr="00295B38">
        <w:rPr>
          <w:spacing w:val="-2"/>
        </w:rPr>
        <w:t xml:space="preserve">definitiva. Quello dell'amore è il dono di Dio promesso ai credenti </w:t>
      </w:r>
      <w:r w:rsidRPr="00295B38">
        <w:rPr>
          <w:spacing w:val="2"/>
        </w:rPr>
        <w:t>che ha il potere di determinare l'agire di tutti coloro che aderi</w:t>
      </w:r>
      <w:r w:rsidRPr="00295B38">
        <w:rPr>
          <w:spacing w:val="2"/>
        </w:rPr>
        <w:softHyphen/>
      </w:r>
      <w:r w:rsidRPr="00295B38">
        <w:t>scono alla fede, rendendoli nuove creature e segno della realtà ul</w:t>
      </w:r>
      <w:r w:rsidRPr="00295B38">
        <w:softHyphen/>
      </w:r>
      <w:r w:rsidRPr="00295B38">
        <w:rPr>
          <w:spacing w:val="6"/>
        </w:rPr>
        <w:t>tima anticipata nel presente.</w:t>
      </w:r>
    </w:p>
    <w:p w:rsidR="00D45BF3" w:rsidRPr="00295B38" w:rsidRDefault="00D45BF3" w:rsidP="000B175F">
      <w:pPr>
        <w:shd w:val="clear" w:color="auto" w:fill="FFFFFF"/>
        <w:ind w:firstLine="720"/>
        <w:jc w:val="both"/>
      </w:pPr>
      <w:r w:rsidRPr="00295B38">
        <w:t xml:space="preserve">Questo testo si inserisce nel contesto della Lettera che Paolo </w:t>
      </w:r>
      <w:r w:rsidRPr="00295B38">
        <w:rPr>
          <w:spacing w:val="-2"/>
        </w:rPr>
        <w:t>consacra al retto uso dei doni dello Spirito (capitoli 12-14) e incen</w:t>
      </w:r>
      <w:r w:rsidRPr="00295B38">
        <w:rPr>
          <w:spacing w:val="-2"/>
        </w:rPr>
        <w:softHyphen/>
      </w:r>
      <w:r w:rsidRPr="00295B38">
        <w:rPr>
          <w:spacing w:val="1"/>
        </w:rPr>
        <w:t xml:space="preserve">tra sul tema delle esperienze carismatiche che avvengono nelle </w:t>
      </w:r>
      <w:r w:rsidRPr="00295B38">
        <w:rPr>
          <w:spacing w:val="-1"/>
        </w:rPr>
        <w:t>riunioni comunitarie di Corinto. Paolo, parlando ad una Chiesa di</w:t>
      </w:r>
      <w:r w:rsidRPr="00295B38">
        <w:rPr>
          <w:spacing w:val="-1"/>
        </w:rPr>
        <w:softHyphen/>
      </w:r>
      <w:r w:rsidRPr="00295B38">
        <w:rPr>
          <w:spacing w:val="1"/>
        </w:rPr>
        <w:t>visa che ha smarrito il senso di fraternità e di condivisione, de</w:t>
      </w:r>
      <w:r w:rsidRPr="00295B38">
        <w:rPr>
          <w:spacing w:val="1"/>
        </w:rPr>
        <w:softHyphen/>
        <w:t>scrive l'amore non in modo astratto e teorico, ma con i toni della concretezza tipica dell'apostolo, che non si è estraniato dai pro</w:t>
      </w:r>
      <w:r w:rsidRPr="00295B38">
        <w:rPr>
          <w:spacing w:val="1"/>
        </w:rPr>
        <w:softHyphen/>
      </w:r>
      <w:r w:rsidRPr="00295B38">
        <w:rPr>
          <w:spacing w:val="-2"/>
        </w:rPr>
        <w:t>blemi e dal vissuto dei cristiani di Corinto. La parola di Paolo è di</w:t>
      </w:r>
      <w:r w:rsidRPr="00295B38">
        <w:rPr>
          <w:spacing w:val="-2"/>
        </w:rPr>
        <w:softHyphen/>
      </w:r>
      <w:r w:rsidRPr="00295B38">
        <w:rPr>
          <w:spacing w:val="1"/>
        </w:rPr>
        <w:t xml:space="preserve">retta a interlocutori che hanno ridotto l'esperienza cristiana ad un </w:t>
      </w:r>
      <w:r w:rsidRPr="00295B38">
        <w:rPr>
          <w:spacing w:val="-1"/>
        </w:rPr>
        <w:t xml:space="preserve">momento individualistico ed elitario, falsando così il rapporto del </w:t>
      </w:r>
      <w:r w:rsidRPr="00295B38">
        <w:rPr>
          <w:spacing w:val="-2"/>
        </w:rPr>
        <w:t xml:space="preserve">credente con la storia e con Dio. La discussione in atto sui carismi, </w:t>
      </w:r>
      <w:r w:rsidRPr="00295B38">
        <w:t xml:space="preserve">che nella comunità genera tensione e conflitto, diventa per Paolo </w:t>
      </w:r>
      <w:r w:rsidRPr="00295B38">
        <w:rPr>
          <w:spacing w:val="-1"/>
        </w:rPr>
        <w:t xml:space="preserve">una provvidenziale opportunità per educare i cristiani di Corinto a </w:t>
      </w:r>
      <w:r w:rsidRPr="00295B38">
        <w:rPr>
          <w:spacing w:val="6"/>
        </w:rPr>
        <w:t>superare il dibattito in atto.</w:t>
      </w:r>
    </w:p>
    <w:p w:rsidR="00D45BF3" w:rsidRDefault="00D45BF3" w:rsidP="000B175F">
      <w:pPr>
        <w:shd w:val="clear" w:color="auto" w:fill="FFFFFF"/>
        <w:jc w:val="both"/>
        <w:rPr>
          <w:b/>
          <w:bCs/>
          <w:spacing w:val="-7"/>
        </w:rPr>
      </w:pPr>
    </w:p>
    <w:p w:rsidR="00D45BF3" w:rsidRDefault="00D45BF3" w:rsidP="000B175F">
      <w:pPr>
        <w:shd w:val="clear" w:color="auto" w:fill="FFFFFF"/>
        <w:jc w:val="both"/>
        <w:rPr>
          <w:b/>
          <w:bCs/>
          <w:spacing w:val="-7"/>
        </w:rPr>
      </w:pPr>
    </w:p>
    <w:p w:rsidR="00D45BF3" w:rsidRPr="00842D6B" w:rsidRDefault="00D45BF3" w:rsidP="000B175F">
      <w:pPr>
        <w:shd w:val="clear" w:color="auto" w:fill="FFFFFF"/>
        <w:jc w:val="center"/>
        <w:rPr>
          <w:rFonts w:ascii="Times New Roman Grassetto" w:hAnsi="Times New Roman Grassetto"/>
          <w:b/>
          <w:smallCaps/>
        </w:rPr>
      </w:pPr>
      <w:r w:rsidRPr="00842D6B">
        <w:rPr>
          <w:rFonts w:ascii="Times New Roman Grassetto" w:hAnsi="Times New Roman Grassetto"/>
          <w:b/>
          <w:bCs/>
          <w:smallCaps/>
          <w:spacing w:val="5"/>
        </w:rPr>
        <w:t>Struttura del testo</w:t>
      </w:r>
    </w:p>
    <w:p w:rsidR="00D45BF3" w:rsidRDefault="00D45BF3" w:rsidP="000B175F">
      <w:pPr>
        <w:shd w:val="clear" w:color="auto" w:fill="FFFFFF"/>
        <w:jc w:val="both"/>
        <w:rPr>
          <w:spacing w:val="-1"/>
        </w:rPr>
      </w:pPr>
    </w:p>
    <w:p w:rsidR="00D45BF3" w:rsidRPr="00295B38" w:rsidRDefault="00D45BF3" w:rsidP="000B175F">
      <w:pPr>
        <w:shd w:val="clear" w:color="auto" w:fill="FFFFFF"/>
        <w:ind w:firstLine="720"/>
        <w:jc w:val="both"/>
      </w:pPr>
      <w:r w:rsidRPr="00295B38">
        <w:rPr>
          <w:spacing w:val="-1"/>
        </w:rPr>
        <w:t xml:space="preserve">Normalmente si definisce questa pagina di Paolo come «inno all'amore». In realtà non è esplicito il ritmo innico e poetico, né la </w:t>
      </w:r>
      <w:r w:rsidRPr="00295B38">
        <w:rPr>
          <w:spacing w:val="2"/>
        </w:rPr>
        <w:t xml:space="preserve">sua forma esortativa. Piuttosto sembra avvicinarsi a quel genere letterario, presente nel mondo greco e nella letteratura giudaica, </w:t>
      </w:r>
      <w:r w:rsidRPr="00295B38">
        <w:rPr>
          <w:spacing w:val="1"/>
        </w:rPr>
        <w:t xml:space="preserve">che esprime l'elogio della virtù e del valore più grande. Quindi </w:t>
      </w:r>
      <w:r w:rsidRPr="00295B38">
        <w:rPr>
          <w:spacing w:val="-1"/>
        </w:rPr>
        <w:t xml:space="preserve">Paolo, con tono esortativo, presenta ai corinzi l'elogio dell'amore, </w:t>
      </w:r>
      <w:r w:rsidRPr="00295B38">
        <w:rPr>
          <w:spacing w:val="2"/>
        </w:rPr>
        <w:t>qualificando l'amore-agape come la via dell'esperienza cristiana.</w:t>
      </w:r>
    </w:p>
    <w:p w:rsidR="00D45BF3" w:rsidRDefault="00D45BF3" w:rsidP="000B175F">
      <w:pPr>
        <w:shd w:val="clear" w:color="auto" w:fill="FFFFFF"/>
        <w:ind w:firstLine="29"/>
        <w:jc w:val="both"/>
        <w:rPr>
          <w:spacing w:val="6"/>
        </w:rPr>
      </w:pPr>
      <w:r w:rsidRPr="00295B38">
        <w:t>Dall'articolazione del brano possiamo evidenziare, senza in</w:t>
      </w:r>
      <w:r w:rsidRPr="00295B38">
        <w:softHyphen/>
      </w:r>
      <w:r w:rsidRPr="00295B38">
        <w:rPr>
          <w:spacing w:val="6"/>
        </w:rPr>
        <w:t>certezze, lo sviluppo di un racconto in tre tempi:</w:t>
      </w:r>
    </w:p>
    <w:p w:rsidR="00D45BF3" w:rsidRPr="00295B38" w:rsidRDefault="00D45BF3" w:rsidP="000B175F">
      <w:pPr>
        <w:shd w:val="clear" w:color="auto" w:fill="FFFFFF"/>
        <w:ind w:firstLine="29"/>
        <w:jc w:val="both"/>
      </w:pPr>
    </w:p>
    <w:p w:rsidR="00D45BF3" w:rsidRPr="008E19F8" w:rsidRDefault="00D45BF3" w:rsidP="000B175F">
      <w:pPr>
        <w:widowControl w:val="0"/>
        <w:numPr>
          <w:ilvl w:val="0"/>
          <w:numId w:val="8"/>
        </w:numPr>
        <w:shd w:val="clear" w:color="auto" w:fill="FFFFFF"/>
        <w:tabs>
          <w:tab w:val="left" w:pos="725"/>
        </w:tabs>
        <w:autoSpaceDE w:val="0"/>
        <w:autoSpaceDN w:val="0"/>
        <w:adjustRightInd w:val="0"/>
        <w:ind w:left="29" w:firstLine="461"/>
        <w:jc w:val="both"/>
      </w:pPr>
      <w:r w:rsidRPr="00295B38">
        <w:rPr>
          <w:spacing w:val="3"/>
        </w:rPr>
        <w:t>Paolo, in un primo momento, implicandosi in prima per</w:t>
      </w:r>
      <w:r w:rsidRPr="00295B38">
        <w:rPr>
          <w:spacing w:val="3"/>
        </w:rPr>
        <w:softHyphen/>
      </w:r>
      <w:r w:rsidRPr="00295B38">
        <w:rPr>
          <w:spacing w:val="-1"/>
        </w:rPr>
        <w:t>sona, apre il racconto (vv. 1-3) descrivendo l'amore in antitesi con</w:t>
      </w:r>
      <w:r>
        <w:rPr>
          <w:spacing w:val="-1"/>
        </w:rPr>
        <w:t xml:space="preserve"> </w:t>
      </w:r>
      <w:r w:rsidRPr="00295B38">
        <w:rPr>
          <w:spacing w:val="4"/>
        </w:rPr>
        <w:t>altre azioni, anche religiose. Con una serie di paradossi, infatti,</w:t>
      </w:r>
      <w:r>
        <w:rPr>
          <w:spacing w:val="4"/>
        </w:rPr>
        <w:t xml:space="preserve"> </w:t>
      </w:r>
      <w:r w:rsidRPr="00295B38">
        <w:rPr>
          <w:spacing w:val="8"/>
        </w:rPr>
        <w:t>evidenzia che qualora la sua vita fosse privata dell'amore po</w:t>
      </w:r>
      <w:r w:rsidRPr="00295B38">
        <w:rPr>
          <w:spacing w:val="8"/>
        </w:rPr>
        <w:softHyphen/>
      </w:r>
      <w:r w:rsidRPr="00295B38">
        <w:t>trebbe essere paragonata a un semplice abbaglio o ad un vuoto in</w:t>
      </w:r>
      <w:r w:rsidRPr="00295B38">
        <w:rPr>
          <w:spacing w:val="3"/>
        </w:rPr>
        <w:t>colmabile. La presenza dell'amore e la sua assenza determinano</w:t>
      </w:r>
      <w:r>
        <w:rPr>
          <w:spacing w:val="3"/>
        </w:rPr>
        <w:t xml:space="preserve"> </w:t>
      </w:r>
      <w:r w:rsidRPr="00295B38">
        <w:rPr>
          <w:spacing w:val="7"/>
        </w:rPr>
        <w:t>l'essere o il non essere del cristiano.</w:t>
      </w:r>
    </w:p>
    <w:p w:rsidR="00D45BF3" w:rsidRPr="00295B38" w:rsidRDefault="00D45BF3" w:rsidP="000B175F">
      <w:pPr>
        <w:shd w:val="clear" w:color="auto" w:fill="FFFFFF"/>
        <w:tabs>
          <w:tab w:val="left" w:pos="725"/>
        </w:tabs>
        <w:ind w:left="490"/>
        <w:jc w:val="both"/>
      </w:pPr>
    </w:p>
    <w:p w:rsidR="00D45BF3" w:rsidRPr="008E19F8" w:rsidRDefault="00D45BF3" w:rsidP="000B175F">
      <w:pPr>
        <w:widowControl w:val="0"/>
        <w:numPr>
          <w:ilvl w:val="0"/>
          <w:numId w:val="8"/>
        </w:numPr>
        <w:shd w:val="clear" w:color="auto" w:fill="FFFFFF"/>
        <w:tabs>
          <w:tab w:val="left" w:pos="725"/>
        </w:tabs>
        <w:autoSpaceDE w:val="0"/>
        <w:autoSpaceDN w:val="0"/>
        <w:adjustRightInd w:val="0"/>
        <w:ind w:left="29" w:firstLine="461"/>
        <w:jc w:val="both"/>
      </w:pPr>
      <w:r w:rsidRPr="00295B38">
        <w:rPr>
          <w:spacing w:val="-2"/>
        </w:rPr>
        <w:t>Nella seconda parte (vv. 4-7) segue una descrizione delle li</w:t>
      </w:r>
      <w:r w:rsidRPr="00295B38">
        <w:rPr>
          <w:spacing w:val="-2"/>
        </w:rPr>
        <w:softHyphen/>
      </w:r>
      <w:r w:rsidRPr="00295B38">
        <w:rPr>
          <w:spacing w:val="5"/>
        </w:rPr>
        <w:t>nee operative dell'amore, espresse in termini negativi. Con una</w:t>
      </w:r>
      <w:r>
        <w:rPr>
          <w:spacing w:val="5"/>
        </w:rPr>
        <w:t xml:space="preserve"> </w:t>
      </w:r>
      <w:r w:rsidRPr="00295B38">
        <w:rPr>
          <w:spacing w:val="5"/>
        </w:rPr>
        <w:t>rapida successione di quindici verbi (che stanno ad indicare un</w:t>
      </w:r>
      <w:r>
        <w:rPr>
          <w:spacing w:val="5"/>
        </w:rPr>
        <w:t xml:space="preserve"> </w:t>
      </w:r>
      <w:r w:rsidRPr="00295B38">
        <w:rPr>
          <w:spacing w:val="-1"/>
        </w:rPr>
        <w:t>ampio spazio di movimento) si descrive l'amore quale soggetto at</w:t>
      </w:r>
      <w:r w:rsidRPr="00295B38">
        <w:rPr>
          <w:spacing w:val="-1"/>
        </w:rPr>
        <w:softHyphen/>
      </w:r>
      <w:r w:rsidRPr="00295B38">
        <w:rPr>
          <w:spacing w:val="2"/>
        </w:rPr>
        <w:t>tivo delle azioni, evidenziando i</w:t>
      </w:r>
      <w:r>
        <w:rPr>
          <w:spacing w:val="2"/>
        </w:rPr>
        <w:t xml:space="preserve">n questo modo gli atteggiamenti </w:t>
      </w:r>
      <w:r w:rsidRPr="00295B38">
        <w:rPr>
          <w:spacing w:val="2"/>
        </w:rPr>
        <w:t>che il soggetto è chiamato ad assum</w:t>
      </w:r>
      <w:r>
        <w:rPr>
          <w:spacing w:val="2"/>
        </w:rPr>
        <w:t>ere. Più che sull'azione, l'ac</w:t>
      </w:r>
      <w:r>
        <w:rPr>
          <w:spacing w:val="2"/>
        </w:rPr>
        <w:softHyphen/>
        <w:t xml:space="preserve"> </w:t>
      </w:r>
      <w:r w:rsidRPr="00295B38">
        <w:rPr>
          <w:spacing w:val="2"/>
        </w:rPr>
        <w:t>cento è posto sulla modalità dell'approccio all'altro nella concre</w:t>
      </w:r>
      <w:r w:rsidRPr="00295B38">
        <w:rPr>
          <w:spacing w:val="2"/>
        </w:rPr>
        <w:softHyphen/>
      </w:r>
      <w:r w:rsidRPr="00295B38">
        <w:rPr>
          <w:spacing w:val="5"/>
        </w:rPr>
        <w:t>tezza della sua persona, nei suoi limiti e nelle sue potenzialità.</w:t>
      </w:r>
    </w:p>
    <w:p w:rsidR="00D45BF3" w:rsidRPr="00295B38" w:rsidRDefault="00D45BF3" w:rsidP="000B175F">
      <w:pPr>
        <w:shd w:val="clear" w:color="auto" w:fill="FFFFFF"/>
        <w:tabs>
          <w:tab w:val="left" w:pos="725"/>
        </w:tabs>
        <w:ind w:left="490"/>
        <w:jc w:val="both"/>
      </w:pPr>
    </w:p>
    <w:p w:rsidR="00D45BF3" w:rsidRPr="00295B38" w:rsidRDefault="00D45BF3" w:rsidP="000B175F">
      <w:pPr>
        <w:widowControl w:val="0"/>
        <w:numPr>
          <w:ilvl w:val="0"/>
          <w:numId w:val="8"/>
        </w:numPr>
        <w:shd w:val="clear" w:color="auto" w:fill="FFFFFF"/>
        <w:tabs>
          <w:tab w:val="left" w:pos="725"/>
        </w:tabs>
        <w:autoSpaceDE w:val="0"/>
        <w:autoSpaceDN w:val="0"/>
        <w:adjustRightInd w:val="0"/>
        <w:ind w:left="29" w:firstLine="461"/>
        <w:jc w:val="both"/>
      </w:pPr>
      <w:r w:rsidRPr="00295B38">
        <w:rPr>
          <w:spacing w:val="2"/>
        </w:rPr>
        <w:t>Infine, nella terza parte (vv. 8-13), la carità viene definita</w:t>
      </w:r>
      <w:r>
        <w:rPr>
          <w:spacing w:val="2"/>
        </w:rPr>
        <w:t xml:space="preserve"> </w:t>
      </w:r>
      <w:r w:rsidRPr="00295B38">
        <w:t>per opposizioni, sottolineando il carattere di assoluta perfezione e</w:t>
      </w:r>
      <w:r>
        <w:t xml:space="preserve"> </w:t>
      </w:r>
      <w:r w:rsidRPr="00295B38">
        <w:rPr>
          <w:spacing w:val="2"/>
        </w:rPr>
        <w:t>permanenza dell'amore, rispetto alla limitatezza delle esperienze</w:t>
      </w:r>
      <w:r>
        <w:rPr>
          <w:spacing w:val="2"/>
        </w:rPr>
        <w:t xml:space="preserve"> </w:t>
      </w:r>
      <w:r w:rsidRPr="00295B38">
        <w:rPr>
          <w:spacing w:val="4"/>
        </w:rPr>
        <w:t>carismatiche destinate a finire. Questo contrasto, tra il carattere</w:t>
      </w:r>
      <w:r>
        <w:rPr>
          <w:spacing w:val="4"/>
        </w:rPr>
        <w:t xml:space="preserve"> </w:t>
      </w:r>
      <w:r w:rsidRPr="00295B38">
        <w:rPr>
          <w:spacing w:val="7"/>
        </w:rPr>
        <w:t>eterno della carità e il carattere provvisorio dei carismi, viene</w:t>
      </w:r>
      <w:r>
        <w:rPr>
          <w:spacing w:val="7"/>
        </w:rPr>
        <w:t xml:space="preserve"> </w:t>
      </w:r>
      <w:r w:rsidRPr="00295B38">
        <w:rPr>
          <w:spacing w:val="1"/>
        </w:rPr>
        <w:t>espresso con una serie di antitesi: ciò che passa e ciò che rimane,</w:t>
      </w:r>
      <w:r>
        <w:rPr>
          <w:spacing w:val="1"/>
        </w:rPr>
        <w:t xml:space="preserve"> </w:t>
      </w:r>
      <w:r w:rsidRPr="00295B38">
        <w:rPr>
          <w:spacing w:val="2"/>
        </w:rPr>
        <w:t>l'essere bambini e l'essere adulti, l'incontro confuso con Dio nel</w:t>
      </w:r>
      <w:r w:rsidRPr="00295B38">
        <w:rPr>
          <w:spacing w:val="2"/>
        </w:rPr>
        <w:softHyphen/>
      </w:r>
      <w:r>
        <w:rPr>
          <w:spacing w:val="2"/>
        </w:rPr>
        <w:t xml:space="preserve"> </w:t>
      </w:r>
      <w:r w:rsidRPr="00295B38">
        <w:rPr>
          <w:spacing w:val="5"/>
        </w:rPr>
        <w:t>l'oggi e l'incontro faccia a faccia di domani.</w:t>
      </w:r>
    </w:p>
    <w:p w:rsidR="00D45BF3" w:rsidRDefault="00D45BF3" w:rsidP="000B175F">
      <w:pPr>
        <w:shd w:val="clear" w:color="auto" w:fill="FFFFFF"/>
        <w:tabs>
          <w:tab w:val="left" w:pos="533"/>
        </w:tabs>
        <w:jc w:val="both"/>
        <w:rPr>
          <w:b/>
          <w:bCs/>
          <w:spacing w:val="-9"/>
        </w:rPr>
      </w:pPr>
    </w:p>
    <w:p w:rsidR="00D45BF3" w:rsidRDefault="00D45BF3" w:rsidP="000B175F">
      <w:pPr>
        <w:shd w:val="clear" w:color="auto" w:fill="FFFFFF"/>
        <w:tabs>
          <w:tab w:val="left" w:pos="533"/>
        </w:tabs>
        <w:jc w:val="both"/>
        <w:rPr>
          <w:b/>
          <w:bCs/>
          <w:spacing w:val="-9"/>
        </w:rPr>
      </w:pPr>
    </w:p>
    <w:p w:rsidR="00D45BF3" w:rsidRDefault="00D45BF3" w:rsidP="000B175F">
      <w:pPr>
        <w:widowControl w:val="0"/>
        <w:numPr>
          <w:ilvl w:val="0"/>
          <w:numId w:val="17"/>
        </w:numPr>
        <w:shd w:val="clear" w:color="auto" w:fill="FFFFFF"/>
        <w:tabs>
          <w:tab w:val="left" w:pos="533"/>
        </w:tabs>
        <w:autoSpaceDE w:val="0"/>
        <w:autoSpaceDN w:val="0"/>
        <w:adjustRightInd w:val="0"/>
        <w:jc w:val="both"/>
        <w:rPr>
          <w:b/>
          <w:bCs/>
          <w:spacing w:val="7"/>
        </w:rPr>
      </w:pPr>
      <w:r w:rsidRPr="00295B38">
        <w:rPr>
          <w:b/>
          <w:bCs/>
          <w:spacing w:val="7"/>
        </w:rPr>
        <w:t>La presenza e l'assenza dell'amore</w:t>
      </w:r>
    </w:p>
    <w:p w:rsidR="00D45BF3" w:rsidRPr="00295B38" w:rsidRDefault="00D45BF3" w:rsidP="000B175F">
      <w:pPr>
        <w:shd w:val="clear" w:color="auto" w:fill="FFFFFF"/>
        <w:tabs>
          <w:tab w:val="left" w:pos="533"/>
        </w:tabs>
        <w:ind w:left="900"/>
        <w:jc w:val="both"/>
      </w:pPr>
    </w:p>
    <w:p w:rsidR="00D45BF3" w:rsidRPr="00295B38" w:rsidRDefault="00D45BF3" w:rsidP="000B175F">
      <w:pPr>
        <w:widowControl w:val="0"/>
        <w:numPr>
          <w:ilvl w:val="0"/>
          <w:numId w:val="16"/>
        </w:numPr>
        <w:shd w:val="clear" w:color="auto" w:fill="FFFFFF"/>
        <w:tabs>
          <w:tab w:val="left" w:pos="509"/>
        </w:tabs>
        <w:autoSpaceDE w:val="0"/>
        <w:autoSpaceDN w:val="0"/>
        <w:adjustRightInd w:val="0"/>
        <w:ind w:left="509" w:hanging="197"/>
        <w:jc w:val="both"/>
      </w:pPr>
      <w:r>
        <w:rPr>
          <w:spacing w:val="-5"/>
          <w:vertAlign w:val="superscript"/>
        </w:rPr>
        <w:t>1</w:t>
      </w:r>
      <w:r w:rsidRPr="00295B38">
        <w:rPr>
          <w:spacing w:val="-5"/>
        </w:rPr>
        <w:t xml:space="preserve"> Se parlassi le lingue degli uomini e degli angeli, ma non avessi la ca</w:t>
      </w:r>
      <w:r w:rsidRPr="00295B38">
        <w:rPr>
          <w:spacing w:val="-5"/>
        </w:rPr>
        <w:softHyphen/>
      </w:r>
      <w:r w:rsidRPr="00295B38">
        <w:rPr>
          <w:spacing w:val="-4"/>
        </w:rPr>
        <w:t>rità, sarei come metallo che rimbomba o come cimbali che strepitano.</w:t>
      </w:r>
    </w:p>
    <w:p w:rsidR="00D45BF3" w:rsidRPr="00295B38" w:rsidRDefault="00D45BF3" w:rsidP="000B175F">
      <w:pPr>
        <w:widowControl w:val="0"/>
        <w:numPr>
          <w:ilvl w:val="0"/>
          <w:numId w:val="16"/>
        </w:numPr>
        <w:shd w:val="clear" w:color="auto" w:fill="FFFFFF"/>
        <w:tabs>
          <w:tab w:val="left" w:pos="509"/>
        </w:tabs>
        <w:autoSpaceDE w:val="0"/>
        <w:autoSpaceDN w:val="0"/>
        <w:adjustRightInd w:val="0"/>
        <w:ind w:left="509" w:hanging="197"/>
        <w:jc w:val="both"/>
      </w:pPr>
      <w:r w:rsidRPr="00295B38">
        <w:rPr>
          <w:spacing w:val="2"/>
          <w:vertAlign w:val="superscript"/>
        </w:rPr>
        <w:t>2</w:t>
      </w:r>
      <w:r w:rsidRPr="00295B38">
        <w:rPr>
          <w:spacing w:val="2"/>
        </w:rPr>
        <w:t xml:space="preserve"> E se avessi il dono della profezia, se conoscessi tutti i misteri e</w:t>
      </w:r>
      <w:r>
        <w:rPr>
          <w:spacing w:val="2"/>
        </w:rPr>
        <w:t xml:space="preserve"> </w:t>
      </w:r>
      <w:r w:rsidRPr="00295B38">
        <w:rPr>
          <w:spacing w:val="-1"/>
        </w:rPr>
        <w:t>avessi tutta la conoscenza, se possedessi tanta fede da trasportare le</w:t>
      </w:r>
      <w:r>
        <w:rPr>
          <w:spacing w:val="-1"/>
        </w:rPr>
        <w:t xml:space="preserve"> </w:t>
      </w:r>
      <w:r w:rsidRPr="00295B38">
        <w:rPr>
          <w:spacing w:val="5"/>
        </w:rPr>
        <w:t>montagne, ma non avessi la carità, non sarei nulla.</w:t>
      </w:r>
    </w:p>
    <w:p w:rsidR="00D45BF3" w:rsidRPr="008E19F8" w:rsidRDefault="00D45BF3" w:rsidP="000B175F">
      <w:pPr>
        <w:widowControl w:val="0"/>
        <w:numPr>
          <w:ilvl w:val="0"/>
          <w:numId w:val="16"/>
        </w:numPr>
        <w:shd w:val="clear" w:color="auto" w:fill="FFFFFF"/>
        <w:tabs>
          <w:tab w:val="left" w:pos="509"/>
        </w:tabs>
        <w:autoSpaceDE w:val="0"/>
        <w:autoSpaceDN w:val="0"/>
        <w:adjustRightInd w:val="0"/>
        <w:ind w:left="509" w:hanging="197"/>
        <w:jc w:val="both"/>
      </w:pPr>
      <w:r w:rsidRPr="008E19F8">
        <w:rPr>
          <w:spacing w:val="-2"/>
          <w:vertAlign w:val="superscript"/>
        </w:rPr>
        <w:t>3</w:t>
      </w:r>
      <w:r w:rsidRPr="00295B38">
        <w:rPr>
          <w:spacing w:val="-2"/>
        </w:rPr>
        <w:t xml:space="preserve"> E se distribuissi tutti i miei beni e consegnassi il mio corpo per es</w:t>
      </w:r>
      <w:r w:rsidRPr="00295B38">
        <w:rPr>
          <w:spacing w:val="-2"/>
        </w:rPr>
        <w:softHyphen/>
      </w:r>
      <w:r w:rsidRPr="00295B38">
        <w:rPr>
          <w:spacing w:val="5"/>
        </w:rPr>
        <w:t>sere bruciato, ma non avessi la carità, a nulla mi servirebbe.</w:t>
      </w:r>
    </w:p>
    <w:p w:rsidR="00D45BF3" w:rsidRDefault="00D45BF3" w:rsidP="000B175F">
      <w:pPr>
        <w:shd w:val="clear" w:color="auto" w:fill="FFFFFF"/>
        <w:tabs>
          <w:tab w:val="left" w:pos="509"/>
        </w:tabs>
        <w:ind w:left="509"/>
        <w:jc w:val="both"/>
      </w:pPr>
    </w:p>
    <w:p w:rsidR="00D45BF3" w:rsidRDefault="00D45BF3" w:rsidP="000B175F">
      <w:pPr>
        <w:shd w:val="clear" w:color="auto" w:fill="FFFFFF"/>
        <w:tabs>
          <w:tab w:val="left" w:pos="509"/>
        </w:tabs>
        <w:ind w:left="509"/>
        <w:jc w:val="both"/>
      </w:pPr>
    </w:p>
    <w:p w:rsidR="00D45BF3" w:rsidRDefault="00D45BF3" w:rsidP="000B175F">
      <w:pPr>
        <w:shd w:val="clear" w:color="auto" w:fill="FFFFFF"/>
        <w:tabs>
          <w:tab w:val="left" w:pos="509"/>
        </w:tabs>
        <w:ind w:left="509"/>
        <w:jc w:val="both"/>
      </w:pPr>
    </w:p>
    <w:p w:rsidR="00D45BF3" w:rsidRPr="00295B38" w:rsidRDefault="00D45BF3" w:rsidP="000B175F">
      <w:pPr>
        <w:shd w:val="clear" w:color="auto" w:fill="FFFFFF"/>
        <w:tabs>
          <w:tab w:val="left" w:pos="509"/>
        </w:tabs>
        <w:ind w:left="509"/>
        <w:jc w:val="both"/>
      </w:pPr>
    </w:p>
    <w:p w:rsidR="00D45BF3" w:rsidRDefault="00D45BF3" w:rsidP="000B175F">
      <w:pPr>
        <w:widowControl w:val="0"/>
        <w:numPr>
          <w:ilvl w:val="0"/>
          <w:numId w:val="17"/>
        </w:numPr>
        <w:shd w:val="clear" w:color="auto" w:fill="FFFFFF"/>
        <w:tabs>
          <w:tab w:val="left" w:pos="533"/>
        </w:tabs>
        <w:autoSpaceDE w:val="0"/>
        <w:autoSpaceDN w:val="0"/>
        <w:adjustRightInd w:val="0"/>
        <w:jc w:val="both"/>
        <w:rPr>
          <w:b/>
          <w:bCs/>
          <w:spacing w:val="5"/>
        </w:rPr>
      </w:pPr>
      <w:r w:rsidRPr="00295B38">
        <w:rPr>
          <w:b/>
          <w:bCs/>
          <w:spacing w:val="5"/>
        </w:rPr>
        <w:t>L'amore qualifica gli atteggiamenti</w:t>
      </w:r>
    </w:p>
    <w:p w:rsidR="00D45BF3" w:rsidRPr="00295B38" w:rsidRDefault="00D45BF3" w:rsidP="000B175F">
      <w:pPr>
        <w:shd w:val="clear" w:color="auto" w:fill="FFFFFF"/>
        <w:tabs>
          <w:tab w:val="left" w:pos="533"/>
        </w:tabs>
        <w:ind w:left="540"/>
        <w:jc w:val="both"/>
      </w:pPr>
    </w:p>
    <w:p w:rsidR="00D45BF3" w:rsidRDefault="00D45BF3" w:rsidP="000B175F">
      <w:pPr>
        <w:shd w:val="clear" w:color="auto" w:fill="FFFFFF"/>
        <w:jc w:val="both"/>
        <w:rPr>
          <w:spacing w:val="2"/>
        </w:rPr>
      </w:pPr>
      <w:r w:rsidRPr="00295B38">
        <w:rPr>
          <w:spacing w:val="2"/>
          <w:vertAlign w:val="superscript"/>
        </w:rPr>
        <w:t>4</w:t>
      </w:r>
      <w:r w:rsidRPr="00295B38">
        <w:rPr>
          <w:spacing w:val="2"/>
        </w:rPr>
        <w:t xml:space="preserve"> La carità è paziente, </w:t>
      </w:r>
    </w:p>
    <w:p w:rsidR="00D45BF3" w:rsidRPr="00295B38" w:rsidRDefault="00D45BF3" w:rsidP="000B175F">
      <w:pPr>
        <w:shd w:val="clear" w:color="auto" w:fill="FFFFFF"/>
        <w:jc w:val="both"/>
      </w:pPr>
      <w:r w:rsidRPr="00295B38">
        <w:rPr>
          <w:spacing w:val="2"/>
        </w:rPr>
        <w:t>benevola è la carità;</w:t>
      </w:r>
    </w:p>
    <w:p w:rsidR="00D45BF3" w:rsidRPr="00295B38" w:rsidRDefault="00D45BF3" w:rsidP="000B175F">
      <w:pPr>
        <w:widowControl w:val="0"/>
        <w:numPr>
          <w:ilvl w:val="0"/>
          <w:numId w:val="7"/>
        </w:numPr>
        <w:shd w:val="clear" w:color="auto" w:fill="FFFFFF"/>
        <w:tabs>
          <w:tab w:val="left" w:pos="917"/>
        </w:tabs>
        <w:autoSpaceDE w:val="0"/>
        <w:autoSpaceDN w:val="0"/>
        <w:adjustRightInd w:val="0"/>
        <w:ind w:left="739"/>
        <w:jc w:val="both"/>
      </w:pPr>
      <w:r w:rsidRPr="00295B38">
        <w:rPr>
          <w:spacing w:val="2"/>
        </w:rPr>
        <w:t>non è invidiosa,</w:t>
      </w:r>
    </w:p>
    <w:p w:rsidR="00D45BF3" w:rsidRPr="00295B38" w:rsidRDefault="00D45BF3" w:rsidP="000B175F">
      <w:pPr>
        <w:widowControl w:val="0"/>
        <w:numPr>
          <w:ilvl w:val="0"/>
          <w:numId w:val="7"/>
        </w:numPr>
        <w:shd w:val="clear" w:color="auto" w:fill="FFFFFF"/>
        <w:tabs>
          <w:tab w:val="left" w:pos="917"/>
        </w:tabs>
        <w:autoSpaceDE w:val="0"/>
        <w:autoSpaceDN w:val="0"/>
        <w:adjustRightInd w:val="0"/>
        <w:ind w:left="739"/>
        <w:jc w:val="both"/>
      </w:pPr>
      <w:r w:rsidRPr="00295B38">
        <w:rPr>
          <w:spacing w:val="4"/>
        </w:rPr>
        <w:t>non si vanta,</w:t>
      </w:r>
    </w:p>
    <w:p w:rsidR="00D45BF3" w:rsidRPr="00295B38" w:rsidRDefault="00D45BF3" w:rsidP="000B175F">
      <w:pPr>
        <w:widowControl w:val="0"/>
        <w:numPr>
          <w:ilvl w:val="0"/>
          <w:numId w:val="7"/>
        </w:numPr>
        <w:shd w:val="clear" w:color="auto" w:fill="FFFFFF"/>
        <w:tabs>
          <w:tab w:val="left" w:pos="917"/>
        </w:tabs>
        <w:autoSpaceDE w:val="0"/>
        <w:autoSpaceDN w:val="0"/>
        <w:adjustRightInd w:val="0"/>
        <w:ind w:left="739"/>
        <w:jc w:val="both"/>
      </w:pPr>
      <w:r w:rsidRPr="00295B38">
        <w:rPr>
          <w:spacing w:val="1"/>
        </w:rPr>
        <w:t>non si gonfia d'orgoglio,</w:t>
      </w:r>
    </w:p>
    <w:p w:rsidR="00D45BF3" w:rsidRPr="00295B38" w:rsidRDefault="00D45BF3" w:rsidP="000B175F">
      <w:pPr>
        <w:widowControl w:val="0"/>
        <w:numPr>
          <w:ilvl w:val="0"/>
          <w:numId w:val="7"/>
        </w:numPr>
        <w:shd w:val="clear" w:color="auto" w:fill="FFFFFF"/>
        <w:tabs>
          <w:tab w:val="left" w:pos="917"/>
        </w:tabs>
        <w:autoSpaceDE w:val="0"/>
        <w:autoSpaceDN w:val="0"/>
        <w:adjustRightInd w:val="0"/>
        <w:ind w:left="739"/>
        <w:jc w:val="both"/>
      </w:pPr>
      <w:r w:rsidRPr="00295B38">
        <w:rPr>
          <w:spacing w:val="3"/>
          <w:vertAlign w:val="superscript"/>
        </w:rPr>
        <w:t>5</w:t>
      </w:r>
      <w:r w:rsidRPr="00295B38">
        <w:rPr>
          <w:spacing w:val="3"/>
        </w:rPr>
        <w:t xml:space="preserve"> non manca di rispetto,</w:t>
      </w:r>
    </w:p>
    <w:p w:rsidR="00D45BF3" w:rsidRPr="00295B38" w:rsidRDefault="00D45BF3" w:rsidP="000B175F">
      <w:pPr>
        <w:widowControl w:val="0"/>
        <w:numPr>
          <w:ilvl w:val="0"/>
          <w:numId w:val="7"/>
        </w:numPr>
        <w:shd w:val="clear" w:color="auto" w:fill="FFFFFF"/>
        <w:tabs>
          <w:tab w:val="left" w:pos="917"/>
        </w:tabs>
        <w:autoSpaceDE w:val="0"/>
        <w:autoSpaceDN w:val="0"/>
        <w:adjustRightInd w:val="0"/>
        <w:ind w:left="739"/>
        <w:jc w:val="both"/>
      </w:pPr>
      <w:r w:rsidRPr="00295B38">
        <w:rPr>
          <w:spacing w:val="4"/>
        </w:rPr>
        <w:t>non cerca il proprio interesse,</w:t>
      </w:r>
    </w:p>
    <w:p w:rsidR="00D45BF3" w:rsidRPr="00295B38" w:rsidRDefault="00D45BF3" w:rsidP="000B175F">
      <w:pPr>
        <w:widowControl w:val="0"/>
        <w:numPr>
          <w:ilvl w:val="0"/>
          <w:numId w:val="7"/>
        </w:numPr>
        <w:shd w:val="clear" w:color="auto" w:fill="FFFFFF"/>
        <w:tabs>
          <w:tab w:val="left" w:pos="917"/>
        </w:tabs>
        <w:autoSpaceDE w:val="0"/>
        <w:autoSpaceDN w:val="0"/>
        <w:adjustRightInd w:val="0"/>
        <w:ind w:left="739"/>
        <w:jc w:val="both"/>
      </w:pPr>
      <w:r w:rsidRPr="00295B38">
        <w:rPr>
          <w:spacing w:val="5"/>
        </w:rPr>
        <w:t>non si adira,</w:t>
      </w:r>
    </w:p>
    <w:p w:rsidR="00D45BF3" w:rsidRPr="00295B38" w:rsidRDefault="00D45BF3" w:rsidP="000B175F">
      <w:pPr>
        <w:widowControl w:val="0"/>
        <w:numPr>
          <w:ilvl w:val="0"/>
          <w:numId w:val="7"/>
        </w:numPr>
        <w:shd w:val="clear" w:color="auto" w:fill="FFFFFF"/>
        <w:tabs>
          <w:tab w:val="left" w:pos="917"/>
        </w:tabs>
        <w:autoSpaceDE w:val="0"/>
        <w:autoSpaceDN w:val="0"/>
        <w:adjustRightInd w:val="0"/>
        <w:ind w:left="739"/>
        <w:jc w:val="both"/>
      </w:pPr>
      <w:r w:rsidRPr="00295B38">
        <w:rPr>
          <w:spacing w:val="3"/>
        </w:rPr>
        <w:t>non tiene conto del male ricevuto,</w:t>
      </w:r>
    </w:p>
    <w:p w:rsidR="00D45BF3" w:rsidRPr="00295B38" w:rsidRDefault="00D45BF3" w:rsidP="000B175F">
      <w:pPr>
        <w:widowControl w:val="0"/>
        <w:numPr>
          <w:ilvl w:val="0"/>
          <w:numId w:val="7"/>
        </w:numPr>
        <w:shd w:val="clear" w:color="auto" w:fill="FFFFFF"/>
        <w:tabs>
          <w:tab w:val="left" w:pos="917"/>
        </w:tabs>
        <w:autoSpaceDE w:val="0"/>
        <w:autoSpaceDN w:val="0"/>
        <w:adjustRightInd w:val="0"/>
        <w:ind w:left="739"/>
        <w:jc w:val="both"/>
      </w:pPr>
      <w:r w:rsidRPr="00295B38">
        <w:rPr>
          <w:spacing w:val="1"/>
          <w:vertAlign w:val="superscript"/>
        </w:rPr>
        <w:t>6</w:t>
      </w:r>
      <w:r w:rsidRPr="00295B38">
        <w:rPr>
          <w:spacing w:val="1"/>
        </w:rPr>
        <w:t xml:space="preserve"> non gode dell'ingiustizia</w:t>
      </w:r>
    </w:p>
    <w:p w:rsidR="00D45BF3" w:rsidRPr="00295B38" w:rsidRDefault="00D45BF3" w:rsidP="000B175F">
      <w:pPr>
        <w:widowControl w:val="0"/>
        <w:numPr>
          <w:ilvl w:val="0"/>
          <w:numId w:val="7"/>
        </w:numPr>
        <w:shd w:val="clear" w:color="auto" w:fill="FFFFFF"/>
        <w:tabs>
          <w:tab w:val="left" w:pos="917"/>
        </w:tabs>
        <w:autoSpaceDE w:val="0"/>
        <w:autoSpaceDN w:val="0"/>
        <w:adjustRightInd w:val="0"/>
        <w:ind w:left="739"/>
        <w:jc w:val="both"/>
      </w:pPr>
      <w:r w:rsidRPr="00295B38">
        <w:rPr>
          <w:spacing w:val="4"/>
        </w:rPr>
        <w:t>ma si rallegra della verità.</w:t>
      </w:r>
    </w:p>
    <w:p w:rsidR="00D45BF3" w:rsidRDefault="00D45BF3" w:rsidP="000B175F">
      <w:pPr>
        <w:shd w:val="clear" w:color="auto" w:fill="FFFFFF"/>
        <w:tabs>
          <w:tab w:val="left" w:pos="437"/>
        </w:tabs>
        <w:ind w:left="435" w:hanging="435"/>
        <w:jc w:val="both"/>
        <w:rPr>
          <w:spacing w:val="1"/>
        </w:rPr>
      </w:pPr>
      <w:r w:rsidRPr="00295B38">
        <w:rPr>
          <w:vertAlign w:val="superscript"/>
        </w:rPr>
        <w:t>7</w:t>
      </w:r>
      <w:r w:rsidRPr="00295B38">
        <w:rPr>
          <w:vertAlign w:val="superscript"/>
        </w:rPr>
        <w:tab/>
      </w:r>
      <w:r w:rsidRPr="00295B38">
        <w:rPr>
          <w:spacing w:val="1"/>
        </w:rPr>
        <w:t>Tutto scusa,</w:t>
      </w:r>
    </w:p>
    <w:p w:rsidR="00D45BF3" w:rsidRDefault="00D45BF3" w:rsidP="000B175F">
      <w:pPr>
        <w:shd w:val="clear" w:color="auto" w:fill="FFFFFF"/>
        <w:tabs>
          <w:tab w:val="left" w:pos="437"/>
        </w:tabs>
        <w:ind w:left="435" w:hanging="435"/>
        <w:jc w:val="both"/>
        <w:rPr>
          <w:spacing w:val="2"/>
        </w:rPr>
      </w:pPr>
      <w:r>
        <w:rPr>
          <w:spacing w:val="2"/>
        </w:rPr>
        <w:tab/>
      </w:r>
      <w:r w:rsidRPr="00295B38">
        <w:rPr>
          <w:spacing w:val="2"/>
        </w:rPr>
        <w:t>tutto crede,</w:t>
      </w:r>
    </w:p>
    <w:p w:rsidR="00D45BF3" w:rsidRDefault="00D45BF3" w:rsidP="000B175F">
      <w:pPr>
        <w:shd w:val="clear" w:color="auto" w:fill="FFFFFF"/>
        <w:tabs>
          <w:tab w:val="left" w:pos="437"/>
        </w:tabs>
        <w:ind w:left="435" w:hanging="435"/>
        <w:jc w:val="both"/>
        <w:rPr>
          <w:spacing w:val="3"/>
        </w:rPr>
      </w:pPr>
      <w:r>
        <w:rPr>
          <w:spacing w:val="3"/>
        </w:rPr>
        <w:tab/>
      </w:r>
      <w:r w:rsidRPr="00295B38">
        <w:rPr>
          <w:spacing w:val="3"/>
        </w:rPr>
        <w:t>tutto spera,</w:t>
      </w:r>
    </w:p>
    <w:p w:rsidR="00D45BF3" w:rsidRPr="00C869BB" w:rsidRDefault="00D45BF3" w:rsidP="000B175F">
      <w:pPr>
        <w:shd w:val="clear" w:color="auto" w:fill="FFFFFF"/>
        <w:tabs>
          <w:tab w:val="left" w:pos="437"/>
        </w:tabs>
        <w:ind w:left="435" w:hanging="435"/>
        <w:jc w:val="both"/>
        <w:rPr>
          <w:spacing w:val="3"/>
        </w:rPr>
      </w:pPr>
      <w:r>
        <w:rPr>
          <w:spacing w:val="1"/>
        </w:rPr>
        <w:tab/>
      </w:r>
      <w:r w:rsidRPr="00295B38">
        <w:rPr>
          <w:spacing w:val="1"/>
        </w:rPr>
        <w:t>tutto sopporta.</w:t>
      </w:r>
    </w:p>
    <w:p w:rsidR="00D45BF3" w:rsidRDefault="00D45BF3" w:rsidP="000B175F">
      <w:pPr>
        <w:shd w:val="clear" w:color="auto" w:fill="FFFFFF"/>
        <w:tabs>
          <w:tab w:val="left" w:pos="437"/>
        </w:tabs>
        <w:ind w:left="435" w:hanging="435"/>
        <w:jc w:val="both"/>
      </w:pPr>
    </w:p>
    <w:p w:rsidR="00D45BF3" w:rsidRPr="00295B38" w:rsidRDefault="00D45BF3" w:rsidP="000B175F">
      <w:pPr>
        <w:shd w:val="clear" w:color="auto" w:fill="FFFFFF"/>
        <w:tabs>
          <w:tab w:val="left" w:pos="437"/>
        </w:tabs>
        <w:ind w:left="435" w:hanging="435"/>
        <w:jc w:val="both"/>
      </w:pPr>
    </w:p>
    <w:p w:rsidR="00D45BF3" w:rsidRDefault="00D45BF3" w:rsidP="000B175F">
      <w:pPr>
        <w:widowControl w:val="0"/>
        <w:numPr>
          <w:ilvl w:val="0"/>
          <w:numId w:val="17"/>
        </w:numPr>
        <w:shd w:val="clear" w:color="auto" w:fill="FFFFFF"/>
        <w:tabs>
          <w:tab w:val="left" w:pos="533"/>
        </w:tabs>
        <w:autoSpaceDE w:val="0"/>
        <w:autoSpaceDN w:val="0"/>
        <w:adjustRightInd w:val="0"/>
        <w:jc w:val="both"/>
        <w:rPr>
          <w:b/>
          <w:bCs/>
          <w:spacing w:val="6"/>
        </w:rPr>
      </w:pPr>
      <w:r w:rsidRPr="00295B38">
        <w:rPr>
          <w:b/>
          <w:bCs/>
          <w:spacing w:val="6"/>
        </w:rPr>
        <w:t>L'amore è destinato a durare</w:t>
      </w:r>
    </w:p>
    <w:p w:rsidR="00D45BF3" w:rsidRPr="00295B38" w:rsidRDefault="00D45BF3" w:rsidP="000B175F">
      <w:pPr>
        <w:shd w:val="clear" w:color="auto" w:fill="FFFFFF"/>
        <w:tabs>
          <w:tab w:val="left" w:pos="533"/>
        </w:tabs>
        <w:ind w:left="540"/>
        <w:jc w:val="both"/>
      </w:pPr>
    </w:p>
    <w:p w:rsidR="00D45BF3" w:rsidRDefault="00D45BF3" w:rsidP="000B175F">
      <w:pPr>
        <w:shd w:val="clear" w:color="auto" w:fill="FFFFFF"/>
        <w:tabs>
          <w:tab w:val="left" w:pos="394"/>
        </w:tabs>
        <w:jc w:val="both"/>
        <w:rPr>
          <w:spacing w:val="5"/>
        </w:rPr>
      </w:pPr>
      <w:r w:rsidRPr="00295B38">
        <w:rPr>
          <w:vertAlign w:val="superscript"/>
        </w:rPr>
        <w:t>8</w:t>
      </w:r>
      <w:r w:rsidRPr="00295B38">
        <w:rPr>
          <w:vertAlign w:val="superscript"/>
        </w:rPr>
        <w:tab/>
      </w:r>
      <w:r w:rsidRPr="00295B38">
        <w:rPr>
          <w:spacing w:val="-2"/>
        </w:rPr>
        <w:t>La carità non avrà mai fine. Le profezie scompariranno, il dono delle</w:t>
      </w:r>
      <w:r>
        <w:rPr>
          <w:spacing w:val="-2"/>
        </w:rPr>
        <w:t xml:space="preserve"> </w:t>
      </w:r>
      <w:r w:rsidRPr="00295B38">
        <w:rPr>
          <w:spacing w:val="-3"/>
        </w:rPr>
        <w:t>lingue cesserà e la conoscenza svanirà.</w:t>
      </w:r>
      <w:r w:rsidRPr="00295B38">
        <w:rPr>
          <w:spacing w:val="-3"/>
          <w:vertAlign w:val="superscript"/>
        </w:rPr>
        <w:t>9</w:t>
      </w:r>
      <w:r w:rsidRPr="00295B38">
        <w:rPr>
          <w:spacing w:val="-3"/>
        </w:rPr>
        <w:t xml:space="preserve"> Infatti, in modo imperfetto noi</w:t>
      </w:r>
      <w:r>
        <w:rPr>
          <w:spacing w:val="-3"/>
        </w:rPr>
        <w:t xml:space="preserve"> </w:t>
      </w:r>
      <w:r w:rsidRPr="00295B38">
        <w:rPr>
          <w:spacing w:val="-1"/>
        </w:rPr>
        <w:t>conosciamo e in modo imperfetto profetizziamo.</w:t>
      </w:r>
      <w:r>
        <w:rPr>
          <w:spacing w:val="-1"/>
        </w:rPr>
        <w:t xml:space="preserve"> </w:t>
      </w:r>
      <w:r w:rsidRPr="00295B38">
        <w:rPr>
          <w:spacing w:val="-1"/>
          <w:vertAlign w:val="superscript"/>
        </w:rPr>
        <w:t>10</w:t>
      </w:r>
      <w:r w:rsidRPr="00295B38">
        <w:rPr>
          <w:spacing w:val="-1"/>
        </w:rPr>
        <w:t xml:space="preserve"> Ma quando verrà</w:t>
      </w:r>
      <w:r>
        <w:rPr>
          <w:spacing w:val="-1"/>
        </w:rPr>
        <w:t xml:space="preserve"> </w:t>
      </w:r>
      <w:r w:rsidRPr="00295B38">
        <w:rPr>
          <w:spacing w:val="1"/>
        </w:rPr>
        <w:t xml:space="preserve">ciò che è perfetto, quello che è imperfetto scomparirà. </w:t>
      </w:r>
      <w:r w:rsidRPr="00295B38">
        <w:rPr>
          <w:spacing w:val="1"/>
          <w:vertAlign w:val="superscript"/>
        </w:rPr>
        <w:t>11</w:t>
      </w:r>
      <w:r w:rsidRPr="00295B38">
        <w:rPr>
          <w:spacing w:val="1"/>
        </w:rPr>
        <w:t xml:space="preserve"> Quand'ero</w:t>
      </w:r>
      <w:r>
        <w:rPr>
          <w:spacing w:val="1"/>
        </w:rPr>
        <w:t xml:space="preserve"> </w:t>
      </w:r>
      <w:r w:rsidRPr="00295B38">
        <w:rPr>
          <w:spacing w:val="4"/>
        </w:rPr>
        <w:t>bambino, parlavo da bambino, pensavo da bambino, ragionavo da</w:t>
      </w:r>
      <w:r>
        <w:rPr>
          <w:spacing w:val="4"/>
        </w:rPr>
        <w:t xml:space="preserve"> </w:t>
      </w:r>
      <w:r w:rsidRPr="00295B38">
        <w:rPr>
          <w:spacing w:val="-1"/>
        </w:rPr>
        <w:t xml:space="preserve">bambino. Divenuto uomo, ho eliminato ciò che è da bambino. </w:t>
      </w:r>
      <w:r w:rsidRPr="00295B38">
        <w:rPr>
          <w:spacing w:val="-1"/>
          <w:vertAlign w:val="superscript"/>
        </w:rPr>
        <w:t>12</w:t>
      </w:r>
      <w:r w:rsidRPr="00295B38">
        <w:rPr>
          <w:spacing w:val="-1"/>
        </w:rPr>
        <w:t xml:space="preserve"> Ora</w:t>
      </w:r>
      <w:r>
        <w:rPr>
          <w:spacing w:val="-1"/>
        </w:rPr>
        <w:t xml:space="preserve"> </w:t>
      </w:r>
      <w:r w:rsidRPr="00295B38">
        <w:rPr>
          <w:spacing w:val="-3"/>
        </w:rPr>
        <w:t>noi vediamo in modo confuso, come in uno specchio; allora invece ve</w:t>
      </w:r>
      <w:r w:rsidRPr="00295B38">
        <w:rPr>
          <w:spacing w:val="-4"/>
        </w:rPr>
        <w:t>dremo faccia a faccia. Ora conosco in modo imperfetto, ma allora cono</w:t>
      </w:r>
      <w:r w:rsidRPr="00295B38">
        <w:rPr>
          <w:spacing w:val="-4"/>
        </w:rPr>
        <w:softHyphen/>
      </w:r>
      <w:r w:rsidRPr="00295B38">
        <w:rPr>
          <w:spacing w:val="-2"/>
        </w:rPr>
        <w:t xml:space="preserve">scerò perfettamente, come anch'io sono conosciuto. </w:t>
      </w:r>
      <w:r w:rsidRPr="00295B38">
        <w:rPr>
          <w:spacing w:val="-2"/>
          <w:vertAlign w:val="superscript"/>
        </w:rPr>
        <w:t>13</w:t>
      </w:r>
      <w:r w:rsidRPr="00295B38">
        <w:rPr>
          <w:spacing w:val="-2"/>
        </w:rPr>
        <w:t xml:space="preserve"> Ora dunque ri</w:t>
      </w:r>
      <w:r w:rsidRPr="00295B38">
        <w:rPr>
          <w:spacing w:val="-2"/>
        </w:rPr>
        <w:softHyphen/>
      </w:r>
      <w:r w:rsidRPr="00295B38">
        <w:rPr>
          <w:spacing w:val="3"/>
        </w:rPr>
        <w:t>mangono queste tre cose: la fede, la speranza e la carità. Ma la più</w:t>
      </w:r>
      <w:r>
        <w:rPr>
          <w:spacing w:val="3"/>
        </w:rPr>
        <w:t xml:space="preserve"> </w:t>
      </w:r>
      <w:r w:rsidRPr="00295B38">
        <w:rPr>
          <w:spacing w:val="5"/>
        </w:rPr>
        <w:t>grande di tutte è la carità!</w:t>
      </w:r>
    </w:p>
    <w:p w:rsidR="00D45BF3" w:rsidRDefault="00D45BF3" w:rsidP="000B175F">
      <w:pPr>
        <w:shd w:val="clear" w:color="auto" w:fill="FFFFFF"/>
        <w:tabs>
          <w:tab w:val="left" w:pos="394"/>
        </w:tabs>
        <w:jc w:val="both"/>
        <w:rPr>
          <w:spacing w:val="5"/>
        </w:rPr>
      </w:pPr>
    </w:p>
    <w:p w:rsidR="00D45BF3" w:rsidRPr="00295B38" w:rsidRDefault="00D45BF3" w:rsidP="000B175F">
      <w:pPr>
        <w:shd w:val="clear" w:color="auto" w:fill="FFFFFF"/>
        <w:tabs>
          <w:tab w:val="left" w:pos="394"/>
        </w:tabs>
        <w:jc w:val="both"/>
      </w:pPr>
    </w:p>
    <w:p w:rsidR="00D45BF3" w:rsidRPr="00842D6B" w:rsidRDefault="00D45BF3" w:rsidP="000B175F">
      <w:pPr>
        <w:shd w:val="clear" w:color="auto" w:fill="FFFFFF"/>
        <w:jc w:val="center"/>
        <w:rPr>
          <w:rFonts w:ascii="Times New Roman Grassetto" w:hAnsi="Times New Roman Grassetto"/>
          <w:bCs/>
          <w:smallCaps/>
          <w:spacing w:val="-6"/>
        </w:rPr>
      </w:pPr>
      <w:r w:rsidRPr="00842D6B">
        <w:rPr>
          <w:rFonts w:ascii="Times New Roman Grassetto" w:hAnsi="Times New Roman Grassetto"/>
          <w:bCs/>
          <w:smallCaps/>
          <w:spacing w:val="-6"/>
        </w:rPr>
        <w:t>Spiegazione</w:t>
      </w:r>
    </w:p>
    <w:p w:rsidR="00D45BF3" w:rsidRDefault="00D45BF3" w:rsidP="000B175F">
      <w:pPr>
        <w:shd w:val="clear" w:color="auto" w:fill="FFFFFF"/>
        <w:jc w:val="both"/>
        <w:rPr>
          <w:b/>
          <w:bCs/>
          <w:spacing w:val="-6"/>
        </w:rPr>
      </w:pPr>
    </w:p>
    <w:p w:rsidR="00D45BF3" w:rsidRPr="00295B38" w:rsidRDefault="00D45BF3" w:rsidP="000B175F">
      <w:pPr>
        <w:shd w:val="clear" w:color="auto" w:fill="FFFFFF"/>
        <w:jc w:val="both"/>
      </w:pPr>
    </w:p>
    <w:p w:rsidR="00D45BF3" w:rsidRPr="00295B38" w:rsidRDefault="00D45BF3" w:rsidP="000B175F">
      <w:pPr>
        <w:shd w:val="clear" w:color="auto" w:fill="FFFFFF"/>
        <w:jc w:val="both"/>
      </w:pPr>
      <w:r w:rsidRPr="00295B38">
        <w:rPr>
          <w:b/>
          <w:bCs/>
          <w:spacing w:val="5"/>
        </w:rPr>
        <w:t>La presenza e l'assenza dell'amore (vv. 1-3)</w:t>
      </w:r>
    </w:p>
    <w:p w:rsidR="00D45BF3" w:rsidRDefault="00D45BF3" w:rsidP="000B175F">
      <w:pPr>
        <w:shd w:val="clear" w:color="auto" w:fill="FFFFFF"/>
        <w:jc w:val="both"/>
        <w:rPr>
          <w:i/>
          <w:iCs/>
        </w:rPr>
      </w:pPr>
    </w:p>
    <w:p w:rsidR="00D45BF3" w:rsidRPr="00295B38" w:rsidRDefault="00D45BF3" w:rsidP="000B175F">
      <w:pPr>
        <w:shd w:val="clear" w:color="auto" w:fill="FFFFFF"/>
        <w:jc w:val="both"/>
      </w:pPr>
      <w:r w:rsidRPr="00295B38">
        <w:rPr>
          <w:i/>
          <w:iCs/>
        </w:rPr>
        <w:t xml:space="preserve">Se parlassi le lingue degli uomini e degli angeli, ma non avessi </w:t>
      </w:r>
      <w:r w:rsidRPr="00295B38">
        <w:rPr>
          <w:i/>
          <w:iCs/>
          <w:spacing w:val="-3"/>
        </w:rPr>
        <w:t xml:space="preserve">la carità, sarei come metallo che rimbomba o come cimbali che </w:t>
      </w:r>
      <w:r w:rsidRPr="00295B38">
        <w:rPr>
          <w:i/>
          <w:iCs/>
        </w:rPr>
        <w:t xml:space="preserve">strepitano. E se avessi il dono della profezia, se conoscessi tutti </w:t>
      </w:r>
      <w:r w:rsidRPr="00295B38">
        <w:rPr>
          <w:i/>
          <w:iCs/>
          <w:spacing w:val="1"/>
        </w:rPr>
        <w:t xml:space="preserve">i misteri e avessi tutta la conoscenza, se possedessi tanta fede </w:t>
      </w:r>
      <w:r w:rsidRPr="00295B38">
        <w:rPr>
          <w:i/>
          <w:iCs/>
        </w:rPr>
        <w:t xml:space="preserve">da trasportare le montagne, ma non avessi la carità, non sarei </w:t>
      </w:r>
      <w:r w:rsidRPr="00295B38">
        <w:rPr>
          <w:i/>
          <w:iCs/>
          <w:spacing w:val="3"/>
        </w:rPr>
        <w:t xml:space="preserve">nulla. E se distribuissi tutti i miei beni e consegnassi il mio </w:t>
      </w:r>
      <w:r w:rsidRPr="00295B38">
        <w:rPr>
          <w:i/>
          <w:iCs/>
          <w:spacing w:val="-2"/>
        </w:rPr>
        <w:t xml:space="preserve">corpo per essere bruciato, ma non avessi la carità, a nulla mi </w:t>
      </w:r>
      <w:r w:rsidRPr="00295B38">
        <w:rPr>
          <w:i/>
          <w:iCs/>
          <w:spacing w:val="-4"/>
        </w:rPr>
        <w:t>servirebbe.</w:t>
      </w:r>
    </w:p>
    <w:p w:rsidR="00D45BF3" w:rsidRDefault="00D45BF3" w:rsidP="000B175F">
      <w:pPr>
        <w:shd w:val="clear" w:color="auto" w:fill="FFFFFF"/>
        <w:jc w:val="both"/>
      </w:pPr>
    </w:p>
    <w:p w:rsidR="00D45BF3" w:rsidRPr="00295B38" w:rsidRDefault="00D45BF3" w:rsidP="000B175F">
      <w:pPr>
        <w:shd w:val="clear" w:color="auto" w:fill="FFFFFF"/>
        <w:ind w:firstLine="720"/>
        <w:jc w:val="both"/>
      </w:pPr>
      <w:r w:rsidRPr="00295B38">
        <w:t xml:space="preserve">Paolo non vuole offrire ai corinzi una spiegazione astratta </w:t>
      </w:r>
      <w:r w:rsidRPr="00295B38">
        <w:rPr>
          <w:spacing w:val="4"/>
        </w:rPr>
        <w:t xml:space="preserve">dell'amore, ma, nel rivolgersi a loro, sposta l'attenzione su se </w:t>
      </w:r>
      <w:r w:rsidRPr="00295B38">
        <w:rPr>
          <w:spacing w:val="3"/>
        </w:rPr>
        <w:t xml:space="preserve">stesso e si implica in prima persona. Per i cristiani di Corinto, </w:t>
      </w:r>
      <w:r w:rsidRPr="00295B38">
        <w:rPr>
          <w:spacing w:val="-1"/>
        </w:rPr>
        <w:t>Paolo non è un estraneo; già lo conoscono e hanno potuto apprez</w:t>
      </w:r>
      <w:r w:rsidRPr="00295B38">
        <w:rPr>
          <w:spacing w:val="-1"/>
        </w:rPr>
        <w:softHyphen/>
      </w:r>
      <w:r w:rsidRPr="00295B38">
        <w:rPr>
          <w:spacing w:val="-2"/>
        </w:rPr>
        <w:t>zare le sue qualità e, nella ricchezza dei doni (carismi) di cui è por</w:t>
      </w:r>
      <w:r w:rsidRPr="00295B38">
        <w:rPr>
          <w:spacing w:val="-2"/>
        </w:rPr>
        <w:softHyphen/>
      </w:r>
      <w:r w:rsidRPr="00295B38">
        <w:rPr>
          <w:spacing w:val="3"/>
        </w:rPr>
        <w:t xml:space="preserve">tatore, hanno potuto riconoscere la benevolenza </w:t>
      </w:r>
      <w:r w:rsidRPr="00295B38">
        <w:rPr>
          <w:i/>
          <w:iCs/>
          <w:spacing w:val="3"/>
        </w:rPr>
        <w:t xml:space="preserve">(chàris) </w:t>
      </w:r>
      <w:r w:rsidRPr="00295B38">
        <w:rPr>
          <w:spacing w:val="3"/>
        </w:rPr>
        <w:t>di Dio.</w:t>
      </w:r>
    </w:p>
    <w:p w:rsidR="00D45BF3" w:rsidRPr="00295B38" w:rsidRDefault="00D45BF3" w:rsidP="000B175F">
      <w:pPr>
        <w:shd w:val="clear" w:color="auto" w:fill="FFFFFF"/>
        <w:ind w:firstLine="720"/>
        <w:jc w:val="both"/>
      </w:pPr>
      <w:r w:rsidRPr="00295B38">
        <w:rPr>
          <w:spacing w:val="-2"/>
        </w:rPr>
        <w:t xml:space="preserve">Paolo si rivolge ai corinzi presentando una significativa scelta </w:t>
      </w:r>
      <w:r w:rsidRPr="00295B38">
        <w:rPr>
          <w:spacing w:val="1"/>
        </w:rPr>
        <w:t xml:space="preserve">di possibilità carismatiche date all'uomo dallo Spirito sia in via </w:t>
      </w:r>
      <w:r w:rsidRPr="00295B38">
        <w:t xml:space="preserve">normale che straordinaria, come la glossolalia (v. 1) che permette </w:t>
      </w:r>
      <w:r w:rsidRPr="00295B38">
        <w:rPr>
          <w:spacing w:val="1"/>
        </w:rPr>
        <w:t xml:space="preserve">di esprimersi nell'assemblea in lingue sconosciute, il dono della </w:t>
      </w:r>
      <w:r w:rsidRPr="00295B38">
        <w:rPr>
          <w:spacing w:val="2"/>
        </w:rPr>
        <w:t xml:space="preserve">profezia (v. 2) che da facoltà di leggere in profondità i cuori, il </w:t>
      </w:r>
      <w:r w:rsidRPr="00295B38">
        <w:t xml:space="preserve">dono della conoscenza che introduce a penetrare i misteri di Dio e il dono della fede taumaturgica, capace di realizzare l'impossibile </w:t>
      </w:r>
      <w:r w:rsidRPr="00295B38">
        <w:rPr>
          <w:spacing w:val="-1"/>
        </w:rPr>
        <w:t>(«trasportare le montagne»). I cristiani a cui Paolo si rivolge sem</w:t>
      </w:r>
      <w:r w:rsidRPr="00295B38">
        <w:rPr>
          <w:spacing w:val="-1"/>
        </w:rPr>
        <w:softHyphen/>
      </w:r>
      <w:r w:rsidRPr="00295B38">
        <w:t>brano non avere il volto della normalità ma quello della straordi</w:t>
      </w:r>
      <w:r w:rsidRPr="00295B38">
        <w:rPr>
          <w:spacing w:val="1"/>
        </w:rPr>
        <w:t xml:space="preserve">narietà, in quanto la forza dello Spirito rende capaci di compiere </w:t>
      </w:r>
      <w:r w:rsidRPr="00295B38">
        <w:rPr>
          <w:spacing w:val="4"/>
        </w:rPr>
        <w:t xml:space="preserve">gesti davvero originali che non appartengono all'ordine umano </w:t>
      </w:r>
      <w:r w:rsidRPr="00295B38">
        <w:t xml:space="preserve">ma a quello soprannaturale, delle </w:t>
      </w:r>
      <w:r w:rsidRPr="00295B38">
        <w:rPr>
          <w:i/>
          <w:iCs/>
        </w:rPr>
        <w:t xml:space="preserve">performances </w:t>
      </w:r>
      <w:r w:rsidRPr="00295B38">
        <w:t xml:space="preserve">morali o religiose </w:t>
      </w:r>
      <w:r w:rsidRPr="00295B38">
        <w:rPr>
          <w:spacing w:val="2"/>
        </w:rPr>
        <w:t xml:space="preserve">così inedite da sorprendere chiunque. Si può giungere in forma </w:t>
      </w:r>
      <w:r w:rsidRPr="00295B38">
        <w:rPr>
          <w:spacing w:val="1"/>
        </w:rPr>
        <w:t xml:space="preserve">eroica ad adoperare dei beni per nutrire gradualmente con piccoli </w:t>
      </w:r>
      <w:r w:rsidRPr="00295B38">
        <w:rPr>
          <w:spacing w:val="-1"/>
        </w:rPr>
        <w:t xml:space="preserve">bocconi i poveri o consegnare il corpo alle fiamme (dal momento </w:t>
      </w:r>
      <w:r w:rsidRPr="00295B38">
        <w:rPr>
          <w:spacing w:val="-2"/>
        </w:rPr>
        <w:t xml:space="preserve">che non si hanno testimonianze di martirio col fuoco è probabile ci </w:t>
      </w:r>
      <w:r w:rsidRPr="00295B38">
        <w:rPr>
          <w:spacing w:val="8"/>
        </w:rPr>
        <w:t>si riferisca alla forma dell'auto-immolazione o al consegnarsi</w:t>
      </w:r>
      <w:r>
        <w:rPr>
          <w:spacing w:val="8"/>
        </w:rPr>
        <w:t xml:space="preserve"> </w:t>
      </w:r>
      <w:r w:rsidRPr="00295B38">
        <w:rPr>
          <w:spacing w:val="1"/>
        </w:rPr>
        <w:t>come schiavi per ottenere la libertà ad altri). Eppure questo lin</w:t>
      </w:r>
      <w:r w:rsidRPr="00295B38">
        <w:rPr>
          <w:spacing w:val="1"/>
        </w:rPr>
        <w:softHyphen/>
        <w:t>guaggio ci appare come paradossale e suscita in noi la domanda: come è possibile dividere in frammenti le proprie risorse per di</w:t>
      </w:r>
      <w:r w:rsidRPr="00295B38">
        <w:rPr>
          <w:spacing w:val="1"/>
        </w:rPr>
        <w:softHyphen/>
      </w:r>
      <w:r w:rsidRPr="00295B38">
        <w:rPr>
          <w:spacing w:val="2"/>
        </w:rPr>
        <w:t xml:space="preserve">stribuirle ad altri o dare la vita per salvarne un'altra se non si ha </w:t>
      </w:r>
      <w:r w:rsidRPr="00295B38">
        <w:rPr>
          <w:spacing w:val="3"/>
        </w:rPr>
        <w:t>l'amore?</w:t>
      </w:r>
    </w:p>
    <w:p w:rsidR="00D45BF3" w:rsidRPr="00295B38" w:rsidRDefault="00D45BF3" w:rsidP="000B175F">
      <w:pPr>
        <w:shd w:val="clear" w:color="auto" w:fill="FFFFFF"/>
        <w:ind w:firstLine="720"/>
        <w:jc w:val="both"/>
      </w:pPr>
      <w:r w:rsidRPr="00295B38">
        <w:rPr>
          <w:spacing w:val="-1"/>
        </w:rPr>
        <w:t>Paolo non spiega ma afferma che ogni dono, anche il più su</w:t>
      </w:r>
      <w:r w:rsidRPr="00295B38">
        <w:rPr>
          <w:spacing w:val="-1"/>
        </w:rPr>
        <w:softHyphen/>
      </w:r>
      <w:r w:rsidRPr="00295B38">
        <w:rPr>
          <w:spacing w:val="2"/>
        </w:rPr>
        <w:t>blime, privo dell'amore rimane un nulla e che la persona porta</w:t>
      </w:r>
      <w:r w:rsidRPr="00295B38">
        <w:rPr>
          <w:spacing w:val="-1"/>
        </w:rPr>
        <w:t xml:space="preserve">trice di quel dono viene rimpicciolita a cosa, svalutata, ridotta a un </w:t>
      </w:r>
      <w:r w:rsidRPr="00295B38">
        <w:rPr>
          <w:spacing w:val="-3"/>
        </w:rPr>
        <w:t xml:space="preserve">nulla. Con tre immagini definisce tre tipi di cristiani. Chi ha il dono </w:t>
      </w:r>
      <w:r w:rsidRPr="00295B38">
        <w:rPr>
          <w:spacing w:val="-1"/>
        </w:rPr>
        <w:t>delle lingue pronuncia parole ma non comunica nulla, tanto da es</w:t>
      </w:r>
      <w:r w:rsidRPr="00295B38">
        <w:rPr>
          <w:spacing w:val="-1"/>
        </w:rPr>
        <w:softHyphen/>
      </w:r>
      <w:r w:rsidRPr="00295B38">
        <w:rPr>
          <w:spacing w:val="1"/>
        </w:rPr>
        <w:t>sere paragonato ad un tamburo o ad un pezzo di bronzo che pro</w:t>
      </w:r>
      <w:r w:rsidRPr="00295B38">
        <w:rPr>
          <w:spacing w:val="1"/>
        </w:rPr>
        <w:softHyphen/>
      </w:r>
      <w:r w:rsidRPr="00295B38">
        <w:rPr>
          <w:spacing w:val="-2"/>
        </w:rPr>
        <w:t xml:space="preserve">duce suoni sgradevoli. Tuttavia, anche chi conosce e profetizza o è </w:t>
      </w:r>
      <w:r w:rsidRPr="00295B38">
        <w:rPr>
          <w:spacing w:val="2"/>
        </w:rPr>
        <w:t>in grado di compiere le guarigioni più spettacolari, in realtà ri</w:t>
      </w:r>
      <w:r w:rsidRPr="00295B38">
        <w:rPr>
          <w:spacing w:val="2"/>
        </w:rPr>
        <w:softHyphen/>
      </w:r>
      <w:r w:rsidRPr="00295B38">
        <w:t xml:space="preserve">mane esterno alla vita e non guarisce nessuno. Ci sono poi quelli </w:t>
      </w:r>
      <w:r w:rsidRPr="00295B38">
        <w:rPr>
          <w:spacing w:val="2"/>
        </w:rPr>
        <w:t xml:space="preserve">che sanno compiere gesti straordinari di alta generosità o azioni </w:t>
      </w:r>
      <w:r w:rsidRPr="00295B38">
        <w:rPr>
          <w:spacing w:val="3"/>
        </w:rPr>
        <w:t xml:space="preserve">ritenute eroiche, ma di fatto questi rimangono episodi che non </w:t>
      </w:r>
      <w:r w:rsidRPr="00295B38">
        <w:rPr>
          <w:spacing w:val="5"/>
        </w:rPr>
        <w:t>sono utili a nessuno.</w:t>
      </w:r>
    </w:p>
    <w:p w:rsidR="00D45BF3" w:rsidRPr="00295B38" w:rsidRDefault="00D45BF3" w:rsidP="000B175F">
      <w:pPr>
        <w:shd w:val="clear" w:color="auto" w:fill="FFFFFF"/>
        <w:ind w:firstLine="720"/>
        <w:jc w:val="both"/>
      </w:pPr>
      <w:r w:rsidRPr="00295B38">
        <w:rPr>
          <w:spacing w:val="-2"/>
        </w:rPr>
        <w:t xml:space="preserve">Riferendosi alla realtà di salvezza che ha conosciuto in Cristo, </w:t>
      </w:r>
      <w:r w:rsidRPr="00295B38">
        <w:rPr>
          <w:spacing w:val="1"/>
        </w:rPr>
        <w:t>l'apostolo afferma che, se l'esercizio di questi doni rimane estra</w:t>
      </w:r>
      <w:r w:rsidRPr="00295B38">
        <w:rPr>
          <w:spacing w:val="1"/>
        </w:rPr>
        <w:softHyphen/>
      </w:r>
      <w:r w:rsidRPr="00295B38">
        <w:rPr>
          <w:spacing w:val="-1"/>
        </w:rPr>
        <w:t xml:space="preserve">neo all'amore, il cristiano diventa un nulla, squalifica il suo essere, </w:t>
      </w:r>
      <w:r w:rsidRPr="00295B38">
        <w:rPr>
          <w:spacing w:val="-2"/>
        </w:rPr>
        <w:t xml:space="preserve">agisce ma non è. Rivolgendosi alla comunità di Corinto, Paolo è </w:t>
      </w:r>
      <w:r w:rsidRPr="00295B38">
        <w:rPr>
          <w:spacing w:val="2"/>
        </w:rPr>
        <w:t xml:space="preserve">preoccupato di affermare che l'amore è l'essenza della vita del </w:t>
      </w:r>
      <w:r w:rsidRPr="00295B38">
        <w:rPr>
          <w:spacing w:val="-1"/>
        </w:rPr>
        <w:t>credente, tanto che senza di esso anche l'attività ecclesiale più elo</w:t>
      </w:r>
      <w:r w:rsidRPr="00295B38">
        <w:rPr>
          <w:spacing w:val="-1"/>
        </w:rPr>
        <w:softHyphen/>
      </w:r>
      <w:r w:rsidRPr="00295B38">
        <w:rPr>
          <w:spacing w:val="7"/>
        </w:rPr>
        <w:t>quente può ridursi a un semplice rumore.</w:t>
      </w:r>
    </w:p>
    <w:p w:rsidR="00D45BF3" w:rsidRDefault="00D45BF3" w:rsidP="000B175F">
      <w:pPr>
        <w:shd w:val="clear" w:color="auto" w:fill="FFFFFF"/>
        <w:jc w:val="both"/>
        <w:rPr>
          <w:b/>
          <w:bCs/>
          <w:spacing w:val="3"/>
        </w:rPr>
      </w:pPr>
    </w:p>
    <w:p w:rsidR="00D45BF3" w:rsidRDefault="00D45BF3" w:rsidP="000B175F">
      <w:pPr>
        <w:shd w:val="clear" w:color="auto" w:fill="FFFFFF"/>
        <w:jc w:val="both"/>
        <w:rPr>
          <w:b/>
          <w:bCs/>
          <w:spacing w:val="3"/>
        </w:rPr>
      </w:pPr>
    </w:p>
    <w:p w:rsidR="00D45BF3" w:rsidRPr="00295B38" w:rsidRDefault="00D45BF3" w:rsidP="000B175F">
      <w:pPr>
        <w:shd w:val="clear" w:color="auto" w:fill="FFFFFF"/>
      </w:pPr>
      <w:r w:rsidRPr="00295B38">
        <w:rPr>
          <w:b/>
          <w:bCs/>
          <w:spacing w:val="3"/>
        </w:rPr>
        <w:t>L'amore qualifica gli atteggiamenti (vv. 4-7)</w:t>
      </w:r>
    </w:p>
    <w:p w:rsidR="00D45BF3" w:rsidRDefault="00D45BF3" w:rsidP="000B175F">
      <w:pPr>
        <w:shd w:val="clear" w:color="auto" w:fill="FFFFFF"/>
        <w:jc w:val="both"/>
      </w:pPr>
    </w:p>
    <w:p w:rsidR="00D45BF3" w:rsidRDefault="00D45BF3" w:rsidP="000B175F">
      <w:pPr>
        <w:shd w:val="clear" w:color="auto" w:fill="FFFFFF"/>
        <w:ind w:firstLine="720"/>
        <w:jc w:val="both"/>
        <w:rPr>
          <w:spacing w:val="7"/>
        </w:rPr>
      </w:pPr>
      <w:r w:rsidRPr="00295B38">
        <w:t>Come si esprime e si realizza questo amore che rimane cen</w:t>
      </w:r>
      <w:r w:rsidRPr="00295B38">
        <w:softHyphen/>
      </w:r>
      <w:r w:rsidRPr="00295B38">
        <w:rPr>
          <w:spacing w:val="1"/>
        </w:rPr>
        <w:t>trale nell'esperienza del credente? Paolo evidenzia gli atteggia</w:t>
      </w:r>
      <w:r w:rsidRPr="00295B38">
        <w:rPr>
          <w:spacing w:val="1"/>
        </w:rPr>
        <w:softHyphen/>
      </w:r>
      <w:r w:rsidRPr="00295B38">
        <w:rPr>
          <w:spacing w:val="-2"/>
        </w:rPr>
        <w:t>menti che dicono il modo con cui avvi</w:t>
      </w:r>
      <w:r>
        <w:rPr>
          <w:spacing w:val="-2"/>
        </w:rPr>
        <w:t>cinare il fratello nella sua al</w:t>
      </w:r>
      <w:r w:rsidRPr="00295B38">
        <w:rPr>
          <w:spacing w:val="-2"/>
        </w:rPr>
        <w:t>terità. Egli non definisce l'amore, ma lo descrive con una lunga se</w:t>
      </w:r>
      <w:r w:rsidRPr="00295B38">
        <w:rPr>
          <w:spacing w:val="-2"/>
        </w:rPr>
        <w:softHyphen/>
      </w:r>
      <w:r w:rsidRPr="00295B38">
        <w:rPr>
          <w:spacing w:val="1"/>
        </w:rPr>
        <w:t xml:space="preserve">rie di verbi, per sottolineare come l'amore di Dio non può essere rinchiuso in una definizione, ma è in grado di suscitare una serie </w:t>
      </w:r>
      <w:r w:rsidRPr="00295B38">
        <w:rPr>
          <w:spacing w:val="-2"/>
        </w:rPr>
        <w:t xml:space="preserve">di opere. Due di queste sono positive, otto negative e infine quattro </w:t>
      </w:r>
      <w:r w:rsidRPr="00295B38">
        <w:rPr>
          <w:spacing w:val="1"/>
        </w:rPr>
        <w:t xml:space="preserve">ancora positive. Immediatamente balza all'occhio che la lista dei </w:t>
      </w:r>
      <w:r w:rsidRPr="00295B38">
        <w:rPr>
          <w:spacing w:val="-3"/>
        </w:rPr>
        <w:t>«non» è più lunga della lista dei «sì», indicando così che Paolo sot</w:t>
      </w:r>
      <w:r w:rsidRPr="00295B38">
        <w:rPr>
          <w:spacing w:val="-3"/>
        </w:rPr>
        <w:softHyphen/>
      </w:r>
      <w:r w:rsidRPr="00295B38">
        <w:rPr>
          <w:spacing w:val="7"/>
        </w:rPr>
        <w:t>tolinea soprattutto ciò che l'amore non opera.</w:t>
      </w:r>
    </w:p>
    <w:p w:rsidR="00D45BF3" w:rsidRDefault="00D45BF3" w:rsidP="000B175F">
      <w:pPr>
        <w:shd w:val="clear" w:color="auto" w:fill="FFFFFF"/>
        <w:ind w:firstLine="720"/>
        <w:jc w:val="both"/>
        <w:rPr>
          <w:spacing w:val="7"/>
        </w:rPr>
      </w:pPr>
    </w:p>
    <w:p w:rsidR="00D45BF3" w:rsidRDefault="00D45BF3" w:rsidP="000B175F">
      <w:pPr>
        <w:shd w:val="clear" w:color="auto" w:fill="FFFFFF"/>
        <w:jc w:val="both"/>
        <w:rPr>
          <w:b/>
          <w:bCs/>
          <w:spacing w:val="10"/>
        </w:rPr>
      </w:pPr>
    </w:p>
    <w:p w:rsidR="00D45BF3" w:rsidRPr="00295B38" w:rsidRDefault="00D45BF3" w:rsidP="000B175F">
      <w:pPr>
        <w:shd w:val="clear" w:color="auto" w:fill="FFFFFF"/>
        <w:jc w:val="both"/>
      </w:pPr>
      <w:r w:rsidRPr="00295B38">
        <w:rPr>
          <w:b/>
          <w:bCs/>
          <w:spacing w:val="10"/>
        </w:rPr>
        <w:t xml:space="preserve">• </w:t>
      </w:r>
      <w:r w:rsidRPr="00295B38">
        <w:rPr>
          <w:b/>
          <w:bCs/>
          <w:i/>
          <w:iCs/>
          <w:spacing w:val="10"/>
        </w:rPr>
        <w:t>Le azioni positive (v. 4a)</w:t>
      </w:r>
    </w:p>
    <w:p w:rsidR="00D45BF3" w:rsidRDefault="00D45BF3" w:rsidP="000B175F">
      <w:pPr>
        <w:shd w:val="clear" w:color="auto" w:fill="FFFFFF"/>
        <w:jc w:val="both"/>
        <w:rPr>
          <w:i/>
          <w:iCs/>
          <w:spacing w:val="3"/>
        </w:rPr>
      </w:pPr>
    </w:p>
    <w:p w:rsidR="00D45BF3" w:rsidRPr="00295B38" w:rsidRDefault="00D45BF3" w:rsidP="000B175F">
      <w:pPr>
        <w:shd w:val="clear" w:color="auto" w:fill="FFFFFF"/>
        <w:jc w:val="both"/>
      </w:pPr>
      <w:r w:rsidRPr="00295B38">
        <w:rPr>
          <w:i/>
          <w:iCs/>
          <w:spacing w:val="3"/>
        </w:rPr>
        <w:t>L'amore è paziente, è benigno l'amore.</w:t>
      </w:r>
    </w:p>
    <w:p w:rsidR="00D45BF3" w:rsidRDefault="00D45BF3" w:rsidP="000B175F">
      <w:pPr>
        <w:shd w:val="clear" w:color="auto" w:fill="FFFFFF"/>
        <w:jc w:val="both"/>
      </w:pPr>
    </w:p>
    <w:p w:rsidR="00D45BF3" w:rsidRPr="00295B38" w:rsidRDefault="00D45BF3" w:rsidP="000B175F">
      <w:pPr>
        <w:shd w:val="clear" w:color="auto" w:fill="FFFFFF"/>
        <w:ind w:firstLine="720"/>
        <w:jc w:val="both"/>
      </w:pPr>
      <w:r w:rsidRPr="00295B38">
        <w:t>In questa affermazione di principio vengono espressi sinteti</w:t>
      </w:r>
      <w:r w:rsidRPr="00295B38">
        <w:softHyphen/>
      </w:r>
      <w:r w:rsidRPr="00295B38">
        <w:rPr>
          <w:spacing w:val="2"/>
        </w:rPr>
        <w:t xml:space="preserve">camente tutti i tratti tipici dell'amore cristiano. Parlando con un </w:t>
      </w:r>
      <w:r w:rsidRPr="00295B38">
        <w:rPr>
          <w:spacing w:val="-2"/>
        </w:rPr>
        <w:t>tono che non si riferisce più a se stesso ma alla dimensione univer</w:t>
      </w:r>
      <w:r w:rsidRPr="00295B38">
        <w:rPr>
          <w:spacing w:val="-2"/>
        </w:rPr>
        <w:softHyphen/>
      </w:r>
      <w:r w:rsidRPr="00295B38">
        <w:t xml:space="preserve">sale, Paolo afferma il primato dell'amore, che ha validità in tutti i </w:t>
      </w:r>
      <w:r w:rsidRPr="00295B38">
        <w:rPr>
          <w:spacing w:val="-1"/>
        </w:rPr>
        <w:t xml:space="preserve">luoghi e in ogni tempo. Chi è paziente ama con un amore che «ha </w:t>
      </w:r>
      <w:r w:rsidRPr="00295B38">
        <w:rPr>
          <w:spacing w:val="2"/>
        </w:rPr>
        <w:t>un cuore grande», capace di accogliere l'altro e di farlo crescere.</w:t>
      </w:r>
    </w:p>
    <w:p w:rsidR="00D45BF3" w:rsidRPr="00295B38" w:rsidRDefault="00D45BF3" w:rsidP="000B175F">
      <w:pPr>
        <w:shd w:val="clear" w:color="auto" w:fill="FFFFFF"/>
        <w:ind w:firstLine="720"/>
        <w:jc w:val="both"/>
      </w:pPr>
      <w:r w:rsidRPr="00295B38">
        <w:t xml:space="preserve">Oltre che paziente, l'amore è anche benigno, servizievole. È </w:t>
      </w:r>
      <w:r w:rsidRPr="00295B38">
        <w:rPr>
          <w:spacing w:val="1"/>
        </w:rPr>
        <w:t xml:space="preserve">l'atteggiamento di chi è contento di essere con l'altro e si muove </w:t>
      </w:r>
      <w:r w:rsidRPr="00295B38">
        <w:rPr>
          <w:spacing w:val="-1"/>
        </w:rPr>
        <w:t xml:space="preserve">verso di lui in modo recettivo e pronto, allo stesso modo con cui </w:t>
      </w:r>
      <w:r w:rsidRPr="00295B38">
        <w:rPr>
          <w:spacing w:val="1"/>
        </w:rPr>
        <w:t xml:space="preserve">Gesù ha incontrato le persone del suo tempo. La grandezza del </w:t>
      </w:r>
      <w:r w:rsidRPr="00295B38">
        <w:rPr>
          <w:spacing w:val="2"/>
        </w:rPr>
        <w:t xml:space="preserve">cuore apre la porta all'altro e permette un contatto in profondità </w:t>
      </w:r>
      <w:r w:rsidRPr="00295B38">
        <w:rPr>
          <w:spacing w:val="-1"/>
        </w:rPr>
        <w:t>che diventa benevolenza costruttiva. Questo amore è capace di at</w:t>
      </w:r>
      <w:r w:rsidRPr="00295B38">
        <w:rPr>
          <w:spacing w:val="-1"/>
        </w:rPr>
        <w:softHyphen/>
        <w:t xml:space="preserve">tenzione e può far crescere l'altro a partire dalla posizione in cui si </w:t>
      </w:r>
      <w:r w:rsidRPr="00295B38">
        <w:t xml:space="preserve">trova. Tale grandezza del cuore coinvolge non solo la mente e le </w:t>
      </w:r>
      <w:r w:rsidRPr="00295B38">
        <w:rPr>
          <w:spacing w:val="1"/>
        </w:rPr>
        <w:t>braccia ma tutta la persona, alla stessa maniera di Dio, che aven</w:t>
      </w:r>
      <w:r w:rsidRPr="00295B38">
        <w:t xml:space="preserve">doci creati e capiti fino in fondo, ci costruisce gradualmente nella </w:t>
      </w:r>
      <w:r w:rsidRPr="00295B38">
        <w:rPr>
          <w:spacing w:val="-2"/>
        </w:rPr>
        <w:t>nostra identità. Il cuore di chi ama in questo modo, forte dello Spi</w:t>
      </w:r>
      <w:r w:rsidRPr="00295B38">
        <w:rPr>
          <w:spacing w:val="-2"/>
        </w:rPr>
        <w:softHyphen/>
      </w:r>
      <w:r w:rsidRPr="00295B38">
        <w:rPr>
          <w:spacing w:val="1"/>
        </w:rPr>
        <w:t>rito, rimane grande anche davanti alle offese, subisce senza resti</w:t>
      </w:r>
      <w:r w:rsidRPr="00295B38">
        <w:rPr>
          <w:spacing w:val="1"/>
        </w:rPr>
        <w:softHyphen/>
      </w:r>
      <w:r w:rsidRPr="00295B38">
        <w:rPr>
          <w:spacing w:val="5"/>
        </w:rPr>
        <w:t>tuire conservando la tranquillità interiore.</w:t>
      </w:r>
    </w:p>
    <w:p w:rsidR="00D45BF3" w:rsidRDefault="00D45BF3" w:rsidP="000B175F">
      <w:pPr>
        <w:shd w:val="clear" w:color="auto" w:fill="FFFFFF"/>
        <w:jc w:val="both"/>
        <w:rPr>
          <w:b/>
          <w:bCs/>
          <w:spacing w:val="10"/>
        </w:rPr>
      </w:pPr>
    </w:p>
    <w:p w:rsidR="00D45BF3" w:rsidRDefault="00D45BF3" w:rsidP="000B175F">
      <w:pPr>
        <w:shd w:val="clear" w:color="auto" w:fill="FFFFFF"/>
        <w:jc w:val="both"/>
        <w:rPr>
          <w:b/>
          <w:bCs/>
          <w:spacing w:val="10"/>
        </w:rPr>
      </w:pPr>
    </w:p>
    <w:p w:rsidR="00D45BF3" w:rsidRPr="00295B38" w:rsidRDefault="00D45BF3" w:rsidP="000B175F">
      <w:pPr>
        <w:shd w:val="clear" w:color="auto" w:fill="FFFFFF"/>
        <w:jc w:val="both"/>
      </w:pPr>
      <w:r w:rsidRPr="00295B38">
        <w:rPr>
          <w:b/>
          <w:bCs/>
          <w:spacing w:val="10"/>
        </w:rPr>
        <w:t xml:space="preserve">• </w:t>
      </w:r>
      <w:r w:rsidRPr="00295B38">
        <w:rPr>
          <w:b/>
          <w:bCs/>
          <w:i/>
          <w:iCs/>
          <w:spacing w:val="10"/>
        </w:rPr>
        <w:t>Le azioni negative (vv. 4b-6)</w:t>
      </w:r>
    </w:p>
    <w:p w:rsidR="00D45BF3" w:rsidRDefault="00D45BF3" w:rsidP="000B175F">
      <w:pPr>
        <w:shd w:val="clear" w:color="auto" w:fill="FFFFFF"/>
        <w:jc w:val="both"/>
        <w:rPr>
          <w:i/>
          <w:iCs/>
        </w:rPr>
      </w:pPr>
    </w:p>
    <w:p w:rsidR="00D45BF3" w:rsidRPr="00295B38" w:rsidRDefault="00D45BF3" w:rsidP="000B175F">
      <w:pPr>
        <w:shd w:val="clear" w:color="auto" w:fill="FFFFFF"/>
        <w:jc w:val="both"/>
      </w:pPr>
      <w:r w:rsidRPr="00295B38">
        <w:rPr>
          <w:i/>
          <w:iCs/>
        </w:rPr>
        <w:t>[L'amore] non è invidioso</w:t>
      </w:r>
    </w:p>
    <w:p w:rsidR="00D45BF3" w:rsidRDefault="00D45BF3" w:rsidP="000B175F">
      <w:pPr>
        <w:shd w:val="clear" w:color="auto" w:fill="FFFFFF"/>
        <w:jc w:val="both"/>
        <w:rPr>
          <w:spacing w:val="3"/>
        </w:rPr>
      </w:pPr>
    </w:p>
    <w:p w:rsidR="00D45BF3" w:rsidRPr="00295B38" w:rsidRDefault="00D45BF3" w:rsidP="000B175F">
      <w:pPr>
        <w:shd w:val="clear" w:color="auto" w:fill="FFFFFF"/>
        <w:ind w:firstLine="720"/>
        <w:jc w:val="both"/>
      </w:pPr>
      <w:r w:rsidRPr="00295B38">
        <w:rPr>
          <w:spacing w:val="3"/>
        </w:rPr>
        <w:t xml:space="preserve">Se l'amore ha un cuore grande, automaticamente vengono </w:t>
      </w:r>
      <w:r w:rsidRPr="00295B38">
        <w:rPr>
          <w:spacing w:val="-2"/>
        </w:rPr>
        <w:t>escluse tutte le grettezze. Chi ama, infatti, non è geloso perché l'in</w:t>
      </w:r>
      <w:r w:rsidRPr="00295B38">
        <w:rPr>
          <w:spacing w:val="-2"/>
        </w:rPr>
        <w:softHyphen/>
        <w:t xml:space="preserve">vidia divide, evidenzia le distanze, rifiuta la diversità e rivendica la </w:t>
      </w:r>
      <w:r w:rsidRPr="00295B38">
        <w:rPr>
          <w:spacing w:val="6"/>
        </w:rPr>
        <w:t>superiorità del proprio dono rispetto ai doni degli altri.</w:t>
      </w:r>
    </w:p>
    <w:p w:rsidR="00D45BF3" w:rsidRDefault="00D45BF3" w:rsidP="000B175F">
      <w:pPr>
        <w:shd w:val="clear" w:color="auto" w:fill="FFFFFF"/>
        <w:jc w:val="both"/>
        <w:rPr>
          <w:i/>
          <w:iCs/>
          <w:spacing w:val="4"/>
        </w:rPr>
      </w:pPr>
    </w:p>
    <w:p w:rsidR="00D45BF3" w:rsidRDefault="00D45BF3" w:rsidP="000B175F">
      <w:pPr>
        <w:shd w:val="clear" w:color="auto" w:fill="FFFFFF"/>
        <w:jc w:val="both"/>
        <w:rPr>
          <w:i/>
          <w:iCs/>
          <w:spacing w:val="4"/>
        </w:rPr>
      </w:pPr>
    </w:p>
    <w:p w:rsidR="00D45BF3" w:rsidRPr="00295B38" w:rsidRDefault="00D45BF3" w:rsidP="000B175F">
      <w:pPr>
        <w:shd w:val="clear" w:color="auto" w:fill="FFFFFF"/>
        <w:jc w:val="both"/>
      </w:pPr>
      <w:r w:rsidRPr="00295B38">
        <w:rPr>
          <w:i/>
          <w:iCs/>
          <w:spacing w:val="4"/>
        </w:rPr>
        <w:t xml:space="preserve">[l'amore] non si vanta </w:t>
      </w:r>
      <w:r w:rsidRPr="00295B38">
        <w:rPr>
          <w:spacing w:val="4"/>
        </w:rPr>
        <w:t>(non sì ostenta con superbia)</w:t>
      </w:r>
    </w:p>
    <w:p w:rsidR="00D45BF3" w:rsidRDefault="00D45BF3" w:rsidP="000B175F">
      <w:pPr>
        <w:shd w:val="clear" w:color="auto" w:fill="FFFFFF"/>
        <w:jc w:val="both"/>
        <w:rPr>
          <w:spacing w:val="3"/>
        </w:rPr>
      </w:pPr>
    </w:p>
    <w:p w:rsidR="00D45BF3" w:rsidRPr="0053055C" w:rsidRDefault="00D45BF3" w:rsidP="000B175F">
      <w:pPr>
        <w:shd w:val="clear" w:color="auto" w:fill="FFFFFF"/>
        <w:ind w:firstLine="720"/>
        <w:jc w:val="both"/>
        <w:rPr>
          <w:spacing w:val="-1"/>
        </w:rPr>
      </w:pPr>
      <w:r w:rsidRPr="00295B38">
        <w:rPr>
          <w:spacing w:val="3"/>
        </w:rPr>
        <w:t xml:space="preserve">Chi ama non conosce l'arroganza o l'orgoglio segreto che </w:t>
      </w:r>
      <w:r w:rsidRPr="00295B38">
        <w:rPr>
          <w:spacing w:val="-1"/>
        </w:rPr>
        <w:t>te</w:t>
      </w:r>
      <w:r>
        <w:rPr>
          <w:spacing w:val="-1"/>
        </w:rPr>
        <w:t xml:space="preserve">nde a compiacersi di se stesso, </w:t>
      </w:r>
      <w:r w:rsidRPr="00295B38">
        <w:rPr>
          <w:spacing w:val="-1"/>
        </w:rPr>
        <w:t xml:space="preserve">come i corinzi che ostentavano la </w:t>
      </w:r>
      <w:r w:rsidRPr="00295B38">
        <w:rPr>
          <w:spacing w:val="6"/>
        </w:rPr>
        <w:t>loro sapienza e si gloriavano dei loro doni spettacolari.</w:t>
      </w:r>
    </w:p>
    <w:p w:rsidR="00D45BF3" w:rsidRDefault="00D45BF3" w:rsidP="000B175F">
      <w:pPr>
        <w:shd w:val="clear" w:color="auto" w:fill="FFFFFF"/>
        <w:jc w:val="both"/>
        <w:rPr>
          <w:spacing w:val="6"/>
        </w:rPr>
      </w:pPr>
    </w:p>
    <w:p w:rsidR="00D45BF3" w:rsidRDefault="00D45BF3" w:rsidP="000B175F">
      <w:pPr>
        <w:shd w:val="clear" w:color="auto" w:fill="FFFFFF"/>
        <w:jc w:val="both"/>
        <w:rPr>
          <w:spacing w:val="6"/>
        </w:rPr>
      </w:pPr>
    </w:p>
    <w:p w:rsidR="00D45BF3" w:rsidRPr="00295B38" w:rsidRDefault="00D45BF3" w:rsidP="000B175F">
      <w:pPr>
        <w:shd w:val="clear" w:color="auto" w:fill="FFFFFF"/>
        <w:jc w:val="both"/>
      </w:pPr>
      <w:r w:rsidRPr="0053055C">
        <w:rPr>
          <w:i/>
          <w:spacing w:val="6"/>
        </w:rPr>
        <w:t>[</w:t>
      </w:r>
      <w:r w:rsidRPr="00295B38">
        <w:rPr>
          <w:i/>
          <w:iCs/>
          <w:spacing w:val="1"/>
        </w:rPr>
        <w:t>l'amore] non si gonfia</w:t>
      </w:r>
    </w:p>
    <w:p w:rsidR="00D45BF3" w:rsidRDefault="00D45BF3" w:rsidP="000B175F">
      <w:pPr>
        <w:shd w:val="clear" w:color="auto" w:fill="FFFFFF"/>
        <w:jc w:val="both"/>
      </w:pPr>
    </w:p>
    <w:p w:rsidR="00D45BF3" w:rsidRPr="00295B38" w:rsidRDefault="00D45BF3" w:rsidP="000B175F">
      <w:pPr>
        <w:shd w:val="clear" w:color="auto" w:fill="FFFFFF"/>
        <w:ind w:firstLine="720"/>
        <w:jc w:val="both"/>
      </w:pPr>
      <w:r w:rsidRPr="00295B38">
        <w:t xml:space="preserve">È la vanità delle persone pie che si credono favorite dai doni </w:t>
      </w:r>
      <w:r w:rsidRPr="00295B38">
        <w:rPr>
          <w:spacing w:val="-2"/>
        </w:rPr>
        <w:t>del cielo e, nel confronto con gli altri, evidenziano la propria supe</w:t>
      </w:r>
      <w:r w:rsidRPr="00295B38">
        <w:rPr>
          <w:spacing w:val="-2"/>
        </w:rPr>
        <w:softHyphen/>
      </w:r>
      <w:r w:rsidRPr="00295B38">
        <w:rPr>
          <w:spacing w:val="4"/>
        </w:rPr>
        <w:t>riorità e i privilegi personali.</w:t>
      </w:r>
    </w:p>
    <w:p w:rsidR="00D45BF3" w:rsidRDefault="00D45BF3" w:rsidP="000B175F">
      <w:pPr>
        <w:shd w:val="clear" w:color="auto" w:fill="FFFFFF"/>
        <w:jc w:val="both"/>
        <w:rPr>
          <w:i/>
          <w:iCs/>
          <w:spacing w:val="2"/>
        </w:rPr>
      </w:pPr>
    </w:p>
    <w:p w:rsidR="00D45BF3" w:rsidRDefault="00D45BF3" w:rsidP="000B175F">
      <w:pPr>
        <w:shd w:val="clear" w:color="auto" w:fill="FFFFFF"/>
        <w:jc w:val="both"/>
        <w:rPr>
          <w:i/>
          <w:iCs/>
          <w:spacing w:val="2"/>
        </w:rPr>
      </w:pPr>
    </w:p>
    <w:p w:rsidR="00D45BF3" w:rsidRPr="00295B38" w:rsidRDefault="00D45BF3" w:rsidP="000B175F">
      <w:pPr>
        <w:shd w:val="clear" w:color="auto" w:fill="FFFFFF"/>
        <w:jc w:val="both"/>
      </w:pPr>
      <w:r w:rsidRPr="00295B38">
        <w:rPr>
          <w:i/>
          <w:iCs/>
          <w:spacing w:val="2"/>
        </w:rPr>
        <w:t>[l'amore] non manca di rispetto</w:t>
      </w:r>
    </w:p>
    <w:p w:rsidR="00D45BF3" w:rsidRDefault="00D45BF3" w:rsidP="000B175F">
      <w:pPr>
        <w:shd w:val="clear" w:color="auto" w:fill="FFFFFF"/>
        <w:jc w:val="both"/>
      </w:pPr>
    </w:p>
    <w:p w:rsidR="00D45BF3" w:rsidRPr="00295B38" w:rsidRDefault="00D45BF3" w:rsidP="000B175F">
      <w:pPr>
        <w:shd w:val="clear" w:color="auto" w:fill="FFFFFF"/>
        <w:ind w:firstLine="720"/>
        <w:jc w:val="both"/>
      </w:pPr>
      <w:r w:rsidRPr="00295B38">
        <w:t xml:space="preserve">Chi non è educato è anche senza amore, mentre chi ama non </w:t>
      </w:r>
      <w:r w:rsidRPr="00295B38">
        <w:rPr>
          <w:spacing w:val="2"/>
        </w:rPr>
        <w:t>adopera maniere subdole e non scandalizza con azioni sconve</w:t>
      </w:r>
      <w:r w:rsidRPr="00295B38">
        <w:rPr>
          <w:spacing w:val="2"/>
        </w:rPr>
        <w:softHyphen/>
        <w:t>nienti il fratello.</w:t>
      </w:r>
    </w:p>
    <w:p w:rsidR="00D45BF3" w:rsidRDefault="00D45BF3" w:rsidP="000B175F">
      <w:pPr>
        <w:shd w:val="clear" w:color="auto" w:fill="FFFFFF"/>
        <w:jc w:val="both"/>
        <w:rPr>
          <w:i/>
          <w:iCs/>
          <w:spacing w:val="2"/>
        </w:rPr>
      </w:pPr>
    </w:p>
    <w:p w:rsidR="00D45BF3" w:rsidRDefault="00D45BF3" w:rsidP="000B175F">
      <w:pPr>
        <w:shd w:val="clear" w:color="auto" w:fill="FFFFFF"/>
        <w:jc w:val="both"/>
        <w:rPr>
          <w:i/>
          <w:iCs/>
          <w:spacing w:val="2"/>
        </w:rPr>
      </w:pPr>
    </w:p>
    <w:p w:rsidR="00D45BF3" w:rsidRPr="00295B38" w:rsidRDefault="00D45BF3" w:rsidP="000B175F">
      <w:pPr>
        <w:shd w:val="clear" w:color="auto" w:fill="FFFFFF"/>
        <w:jc w:val="both"/>
      </w:pPr>
      <w:r w:rsidRPr="00295B38">
        <w:rPr>
          <w:i/>
          <w:iCs/>
          <w:spacing w:val="2"/>
        </w:rPr>
        <w:t>[l'amore] non cerca il proprio interesse</w:t>
      </w:r>
    </w:p>
    <w:p w:rsidR="00D45BF3" w:rsidRDefault="00D45BF3" w:rsidP="000B175F">
      <w:pPr>
        <w:shd w:val="clear" w:color="auto" w:fill="FFFFFF"/>
        <w:jc w:val="both"/>
        <w:rPr>
          <w:spacing w:val="1"/>
        </w:rPr>
      </w:pPr>
    </w:p>
    <w:p w:rsidR="00D45BF3" w:rsidRPr="00295B38" w:rsidRDefault="00D45BF3" w:rsidP="000B175F">
      <w:pPr>
        <w:shd w:val="clear" w:color="auto" w:fill="FFFFFF"/>
        <w:ind w:firstLine="720"/>
        <w:jc w:val="both"/>
      </w:pPr>
      <w:r w:rsidRPr="00295B38">
        <w:rPr>
          <w:spacing w:val="1"/>
        </w:rPr>
        <w:t>Ciò che caratterizza l'amore di Dio è il disinteresse e la gra</w:t>
      </w:r>
      <w:r w:rsidRPr="00295B38">
        <w:rPr>
          <w:spacing w:val="1"/>
        </w:rPr>
        <w:softHyphen/>
      </w:r>
      <w:r w:rsidRPr="00295B38">
        <w:rPr>
          <w:spacing w:val="-1"/>
        </w:rPr>
        <w:t xml:space="preserve">tuità. Chi ama in questo modo cerca il bene dell'altro e si rifiuta di </w:t>
      </w:r>
      <w:r w:rsidRPr="00295B38">
        <w:rPr>
          <w:spacing w:val="5"/>
        </w:rPr>
        <w:t>farsi giustizia da sé.</w:t>
      </w:r>
    </w:p>
    <w:p w:rsidR="00D45BF3" w:rsidRDefault="00D45BF3" w:rsidP="000B175F">
      <w:pPr>
        <w:shd w:val="clear" w:color="auto" w:fill="FFFFFF"/>
        <w:jc w:val="both"/>
        <w:rPr>
          <w:i/>
          <w:iCs/>
          <w:spacing w:val="5"/>
        </w:rPr>
      </w:pPr>
    </w:p>
    <w:p w:rsidR="00D45BF3" w:rsidRDefault="00D45BF3" w:rsidP="000B175F">
      <w:pPr>
        <w:shd w:val="clear" w:color="auto" w:fill="FFFFFF"/>
        <w:jc w:val="both"/>
        <w:rPr>
          <w:i/>
          <w:iCs/>
          <w:spacing w:val="5"/>
        </w:rPr>
      </w:pPr>
    </w:p>
    <w:p w:rsidR="00D45BF3" w:rsidRPr="00295B38" w:rsidRDefault="00D45BF3" w:rsidP="000B175F">
      <w:pPr>
        <w:shd w:val="clear" w:color="auto" w:fill="FFFFFF"/>
        <w:jc w:val="both"/>
      </w:pPr>
      <w:r w:rsidRPr="00295B38">
        <w:rPr>
          <w:i/>
          <w:iCs/>
          <w:spacing w:val="5"/>
        </w:rPr>
        <w:t>[l'amore] non si adira</w:t>
      </w:r>
    </w:p>
    <w:p w:rsidR="00D45BF3" w:rsidRDefault="00D45BF3" w:rsidP="000B175F">
      <w:pPr>
        <w:shd w:val="clear" w:color="auto" w:fill="FFFFFF"/>
        <w:jc w:val="both"/>
      </w:pPr>
    </w:p>
    <w:p w:rsidR="00D45BF3" w:rsidRPr="00295B38" w:rsidRDefault="00D45BF3" w:rsidP="000B175F">
      <w:pPr>
        <w:shd w:val="clear" w:color="auto" w:fill="FFFFFF"/>
        <w:ind w:firstLine="720"/>
        <w:jc w:val="both"/>
      </w:pPr>
      <w:r w:rsidRPr="00295B38">
        <w:t xml:space="preserve">L'amore non agisce mai per impulso di sentimenti disordinati </w:t>
      </w:r>
      <w:r w:rsidRPr="00295B38">
        <w:rPr>
          <w:spacing w:val="1"/>
        </w:rPr>
        <w:t xml:space="preserve">e controlla parole e gestì di irritazione. Pur denunciando il male, </w:t>
      </w:r>
      <w:r w:rsidRPr="00295B38">
        <w:rPr>
          <w:spacing w:val="5"/>
        </w:rPr>
        <w:t>non provoca le rivalità fino all'esasperazione.</w:t>
      </w:r>
    </w:p>
    <w:p w:rsidR="00D45BF3" w:rsidRDefault="00D45BF3" w:rsidP="000B175F">
      <w:pPr>
        <w:shd w:val="clear" w:color="auto" w:fill="FFFFFF"/>
        <w:jc w:val="both"/>
        <w:rPr>
          <w:i/>
          <w:iCs/>
          <w:spacing w:val="3"/>
        </w:rPr>
      </w:pPr>
    </w:p>
    <w:p w:rsidR="00D45BF3" w:rsidRDefault="00D45BF3" w:rsidP="000B175F">
      <w:pPr>
        <w:shd w:val="clear" w:color="auto" w:fill="FFFFFF"/>
        <w:jc w:val="both"/>
        <w:rPr>
          <w:i/>
          <w:iCs/>
          <w:spacing w:val="3"/>
        </w:rPr>
      </w:pPr>
    </w:p>
    <w:p w:rsidR="00D45BF3" w:rsidRPr="00295B38" w:rsidRDefault="00D45BF3" w:rsidP="000B175F">
      <w:pPr>
        <w:shd w:val="clear" w:color="auto" w:fill="FFFFFF"/>
        <w:jc w:val="both"/>
      </w:pPr>
      <w:r w:rsidRPr="00295B38">
        <w:rPr>
          <w:i/>
          <w:iCs/>
          <w:spacing w:val="3"/>
        </w:rPr>
        <w:t>[l'amore] non tiene conto del male ricevuto</w:t>
      </w:r>
    </w:p>
    <w:p w:rsidR="00D45BF3" w:rsidRDefault="00D45BF3" w:rsidP="000B175F">
      <w:pPr>
        <w:shd w:val="clear" w:color="auto" w:fill="FFFFFF"/>
        <w:jc w:val="both"/>
      </w:pPr>
    </w:p>
    <w:p w:rsidR="00D45BF3" w:rsidRPr="00295B38" w:rsidRDefault="00D45BF3" w:rsidP="000B175F">
      <w:pPr>
        <w:shd w:val="clear" w:color="auto" w:fill="FFFFFF"/>
        <w:ind w:firstLine="720"/>
        <w:jc w:val="both"/>
      </w:pPr>
      <w:r w:rsidRPr="00295B38">
        <w:t xml:space="preserve">L'amore non fissa nel registro dei ricordi le cattiverie subite, </w:t>
      </w:r>
      <w:r w:rsidRPr="00295B38">
        <w:rPr>
          <w:spacing w:val="-1"/>
        </w:rPr>
        <w:t xml:space="preserve">ma come Dio è in grado di riprendere le relazioni con il tono della </w:t>
      </w:r>
      <w:r w:rsidRPr="00295B38">
        <w:rPr>
          <w:spacing w:val="5"/>
        </w:rPr>
        <w:t>fiducia e della stima, perdonando.</w:t>
      </w:r>
    </w:p>
    <w:p w:rsidR="00D45BF3" w:rsidRDefault="00D45BF3" w:rsidP="000B175F">
      <w:pPr>
        <w:shd w:val="clear" w:color="auto" w:fill="FFFFFF"/>
        <w:jc w:val="both"/>
        <w:rPr>
          <w:i/>
          <w:iCs/>
          <w:spacing w:val="2"/>
        </w:rPr>
      </w:pPr>
    </w:p>
    <w:p w:rsidR="00D45BF3" w:rsidRDefault="00D45BF3" w:rsidP="000B175F">
      <w:pPr>
        <w:shd w:val="clear" w:color="auto" w:fill="FFFFFF"/>
        <w:jc w:val="both"/>
        <w:rPr>
          <w:i/>
          <w:iCs/>
          <w:spacing w:val="2"/>
        </w:rPr>
      </w:pPr>
    </w:p>
    <w:p w:rsidR="00D45BF3" w:rsidRDefault="00D45BF3" w:rsidP="000B175F">
      <w:pPr>
        <w:shd w:val="clear" w:color="auto" w:fill="FFFFFF"/>
        <w:jc w:val="both"/>
        <w:rPr>
          <w:i/>
          <w:iCs/>
          <w:spacing w:val="2"/>
        </w:rPr>
      </w:pPr>
    </w:p>
    <w:p w:rsidR="00D45BF3" w:rsidRPr="00295B38" w:rsidRDefault="00D45BF3" w:rsidP="000B175F">
      <w:pPr>
        <w:shd w:val="clear" w:color="auto" w:fill="FFFFFF"/>
        <w:jc w:val="both"/>
      </w:pPr>
      <w:r w:rsidRPr="00295B38">
        <w:rPr>
          <w:i/>
          <w:iCs/>
          <w:spacing w:val="2"/>
        </w:rPr>
        <w:t>[l'amore] non gode dell'ingiustizia ma si rallegra della verità</w:t>
      </w:r>
    </w:p>
    <w:p w:rsidR="00D45BF3" w:rsidRDefault="00D45BF3" w:rsidP="000B175F">
      <w:pPr>
        <w:shd w:val="clear" w:color="auto" w:fill="FFFFFF"/>
        <w:jc w:val="both"/>
        <w:rPr>
          <w:spacing w:val="-1"/>
        </w:rPr>
      </w:pPr>
    </w:p>
    <w:p w:rsidR="00D45BF3" w:rsidRDefault="00D45BF3" w:rsidP="000B175F">
      <w:pPr>
        <w:shd w:val="clear" w:color="auto" w:fill="FFFFFF"/>
        <w:ind w:firstLine="720"/>
        <w:jc w:val="both"/>
        <w:rPr>
          <w:spacing w:val="5"/>
        </w:rPr>
      </w:pPr>
      <w:r w:rsidRPr="00295B38">
        <w:rPr>
          <w:spacing w:val="-1"/>
        </w:rPr>
        <w:t xml:space="preserve">Chi ama non gode di vedere l'avversario in difficoltà, vinto o </w:t>
      </w:r>
      <w:r w:rsidRPr="00295B38">
        <w:rPr>
          <w:spacing w:val="-2"/>
        </w:rPr>
        <w:t>umiliato, ma è capace di godere insieme accogliendo come signifi</w:t>
      </w:r>
      <w:r w:rsidRPr="00295B38">
        <w:rPr>
          <w:spacing w:val="-2"/>
        </w:rPr>
        <w:softHyphen/>
      </w:r>
      <w:r w:rsidRPr="00295B38">
        <w:rPr>
          <w:spacing w:val="5"/>
        </w:rPr>
        <w:t>cativo l'aspetto di verità che intravede nell'altro.</w:t>
      </w:r>
    </w:p>
    <w:p w:rsidR="00D45BF3" w:rsidRDefault="00D45BF3" w:rsidP="000B175F">
      <w:pPr>
        <w:shd w:val="clear" w:color="auto" w:fill="FFFFFF"/>
        <w:jc w:val="both"/>
        <w:rPr>
          <w:spacing w:val="5"/>
        </w:rPr>
      </w:pPr>
    </w:p>
    <w:p w:rsidR="00D45BF3" w:rsidRDefault="00D45BF3" w:rsidP="000B175F">
      <w:pPr>
        <w:shd w:val="clear" w:color="auto" w:fill="FFFFFF"/>
        <w:jc w:val="both"/>
        <w:rPr>
          <w:b/>
          <w:bCs/>
          <w:spacing w:val="10"/>
        </w:rPr>
      </w:pPr>
    </w:p>
    <w:p w:rsidR="00D45BF3" w:rsidRPr="00295B38" w:rsidRDefault="00D45BF3" w:rsidP="000B175F">
      <w:pPr>
        <w:shd w:val="clear" w:color="auto" w:fill="FFFFFF"/>
        <w:jc w:val="both"/>
      </w:pPr>
      <w:r w:rsidRPr="00295B38">
        <w:rPr>
          <w:b/>
          <w:bCs/>
          <w:spacing w:val="10"/>
        </w:rPr>
        <w:t xml:space="preserve">• </w:t>
      </w:r>
      <w:r w:rsidRPr="00295B38">
        <w:rPr>
          <w:b/>
          <w:bCs/>
          <w:i/>
          <w:iCs/>
          <w:spacing w:val="10"/>
        </w:rPr>
        <w:t>Altre azioni positive (v. 7)</w:t>
      </w:r>
    </w:p>
    <w:p w:rsidR="00D45BF3" w:rsidRDefault="00D45BF3" w:rsidP="000B175F">
      <w:pPr>
        <w:shd w:val="clear" w:color="auto" w:fill="FFFFFF"/>
        <w:jc w:val="both"/>
        <w:rPr>
          <w:i/>
          <w:iCs/>
          <w:spacing w:val="-1"/>
        </w:rPr>
      </w:pPr>
    </w:p>
    <w:p w:rsidR="00D45BF3" w:rsidRPr="00295B38" w:rsidRDefault="00D45BF3" w:rsidP="000B175F">
      <w:pPr>
        <w:shd w:val="clear" w:color="auto" w:fill="FFFFFF"/>
        <w:jc w:val="both"/>
      </w:pPr>
      <w:r w:rsidRPr="00295B38">
        <w:rPr>
          <w:i/>
          <w:iCs/>
          <w:spacing w:val="-1"/>
        </w:rPr>
        <w:t>[l'amore] tutto copre</w:t>
      </w:r>
    </w:p>
    <w:p w:rsidR="00D45BF3" w:rsidRDefault="00D45BF3" w:rsidP="000B175F">
      <w:pPr>
        <w:shd w:val="clear" w:color="auto" w:fill="FFFFFF"/>
        <w:jc w:val="both"/>
      </w:pPr>
    </w:p>
    <w:p w:rsidR="00D45BF3" w:rsidRPr="00295B38" w:rsidRDefault="00D45BF3" w:rsidP="000B175F">
      <w:pPr>
        <w:shd w:val="clear" w:color="auto" w:fill="FFFFFF"/>
        <w:ind w:firstLine="720"/>
        <w:jc w:val="both"/>
      </w:pPr>
      <w:r w:rsidRPr="00295B38">
        <w:t xml:space="preserve">L'amore non rimane cieco davanti ai difetti degli altri, ma sa </w:t>
      </w:r>
      <w:r w:rsidRPr="00295B38">
        <w:rPr>
          <w:spacing w:val="-2"/>
        </w:rPr>
        <w:t>che nel limite si nasconde una grandezza. Non espone il limite del</w:t>
      </w:r>
      <w:r w:rsidRPr="00295B38">
        <w:rPr>
          <w:spacing w:val="-2"/>
        </w:rPr>
        <w:softHyphen/>
        <w:t>l'altro al giudizio o al disprezzo, ma copre con il silenzio, senza la</w:t>
      </w:r>
      <w:r w:rsidRPr="00295B38">
        <w:t>mentarsi, perché amplificare il difetto dell'altro è ferire la sua di</w:t>
      </w:r>
      <w:r w:rsidRPr="00295B38">
        <w:softHyphen/>
      </w:r>
      <w:r w:rsidRPr="00295B38">
        <w:rPr>
          <w:spacing w:val="1"/>
        </w:rPr>
        <w:t>gnità, irrigidendolo.</w:t>
      </w:r>
    </w:p>
    <w:p w:rsidR="00D45BF3" w:rsidRDefault="00D45BF3" w:rsidP="000B175F">
      <w:pPr>
        <w:shd w:val="clear" w:color="auto" w:fill="FFFFFF"/>
        <w:jc w:val="both"/>
        <w:rPr>
          <w:i/>
          <w:iCs/>
        </w:rPr>
      </w:pPr>
    </w:p>
    <w:p w:rsidR="00D45BF3" w:rsidRDefault="00D45BF3" w:rsidP="000B175F">
      <w:pPr>
        <w:shd w:val="clear" w:color="auto" w:fill="FFFFFF"/>
        <w:jc w:val="both"/>
        <w:rPr>
          <w:i/>
          <w:iCs/>
        </w:rPr>
      </w:pPr>
    </w:p>
    <w:p w:rsidR="00D45BF3" w:rsidRPr="00295B38" w:rsidRDefault="00D45BF3" w:rsidP="000B175F">
      <w:pPr>
        <w:shd w:val="clear" w:color="auto" w:fill="FFFFFF"/>
        <w:jc w:val="both"/>
      </w:pPr>
      <w:r w:rsidRPr="00295B38">
        <w:rPr>
          <w:i/>
          <w:iCs/>
        </w:rPr>
        <w:t>[l'amore] tutto crede</w:t>
      </w:r>
    </w:p>
    <w:p w:rsidR="00D45BF3" w:rsidRDefault="00D45BF3" w:rsidP="000B175F">
      <w:pPr>
        <w:shd w:val="clear" w:color="auto" w:fill="FFFFFF"/>
        <w:jc w:val="both"/>
        <w:rPr>
          <w:spacing w:val="1"/>
        </w:rPr>
      </w:pPr>
    </w:p>
    <w:p w:rsidR="00D45BF3" w:rsidRPr="00295B38" w:rsidRDefault="00D45BF3" w:rsidP="000B175F">
      <w:pPr>
        <w:shd w:val="clear" w:color="auto" w:fill="FFFFFF"/>
        <w:ind w:firstLine="720"/>
        <w:jc w:val="both"/>
      </w:pPr>
      <w:r w:rsidRPr="00295B38">
        <w:rPr>
          <w:spacing w:val="1"/>
        </w:rPr>
        <w:t>Non è un amore credulone; il senso dell'espressione «tutto crede» sta nel sottolineare che la prima reazione non è la diffi</w:t>
      </w:r>
      <w:r w:rsidRPr="00295B38">
        <w:rPr>
          <w:spacing w:val="1"/>
        </w:rPr>
        <w:softHyphen/>
      </w:r>
      <w:r w:rsidRPr="00295B38">
        <w:rPr>
          <w:spacing w:val="-1"/>
        </w:rPr>
        <w:t>denza. L'amore fa credito gratuito all'altro evitando il sospetto an</w:t>
      </w:r>
      <w:r w:rsidRPr="00295B38">
        <w:rPr>
          <w:spacing w:val="-1"/>
        </w:rPr>
        <w:softHyphen/>
      </w:r>
      <w:r w:rsidRPr="00295B38">
        <w:rPr>
          <w:spacing w:val="-2"/>
        </w:rPr>
        <w:t>ticipato.</w:t>
      </w:r>
    </w:p>
    <w:p w:rsidR="00D45BF3" w:rsidRDefault="00D45BF3" w:rsidP="000B175F">
      <w:pPr>
        <w:shd w:val="clear" w:color="auto" w:fill="FFFFFF"/>
        <w:jc w:val="both"/>
        <w:rPr>
          <w:i/>
          <w:iCs/>
          <w:spacing w:val="1"/>
        </w:rPr>
      </w:pPr>
    </w:p>
    <w:p w:rsidR="00D45BF3" w:rsidRDefault="00D45BF3" w:rsidP="000B175F">
      <w:pPr>
        <w:shd w:val="clear" w:color="auto" w:fill="FFFFFF"/>
        <w:jc w:val="both"/>
        <w:rPr>
          <w:i/>
          <w:iCs/>
          <w:spacing w:val="1"/>
        </w:rPr>
      </w:pPr>
    </w:p>
    <w:p w:rsidR="00D45BF3" w:rsidRPr="00295B38" w:rsidRDefault="00D45BF3" w:rsidP="000B175F">
      <w:pPr>
        <w:shd w:val="clear" w:color="auto" w:fill="FFFFFF"/>
        <w:jc w:val="both"/>
      </w:pPr>
      <w:r w:rsidRPr="00295B38">
        <w:rPr>
          <w:i/>
          <w:iCs/>
          <w:spacing w:val="1"/>
        </w:rPr>
        <w:t>[l'amore] tutto spera</w:t>
      </w:r>
    </w:p>
    <w:p w:rsidR="00D45BF3" w:rsidRDefault="00D45BF3" w:rsidP="000B175F">
      <w:pPr>
        <w:shd w:val="clear" w:color="auto" w:fill="FFFFFF"/>
        <w:jc w:val="both"/>
        <w:rPr>
          <w:spacing w:val="1"/>
        </w:rPr>
      </w:pPr>
    </w:p>
    <w:p w:rsidR="00D45BF3" w:rsidRPr="00295B38" w:rsidRDefault="00D45BF3" w:rsidP="000B175F">
      <w:pPr>
        <w:shd w:val="clear" w:color="auto" w:fill="FFFFFF"/>
        <w:ind w:firstLine="720"/>
        <w:jc w:val="both"/>
      </w:pPr>
      <w:r w:rsidRPr="00295B38">
        <w:rPr>
          <w:spacing w:val="1"/>
        </w:rPr>
        <w:t xml:space="preserve">Chi ama vive con la speranza che nessun uomo, in quanto </w:t>
      </w:r>
      <w:r w:rsidRPr="00295B38">
        <w:rPr>
          <w:spacing w:val="-2"/>
        </w:rPr>
        <w:t xml:space="preserve">amato da Dio, è così perduto da non poter cambiare e così facendo </w:t>
      </w:r>
      <w:r w:rsidRPr="00295B38">
        <w:rPr>
          <w:spacing w:val="7"/>
        </w:rPr>
        <w:t>gli apre le porte ad un futuro cambiamento.</w:t>
      </w:r>
    </w:p>
    <w:p w:rsidR="00D45BF3" w:rsidRDefault="00D45BF3" w:rsidP="000B175F">
      <w:pPr>
        <w:shd w:val="clear" w:color="auto" w:fill="FFFFFF"/>
        <w:jc w:val="both"/>
        <w:rPr>
          <w:i/>
          <w:iCs/>
          <w:spacing w:val="1"/>
        </w:rPr>
      </w:pPr>
    </w:p>
    <w:p w:rsidR="00D45BF3" w:rsidRDefault="00D45BF3" w:rsidP="000B175F">
      <w:pPr>
        <w:shd w:val="clear" w:color="auto" w:fill="FFFFFF"/>
        <w:jc w:val="both"/>
        <w:rPr>
          <w:i/>
          <w:iCs/>
          <w:spacing w:val="1"/>
        </w:rPr>
      </w:pPr>
    </w:p>
    <w:p w:rsidR="00D45BF3" w:rsidRPr="00295B38" w:rsidRDefault="00D45BF3" w:rsidP="000B175F">
      <w:pPr>
        <w:shd w:val="clear" w:color="auto" w:fill="FFFFFF"/>
        <w:jc w:val="both"/>
      </w:pPr>
      <w:r w:rsidRPr="00295B38">
        <w:rPr>
          <w:i/>
          <w:iCs/>
          <w:spacing w:val="1"/>
        </w:rPr>
        <w:t>[l'amore] tutto sopporta</w:t>
      </w:r>
    </w:p>
    <w:p w:rsidR="00D45BF3" w:rsidRDefault="00D45BF3" w:rsidP="000B175F">
      <w:pPr>
        <w:shd w:val="clear" w:color="auto" w:fill="FFFFFF"/>
        <w:jc w:val="both"/>
        <w:rPr>
          <w:spacing w:val="-1"/>
        </w:rPr>
      </w:pPr>
    </w:p>
    <w:p w:rsidR="00D45BF3" w:rsidRPr="00295B38" w:rsidRDefault="00D45BF3" w:rsidP="000B175F">
      <w:pPr>
        <w:shd w:val="clear" w:color="auto" w:fill="FFFFFF"/>
        <w:ind w:firstLine="720"/>
        <w:jc w:val="both"/>
      </w:pPr>
      <w:r w:rsidRPr="00295B38">
        <w:rPr>
          <w:spacing w:val="-1"/>
        </w:rPr>
        <w:t xml:space="preserve">L'amore accoglie ogni debolezza, fallimento o cattiveria, nel </w:t>
      </w:r>
      <w:r w:rsidRPr="00295B38">
        <w:t xml:space="preserve">senso che non rompe mai la relazione e non lascia che i limiti o le </w:t>
      </w:r>
      <w:r w:rsidRPr="00295B38">
        <w:rPr>
          <w:spacing w:val="3"/>
        </w:rPr>
        <w:t>colpe dell'altro lo distruggano.</w:t>
      </w:r>
    </w:p>
    <w:p w:rsidR="00D45BF3" w:rsidRDefault="00D45BF3" w:rsidP="000B175F">
      <w:pPr>
        <w:shd w:val="clear" w:color="auto" w:fill="FFFFFF"/>
        <w:jc w:val="both"/>
        <w:rPr>
          <w:spacing w:val="-1"/>
        </w:rPr>
      </w:pPr>
    </w:p>
    <w:p w:rsidR="00D45BF3" w:rsidRPr="00295B38" w:rsidRDefault="00D45BF3" w:rsidP="000B175F">
      <w:pPr>
        <w:shd w:val="clear" w:color="auto" w:fill="FFFFFF"/>
        <w:ind w:firstLine="720"/>
        <w:jc w:val="both"/>
      </w:pPr>
      <w:r w:rsidRPr="00295B38">
        <w:rPr>
          <w:spacing w:val="-1"/>
        </w:rPr>
        <w:t xml:space="preserve">Tutte queste azioni suscitate dall'amore sono atteggiamenti di </w:t>
      </w:r>
      <w:r w:rsidRPr="00295B38">
        <w:rPr>
          <w:spacing w:val="-2"/>
        </w:rPr>
        <w:t xml:space="preserve">pazienza che promuovono un cuore favorevole e benevolo. Mentre </w:t>
      </w:r>
      <w:r w:rsidRPr="00295B38">
        <w:rPr>
          <w:spacing w:val="2"/>
        </w:rPr>
        <w:t xml:space="preserve">parla ai corinzi, Paolo contempla davanti a sé il Crocifìsso che </w:t>
      </w:r>
      <w:r w:rsidRPr="00295B38">
        <w:rPr>
          <w:spacing w:val="1"/>
        </w:rPr>
        <w:t xml:space="preserve">tutto sopporta, perdona, spera e crede, alludendo in questo modo </w:t>
      </w:r>
      <w:r w:rsidRPr="00295B38">
        <w:rPr>
          <w:spacing w:val="7"/>
        </w:rPr>
        <w:t>al vissuto di Gesù, che rimane sorgente di vita per i credenti.</w:t>
      </w:r>
    </w:p>
    <w:p w:rsidR="00D45BF3" w:rsidRDefault="00D45BF3" w:rsidP="000B175F">
      <w:pPr>
        <w:shd w:val="clear" w:color="auto" w:fill="FFFFFF"/>
        <w:jc w:val="both"/>
        <w:rPr>
          <w:b/>
          <w:bCs/>
          <w:spacing w:val="5"/>
        </w:rPr>
      </w:pPr>
    </w:p>
    <w:p w:rsidR="00D45BF3" w:rsidRDefault="00D45BF3" w:rsidP="000B175F">
      <w:pPr>
        <w:shd w:val="clear" w:color="auto" w:fill="FFFFFF"/>
        <w:jc w:val="both"/>
        <w:rPr>
          <w:b/>
          <w:bCs/>
          <w:spacing w:val="5"/>
        </w:rPr>
      </w:pPr>
    </w:p>
    <w:p w:rsidR="00D45BF3" w:rsidRPr="00295B38" w:rsidRDefault="00D45BF3" w:rsidP="000B175F">
      <w:pPr>
        <w:shd w:val="clear" w:color="auto" w:fill="FFFFFF"/>
      </w:pPr>
      <w:r w:rsidRPr="00295B38">
        <w:rPr>
          <w:b/>
          <w:bCs/>
          <w:spacing w:val="5"/>
        </w:rPr>
        <w:t>L'amore è destinato a durare (vv. 8-13)</w:t>
      </w:r>
    </w:p>
    <w:p w:rsidR="00D45BF3" w:rsidRDefault="00D45BF3" w:rsidP="000B175F">
      <w:pPr>
        <w:shd w:val="clear" w:color="auto" w:fill="FFFFFF"/>
        <w:jc w:val="both"/>
        <w:rPr>
          <w:i/>
          <w:iCs/>
          <w:spacing w:val="-1"/>
        </w:rPr>
      </w:pPr>
    </w:p>
    <w:p w:rsidR="00D45BF3" w:rsidRPr="00295B38" w:rsidRDefault="00D45BF3" w:rsidP="000B175F">
      <w:pPr>
        <w:shd w:val="clear" w:color="auto" w:fill="FFFFFF"/>
        <w:ind w:firstLine="720"/>
        <w:jc w:val="both"/>
      </w:pPr>
      <w:r w:rsidRPr="00295B38">
        <w:rPr>
          <w:i/>
          <w:iCs/>
          <w:spacing w:val="-1"/>
        </w:rPr>
        <w:t xml:space="preserve">La carità non avrà mai fine. Le profezie scompariranno, il dono </w:t>
      </w:r>
      <w:r w:rsidRPr="00295B38">
        <w:rPr>
          <w:i/>
          <w:iCs/>
          <w:spacing w:val="2"/>
        </w:rPr>
        <w:t>delle lingue cesserà e la conoscenza svanirà. Infatti, in mod</w:t>
      </w:r>
      <w:r>
        <w:rPr>
          <w:i/>
          <w:iCs/>
          <w:spacing w:val="2"/>
        </w:rPr>
        <w:t xml:space="preserve">o </w:t>
      </w:r>
      <w:r w:rsidRPr="00295B38">
        <w:rPr>
          <w:i/>
          <w:iCs/>
          <w:spacing w:val="-1"/>
        </w:rPr>
        <w:t xml:space="preserve">imperfetto noi conosciamo e in modo imperfetto profetizziamo. Ma quando verrà ciò che è perfetto, quello che è imperfetto </w:t>
      </w:r>
      <w:r w:rsidRPr="00295B38">
        <w:rPr>
          <w:i/>
          <w:iCs/>
          <w:spacing w:val="-2"/>
        </w:rPr>
        <w:t>scomparirà. Quand'ero bambino, parlavo da bambino, pensavo da bambino, ragionavo da bambino. Divenuto uomo, ho elimi</w:t>
      </w:r>
      <w:r w:rsidRPr="00295B38">
        <w:rPr>
          <w:i/>
          <w:iCs/>
          <w:spacing w:val="-2"/>
        </w:rPr>
        <w:softHyphen/>
        <w:t xml:space="preserve">nato ciò che è da bambino. Ora noi vediamo in modo confuso, </w:t>
      </w:r>
      <w:r w:rsidRPr="00295B38">
        <w:rPr>
          <w:i/>
          <w:iCs/>
          <w:spacing w:val="-4"/>
        </w:rPr>
        <w:t xml:space="preserve">come in uno specchio; allora invece vedremo faccia a faccia. Ora </w:t>
      </w:r>
      <w:r w:rsidRPr="00295B38">
        <w:rPr>
          <w:i/>
          <w:iCs/>
          <w:spacing w:val="-3"/>
        </w:rPr>
        <w:t xml:space="preserve">conosco in modo imperfetto, ma allora conoscerò perfettamente, </w:t>
      </w:r>
      <w:r w:rsidRPr="00295B38">
        <w:rPr>
          <w:i/>
          <w:iCs/>
          <w:spacing w:val="1"/>
        </w:rPr>
        <w:t>come anch'io sono conosciuto.</w:t>
      </w:r>
    </w:p>
    <w:p w:rsidR="00D45BF3" w:rsidRDefault="00D45BF3" w:rsidP="000B175F">
      <w:pPr>
        <w:shd w:val="clear" w:color="auto" w:fill="FFFFFF"/>
        <w:jc w:val="both"/>
        <w:rPr>
          <w:spacing w:val="2"/>
        </w:rPr>
      </w:pPr>
    </w:p>
    <w:p w:rsidR="00D45BF3" w:rsidRPr="00295B38" w:rsidRDefault="00D45BF3" w:rsidP="000B175F">
      <w:pPr>
        <w:shd w:val="clear" w:color="auto" w:fill="FFFFFF"/>
        <w:ind w:firstLine="720"/>
        <w:jc w:val="both"/>
      </w:pPr>
      <w:r w:rsidRPr="00295B38">
        <w:rPr>
          <w:spacing w:val="2"/>
        </w:rPr>
        <w:t xml:space="preserve">Questa terza parte è costruita su un'antitesi che contrappone </w:t>
      </w:r>
      <w:r w:rsidRPr="00295B38">
        <w:rPr>
          <w:spacing w:val="3"/>
        </w:rPr>
        <w:t>l'amore alle esperienze dei carismi, considerati una realtà par</w:t>
      </w:r>
      <w:r w:rsidRPr="00295B38">
        <w:rPr>
          <w:spacing w:val="3"/>
        </w:rPr>
        <w:softHyphen/>
      </w:r>
      <w:r w:rsidRPr="00295B38">
        <w:t xml:space="preserve">ziale, limitata e imperfetta. Così Paolo canta che l'amore è eterno. </w:t>
      </w:r>
      <w:r w:rsidRPr="00295B38">
        <w:rPr>
          <w:spacing w:val="1"/>
        </w:rPr>
        <w:t xml:space="preserve">Scompariranno le profezie, finirà il dono delle lingue, la stessa </w:t>
      </w:r>
      <w:r w:rsidRPr="00295B38">
        <w:rPr>
          <w:spacing w:val="-1"/>
        </w:rPr>
        <w:t>scienza svanirà (vv. 8-9), ma dal momento che è Dio ad amare l'a</w:t>
      </w:r>
      <w:r w:rsidRPr="00295B38">
        <w:rPr>
          <w:spacing w:val="-1"/>
        </w:rPr>
        <w:softHyphen/>
      </w:r>
      <w:r w:rsidRPr="00295B38">
        <w:rPr>
          <w:spacing w:val="6"/>
        </w:rPr>
        <w:t>more non può finire.</w:t>
      </w:r>
    </w:p>
    <w:p w:rsidR="00D45BF3" w:rsidRPr="00295B38" w:rsidRDefault="00D45BF3" w:rsidP="000B175F">
      <w:pPr>
        <w:shd w:val="clear" w:color="auto" w:fill="FFFFFF"/>
        <w:ind w:firstLine="720"/>
        <w:jc w:val="both"/>
      </w:pPr>
      <w:r w:rsidRPr="00295B38">
        <w:rPr>
          <w:spacing w:val="4"/>
        </w:rPr>
        <w:t xml:space="preserve">Interessanti sono le due immagini del bambino divenuto </w:t>
      </w:r>
      <w:r w:rsidRPr="00295B38">
        <w:rPr>
          <w:spacing w:val="-1"/>
        </w:rPr>
        <w:t xml:space="preserve">adulto unita a quella dello specchio (vv. 11-12). In riferimento al primo esempio Paolo afferma: </w:t>
      </w:r>
      <w:r w:rsidRPr="00295B38">
        <w:rPr>
          <w:i/>
          <w:iCs/>
          <w:spacing w:val="-1"/>
        </w:rPr>
        <w:t xml:space="preserve">«Quand'ero bambino, parlavo da bambino, pensavo da bambino, ragionavo da bambino. Divenuto </w:t>
      </w:r>
      <w:r w:rsidRPr="00295B38">
        <w:rPr>
          <w:i/>
          <w:iCs/>
          <w:spacing w:val="-2"/>
        </w:rPr>
        <w:t xml:space="preserve">uomo, ho eliminato ciò che è da bambino» </w:t>
      </w:r>
      <w:r w:rsidRPr="00295B38">
        <w:rPr>
          <w:spacing w:val="-2"/>
        </w:rPr>
        <w:t xml:space="preserve">(v. 11). Si evidenzia un cammino, un'evoluzione e non un rifiuto. Paolo denuncia il rischio </w:t>
      </w:r>
      <w:r w:rsidRPr="00295B38">
        <w:t xml:space="preserve">per i corinzi di sclerotizzare la fede, evitando lo sforzo di trovare </w:t>
      </w:r>
      <w:r w:rsidRPr="00295B38">
        <w:rPr>
          <w:spacing w:val="2"/>
        </w:rPr>
        <w:t>forme di maturità spirituale più adatte al tempo che stanno vi</w:t>
      </w:r>
      <w:r w:rsidRPr="00295B38">
        <w:rPr>
          <w:spacing w:val="2"/>
        </w:rPr>
        <w:softHyphen/>
      </w:r>
      <w:r w:rsidRPr="00295B38">
        <w:rPr>
          <w:spacing w:val="-1"/>
        </w:rPr>
        <w:t xml:space="preserve">vendo. È interessante l'esempio dello specchio: </w:t>
      </w:r>
      <w:r w:rsidRPr="00295B38">
        <w:rPr>
          <w:i/>
          <w:iCs/>
          <w:spacing w:val="-1"/>
        </w:rPr>
        <w:t xml:space="preserve">«Ora noi vediamo </w:t>
      </w:r>
      <w:r w:rsidRPr="00295B38">
        <w:rPr>
          <w:i/>
          <w:iCs/>
          <w:spacing w:val="-3"/>
        </w:rPr>
        <w:t>in modo confuso, come in uno specchio; allora invece vedremo fac</w:t>
      </w:r>
      <w:r w:rsidRPr="00295B38">
        <w:rPr>
          <w:i/>
          <w:iCs/>
          <w:spacing w:val="-3"/>
        </w:rPr>
        <w:softHyphen/>
        <w:t xml:space="preserve">cia a faccia. Ora conosco in modo imperfetto, ma allora conoscerò </w:t>
      </w:r>
      <w:r w:rsidRPr="00295B38">
        <w:rPr>
          <w:i/>
          <w:iCs/>
          <w:spacing w:val="-1"/>
        </w:rPr>
        <w:t xml:space="preserve">perfettamente, come anch'io sono conosciuto» </w:t>
      </w:r>
      <w:r w:rsidRPr="00295B38">
        <w:rPr>
          <w:spacing w:val="-1"/>
        </w:rPr>
        <w:t xml:space="preserve">(v. 12). L'apostolo, </w:t>
      </w:r>
      <w:r w:rsidRPr="00295B38">
        <w:t>prende lo spunto dagli specchi metallici dell'antichità che riflette</w:t>
      </w:r>
      <w:r w:rsidRPr="00295B38">
        <w:softHyphen/>
      </w:r>
      <w:r w:rsidRPr="00295B38">
        <w:rPr>
          <w:spacing w:val="2"/>
        </w:rPr>
        <w:t xml:space="preserve">vano un'immagine imprecisa e sfuocata. Con questa immagine </w:t>
      </w:r>
      <w:r w:rsidRPr="00295B38">
        <w:t>Paolo afferma che la nostra conoscenza di Dio è parziale, inade</w:t>
      </w:r>
      <w:r w:rsidRPr="00295B38">
        <w:softHyphen/>
        <w:t xml:space="preserve">guata e il nostro sguardo su questa terra non può che essere opaco </w:t>
      </w:r>
      <w:r w:rsidRPr="00295B38">
        <w:rPr>
          <w:spacing w:val="1"/>
        </w:rPr>
        <w:t xml:space="preserve">e confuso. Solo nel futuro ci sarà concessa una conoscenza piena </w:t>
      </w:r>
      <w:r w:rsidRPr="00295B38">
        <w:rPr>
          <w:spacing w:val="-1"/>
        </w:rPr>
        <w:t xml:space="preserve">di Dio nella visione e lo conosceremo alla stessa maniera di come </w:t>
      </w:r>
      <w:r w:rsidRPr="00295B38">
        <w:rPr>
          <w:spacing w:val="2"/>
        </w:rPr>
        <w:t xml:space="preserve">lui ci conosce oggi e vedremo nel suo volto l'amore. In questo </w:t>
      </w:r>
      <w:r w:rsidRPr="00295B38">
        <w:rPr>
          <w:spacing w:val="5"/>
        </w:rPr>
        <w:t xml:space="preserve">modo si pone un'altra antitesi tra «ora» e «allora», cioè tra il </w:t>
      </w:r>
      <w:r w:rsidRPr="00295B38">
        <w:rPr>
          <w:spacing w:val="-3"/>
        </w:rPr>
        <w:t>tempo storico (vediamo in modo confuso) e il mondo futuro (faccia</w:t>
      </w:r>
      <w:r>
        <w:t xml:space="preserve"> </w:t>
      </w:r>
      <w:r w:rsidRPr="00295B38">
        <w:rPr>
          <w:spacing w:val="-1"/>
        </w:rPr>
        <w:t>a faccia). Nella storia possiamo conoscere Dio in una forma me</w:t>
      </w:r>
      <w:r w:rsidRPr="00295B38">
        <w:rPr>
          <w:spacing w:val="-1"/>
        </w:rPr>
        <w:softHyphen/>
      </w:r>
      <w:r w:rsidRPr="00295B38">
        <w:rPr>
          <w:spacing w:val="1"/>
        </w:rPr>
        <w:t>diata e indiretta, mentre al compimento della storia lo conosce</w:t>
      </w:r>
      <w:r w:rsidRPr="00295B38">
        <w:rPr>
          <w:spacing w:val="1"/>
        </w:rPr>
        <w:softHyphen/>
      </w:r>
      <w:r w:rsidRPr="00295B38">
        <w:t>remo con diretta immediatezza, così che lo scarto della nostra co</w:t>
      </w:r>
      <w:r w:rsidRPr="00295B38">
        <w:softHyphen/>
      </w:r>
      <w:r w:rsidRPr="00295B38">
        <w:rPr>
          <w:spacing w:val="-1"/>
        </w:rPr>
        <w:t xml:space="preserve">noscenza attuale verrà superato. In questo modo i corinzi vengono </w:t>
      </w:r>
      <w:r w:rsidRPr="00295B38">
        <w:rPr>
          <w:spacing w:val="3"/>
        </w:rPr>
        <w:t>invitati a riflettere sul giudizio finale.</w:t>
      </w:r>
    </w:p>
    <w:p w:rsidR="00D45BF3" w:rsidRPr="00295B38" w:rsidRDefault="00D45BF3" w:rsidP="000B175F">
      <w:pPr>
        <w:shd w:val="clear" w:color="auto" w:fill="FFFFFF"/>
        <w:ind w:firstLine="720"/>
        <w:jc w:val="both"/>
      </w:pPr>
      <w:r w:rsidRPr="00295B38">
        <w:rPr>
          <w:spacing w:val="2"/>
        </w:rPr>
        <w:t>In chiusura Paolo, con sorpresa inaspettata, allarga la pro</w:t>
      </w:r>
      <w:r w:rsidRPr="00295B38">
        <w:rPr>
          <w:spacing w:val="2"/>
        </w:rPr>
        <w:softHyphen/>
      </w:r>
      <w:r w:rsidRPr="00295B38">
        <w:rPr>
          <w:spacing w:val="-1"/>
        </w:rPr>
        <w:t xml:space="preserve">spettiva e per sottolineare la superiorità dell'amore lo colloca nella </w:t>
      </w:r>
      <w:r w:rsidRPr="00295B38">
        <w:rPr>
          <w:spacing w:val="5"/>
        </w:rPr>
        <w:t>triade teologale classica: fede, speranza, amore.</w:t>
      </w:r>
    </w:p>
    <w:p w:rsidR="00D45BF3" w:rsidRPr="00295B38" w:rsidRDefault="00D45BF3" w:rsidP="000B175F">
      <w:pPr>
        <w:shd w:val="clear" w:color="auto" w:fill="FFFFFF"/>
        <w:jc w:val="both"/>
      </w:pPr>
      <w:r w:rsidRPr="00295B38">
        <w:rPr>
          <w:i/>
          <w:iCs/>
          <w:spacing w:val="-2"/>
        </w:rPr>
        <w:t xml:space="preserve">Ora dunque rimangono queste tre cose: la fede, la speranza e la </w:t>
      </w:r>
      <w:r w:rsidRPr="00295B38">
        <w:rPr>
          <w:i/>
          <w:iCs/>
          <w:spacing w:val="6"/>
        </w:rPr>
        <w:t xml:space="preserve">carità. Ma la più grande di tutte è la carità! </w:t>
      </w:r>
      <w:r w:rsidRPr="00295B38">
        <w:rPr>
          <w:spacing w:val="6"/>
        </w:rPr>
        <w:t>(v. 13).</w:t>
      </w:r>
    </w:p>
    <w:p w:rsidR="00D45BF3" w:rsidRPr="00295B38" w:rsidRDefault="00D45BF3" w:rsidP="000B175F">
      <w:pPr>
        <w:shd w:val="clear" w:color="auto" w:fill="FFFFFF"/>
        <w:ind w:firstLine="720"/>
        <w:jc w:val="both"/>
      </w:pPr>
      <w:r w:rsidRPr="00295B38">
        <w:t xml:space="preserve">Non è un versetto di facile interpretazione, in quanto rimane </w:t>
      </w:r>
      <w:r w:rsidRPr="00295B38">
        <w:rPr>
          <w:spacing w:val="1"/>
        </w:rPr>
        <w:t>controverso il significato del termine «ora» e del verbo «rima</w:t>
      </w:r>
      <w:r w:rsidRPr="00295B38">
        <w:rPr>
          <w:spacing w:val="1"/>
        </w:rPr>
        <w:softHyphen/>
        <w:t>nere», dal momento che non si comprende chiaramente se si rife</w:t>
      </w:r>
      <w:r w:rsidRPr="00295B38">
        <w:rPr>
          <w:spacing w:val="1"/>
        </w:rPr>
        <w:softHyphen/>
      </w:r>
      <w:r w:rsidRPr="00295B38">
        <w:rPr>
          <w:spacing w:val="2"/>
        </w:rPr>
        <w:t>riscano al tempo presente o all'eternità. Non volendo entrare nel dibattito sull'interpretazione da attribuire a questo testo, ci sem</w:t>
      </w:r>
      <w:r w:rsidRPr="00295B38">
        <w:rPr>
          <w:spacing w:val="2"/>
        </w:rPr>
        <w:softHyphen/>
      </w:r>
      <w:r w:rsidRPr="00295B38">
        <w:t>bra sufficiente indicare che queste tre cose sono per l'eternità, an</w:t>
      </w:r>
      <w:r w:rsidRPr="00295B38">
        <w:softHyphen/>
        <w:t>che se fin d'ora a noi disponibili. Il tempo storico che stiamo vi</w:t>
      </w:r>
      <w:r w:rsidRPr="00295B38">
        <w:softHyphen/>
      </w:r>
      <w:r w:rsidRPr="00295B38">
        <w:rPr>
          <w:spacing w:val="1"/>
        </w:rPr>
        <w:t xml:space="preserve">vendo rimane perciò lo spazio reale in cui è già presente il futuro </w:t>
      </w:r>
      <w:r w:rsidRPr="00295B38">
        <w:rPr>
          <w:spacing w:val="-2"/>
        </w:rPr>
        <w:t xml:space="preserve">di Dio. Il dono dell'amore rimane in eterno perché è Dio ad amare. </w:t>
      </w:r>
      <w:r w:rsidRPr="00295B38">
        <w:rPr>
          <w:spacing w:val="5"/>
        </w:rPr>
        <w:t>Gli altri doni si compiono in questo.</w:t>
      </w:r>
    </w:p>
    <w:p w:rsidR="00D45BF3" w:rsidRDefault="00D45BF3" w:rsidP="000B175F">
      <w:pPr>
        <w:shd w:val="clear" w:color="auto" w:fill="FFFFFF"/>
        <w:jc w:val="both"/>
        <w:rPr>
          <w:b/>
          <w:bCs/>
          <w:spacing w:val="7"/>
        </w:rPr>
      </w:pPr>
    </w:p>
    <w:p w:rsidR="00D45BF3" w:rsidRDefault="00D45BF3" w:rsidP="000B175F">
      <w:pPr>
        <w:shd w:val="clear" w:color="auto" w:fill="FFFFFF"/>
        <w:jc w:val="both"/>
        <w:rPr>
          <w:b/>
          <w:bCs/>
          <w:spacing w:val="7"/>
        </w:rPr>
      </w:pPr>
    </w:p>
    <w:p w:rsidR="00D45BF3" w:rsidRPr="0053055C" w:rsidRDefault="00D45BF3" w:rsidP="000B175F">
      <w:pPr>
        <w:shd w:val="clear" w:color="auto" w:fill="FFFFFF"/>
        <w:jc w:val="center"/>
        <w:rPr>
          <w:rFonts w:ascii="Times New Roman Grassetto" w:hAnsi="Times New Roman Grassetto"/>
          <w:smallCaps/>
        </w:rPr>
      </w:pPr>
      <w:r w:rsidRPr="0053055C">
        <w:rPr>
          <w:rFonts w:ascii="Times New Roman Grassetto" w:hAnsi="Times New Roman Grassetto"/>
          <w:b/>
          <w:bCs/>
          <w:smallCaps/>
          <w:spacing w:val="7"/>
        </w:rPr>
        <w:t>Significati per la nostra vita</w:t>
      </w:r>
    </w:p>
    <w:p w:rsidR="00D45BF3" w:rsidRDefault="00D45BF3" w:rsidP="000B175F">
      <w:pPr>
        <w:shd w:val="clear" w:color="auto" w:fill="FFFFFF"/>
        <w:jc w:val="both"/>
        <w:rPr>
          <w:spacing w:val="2"/>
        </w:rPr>
      </w:pPr>
    </w:p>
    <w:p w:rsidR="00D45BF3" w:rsidRDefault="00D45BF3" w:rsidP="000B175F">
      <w:pPr>
        <w:shd w:val="clear" w:color="auto" w:fill="FFFFFF"/>
        <w:ind w:firstLine="720"/>
        <w:jc w:val="both"/>
        <w:rPr>
          <w:spacing w:val="5"/>
        </w:rPr>
      </w:pPr>
      <w:r w:rsidRPr="00295B38">
        <w:rPr>
          <w:spacing w:val="2"/>
        </w:rPr>
        <w:t xml:space="preserve">• I disordini tra i corinzi provocano il ritorno alla sorgente </w:t>
      </w:r>
      <w:r w:rsidRPr="00295B38">
        <w:t xml:space="preserve">della vita cristiana. Proprio la situazione conflittuale di Corinto, </w:t>
      </w:r>
      <w:r w:rsidRPr="00295B38">
        <w:rPr>
          <w:spacing w:val="1"/>
        </w:rPr>
        <w:t xml:space="preserve">nella quale i cristiani tendevano ad appropriarsi dei doni di Dio considerandoli come propri, diventa l'opportunità provvidenziale per Paolo per annunciare ai cristiani di quella comunità la parola </w:t>
      </w:r>
      <w:r w:rsidRPr="00295B38">
        <w:rPr>
          <w:spacing w:val="-1"/>
        </w:rPr>
        <w:t xml:space="preserve">di salvezza per superare i conflitti. La crisi è diventata feconda per </w:t>
      </w:r>
      <w:r w:rsidRPr="00295B38">
        <w:rPr>
          <w:spacing w:val="2"/>
        </w:rPr>
        <w:t xml:space="preserve">riascoltare insieme, attraverso la voce dell'apostolo, l'orizzonte </w:t>
      </w:r>
      <w:r w:rsidRPr="00295B38">
        <w:t>nativo della vita cristiana, così come l'avevano conosciuto nell'a</w:t>
      </w:r>
      <w:r w:rsidRPr="00295B38">
        <w:softHyphen/>
        <w:t>more del Signore Gesù morto e risorto, quale forza reale ed effi</w:t>
      </w:r>
      <w:r>
        <w:rPr>
          <w:spacing w:val="-2"/>
        </w:rPr>
        <w:t>cace.</w:t>
      </w:r>
      <w:r w:rsidRPr="0053055C">
        <w:rPr>
          <w:i/>
          <w:spacing w:val="-2"/>
        </w:rPr>
        <w:t xml:space="preserve"> Il</w:t>
      </w:r>
      <w:r w:rsidRPr="00295B38">
        <w:rPr>
          <w:spacing w:val="-2"/>
        </w:rPr>
        <w:t xml:space="preserve"> </w:t>
      </w:r>
      <w:r w:rsidRPr="00295B38">
        <w:rPr>
          <w:i/>
          <w:iCs/>
          <w:spacing w:val="-2"/>
        </w:rPr>
        <w:t>conflitto, da luogo negativo, diventa spazio in cui Dio edu</w:t>
      </w:r>
      <w:r w:rsidRPr="00295B38">
        <w:rPr>
          <w:i/>
          <w:iCs/>
          <w:spacing w:val="-2"/>
        </w:rPr>
        <w:softHyphen/>
      </w:r>
      <w:r w:rsidRPr="00295B38">
        <w:rPr>
          <w:i/>
          <w:iCs/>
          <w:spacing w:val="-3"/>
        </w:rPr>
        <w:t xml:space="preserve">catore fa crescere i suoi. </w:t>
      </w:r>
      <w:r w:rsidRPr="00295B38">
        <w:rPr>
          <w:spacing w:val="-3"/>
        </w:rPr>
        <w:t>In questo modo i conflitti della vita comu</w:t>
      </w:r>
      <w:r w:rsidRPr="00295B38">
        <w:rPr>
          <w:spacing w:val="-1"/>
        </w:rPr>
        <w:t xml:space="preserve">nitaria di Corinto diventano quasi un «pulpito» dal quale Dio può </w:t>
      </w:r>
      <w:r w:rsidRPr="00295B38">
        <w:rPr>
          <w:spacing w:val="3"/>
        </w:rPr>
        <w:t xml:space="preserve">parlare ai cristiani, per aiutarli a fare memoria del suo amore e </w:t>
      </w:r>
      <w:r w:rsidRPr="00295B38">
        <w:t xml:space="preserve">così imparino a lodarlo come la fonte di ogni dono. Questo amore </w:t>
      </w:r>
      <w:r w:rsidRPr="00295B38">
        <w:rPr>
          <w:spacing w:val="-3"/>
        </w:rPr>
        <w:t xml:space="preserve">di cui Paolo parla non è prima di tutto ciò che Dio ci chiede, ma ciò </w:t>
      </w:r>
      <w:r w:rsidRPr="00295B38">
        <w:rPr>
          <w:spacing w:val="5"/>
        </w:rPr>
        <w:t>che lui per primo ci offre.</w:t>
      </w:r>
    </w:p>
    <w:p w:rsidR="00D45BF3" w:rsidRPr="00295B38" w:rsidRDefault="00D45BF3" w:rsidP="000B175F">
      <w:pPr>
        <w:shd w:val="clear" w:color="auto" w:fill="FFFFFF"/>
        <w:ind w:firstLine="720"/>
        <w:jc w:val="both"/>
      </w:pPr>
    </w:p>
    <w:p w:rsidR="00D45BF3" w:rsidRPr="0053055C" w:rsidRDefault="00D45BF3" w:rsidP="000B175F">
      <w:pPr>
        <w:widowControl w:val="0"/>
        <w:numPr>
          <w:ilvl w:val="0"/>
          <w:numId w:val="8"/>
        </w:numPr>
        <w:shd w:val="clear" w:color="auto" w:fill="FFFFFF"/>
        <w:tabs>
          <w:tab w:val="left" w:pos="710"/>
        </w:tabs>
        <w:autoSpaceDE w:val="0"/>
        <w:autoSpaceDN w:val="0"/>
        <w:adjustRightInd w:val="0"/>
        <w:ind w:firstLine="475"/>
        <w:jc w:val="both"/>
      </w:pPr>
      <w:r w:rsidRPr="00295B38">
        <w:rPr>
          <w:spacing w:val="3"/>
        </w:rPr>
        <w:t>Secondo l'ottica di Paolo n</w:t>
      </w:r>
      <w:r>
        <w:rPr>
          <w:spacing w:val="3"/>
        </w:rPr>
        <w:t xml:space="preserve">on esistono comunità difficili, </w:t>
      </w:r>
      <w:r w:rsidRPr="00295B38">
        <w:rPr>
          <w:spacing w:val="3"/>
        </w:rPr>
        <w:t>quanto piuttosto persone povere di amore. Secondo l'apostolo si</w:t>
      </w:r>
      <w:r>
        <w:rPr>
          <w:spacing w:val="3"/>
        </w:rPr>
        <w:t xml:space="preserve"> </w:t>
      </w:r>
      <w:r w:rsidRPr="00295B38">
        <w:rPr>
          <w:spacing w:val="5"/>
        </w:rPr>
        <w:t>tratta di attivare quegli atteggiamenti evangelici che dal nostro</w:t>
      </w:r>
      <w:r>
        <w:rPr>
          <w:spacing w:val="5"/>
        </w:rPr>
        <w:t xml:space="preserve"> </w:t>
      </w:r>
      <w:r w:rsidRPr="00295B38">
        <w:rPr>
          <w:spacing w:val="3"/>
        </w:rPr>
        <w:t>punto di vista ci appaiono come un «giocare in perdita», mentr</w:t>
      </w:r>
      <w:r>
        <w:rPr>
          <w:spacing w:val="3"/>
        </w:rPr>
        <w:t xml:space="preserve">e </w:t>
      </w:r>
      <w:r w:rsidRPr="00295B38">
        <w:rPr>
          <w:spacing w:val="2"/>
        </w:rPr>
        <w:t>dal punto di vista di Dio hanno il potere di ricreare la fisionomia</w:t>
      </w:r>
      <w:r>
        <w:rPr>
          <w:spacing w:val="2"/>
        </w:rPr>
        <w:t xml:space="preserve"> </w:t>
      </w:r>
      <w:r w:rsidRPr="00295B38">
        <w:t xml:space="preserve">dell'uomo per guarire le relazioni ferite. </w:t>
      </w:r>
      <w:r>
        <w:rPr>
          <w:i/>
          <w:iCs/>
        </w:rPr>
        <w:t>Quando l'uomo ha impa</w:t>
      </w:r>
      <w:r>
        <w:rPr>
          <w:i/>
          <w:iCs/>
        </w:rPr>
        <w:softHyphen/>
        <w:t xml:space="preserve"> </w:t>
      </w:r>
      <w:r w:rsidRPr="00295B38">
        <w:rPr>
          <w:i/>
          <w:iCs/>
        </w:rPr>
        <w:t xml:space="preserve">rato ad amare un Dio che sempre </w:t>
      </w:r>
      <w:r>
        <w:rPr>
          <w:i/>
          <w:iCs/>
        </w:rPr>
        <w:t xml:space="preserve">lo sorprende e quando si è reso </w:t>
      </w:r>
      <w:r w:rsidRPr="00295B38">
        <w:rPr>
          <w:i/>
          <w:iCs/>
        </w:rPr>
        <w:t>sensibile alla «novità» di Dio accolta e desiderata, allora diventa</w:t>
      </w:r>
      <w:r>
        <w:rPr>
          <w:i/>
          <w:iCs/>
        </w:rPr>
        <w:t xml:space="preserve"> </w:t>
      </w:r>
      <w:r w:rsidRPr="00295B38">
        <w:rPr>
          <w:i/>
          <w:iCs/>
          <w:spacing w:val="1"/>
        </w:rPr>
        <w:t>capace di guardare agli altri con un amore forgiato sullo stile di</w:t>
      </w:r>
      <w:r>
        <w:rPr>
          <w:i/>
          <w:iCs/>
          <w:spacing w:val="1"/>
        </w:rPr>
        <w:t xml:space="preserve"> </w:t>
      </w:r>
      <w:r w:rsidRPr="00295B38">
        <w:rPr>
          <w:i/>
          <w:iCs/>
          <w:spacing w:val="-2"/>
        </w:rPr>
        <w:t xml:space="preserve">Dio. </w:t>
      </w:r>
      <w:r w:rsidRPr="00295B38">
        <w:rPr>
          <w:spacing w:val="-2"/>
        </w:rPr>
        <w:t>Il cristiano, infatti, che ama secondo il modello di Gesù Cristo</w:t>
      </w:r>
      <w:r>
        <w:rPr>
          <w:spacing w:val="-2"/>
        </w:rPr>
        <w:t xml:space="preserve"> </w:t>
      </w:r>
      <w:r w:rsidRPr="00295B38">
        <w:rPr>
          <w:spacing w:val="4"/>
        </w:rPr>
        <w:t>è condotto a fidarsi e a sperare in ogni uomo, in quanto avendo</w:t>
      </w:r>
      <w:r>
        <w:rPr>
          <w:spacing w:val="4"/>
        </w:rPr>
        <w:t xml:space="preserve"> </w:t>
      </w:r>
      <w:r w:rsidRPr="00295B38">
        <w:rPr>
          <w:spacing w:val="1"/>
        </w:rPr>
        <w:t>imparato ad accogliere la «sorpresa» di Dio, avverte di essere di</w:t>
      </w:r>
      <w:r w:rsidRPr="00295B38">
        <w:rPr>
          <w:spacing w:val="1"/>
        </w:rPr>
        <w:softHyphen/>
      </w:r>
      <w:r w:rsidRPr="00295B38">
        <w:rPr>
          <w:spacing w:val="6"/>
        </w:rPr>
        <w:t>sponibile ad ospitare anche la «sorpresa» dell'uomo.</w:t>
      </w:r>
    </w:p>
    <w:p w:rsidR="00D45BF3" w:rsidRPr="00295B38" w:rsidRDefault="00D45BF3" w:rsidP="000B175F">
      <w:pPr>
        <w:shd w:val="clear" w:color="auto" w:fill="FFFFFF"/>
        <w:tabs>
          <w:tab w:val="left" w:pos="710"/>
        </w:tabs>
        <w:ind w:left="475"/>
        <w:jc w:val="both"/>
      </w:pPr>
    </w:p>
    <w:p w:rsidR="00D45BF3" w:rsidRPr="0053055C" w:rsidRDefault="00D45BF3" w:rsidP="000B175F">
      <w:pPr>
        <w:widowControl w:val="0"/>
        <w:numPr>
          <w:ilvl w:val="0"/>
          <w:numId w:val="8"/>
        </w:numPr>
        <w:shd w:val="clear" w:color="auto" w:fill="FFFFFF"/>
        <w:tabs>
          <w:tab w:val="left" w:pos="710"/>
        </w:tabs>
        <w:autoSpaceDE w:val="0"/>
        <w:autoSpaceDN w:val="0"/>
        <w:adjustRightInd w:val="0"/>
        <w:ind w:firstLine="475"/>
        <w:jc w:val="both"/>
      </w:pPr>
      <w:r w:rsidRPr="00295B38">
        <w:rPr>
          <w:spacing w:val="-1"/>
        </w:rPr>
        <w:t>II primato dell'amore, indicato da Paolo, non è solamente il</w:t>
      </w:r>
      <w:r>
        <w:rPr>
          <w:spacing w:val="-1"/>
        </w:rPr>
        <w:t xml:space="preserve"> </w:t>
      </w:r>
      <w:r w:rsidRPr="00295B38">
        <w:rPr>
          <w:spacing w:val="5"/>
        </w:rPr>
        <w:t>traguardo ideale che sta davanti ai corinzi, ma anche una realtà</w:t>
      </w:r>
      <w:r>
        <w:rPr>
          <w:spacing w:val="5"/>
        </w:rPr>
        <w:t xml:space="preserve"> </w:t>
      </w:r>
      <w:r w:rsidRPr="00295B38">
        <w:rPr>
          <w:spacing w:val="6"/>
        </w:rPr>
        <w:t>che già nel presente permette relazioni nuove e di comunione.</w:t>
      </w:r>
      <w:r>
        <w:rPr>
          <w:spacing w:val="6"/>
        </w:rPr>
        <w:t xml:space="preserve"> </w:t>
      </w:r>
      <w:r w:rsidRPr="00295B38">
        <w:rPr>
          <w:spacing w:val="3"/>
        </w:rPr>
        <w:t>Dopo aver ascoltato l'ideale di am</w:t>
      </w:r>
      <w:r>
        <w:rPr>
          <w:spacing w:val="3"/>
        </w:rPr>
        <w:t xml:space="preserve">ore che l'apostolo ha descritto </w:t>
      </w:r>
      <w:r w:rsidRPr="00295B38">
        <w:rPr>
          <w:spacing w:val="3"/>
        </w:rPr>
        <w:t>con i tratti della concretezza, viene spontaneo chiederci: chi è il</w:t>
      </w:r>
      <w:r>
        <w:rPr>
          <w:spacing w:val="3"/>
        </w:rPr>
        <w:t xml:space="preserve"> </w:t>
      </w:r>
      <w:r w:rsidRPr="00295B38">
        <w:rPr>
          <w:spacing w:val="1"/>
        </w:rPr>
        <w:t>cristiano che ama in questo modo? Mentre guardiamo alla inade</w:t>
      </w:r>
      <w:r w:rsidRPr="00295B38">
        <w:rPr>
          <w:spacing w:val="1"/>
        </w:rPr>
        <w:softHyphen/>
      </w:r>
      <w:r w:rsidRPr="00295B38">
        <w:rPr>
          <w:spacing w:val="2"/>
        </w:rPr>
        <w:t>guatezza del nostro amore e allo scarto che si evidenzia, diventa</w:t>
      </w:r>
      <w:r>
        <w:rPr>
          <w:spacing w:val="2"/>
        </w:rPr>
        <w:t xml:space="preserve"> </w:t>
      </w:r>
      <w:r w:rsidRPr="00295B38">
        <w:rPr>
          <w:spacing w:val="9"/>
        </w:rPr>
        <w:t>importante potenziare il nostro sguardo per riconoscere tutta</w:t>
      </w:r>
      <w:r>
        <w:rPr>
          <w:spacing w:val="9"/>
        </w:rPr>
        <w:t xml:space="preserve"> </w:t>
      </w:r>
      <w:r w:rsidRPr="00295B38">
        <w:t>quella segnaletica di amore che già è presente nella vita personale</w:t>
      </w:r>
      <w:r>
        <w:t xml:space="preserve"> </w:t>
      </w:r>
      <w:r w:rsidRPr="00295B38">
        <w:rPr>
          <w:spacing w:val="-1"/>
        </w:rPr>
        <w:t>e comunitaria. L'esercizio di rilevare le esperienze positive e dura</w:t>
      </w:r>
      <w:r w:rsidRPr="00295B38">
        <w:rPr>
          <w:spacing w:val="-1"/>
        </w:rPr>
        <w:softHyphen/>
      </w:r>
      <w:r>
        <w:rPr>
          <w:spacing w:val="-1"/>
        </w:rPr>
        <w:t xml:space="preserve"> </w:t>
      </w:r>
      <w:r w:rsidRPr="00295B38">
        <w:t xml:space="preserve">ture di amore, il prendere coscienza che </w:t>
      </w:r>
      <w:r w:rsidRPr="00295B38">
        <w:rPr>
          <w:i/>
          <w:iCs/>
        </w:rPr>
        <w:t>i momenti più belli che ci</w:t>
      </w:r>
      <w:r>
        <w:rPr>
          <w:i/>
          <w:iCs/>
        </w:rPr>
        <w:t xml:space="preserve"> </w:t>
      </w:r>
      <w:r w:rsidRPr="00295B38">
        <w:rPr>
          <w:i/>
          <w:iCs/>
          <w:spacing w:val="4"/>
        </w:rPr>
        <w:t>hanno segnato in profondità nella vita sono stati quelli che ab</w:t>
      </w:r>
      <w:r w:rsidRPr="00295B38">
        <w:rPr>
          <w:i/>
          <w:iCs/>
          <w:spacing w:val="4"/>
        </w:rPr>
        <w:softHyphen/>
      </w:r>
      <w:r w:rsidRPr="00295B38">
        <w:rPr>
          <w:i/>
          <w:iCs/>
          <w:spacing w:val="5"/>
        </w:rPr>
        <w:t xml:space="preserve">biamo vissuto nell'amore, </w:t>
      </w:r>
      <w:r w:rsidRPr="00295B38">
        <w:rPr>
          <w:spacing w:val="5"/>
        </w:rPr>
        <w:t>ci permette di aprire gli occhi sull'a</w:t>
      </w:r>
      <w:r w:rsidRPr="00295B38">
        <w:rPr>
          <w:spacing w:val="5"/>
        </w:rPr>
        <w:softHyphen/>
      </w:r>
      <w:r w:rsidRPr="00295B38">
        <w:rPr>
          <w:spacing w:val="2"/>
        </w:rPr>
        <w:t>zione di Dio nell'oggi della storia e di camminare in quella dire</w:t>
      </w:r>
      <w:r w:rsidRPr="00295B38">
        <w:rPr>
          <w:spacing w:val="2"/>
        </w:rPr>
        <w:softHyphen/>
      </w:r>
      <w:r w:rsidRPr="00295B38">
        <w:rPr>
          <w:spacing w:val="-4"/>
        </w:rPr>
        <w:t>zione.</w:t>
      </w:r>
    </w:p>
    <w:p w:rsidR="00D45BF3" w:rsidRPr="00295B38" w:rsidRDefault="00D45BF3" w:rsidP="000B175F">
      <w:pPr>
        <w:shd w:val="clear" w:color="auto" w:fill="FFFFFF"/>
        <w:tabs>
          <w:tab w:val="left" w:pos="710"/>
        </w:tabs>
        <w:jc w:val="both"/>
      </w:pPr>
    </w:p>
    <w:p w:rsidR="00D45BF3" w:rsidRPr="0053055C" w:rsidRDefault="00D45BF3" w:rsidP="000B175F">
      <w:pPr>
        <w:widowControl w:val="0"/>
        <w:numPr>
          <w:ilvl w:val="0"/>
          <w:numId w:val="8"/>
        </w:numPr>
        <w:shd w:val="clear" w:color="auto" w:fill="FFFFFF"/>
        <w:tabs>
          <w:tab w:val="left" w:pos="710"/>
        </w:tabs>
        <w:autoSpaceDE w:val="0"/>
        <w:autoSpaceDN w:val="0"/>
        <w:adjustRightInd w:val="0"/>
        <w:ind w:firstLine="475"/>
        <w:jc w:val="both"/>
      </w:pPr>
      <w:r w:rsidRPr="00295B38">
        <w:rPr>
          <w:spacing w:val="3"/>
        </w:rPr>
        <w:t>Chi ama decide uno sbilanciamento in perdita alla stessa</w:t>
      </w:r>
      <w:r>
        <w:rPr>
          <w:spacing w:val="3"/>
        </w:rPr>
        <w:t xml:space="preserve"> </w:t>
      </w:r>
      <w:r>
        <w:rPr>
          <w:spacing w:val="10"/>
        </w:rPr>
        <w:t>maniera di Gesù crocifi</w:t>
      </w:r>
      <w:r w:rsidRPr="00295B38">
        <w:rPr>
          <w:spacing w:val="10"/>
        </w:rPr>
        <w:t>sso. La croce fa memoria di una vita</w:t>
      </w:r>
      <w:r>
        <w:t xml:space="preserve"> </w:t>
      </w:r>
      <w:r w:rsidRPr="0053055C">
        <w:rPr>
          <w:spacing w:val="-1"/>
        </w:rPr>
        <w:t>«amante», completamente spesa per gli altri nella forma della gra</w:t>
      </w:r>
      <w:r w:rsidRPr="0053055C">
        <w:t xml:space="preserve">tuità. L'amore del cristiano è l'Amore crocifisso che matura nella </w:t>
      </w:r>
      <w:r w:rsidRPr="0053055C">
        <w:rPr>
          <w:spacing w:val="2"/>
        </w:rPr>
        <w:t>libertà, intesa come la possibilità di attuare in libertà atteggia</w:t>
      </w:r>
      <w:r w:rsidRPr="0053055C">
        <w:rPr>
          <w:spacing w:val="2"/>
        </w:rPr>
        <w:softHyphen/>
      </w:r>
      <w:r w:rsidRPr="0053055C">
        <w:t xml:space="preserve">menti e comportamenti che favoriscano la crescita degli altri. Di </w:t>
      </w:r>
      <w:r w:rsidRPr="0053055C">
        <w:rPr>
          <w:spacing w:val="-1"/>
        </w:rPr>
        <w:t xml:space="preserve">conseguenza gli </w:t>
      </w:r>
      <w:r w:rsidRPr="0053055C">
        <w:rPr>
          <w:i/>
          <w:iCs/>
          <w:spacing w:val="-1"/>
        </w:rPr>
        <w:t xml:space="preserve">atteggiamenti che il credente è chiamato a vivere </w:t>
      </w:r>
      <w:r w:rsidRPr="0053055C">
        <w:rPr>
          <w:i/>
          <w:iCs/>
          <w:spacing w:val="1"/>
        </w:rPr>
        <w:t>sono quelli dell'amore senza pregiudizi, senza limiti, senza difese</w:t>
      </w:r>
      <w:r>
        <w:t xml:space="preserve"> o </w:t>
      </w:r>
      <w:r w:rsidRPr="0053055C">
        <w:rPr>
          <w:i/>
          <w:iCs/>
          <w:spacing w:val="-1"/>
        </w:rPr>
        <w:t xml:space="preserve">chiusure come quelli di Gesù </w:t>
      </w:r>
      <w:r w:rsidRPr="0053055C">
        <w:rPr>
          <w:spacing w:val="-1"/>
        </w:rPr>
        <w:t>che, vivendo nello spazio della sua</w:t>
      </w:r>
      <w:r>
        <w:rPr>
          <w:spacing w:val="-1"/>
        </w:rPr>
        <w:t xml:space="preserve"> </w:t>
      </w:r>
      <w:r w:rsidRPr="0053055C">
        <w:rPr>
          <w:spacing w:val="6"/>
        </w:rPr>
        <w:t>terra, ha racchiuso nel suo amore il tratto dell'universalità, fa</w:t>
      </w:r>
      <w:r w:rsidRPr="0053055C">
        <w:rPr>
          <w:spacing w:val="6"/>
        </w:rPr>
        <w:softHyphen/>
      </w:r>
      <w:r w:rsidRPr="0053055C">
        <w:rPr>
          <w:spacing w:val="2"/>
        </w:rPr>
        <w:t>cendo crollare tutti gli steccati che ha incontrato nel suo piccolo</w:t>
      </w:r>
      <w:r>
        <w:rPr>
          <w:spacing w:val="2"/>
        </w:rPr>
        <w:t xml:space="preserve"> </w:t>
      </w:r>
      <w:r w:rsidRPr="0053055C">
        <w:rPr>
          <w:spacing w:val="1"/>
        </w:rPr>
        <w:t>mondo. Quello di Gesù non è un amore che monopolizza ma che</w:t>
      </w:r>
      <w:r>
        <w:rPr>
          <w:spacing w:val="1"/>
        </w:rPr>
        <w:t xml:space="preserve"> </w:t>
      </w:r>
      <w:r w:rsidRPr="0053055C">
        <w:rPr>
          <w:spacing w:val="-2"/>
        </w:rPr>
        <w:t>riconosce, valorizza ed apre. Il rischio per ogni credente e per ogni</w:t>
      </w:r>
      <w:r>
        <w:rPr>
          <w:spacing w:val="-2"/>
        </w:rPr>
        <w:t xml:space="preserve"> </w:t>
      </w:r>
      <w:r w:rsidRPr="0053055C">
        <w:t>comunità è quello di amare con un senso di consapevolezza com</w:t>
      </w:r>
      <w:r w:rsidRPr="0053055C">
        <w:softHyphen/>
      </w:r>
      <w:r w:rsidRPr="0053055C">
        <w:rPr>
          <w:spacing w:val="-1"/>
        </w:rPr>
        <w:t>piaciuta di se stessi. È questa una insidia sottile presente nelle pie</w:t>
      </w:r>
      <w:r w:rsidRPr="0053055C">
        <w:rPr>
          <w:spacing w:val="1"/>
        </w:rPr>
        <w:t>ghe della storia personale e comunitaria, di un amore che mentre</w:t>
      </w:r>
      <w:r>
        <w:rPr>
          <w:spacing w:val="1"/>
        </w:rPr>
        <w:t xml:space="preserve"> </w:t>
      </w:r>
      <w:r w:rsidRPr="0053055C">
        <w:rPr>
          <w:spacing w:val="2"/>
        </w:rPr>
        <w:t xml:space="preserve">raggiunge l'altro, deve subito dopo </w:t>
      </w:r>
      <w:r>
        <w:rPr>
          <w:spacing w:val="2"/>
        </w:rPr>
        <w:t>ritornare a colui che lo ha of</w:t>
      </w:r>
      <w:r>
        <w:rPr>
          <w:spacing w:val="2"/>
        </w:rPr>
        <w:softHyphen/>
      </w:r>
      <w:r w:rsidRPr="0053055C">
        <w:rPr>
          <w:spacing w:val="2"/>
        </w:rPr>
        <w:t>ferto. Tale amore cerca gratificazione e quindi ciò non è che una</w:t>
      </w:r>
      <w:r>
        <w:rPr>
          <w:spacing w:val="2"/>
        </w:rPr>
        <w:t xml:space="preserve"> </w:t>
      </w:r>
      <w:r w:rsidRPr="0053055C">
        <w:rPr>
          <w:spacing w:val="5"/>
        </w:rPr>
        <w:t>ricerca mimetizzata di sé.</w:t>
      </w:r>
    </w:p>
    <w:p w:rsidR="00D45BF3" w:rsidRPr="0053055C" w:rsidRDefault="00D45BF3" w:rsidP="000B175F">
      <w:pPr>
        <w:shd w:val="clear" w:color="auto" w:fill="FFFFFF"/>
        <w:tabs>
          <w:tab w:val="left" w:pos="710"/>
        </w:tabs>
        <w:ind w:left="475"/>
        <w:jc w:val="both"/>
      </w:pPr>
    </w:p>
    <w:p w:rsidR="00D45BF3" w:rsidRPr="00295B38" w:rsidRDefault="00D45BF3" w:rsidP="000B175F">
      <w:pPr>
        <w:shd w:val="clear" w:color="auto" w:fill="FFFFFF"/>
        <w:ind w:firstLine="475"/>
        <w:jc w:val="both"/>
      </w:pPr>
      <w:r w:rsidRPr="00295B38">
        <w:rPr>
          <w:spacing w:val="2"/>
        </w:rPr>
        <w:t>• L'esperienza dell'amore è già un anticipo della vita di rela</w:t>
      </w:r>
      <w:r w:rsidRPr="00295B38">
        <w:rPr>
          <w:spacing w:val="2"/>
        </w:rPr>
        <w:softHyphen/>
      </w:r>
      <w:r w:rsidRPr="00295B38">
        <w:t>zione in Dio. L'eternità è già presente nella storia anche attraverso</w:t>
      </w:r>
      <w:r>
        <w:t xml:space="preserve"> i </w:t>
      </w:r>
      <w:r w:rsidRPr="00295B38">
        <w:rPr>
          <w:spacing w:val="-1"/>
        </w:rPr>
        <w:t>molteplici gesti umani dell'amore. Essendo la vita umana inserita</w:t>
      </w:r>
      <w:r>
        <w:rPr>
          <w:spacing w:val="-1"/>
        </w:rPr>
        <w:t xml:space="preserve"> </w:t>
      </w:r>
      <w:r w:rsidRPr="00295B38">
        <w:rPr>
          <w:spacing w:val="4"/>
        </w:rPr>
        <w:t>nell'economia della pienezza, il passato cammina verso una sua</w:t>
      </w:r>
      <w:r>
        <w:rPr>
          <w:spacing w:val="4"/>
        </w:rPr>
        <w:t xml:space="preserve"> </w:t>
      </w:r>
      <w:r w:rsidRPr="00295B38">
        <w:rPr>
          <w:spacing w:val="1"/>
        </w:rPr>
        <w:t>sintesi. Ogni esperienza di amore personale o ecclesiale pur sem</w:t>
      </w:r>
      <w:r w:rsidRPr="00295B38">
        <w:rPr>
          <w:spacing w:val="1"/>
        </w:rPr>
        <w:softHyphen/>
      </w:r>
      <w:r w:rsidRPr="00295B38">
        <w:rPr>
          <w:spacing w:val="3"/>
        </w:rPr>
        <w:t>brando un processo lineare e ripetitivo che riprende ogni giorno</w:t>
      </w:r>
      <w:r>
        <w:rPr>
          <w:spacing w:val="3"/>
        </w:rPr>
        <w:t xml:space="preserve"> </w:t>
      </w:r>
      <w:r w:rsidRPr="00295B38">
        <w:rPr>
          <w:spacing w:val="6"/>
        </w:rPr>
        <w:t xml:space="preserve">da capo, in realtà conduce a livelli sempre più alti. </w:t>
      </w:r>
      <w:r w:rsidRPr="0053055C">
        <w:rPr>
          <w:i/>
          <w:spacing w:val="6"/>
        </w:rPr>
        <w:t>Il</w:t>
      </w:r>
      <w:r>
        <w:rPr>
          <w:spacing w:val="6"/>
        </w:rPr>
        <w:t xml:space="preserve"> </w:t>
      </w:r>
      <w:r w:rsidRPr="00295B38">
        <w:rPr>
          <w:i/>
          <w:iCs/>
          <w:spacing w:val="6"/>
        </w:rPr>
        <w:t>presente</w:t>
      </w:r>
      <w:r>
        <w:rPr>
          <w:i/>
          <w:iCs/>
          <w:spacing w:val="6"/>
        </w:rPr>
        <w:t xml:space="preserve"> </w:t>
      </w:r>
      <w:r w:rsidRPr="00295B38">
        <w:rPr>
          <w:i/>
          <w:iCs/>
          <w:spacing w:val="1"/>
        </w:rPr>
        <w:t>della storia nel quale sperimentia</w:t>
      </w:r>
      <w:r>
        <w:rPr>
          <w:i/>
          <w:iCs/>
          <w:spacing w:val="1"/>
        </w:rPr>
        <w:t xml:space="preserve">mo l'amore nella sua parzialità </w:t>
      </w:r>
      <w:r w:rsidRPr="00295B38">
        <w:rPr>
          <w:i/>
          <w:iCs/>
          <w:spacing w:val="1"/>
        </w:rPr>
        <w:t>è il kairós (= occasione fa</w:t>
      </w:r>
      <w:r>
        <w:rPr>
          <w:i/>
          <w:iCs/>
          <w:spacing w:val="1"/>
        </w:rPr>
        <w:t>vorevole e decisiva) perché atti</w:t>
      </w:r>
      <w:r w:rsidRPr="00295B38">
        <w:rPr>
          <w:i/>
          <w:iCs/>
          <w:spacing w:val="1"/>
        </w:rPr>
        <w:t>nge dal</w:t>
      </w:r>
      <w:r>
        <w:rPr>
          <w:i/>
          <w:iCs/>
          <w:spacing w:val="1"/>
        </w:rPr>
        <w:t xml:space="preserve"> </w:t>
      </w:r>
      <w:r w:rsidRPr="00295B38">
        <w:rPr>
          <w:i/>
          <w:iCs/>
          <w:spacing w:val="7"/>
        </w:rPr>
        <w:t>passato e dal futuro.</w:t>
      </w:r>
    </w:p>
    <w:p w:rsidR="00D45BF3" w:rsidRPr="00295B38" w:rsidRDefault="00D45BF3" w:rsidP="000B175F">
      <w:pPr>
        <w:shd w:val="clear" w:color="auto" w:fill="FFFFFF"/>
        <w:ind w:firstLine="475"/>
        <w:jc w:val="both"/>
      </w:pPr>
      <w:r w:rsidRPr="00295B38">
        <w:t xml:space="preserve">Nei frammenti quotidiani del nostro amore esiste un progetto di vita che potremmo pensare come musicale. La musica, infatti, </w:t>
      </w:r>
      <w:r w:rsidRPr="00295B38">
        <w:rPr>
          <w:spacing w:val="-2"/>
        </w:rPr>
        <w:t xml:space="preserve">vive di note e di pause e nello scorrere del brano le note muoiono e </w:t>
      </w:r>
      <w:r w:rsidRPr="00295B38">
        <w:t>vivono. Quando poi si è ascoltata una bella sinfonia e il brano è giunto alla conclusione gli strumenti tacciono, le note riposano e nessuno potrà rubarci ciò che in noi è rimasto della musica ascol</w:t>
      </w:r>
      <w:r w:rsidRPr="00295B38">
        <w:softHyphen/>
      </w:r>
      <w:r w:rsidRPr="00295B38">
        <w:rPr>
          <w:spacing w:val="2"/>
        </w:rPr>
        <w:t>tata. Forse l'amore è ciò che rimane in noi al termine del nostro compiere azioni, vivend</w:t>
      </w:r>
      <w:r>
        <w:rPr>
          <w:spacing w:val="2"/>
        </w:rPr>
        <w:t>o.</w:t>
      </w:r>
    </w:p>
    <w:p w:rsidR="00D45BF3" w:rsidRDefault="00D45BF3" w:rsidP="005D0334">
      <w:pPr>
        <w:jc w:val="both"/>
      </w:pPr>
    </w:p>
    <w:p w:rsidR="00D45BF3" w:rsidRDefault="00D45BF3" w:rsidP="005D0334">
      <w:pPr>
        <w:jc w:val="both"/>
      </w:pPr>
    </w:p>
    <w:p w:rsidR="00D45BF3" w:rsidRDefault="00D45BF3" w:rsidP="005D0334">
      <w:pPr>
        <w:jc w:val="both"/>
      </w:pPr>
    </w:p>
    <w:p w:rsidR="00D45BF3" w:rsidRDefault="00D45BF3" w:rsidP="005D0334">
      <w:pPr>
        <w:jc w:val="both"/>
      </w:pPr>
    </w:p>
    <w:p w:rsidR="00D45BF3" w:rsidRDefault="00D45BF3" w:rsidP="007F1292">
      <w:pPr>
        <w:jc w:val="center"/>
        <w:rPr>
          <w:rFonts w:ascii="Times New Roman Grassetto" w:hAnsi="Times New Roman Grassetto"/>
          <w:b/>
          <w:bCs/>
          <w:iCs/>
          <w:smallCaps/>
          <w:sz w:val="32"/>
          <w:szCs w:val="32"/>
        </w:rPr>
      </w:pPr>
    </w:p>
    <w:p w:rsidR="00D45BF3" w:rsidRDefault="00D45BF3" w:rsidP="007F1292">
      <w:pPr>
        <w:jc w:val="center"/>
        <w:rPr>
          <w:rFonts w:ascii="Times New Roman Grassetto" w:hAnsi="Times New Roman Grassetto"/>
          <w:b/>
          <w:bCs/>
          <w:iCs/>
          <w:smallCaps/>
          <w:sz w:val="32"/>
          <w:szCs w:val="32"/>
        </w:rPr>
      </w:pPr>
    </w:p>
    <w:p w:rsidR="00D45BF3" w:rsidRDefault="00D45BF3" w:rsidP="007F1292">
      <w:pPr>
        <w:jc w:val="center"/>
        <w:rPr>
          <w:rFonts w:ascii="Times New Roman Grassetto" w:hAnsi="Times New Roman Grassetto"/>
          <w:b/>
          <w:bCs/>
          <w:iCs/>
          <w:smallCaps/>
          <w:sz w:val="32"/>
          <w:szCs w:val="32"/>
        </w:rPr>
      </w:pPr>
    </w:p>
    <w:p w:rsidR="00D45BF3" w:rsidRPr="00C869BB" w:rsidRDefault="00D45BF3" w:rsidP="007F1292">
      <w:pPr>
        <w:jc w:val="center"/>
        <w:rPr>
          <w:rFonts w:ascii="Times New Roman Grassetto" w:hAnsi="Times New Roman Grassetto"/>
          <w:b/>
          <w:bCs/>
          <w:iCs/>
          <w:smallCaps/>
          <w:sz w:val="32"/>
          <w:szCs w:val="32"/>
        </w:rPr>
      </w:pPr>
      <w:r w:rsidRPr="00C869BB">
        <w:rPr>
          <w:rFonts w:ascii="Times New Roman Grassetto" w:hAnsi="Times New Roman Grassetto"/>
          <w:b/>
          <w:bCs/>
          <w:iCs/>
          <w:smallCaps/>
          <w:sz w:val="32"/>
          <w:szCs w:val="32"/>
        </w:rPr>
        <w:t>Chiesa e missione</w:t>
      </w:r>
    </w:p>
    <w:p w:rsidR="00D45BF3" w:rsidRPr="00C869BB" w:rsidRDefault="00D45BF3" w:rsidP="007F1292">
      <w:pPr>
        <w:jc w:val="center"/>
        <w:rPr>
          <w:bCs/>
          <w:iCs/>
          <w:sz w:val="32"/>
          <w:szCs w:val="32"/>
        </w:rPr>
      </w:pPr>
    </w:p>
    <w:p w:rsidR="00D45BF3" w:rsidRDefault="00D45BF3" w:rsidP="007F1292">
      <w:pPr>
        <w:jc w:val="center"/>
        <w:rPr>
          <w:bCs/>
          <w:iCs/>
          <w:smallCaps/>
          <w:sz w:val="32"/>
          <w:szCs w:val="32"/>
        </w:rPr>
      </w:pPr>
      <w:r>
        <w:rPr>
          <w:bCs/>
          <w:iCs/>
          <w:smallCaps/>
          <w:sz w:val="32"/>
          <w:szCs w:val="32"/>
        </w:rPr>
        <w:t>iv</w:t>
      </w:r>
      <w:r w:rsidRPr="00C869BB">
        <w:rPr>
          <w:bCs/>
          <w:iCs/>
          <w:smallCaps/>
          <w:sz w:val="32"/>
          <w:szCs w:val="32"/>
        </w:rPr>
        <w:t xml:space="preserve"> </w:t>
      </w:r>
      <w:r w:rsidRPr="001360D3">
        <w:rPr>
          <w:bCs/>
          <w:iCs/>
          <w:smallCaps/>
          <w:sz w:val="32"/>
          <w:szCs w:val="32"/>
        </w:rPr>
        <w:t>incontro</w:t>
      </w:r>
    </w:p>
    <w:p w:rsidR="00D45BF3" w:rsidRDefault="00D45BF3" w:rsidP="007F1292">
      <w:pPr>
        <w:widowControl w:val="0"/>
        <w:jc w:val="center"/>
        <w:rPr>
          <w:rFonts w:ascii="PosterBodoni It BT" w:hAnsi="PosterBodoni It BT"/>
          <w:b/>
          <w:bCs/>
          <w:sz w:val="32"/>
          <w:szCs w:val="32"/>
        </w:rPr>
      </w:pPr>
    </w:p>
    <w:p w:rsidR="00D45BF3" w:rsidRDefault="00D45BF3" w:rsidP="007F1292">
      <w:pPr>
        <w:widowControl w:val="0"/>
        <w:jc w:val="center"/>
        <w:rPr>
          <w:rFonts w:ascii="PosterBodoni It BT" w:hAnsi="PosterBodoni It BT"/>
          <w:b/>
          <w:bCs/>
          <w:sz w:val="32"/>
          <w:szCs w:val="32"/>
        </w:rPr>
      </w:pPr>
      <w:r>
        <w:rPr>
          <w:rFonts w:ascii="PosterBodoni It BT" w:hAnsi="PosterBodoni It BT"/>
          <w:b/>
          <w:bCs/>
          <w:sz w:val="32"/>
          <w:szCs w:val="32"/>
        </w:rPr>
        <w:t>ANCHE IO MANDO VOI</w:t>
      </w:r>
    </w:p>
    <w:p w:rsidR="00D45BF3" w:rsidRDefault="00D45BF3" w:rsidP="007F1292">
      <w:pPr>
        <w:shd w:val="clear" w:color="auto" w:fill="FFFFFF"/>
        <w:rPr>
          <w:i/>
          <w:iCs/>
          <w:spacing w:val="-4"/>
        </w:rPr>
      </w:pPr>
    </w:p>
    <w:p w:rsidR="00D45BF3" w:rsidRDefault="00D45BF3" w:rsidP="007F1292">
      <w:pPr>
        <w:shd w:val="clear" w:color="auto" w:fill="FFFFFF"/>
        <w:rPr>
          <w:i/>
          <w:iCs/>
          <w:spacing w:val="-4"/>
        </w:rPr>
      </w:pPr>
    </w:p>
    <w:p w:rsidR="00D45BF3" w:rsidRDefault="00D45BF3" w:rsidP="007F1292">
      <w:pPr>
        <w:shd w:val="clear" w:color="auto" w:fill="FFFFFF"/>
        <w:rPr>
          <w:i/>
          <w:iCs/>
          <w:spacing w:val="-4"/>
        </w:rPr>
      </w:pPr>
      <w:r w:rsidRPr="00311A69">
        <w:rPr>
          <w:i/>
          <w:iCs/>
          <w:spacing w:val="-4"/>
        </w:rPr>
        <w:t>Messaggio centrale</w:t>
      </w:r>
    </w:p>
    <w:p w:rsidR="00D45BF3" w:rsidRPr="00311A69" w:rsidRDefault="00D45BF3" w:rsidP="007F1292">
      <w:pPr>
        <w:shd w:val="clear" w:color="auto" w:fill="FFFFFF"/>
      </w:pPr>
    </w:p>
    <w:p w:rsidR="00D45BF3" w:rsidRPr="00311A69" w:rsidRDefault="00D45BF3" w:rsidP="007F1292">
      <w:pPr>
        <w:shd w:val="clear" w:color="auto" w:fill="FFFFFF"/>
      </w:pPr>
      <w:r w:rsidRPr="00311A69">
        <w:rPr>
          <w:iCs/>
          <w:spacing w:val="2"/>
        </w:rPr>
        <w:t xml:space="preserve">II Signore risorto viene tra i suoi discepoli donando loro la </w:t>
      </w:r>
      <w:r w:rsidRPr="00311A69">
        <w:rPr>
          <w:iCs/>
          <w:spacing w:val="7"/>
        </w:rPr>
        <w:t>pace e li rende partecipi della sua missione.</w:t>
      </w:r>
    </w:p>
    <w:p w:rsidR="00D45BF3" w:rsidRDefault="00D45BF3" w:rsidP="007F1292">
      <w:pPr>
        <w:shd w:val="clear" w:color="auto" w:fill="FFFFFF"/>
        <w:rPr>
          <w:i/>
          <w:iCs/>
          <w:spacing w:val="2"/>
        </w:rPr>
      </w:pPr>
    </w:p>
    <w:p w:rsidR="00D45BF3" w:rsidRDefault="00D45BF3" w:rsidP="007F1292">
      <w:pPr>
        <w:shd w:val="clear" w:color="auto" w:fill="FFFFFF"/>
        <w:rPr>
          <w:i/>
          <w:iCs/>
          <w:spacing w:val="2"/>
        </w:rPr>
      </w:pPr>
    </w:p>
    <w:p w:rsidR="00D45BF3" w:rsidRPr="00311A69" w:rsidRDefault="00D45BF3" w:rsidP="007F1292">
      <w:pPr>
        <w:shd w:val="clear" w:color="auto" w:fill="FFFFFF"/>
        <w:rPr>
          <w:i/>
        </w:rPr>
      </w:pPr>
      <w:r w:rsidRPr="00311A69">
        <w:rPr>
          <w:i/>
        </w:rPr>
        <w:t>Finalità</w:t>
      </w:r>
    </w:p>
    <w:p w:rsidR="00D45BF3" w:rsidRDefault="00D45BF3" w:rsidP="007F1292">
      <w:pPr>
        <w:shd w:val="clear" w:color="auto" w:fill="FFFFFF"/>
        <w:rPr>
          <w:spacing w:val="2"/>
        </w:rPr>
      </w:pPr>
    </w:p>
    <w:p w:rsidR="00D45BF3" w:rsidRPr="00311A69" w:rsidRDefault="00D45BF3" w:rsidP="007F1292">
      <w:pPr>
        <w:shd w:val="clear" w:color="auto" w:fill="FFFFFF"/>
      </w:pPr>
      <w:r w:rsidRPr="00311A69">
        <w:rPr>
          <w:spacing w:val="2"/>
        </w:rPr>
        <w:t xml:space="preserve">Le finalità di questo incontro di catechesi sono di accompagnare </w:t>
      </w:r>
      <w:r w:rsidRPr="00311A69">
        <w:rPr>
          <w:spacing w:val="4"/>
        </w:rPr>
        <w:t>l'adulto a:</w:t>
      </w:r>
    </w:p>
    <w:p w:rsidR="00D45BF3" w:rsidRPr="00311A69" w:rsidRDefault="00D45BF3" w:rsidP="007F1292">
      <w:pPr>
        <w:widowControl w:val="0"/>
        <w:numPr>
          <w:ilvl w:val="0"/>
          <w:numId w:val="19"/>
        </w:numPr>
        <w:shd w:val="clear" w:color="auto" w:fill="FFFFFF"/>
        <w:tabs>
          <w:tab w:val="left" w:pos="216"/>
        </w:tabs>
        <w:autoSpaceDE w:val="0"/>
        <w:autoSpaceDN w:val="0"/>
        <w:adjustRightInd w:val="0"/>
      </w:pPr>
      <w:r w:rsidRPr="00311A69">
        <w:rPr>
          <w:spacing w:val="-1"/>
        </w:rPr>
        <w:t>riconoscere la Chiesa come comunità abilitata dal Risorto al mi</w:t>
      </w:r>
      <w:r w:rsidRPr="00311A69">
        <w:rPr>
          <w:spacing w:val="-1"/>
        </w:rPr>
        <w:softHyphen/>
      </w:r>
      <w:r w:rsidRPr="00311A69">
        <w:rPr>
          <w:spacing w:val="2"/>
        </w:rPr>
        <w:t>nistero della riconciliazione;</w:t>
      </w:r>
    </w:p>
    <w:p w:rsidR="00D45BF3" w:rsidRPr="00311A69" w:rsidRDefault="00D45BF3" w:rsidP="007F1292">
      <w:pPr>
        <w:widowControl w:val="0"/>
        <w:numPr>
          <w:ilvl w:val="0"/>
          <w:numId w:val="19"/>
        </w:numPr>
        <w:shd w:val="clear" w:color="auto" w:fill="FFFFFF"/>
        <w:tabs>
          <w:tab w:val="left" w:pos="216"/>
        </w:tabs>
        <w:autoSpaceDE w:val="0"/>
        <w:autoSpaceDN w:val="0"/>
        <w:adjustRightInd w:val="0"/>
      </w:pPr>
      <w:r w:rsidRPr="00311A69">
        <w:rPr>
          <w:spacing w:val="3"/>
        </w:rPr>
        <w:t>accogliere la pace che viene dal Risorto per vincere la paura a</w:t>
      </w:r>
      <w:r>
        <w:rPr>
          <w:spacing w:val="3"/>
        </w:rPr>
        <w:t xml:space="preserve"> </w:t>
      </w:r>
      <w:r w:rsidRPr="00311A69">
        <w:rPr>
          <w:spacing w:val="4"/>
        </w:rPr>
        <w:t>aprirsi alla missione.</w:t>
      </w:r>
    </w:p>
    <w:p w:rsidR="00D45BF3" w:rsidRDefault="00D45BF3" w:rsidP="007F1292">
      <w:pPr>
        <w:shd w:val="clear" w:color="auto" w:fill="FFFFFF"/>
        <w:rPr>
          <w:i/>
          <w:iCs/>
          <w:spacing w:val="2"/>
        </w:rPr>
      </w:pPr>
    </w:p>
    <w:p w:rsidR="00D45BF3" w:rsidRDefault="00D45BF3" w:rsidP="007F1292">
      <w:pPr>
        <w:shd w:val="clear" w:color="auto" w:fill="FFFFFF"/>
        <w:rPr>
          <w:i/>
          <w:iCs/>
          <w:spacing w:val="2"/>
        </w:rPr>
      </w:pPr>
    </w:p>
    <w:p w:rsidR="00D45BF3" w:rsidRPr="00311A69" w:rsidRDefault="00D45BF3" w:rsidP="007F1292">
      <w:pPr>
        <w:shd w:val="clear" w:color="auto" w:fill="FFFFFF"/>
      </w:pPr>
      <w:r w:rsidRPr="00311A69">
        <w:rPr>
          <w:i/>
          <w:iCs/>
          <w:spacing w:val="2"/>
        </w:rPr>
        <w:t>Atteggiamenti</w:t>
      </w:r>
    </w:p>
    <w:p w:rsidR="00D45BF3" w:rsidRDefault="00D45BF3" w:rsidP="007F1292">
      <w:pPr>
        <w:shd w:val="clear" w:color="auto" w:fill="FFFFFF"/>
        <w:rPr>
          <w:spacing w:val="6"/>
        </w:rPr>
      </w:pPr>
    </w:p>
    <w:p w:rsidR="00D45BF3" w:rsidRPr="00311A69" w:rsidRDefault="00D45BF3" w:rsidP="007F1292">
      <w:pPr>
        <w:shd w:val="clear" w:color="auto" w:fill="FFFFFF"/>
      </w:pPr>
      <w:r w:rsidRPr="00311A69">
        <w:rPr>
          <w:spacing w:val="6"/>
        </w:rPr>
        <w:t>Questo testo della parola di Dio ci educa a:</w:t>
      </w:r>
    </w:p>
    <w:p w:rsidR="00D45BF3" w:rsidRPr="00311A69" w:rsidRDefault="00D45BF3" w:rsidP="007F1292">
      <w:pPr>
        <w:widowControl w:val="0"/>
        <w:numPr>
          <w:ilvl w:val="0"/>
          <w:numId w:val="8"/>
        </w:numPr>
        <w:shd w:val="clear" w:color="auto" w:fill="FFFFFF"/>
        <w:tabs>
          <w:tab w:val="left" w:pos="254"/>
        </w:tabs>
        <w:autoSpaceDE w:val="0"/>
        <w:autoSpaceDN w:val="0"/>
        <w:adjustRightInd w:val="0"/>
      </w:pPr>
      <w:r w:rsidRPr="00311A69">
        <w:rPr>
          <w:spacing w:val="5"/>
        </w:rPr>
        <w:t>accogliere la pace, dono del risorto che restituisce la gioia di</w:t>
      </w:r>
      <w:r>
        <w:rPr>
          <w:spacing w:val="5"/>
        </w:rPr>
        <w:t xml:space="preserve"> </w:t>
      </w:r>
      <w:r w:rsidRPr="00311A69">
        <w:rPr>
          <w:spacing w:val="-3"/>
        </w:rPr>
        <w:t>vivere;</w:t>
      </w:r>
    </w:p>
    <w:p w:rsidR="00D45BF3" w:rsidRPr="00311A69" w:rsidRDefault="00D45BF3" w:rsidP="007F1292">
      <w:pPr>
        <w:widowControl w:val="0"/>
        <w:numPr>
          <w:ilvl w:val="0"/>
          <w:numId w:val="8"/>
        </w:numPr>
        <w:shd w:val="clear" w:color="auto" w:fill="FFFFFF"/>
        <w:tabs>
          <w:tab w:val="left" w:pos="254"/>
        </w:tabs>
        <w:autoSpaceDE w:val="0"/>
        <w:autoSpaceDN w:val="0"/>
        <w:adjustRightInd w:val="0"/>
      </w:pPr>
      <w:r w:rsidRPr="00311A69">
        <w:rPr>
          <w:spacing w:val="7"/>
        </w:rPr>
        <w:t>non lasciarsi paralizzare dalla paura;</w:t>
      </w:r>
    </w:p>
    <w:p w:rsidR="00D45BF3" w:rsidRPr="00311A69" w:rsidRDefault="00D45BF3" w:rsidP="007F1292">
      <w:pPr>
        <w:widowControl w:val="0"/>
        <w:numPr>
          <w:ilvl w:val="0"/>
          <w:numId w:val="8"/>
        </w:numPr>
        <w:shd w:val="clear" w:color="auto" w:fill="FFFFFF"/>
        <w:tabs>
          <w:tab w:val="left" w:pos="254"/>
        </w:tabs>
        <w:autoSpaceDE w:val="0"/>
        <w:autoSpaceDN w:val="0"/>
        <w:adjustRightInd w:val="0"/>
      </w:pPr>
      <w:r w:rsidRPr="00311A69">
        <w:rPr>
          <w:spacing w:val="2"/>
        </w:rPr>
        <w:t>guardare al mondo non come</w:t>
      </w:r>
      <w:r>
        <w:rPr>
          <w:spacing w:val="2"/>
        </w:rPr>
        <w:t xml:space="preserve"> minaccia ma come spazio in cui </w:t>
      </w:r>
      <w:r w:rsidRPr="00311A69">
        <w:rPr>
          <w:spacing w:val="6"/>
        </w:rPr>
        <w:t>spendere con fiducia noi stessi;</w:t>
      </w:r>
    </w:p>
    <w:p w:rsidR="00D45BF3" w:rsidRPr="00311A69" w:rsidRDefault="00D45BF3" w:rsidP="007F1292">
      <w:pPr>
        <w:widowControl w:val="0"/>
        <w:numPr>
          <w:ilvl w:val="0"/>
          <w:numId w:val="8"/>
        </w:numPr>
        <w:shd w:val="clear" w:color="auto" w:fill="FFFFFF"/>
        <w:tabs>
          <w:tab w:val="left" w:pos="254"/>
        </w:tabs>
        <w:autoSpaceDE w:val="0"/>
        <w:autoSpaceDN w:val="0"/>
        <w:adjustRightInd w:val="0"/>
      </w:pPr>
      <w:r w:rsidRPr="00311A69">
        <w:t>vivere e custodire nella nostre rela</w:t>
      </w:r>
      <w:r>
        <w:t>zioni il dono della riconcilia</w:t>
      </w:r>
      <w:r>
        <w:softHyphen/>
      </w:r>
      <w:r w:rsidRPr="00311A69">
        <w:rPr>
          <w:spacing w:val="-3"/>
        </w:rPr>
        <w:t>zione;</w:t>
      </w:r>
    </w:p>
    <w:p w:rsidR="00D45BF3" w:rsidRPr="00311A69" w:rsidRDefault="00D45BF3" w:rsidP="007F1292">
      <w:pPr>
        <w:widowControl w:val="0"/>
        <w:numPr>
          <w:ilvl w:val="0"/>
          <w:numId w:val="8"/>
        </w:numPr>
        <w:shd w:val="clear" w:color="auto" w:fill="FFFFFF"/>
        <w:tabs>
          <w:tab w:val="left" w:pos="254"/>
        </w:tabs>
        <w:autoSpaceDE w:val="0"/>
        <w:autoSpaceDN w:val="0"/>
        <w:adjustRightInd w:val="0"/>
      </w:pPr>
      <w:r w:rsidRPr="00311A69">
        <w:rPr>
          <w:spacing w:val="-2"/>
        </w:rPr>
        <w:t>trovare in Gesù Cristo il paradigma della missione della Chiesa e</w:t>
      </w:r>
      <w:r>
        <w:rPr>
          <w:spacing w:val="-2"/>
        </w:rPr>
        <w:t xml:space="preserve"> </w:t>
      </w:r>
      <w:r w:rsidRPr="00311A69">
        <w:rPr>
          <w:spacing w:val="6"/>
        </w:rPr>
        <w:t>nello Spirito la sua forza.</w:t>
      </w:r>
    </w:p>
    <w:p w:rsidR="00D45BF3" w:rsidRDefault="00D45BF3" w:rsidP="007F1292">
      <w:pPr>
        <w:shd w:val="clear" w:color="auto" w:fill="FFFFFF"/>
        <w:rPr>
          <w:b/>
          <w:bCs/>
          <w:spacing w:val="2"/>
        </w:rPr>
      </w:pPr>
    </w:p>
    <w:p w:rsidR="00D45BF3" w:rsidRDefault="00D45BF3" w:rsidP="007F1292">
      <w:pPr>
        <w:shd w:val="clear" w:color="auto" w:fill="FFFFFF"/>
        <w:rPr>
          <w:b/>
          <w:bCs/>
          <w:spacing w:val="2"/>
        </w:rPr>
      </w:pPr>
    </w:p>
    <w:p w:rsidR="00D45BF3" w:rsidRPr="00A23EF6" w:rsidRDefault="00D45BF3" w:rsidP="007F1292">
      <w:pPr>
        <w:shd w:val="clear" w:color="auto" w:fill="FFFFFF"/>
        <w:rPr>
          <w:b/>
          <w:spacing w:val="6"/>
        </w:rPr>
      </w:pPr>
      <w:r w:rsidRPr="00A23EF6">
        <w:rPr>
          <w:b/>
          <w:spacing w:val="6"/>
        </w:rPr>
        <w:t xml:space="preserve">Preghiera iniziale </w:t>
      </w:r>
    </w:p>
    <w:p w:rsidR="00D45BF3" w:rsidRDefault="00D45BF3" w:rsidP="007F1292">
      <w:pPr>
        <w:shd w:val="clear" w:color="auto" w:fill="FFFFFF"/>
        <w:rPr>
          <w:spacing w:val="6"/>
        </w:rPr>
      </w:pPr>
    </w:p>
    <w:p w:rsidR="00D45BF3" w:rsidRPr="005A5568" w:rsidRDefault="00D45BF3" w:rsidP="007F1292">
      <w:pPr>
        <w:shd w:val="clear" w:color="auto" w:fill="FFFFFF"/>
      </w:pPr>
      <w:r w:rsidRPr="005A5568">
        <w:rPr>
          <w:b/>
          <w:bCs/>
          <w:spacing w:val="-4"/>
        </w:rPr>
        <w:t>Salmo 147,1-</w:t>
      </w:r>
      <w:r>
        <w:rPr>
          <w:b/>
          <w:bCs/>
          <w:spacing w:val="-4"/>
        </w:rPr>
        <w:t>11</w:t>
      </w:r>
    </w:p>
    <w:p w:rsidR="00D45BF3" w:rsidRDefault="00D45BF3" w:rsidP="007F1292">
      <w:pPr>
        <w:shd w:val="clear" w:color="auto" w:fill="FFFFFF"/>
        <w:rPr>
          <w:spacing w:val="3"/>
        </w:rPr>
      </w:pPr>
    </w:p>
    <w:p w:rsidR="00D45BF3" w:rsidRDefault="00D45BF3" w:rsidP="007F1292">
      <w:pPr>
        <w:shd w:val="clear" w:color="auto" w:fill="FFFFFF"/>
        <w:rPr>
          <w:spacing w:val="3"/>
        </w:rPr>
      </w:pPr>
      <w:r w:rsidRPr="005A5568">
        <w:rPr>
          <w:spacing w:val="3"/>
        </w:rPr>
        <w:t xml:space="preserve">Alleluia. Lodate il Signore: </w:t>
      </w:r>
    </w:p>
    <w:p w:rsidR="00D45BF3" w:rsidRDefault="00D45BF3" w:rsidP="007F1292">
      <w:pPr>
        <w:shd w:val="clear" w:color="auto" w:fill="FFFFFF"/>
        <w:ind w:firstLine="708"/>
        <w:rPr>
          <w:spacing w:val="3"/>
        </w:rPr>
      </w:pPr>
      <w:r w:rsidRPr="005A5568">
        <w:rPr>
          <w:spacing w:val="3"/>
        </w:rPr>
        <w:t xml:space="preserve">è bello cantare al nostro Dio, </w:t>
      </w:r>
    </w:p>
    <w:p w:rsidR="00D45BF3" w:rsidRDefault="00D45BF3" w:rsidP="007F1292">
      <w:pPr>
        <w:shd w:val="clear" w:color="auto" w:fill="FFFFFF"/>
        <w:ind w:firstLine="708"/>
        <w:rPr>
          <w:spacing w:val="4"/>
        </w:rPr>
      </w:pPr>
      <w:r w:rsidRPr="005A5568">
        <w:rPr>
          <w:spacing w:val="4"/>
        </w:rPr>
        <w:t xml:space="preserve">dolce è lodarlo come a lui conviene. </w:t>
      </w:r>
    </w:p>
    <w:p w:rsidR="00D45BF3" w:rsidRDefault="00D45BF3" w:rsidP="007F1292">
      <w:pPr>
        <w:shd w:val="clear" w:color="auto" w:fill="FFFFFF"/>
        <w:rPr>
          <w:spacing w:val="2"/>
        </w:rPr>
      </w:pPr>
      <w:r w:rsidRPr="005A5568">
        <w:rPr>
          <w:spacing w:val="2"/>
        </w:rPr>
        <w:t xml:space="preserve">Il Signore ricostruisce Gerusalemme, </w:t>
      </w:r>
    </w:p>
    <w:p w:rsidR="00D45BF3" w:rsidRPr="005A5568" w:rsidRDefault="00D45BF3" w:rsidP="007F1292">
      <w:pPr>
        <w:shd w:val="clear" w:color="auto" w:fill="FFFFFF"/>
        <w:ind w:firstLine="708"/>
      </w:pPr>
      <w:r w:rsidRPr="005A5568">
        <w:rPr>
          <w:spacing w:val="7"/>
        </w:rPr>
        <w:t>raduna i dispersi d'Israele.</w:t>
      </w:r>
    </w:p>
    <w:p w:rsidR="00D45BF3" w:rsidRDefault="00D45BF3" w:rsidP="007F1292">
      <w:pPr>
        <w:shd w:val="clear" w:color="auto" w:fill="FFFFFF"/>
        <w:rPr>
          <w:spacing w:val="5"/>
        </w:rPr>
      </w:pPr>
    </w:p>
    <w:p w:rsidR="00D45BF3" w:rsidRPr="005A5568" w:rsidRDefault="00D45BF3" w:rsidP="007F1292">
      <w:pPr>
        <w:shd w:val="clear" w:color="auto" w:fill="FFFFFF"/>
      </w:pPr>
      <w:r w:rsidRPr="005A5568">
        <w:rPr>
          <w:spacing w:val="5"/>
        </w:rPr>
        <w:t>Risana i cuori affranti</w:t>
      </w:r>
    </w:p>
    <w:p w:rsidR="00D45BF3" w:rsidRPr="005A5568" w:rsidRDefault="00D45BF3" w:rsidP="007F1292">
      <w:pPr>
        <w:shd w:val="clear" w:color="auto" w:fill="FFFFFF"/>
        <w:ind w:firstLine="708"/>
      </w:pPr>
      <w:r w:rsidRPr="005A5568">
        <w:rPr>
          <w:spacing w:val="4"/>
        </w:rPr>
        <w:t>e fascia le loro ferite;</w:t>
      </w:r>
    </w:p>
    <w:p w:rsidR="00D45BF3" w:rsidRPr="005A5568" w:rsidRDefault="00D45BF3" w:rsidP="007F1292">
      <w:pPr>
        <w:shd w:val="clear" w:color="auto" w:fill="FFFFFF"/>
      </w:pPr>
      <w:r w:rsidRPr="005A5568">
        <w:rPr>
          <w:spacing w:val="4"/>
        </w:rPr>
        <w:t>egli conta il numero delle stelle</w:t>
      </w:r>
    </w:p>
    <w:p w:rsidR="00D45BF3" w:rsidRPr="005A5568" w:rsidRDefault="00D45BF3" w:rsidP="007F1292">
      <w:pPr>
        <w:shd w:val="clear" w:color="auto" w:fill="FFFFFF"/>
        <w:ind w:firstLine="708"/>
      </w:pPr>
      <w:r w:rsidRPr="005A5568">
        <w:rPr>
          <w:spacing w:val="7"/>
        </w:rPr>
        <w:t>e chiama ciascuna per nome.</w:t>
      </w:r>
    </w:p>
    <w:p w:rsidR="00D45BF3" w:rsidRDefault="00D45BF3" w:rsidP="007F1292">
      <w:pPr>
        <w:shd w:val="clear" w:color="auto" w:fill="FFFFFF"/>
        <w:rPr>
          <w:spacing w:val="4"/>
        </w:rPr>
      </w:pPr>
    </w:p>
    <w:p w:rsidR="00D45BF3" w:rsidRDefault="00D45BF3" w:rsidP="007F1292">
      <w:pPr>
        <w:shd w:val="clear" w:color="auto" w:fill="FFFFFF"/>
        <w:rPr>
          <w:spacing w:val="4"/>
        </w:rPr>
      </w:pPr>
      <w:r w:rsidRPr="005A5568">
        <w:rPr>
          <w:spacing w:val="4"/>
        </w:rPr>
        <w:t xml:space="preserve">Grande è il Signore, onnipotente, </w:t>
      </w:r>
    </w:p>
    <w:p w:rsidR="00D45BF3" w:rsidRDefault="00D45BF3" w:rsidP="007F1292">
      <w:pPr>
        <w:shd w:val="clear" w:color="auto" w:fill="FFFFFF"/>
        <w:ind w:firstLine="708"/>
        <w:rPr>
          <w:spacing w:val="7"/>
        </w:rPr>
      </w:pPr>
      <w:r w:rsidRPr="005A5568">
        <w:rPr>
          <w:spacing w:val="7"/>
        </w:rPr>
        <w:t xml:space="preserve">la sua sapienza non ha confini. </w:t>
      </w:r>
    </w:p>
    <w:p w:rsidR="00D45BF3" w:rsidRDefault="00D45BF3" w:rsidP="007F1292">
      <w:pPr>
        <w:shd w:val="clear" w:color="auto" w:fill="FFFFFF"/>
        <w:rPr>
          <w:spacing w:val="3"/>
        </w:rPr>
      </w:pPr>
      <w:r w:rsidRPr="005A5568">
        <w:rPr>
          <w:spacing w:val="3"/>
        </w:rPr>
        <w:t xml:space="preserve">Il Signore sostiene gli umili </w:t>
      </w:r>
      <w:r>
        <w:rPr>
          <w:spacing w:val="3"/>
        </w:rPr>
        <w:tab/>
      </w:r>
    </w:p>
    <w:p w:rsidR="00D45BF3" w:rsidRPr="005A5568" w:rsidRDefault="00D45BF3" w:rsidP="007F1292">
      <w:pPr>
        <w:shd w:val="clear" w:color="auto" w:fill="FFFFFF"/>
        <w:ind w:firstLine="708"/>
      </w:pPr>
      <w:r w:rsidRPr="005A5568">
        <w:rPr>
          <w:spacing w:val="6"/>
        </w:rPr>
        <w:t>ma abbassa fino a terra gli empi.</w:t>
      </w:r>
    </w:p>
    <w:p w:rsidR="00D45BF3" w:rsidRPr="005A5568" w:rsidRDefault="00D45BF3" w:rsidP="007F1292">
      <w:pPr>
        <w:shd w:val="clear" w:color="auto" w:fill="FFFFFF"/>
      </w:pPr>
    </w:p>
    <w:p w:rsidR="00D45BF3" w:rsidRPr="005A5568" w:rsidRDefault="00D45BF3" w:rsidP="007F1292">
      <w:pPr>
        <w:shd w:val="clear" w:color="auto" w:fill="FFFFFF"/>
      </w:pPr>
      <w:r w:rsidRPr="005A5568">
        <w:rPr>
          <w:spacing w:val="6"/>
        </w:rPr>
        <w:t>Cantate al Signore un canto di grazie,</w:t>
      </w:r>
    </w:p>
    <w:p w:rsidR="00D45BF3" w:rsidRPr="005A5568" w:rsidRDefault="00D45BF3" w:rsidP="007F1292">
      <w:pPr>
        <w:shd w:val="clear" w:color="auto" w:fill="FFFFFF"/>
        <w:ind w:firstLine="708"/>
      </w:pPr>
      <w:r w:rsidRPr="005A5568">
        <w:rPr>
          <w:spacing w:val="6"/>
        </w:rPr>
        <w:t>intonate sulla cetra inni al nostro Dio.</w:t>
      </w:r>
    </w:p>
    <w:p w:rsidR="00D45BF3" w:rsidRPr="005A5568" w:rsidRDefault="00D45BF3" w:rsidP="007F1292">
      <w:pPr>
        <w:shd w:val="clear" w:color="auto" w:fill="FFFFFF"/>
      </w:pPr>
      <w:r w:rsidRPr="005A5568">
        <w:rPr>
          <w:spacing w:val="6"/>
        </w:rPr>
        <w:t>Egli copre il cielo di nubi, prepara la pioggia per la terra,</w:t>
      </w:r>
    </w:p>
    <w:p w:rsidR="00D45BF3" w:rsidRPr="005A5568" w:rsidRDefault="00D45BF3" w:rsidP="007F1292">
      <w:pPr>
        <w:shd w:val="clear" w:color="auto" w:fill="FFFFFF"/>
        <w:ind w:firstLine="708"/>
      </w:pPr>
      <w:r w:rsidRPr="005A5568">
        <w:rPr>
          <w:spacing w:val="5"/>
        </w:rPr>
        <w:t>fa germogliare l'erba sui monti.</w:t>
      </w:r>
    </w:p>
    <w:p w:rsidR="00D45BF3" w:rsidRDefault="00D45BF3" w:rsidP="007F1292">
      <w:pPr>
        <w:shd w:val="clear" w:color="auto" w:fill="FFFFFF"/>
        <w:rPr>
          <w:spacing w:val="3"/>
        </w:rPr>
      </w:pPr>
    </w:p>
    <w:p w:rsidR="00D45BF3" w:rsidRDefault="00D45BF3" w:rsidP="007F1292">
      <w:pPr>
        <w:shd w:val="clear" w:color="auto" w:fill="FFFFFF"/>
        <w:rPr>
          <w:spacing w:val="3"/>
        </w:rPr>
      </w:pPr>
      <w:r w:rsidRPr="005A5568">
        <w:rPr>
          <w:spacing w:val="3"/>
        </w:rPr>
        <w:t xml:space="preserve">Provvede il cibo al bestiame, </w:t>
      </w:r>
    </w:p>
    <w:p w:rsidR="00D45BF3" w:rsidRDefault="00D45BF3" w:rsidP="007F1292">
      <w:pPr>
        <w:shd w:val="clear" w:color="auto" w:fill="FFFFFF"/>
        <w:ind w:firstLine="708"/>
        <w:rPr>
          <w:spacing w:val="3"/>
        </w:rPr>
      </w:pPr>
      <w:r w:rsidRPr="005A5568">
        <w:rPr>
          <w:spacing w:val="3"/>
        </w:rPr>
        <w:t>a</w:t>
      </w:r>
      <w:r>
        <w:rPr>
          <w:spacing w:val="3"/>
        </w:rPr>
        <w:t xml:space="preserve">i piccoli del corvo che gridano </w:t>
      </w:r>
      <w:r w:rsidRPr="005A5568">
        <w:rPr>
          <w:spacing w:val="3"/>
        </w:rPr>
        <w:t xml:space="preserve">a lui. </w:t>
      </w:r>
    </w:p>
    <w:p w:rsidR="00D45BF3" w:rsidRDefault="00D45BF3" w:rsidP="007F1292">
      <w:pPr>
        <w:shd w:val="clear" w:color="auto" w:fill="FFFFFF"/>
        <w:rPr>
          <w:spacing w:val="3"/>
        </w:rPr>
      </w:pPr>
      <w:r w:rsidRPr="005A5568">
        <w:rPr>
          <w:spacing w:val="3"/>
        </w:rPr>
        <w:t xml:space="preserve">Non fa conto del vigore del cavallo, </w:t>
      </w:r>
    </w:p>
    <w:p w:rsidR="00D45BF3" w:rsidRPr="005A5568" w:rsidRDefault="00D45BF3" w:rsidP="007F1292">
      <w:pPr>
        <w:shd w:val="clear" w:color="auto" w:fill="FFFFFF"/>
        <w:ind w:firstLine="708"/>
      </w:pPr>
      <w:r w:rsidRPr="005A5568">
        <w:rPr>
          <w:spacing w:val="4"/>
        </w:rPr>
        <w:t>non apprezza l'agile corsa dell'uomo.</w:t>
      </w:r>
    </w:p>
    <w:p w:rsidR="00D45BF3" w:rsidRDefault="00D45BF3" w:rsidP="007F1292">
      <w:pPr>
        <w:shd w:val="clear" w:color="auto" w:fill="FFFFFF"/>
        <w:rPr>
          <w:spacing w:val="3"/>
        </w:rPr>
      </w:pPr>
    </w:p>
    <w:p w:rsidR="00D45BF3" w:rsidRDefault="00D45BF3" w:rsidP="007F1292">
      <w:pPr>
        <w:shd w:val="clear" w:color="auto" w:fill="FFFFFF"/>
        <w:rPr>
          <w:spacing w:val="3"/>
        </w:rPr>
      </w:pPr>
      <w:r w:rsidRPr="005A5568">
        <w:rPr>
          <w:spacing w:val="3"/>
        </w:rPr>
        <w:t xml:space="preserve">Il Signore si compiace di chi lo teme, </w:t>
      </w:r>
    </w:p>
    <w:p w:rsidR="00D45BF3" w:rsidRPr="005A5568" w:rsidRDefault="00D45BF3" w:rsidP="007F1292">
      <w:pPr>
        <w:shd w:val="clear" w:color="auto" w:fill="FFFFFF"/>
        <w:ind w:firstLine="708"/>
      </w:pPr>
      <w:r w:rsidRPr="005A5568">
        <w:rPr>
          <w:spacing w:val="7"/>
        </w:rPr>
        <w:t>di chi spera nella sua grazia.</w:t>
      </w:r>
    </w:p>
    <w:p w:rsidR="00D45BF3" w:rsidRDefault="00D45BF3" w:rsidP="007F1292">
      <w:pPr>
        <w:shd w:val="clear" w:color="auto" w:fill="FFFFFF"/>
        <w:rPr>
          <w:i/>
          <w:iCs/>
          <w:spacing w:val="-10"/>
        </w:rPr>
      </w:pPr>
    </w:p>
    <w:p w:rsidR="00D45BF3" w:rsidRDefault="00D45BF3" w:rsidP="007F1292">
      <w:pPr>
        <w:shd w:val="clear" w:color="auto" w:fill="FFFFFF"/>
        <w:rPr>
          <w:i/>
          <w:iCs/>
          <w:spacing w:val="-10"/>
        </w:rPr>
      </w:pPr>
    </w:p>
    <w:p w:rsidR="00D45BF3" w:rsidRPr="005A5568" w:rsidRDefault="00D45BF3" w:rsidP="007F1292">
      <w:pPr>
        <w:shd w:val="clear" w:color="auto" w:fill="FFFFFF"/>
      </w:pPr>
      <w:r w:rsidRPr="005A5568">
        <w:rPr>
          <w:i/>
          <w:iCs/>
          <w:spacing w:val="-10"/>
        </w:rPr>
        <w:t>Preghiamo</w:t>
      </w:r>
    </w:p>
    <w:p w:rsidR="00D45BF3" w:rsidRDefault="00D45BF3" w:rsidP="007F1292">
      <w:pPr>
        <w:shd w:val="clear" w:color="auto" w:fill="FFFFFF"/>
        <w:jc w:val="both"/>
        <w:rPr>
          <w:spacing w:val="-2"/>
        </w:rPr>
      </w:pPr>
    </w:p>
    <w:p w:rsidR="00D45BF3" w:rsidRDefault="00D45BF3" w:rsidP="007F1292">
      <w:pPr>
        <w:shd w:val="clear" w:color="auto" w:fill="FFFFFF"/>
        <w:ind w:firstLine="720"/>
        <w:jc w:val="both"/>
      </w:pPr>
      <w:r w:rsidRPr="005A5568">
        <w:rPr>
          <w:spacing w:val="-2"/>
        </w:rPr>
        <w:t xml:space="preserve">Dio onnipotente ed eterno, che nella Pasqua del tuo Figlio hai </w:t>
      </w:r>
      <w:r w:rsidRPr="005A5568">
        <w:rPr>
          <w:spacing w:val="-1"/>
        </w:rPr>
        <w:t>offerto agli uomini il patto della riconciliazione e della pace, do</w:t>
      </w:r>
      <w:r w:rsidRPr="005A5568">
        <w:rPr>
          <w:spacing w:val="-1"/>
        </w:rPr>
        <w:softHyphen/>
      </w:r>
      <w:r w:rsidRPr="005A5568">
        <w:rPr>
          <w:spacing w:val="-2"/>
        </w:rPr>
        <w:t>naci di testimoniare nella vita il mistero che celebriamo nella fede.</w:t>
      </w:r>
      <w:r>
        <w:t xml:space="preserve"> </w:t>
      </w:r>
    </w:p>
    <w:p w:rsidR="00D45BF3" w:rsidRPr="005A5568" w:rsidRDefault="00D45BF3" w:rsidP="007F1292">
      <w:pPr>
        <w:shd w:val="clear" w:color="auto" w:fill="FFFFFF"/>
        <w:ind w:firstLine="720"/>
        <w:jc w:val="both"/>
      </w:pPr>
      <w:r w:rsidRPr="005A5568">
        <w:rPr>
          <w:spacing w:val="3"/>
        </w:rPr>
        <w:t>Per Cristo nostro Signore. Amen.</w:t>
      </w:r>
    </w:p>
    <w:p w:rsidR="00D45BF3" w:rsidRDefault="00D45BF3" w:rsidP="007F1292">
      <w:pPr>
        <w:shd w:val="clear" w:color="auto" w:fill="FFFFFF"/>
        <w:rPr>
          <w:spacing w:val="6"/>
        </w:rPr>
      </w:pPr>
    </w:p>
    <w:p w:rsidR="00D45BF3" w:rsidRDefault="00D45BF3" w:rsidP="007F1292">
      <w:pPr>
        <w:shd w:val="clear" w:color="auto" w:fill="FFFFFF"/>
        <w:rPr>
          <w:spacing w:val="6"/>
        </w:rPr>
      </w:pPr>
    </w:p>
    <w:p w:rsidR="00D45BF3" w:rsidRDefault="00D45BF3" w:rsidP="007F1292">
      <w:pPr>
        <w:shd w:val="clear" w:color="auto" w:fill="FFFFFF"/>
        <w:jc w:val="both"/>
        <w:rPr>
          <w:spacing w:val="5"/>
        </w:rPr>
      </w:pPr>
      <w:r w:rsidRPr="00311A69">
        <w:rPr>
          <w:spacing w:val="1"/>
        </w:rPr>
        <w:t xml:space="preserve">Presentazione del programma della serata: l'animatore spiega il </w:t>
      </w:r>
      <w:r w:rsidRPr="00311A69">
        <w:rPr>
          <w:spacing w:val="5"/>
        </w:rPr>
        <w:t xml:space="preserve">tema, gli obiettivi, il modo di lavoro. </w:t>
      </w:r>
    </w:p>
    <w:p w:rsidR="00D45BF3" w:rsidRDefault="00D45BF3" w:rsidP="007F1292">
      <w:pPr>
        <w:shd w:val="clear" w:color="auto" w:fill="FFFFFF"/>
        <w:jc w:val="both"/>
        <w:rPr>
          <w:spacing w:val="5"/>
        </w:rPr>
      </w:pPr>
    </w:p>
    <w:p w:rsidR="00D45BF3" w:rsidRDefault="00D45BF3" w:rsidP="007F1292">
      <w:pPr>
        <w:shd w:val="clear" w:color="auto" w:fill="FFFFFF"/>
        <w:jc w:val="both"/>
        <w:rPr>
          <w:spacing w:val="5"/>
        </w:rPr>
      </w:pPr>
    </w:p>
    <w:p w:rsidR="00D45BF3" w:rsidRDefault="00D45BF3" w:rsidP="007F1292">
      <w:pPr>
        <w:shd w:val="clear" w:color="auto" w:fill="FFFFFF"/>
        <w:jc w:val="both"/>
        <w:rPr>
          <w:b/>
          <w:bCs/>
          <w:spacing w:val="5"/>
        </w:rPr>
      </w:pPr>
      <w:r w:rsidRPr="00311A69">
        <w:rPr>
          <w:spacing w:val="5"/>
        </w:rPr>
        <w:t xml:space="preserve">Lettura del testo: </w:t>
      </w:r>
      <w:r w:rsidRPr="00311A69">
        <w:rPr>
          <w:b/>
          <w:bCs/>
          <w:spacing w:val="5"/>
        </w:rPr>
        <w:t>Gv 20,</w:t>
      </w:r>
      <w:r>
        <w:rPr>
          <w:b/>
          <w:bCs/>
          <w:spacing w:val="5"/>
        </w:rPr>
        <w:t xml:space="preserve"> </w:t>
      </w:r>
      <w:r w:rsidRPr="00311A69">
        <w:rPr>
          <w:b/>
          <w:bCs/>
          <w:spacing w:val="5"/>
        </w:rPr>
        <w:t>19-23.</w:t>
      </w:r>
    </w:p>
    <w:p w:rsidR="00D45BF3" w:rsidRDefault="00D45BF3" w:rsidP="007F1292">
      <w:pPr>
        <w:shd w:val="clear" w:color="auto" w:fill="FFFFFF"/>
        <w:jc w:val="both"/>
        <w:rPr>
          <w:b/>
          <w:bCs/>
          <w:spacing w:val="5"/>
        </w:rPr>
      </w:pPr>
    </w:p>
    <w:p w:rsidR="00D45BF3" w:rsidRPr="005A5568" w:rsidRDefault="00D45BF3" w:rsidP="007F1292">
      <w:pPr>
        <w:shd w:val="clear" w:color="auto" w:fill="FFFFFF"/>
        <w:jc w:val="both"/>
      </w:pPr>
      <w:r>
        <w:rPr>
          <w:spacing w:val="2"/>
          <w:vertAlign w:val="superscript"/>
        </w:rPr>
        <w:t>1</w:t>
      </w:r>
      <w:r w:rsidRPr="005A5568">
        <w:rPr>
          <w:spacing w:val="2"/>
          <w:vertAlign w:val="superscript"/>
        </w:rPr>
        <w:t>9</w:t>
      </w:r>
      <w:r w:rsidRPr="005A5568">
        <w:rPr>
          <w:spacing w:val="2"/>
        </w:rPr>
        <w:t xml:space="preserve"> </w:t>
      </w:r>
      <w:r w:rsidRPr="005A5568">
        <w:rPr>
          <w:i/>
          <w:iCs/>
          <w:spacing w:val="2"/>
        </w:rPr>
        <w:t xml:space="preserve">La sera di quel giorno, il primo dopo il sabato, mentre </w:t>
      </w:r>
      <w:r w:rsidRPr="005A5568">
        <w:rPr>
          <w:i/>
          <w:iCs/>
          <w:spacing w:val="-2"/>
        </w:rPr>
        <w:t>erano chiuse le porte del luogo dove si trovavano i discepoli per ti</w:t>
      </w:r>
      <w:r w:rsidRPr="005A5568">
        <w:rPr>
          <w:i/>
          <w:iCs/>
          <w:spacing w:val="-2"/>
        </w:rPr>
        <w:softHyphen/>
      </w:r>
      <w:r w:rsidRPr="005A5568">
        <w:rPr>
          <w:i/>
          <w:iCs/>
          <w:spacing w:val="1"/>
        </w:rPr>
        <w:t xml:space="preserve">more dei Giudei, venne Gesù, si fermò in mezzo a loro e disse: </w:t>
      </w:r>
      <w:r w:rsidRPr="005A5568">
        <w:rPr>
          <w:i/>
          <w:iCs/>
          <w:spacing w:val="-3"/>
        </w:rPr>
        <w:t xml:space="preserve">«Pace a voi!». </w:t>
      </w:r>
      <w:r w:rsidRPr="005A5568">
        <w:rPr>
          <w:i/>
          <w:iCs/>
          <w:spacing w:val="-3"/>
          <w:vertAlign w:val="superscript"/>
        </w:rPr>
        <w:t>20</w:t>
      </w:r>
      <w:r w:rsidRPr="005A5568">
        <w:rPr>
          <w:i/>
          <w:iCs/>
          <w:spacing w:val="-3"/>
        </w:rPr>
        <w:t xml:space="preserve"> Detto questo, mostrò loro le mani e il fianco. E i </w:t>
      </w:r>
      <w:r w:rsidRPr="005A5568">
        <w:rPr>
          <w:i/>
          <w:iCs/>
          <w:spacing w:val="-4"/>
        </w:rPr>
        <w:t xml:space="preserve">discepoli gioirono al vedere il Signore. </w:t>
      </w:r>
      <w:r w:rsidRPr="005A5568">
        <w:rPr>
          <w:i/>
          <w:iCs/>
          <w:spacing w:val="-4"/>
          <w:vertAlign w:val="superscript"/>
        </w:rPr>
        <w:t>21</w:t>
      </w:r>
      <w:r w:rsidRPr="005A5568">
        <w:rPr>
          <w:i/>
          <w:iCs/>
          <w:spacing w:val="-4"/>
        </w:rPr>
        <w:t xml:space="preserve">Gesù disse loro di nuovo: </w:t>
      </w:r>
      <w:r w:rsidRPr="005A5568">
        <w:rPr>
          <w:i/>
          <w:iCs/>
        </w:rPr>
        <w:t>«Pace a voi! Come il Padre ha mandato me, anch'io mando voi».</w:t>
      </w:r>
      <w:r>
        <w:t xml:space="preserve"> </w:t>
      </w:r>
      <w:r w:rsidRPr="005A5568">
        <w:rPr>
          <w:i/>
          <w:iCs/>
          <w:spacing w:val="-3"/>
          <w:w w:val="54"/>
          <w:vertAlign w:val="superscript"/>
        </w:rPr>
        <w:t>22</w:t>
      </w:r>
      <w:r w:rsidRPr="005A5568">
        <w:rPr>
          <w:i/>
          <w:iCs/>
          <w:spacing w:val="-2"/>
        </w:rPr>
        <w:t>Detto questo, soffiò su di loro e disse: «Ricevete lo Spirito santo.</w:t>
      </w:r>
      <w:r>
        <w:t xml:space="preserve"> </w:t>
      </w:r>
      <w:r w:rsidRPr="005A5568">
        <w:rPr>
          <w:i/>
          <w:iCs/>
          <w:spacing w:val="-6"/>
          <w:w w:val="63"/>
          <w:vertAlign w:val="superscript"/>
        </w:rPr>
        <w:t>23</w:t>
      </w:r>
      <w:r w:rsidRPr="005A5568">
        <w:rPr>
          <w:i/>
          <w:iCs/>
          <w:spacing w:val="-1"/>
        </w:rPr>
        <w:t>Coloro a cui perdonerete i peccati, saranno perdonati; coloro a</w:t>
      </w:r>
      <w:r>
        <w:rPr>
          <w:i/>
          <w:iCs/>
          <w:spacing w:val="-1"/>
        </w:rPr>
        <w:t xml:space="preserve"> </w:t>
      </w:r>
      <w:r w:rsidRPr="005A5568">
        <w:rPr>
          <w:i/>
          <w:iCs/>
          <w:spacing w:val="5"/>
        </w:rPr>
        <w:t>cui non perdonerete, non saranno perdonati».</w:t>
      </w:r>
    </w:p>
    <w:p w:rsidR="00D45BF3" w:rsidRDefault="00D45BF3" w:rsidP="007F1292">
      <w:pPr>
        <w:shd w:val="clear" w:color="auto" w:fill="FFFFFF"/>
        <w:rPr>
          <w:spacing w:val="-8"/>
        </w:rPr>
      </w:pPr>
    </w:p>
    <w:p w:rsidR="00D45BF3" w:rsidRDefault="00D45BF3" w:rsidP="007F1292">
      <w:pPr>
        <w:shd w:val="clear" w:color="auto" w:fill="FFFFFF"/>
        <w:rPr>
          <w:spacing w:val="-8"/>
        </w:rPr>
      </w:pPr>
    </w:p>
    <w:p w:rsidR="00D45BF3" w:rsidRPr="00A23EF6" w:rsidRDefault="00D45BF3" w:rsidP="007F1292">
      <w:pPr>
        <w:shd w:val="clear" w:color="auto" w:fill="FFFFFF"/>
        <w:rPr>
          <w:b/>
          <w:smallCaps/>
          <w:spacing w:val="-8"/>
        </w:rPr>
      </w:pPr>
      <w:r w:rsidRPr="00A23EF6">
        <w:rPr>
          <w:b/>
          <w:smallCaps/>
          <w:spacing w:val="-8"/>
        </w:rPr>
        <w:t>Prima fase: fase proiettiva</w:t>
      </w:r>
    </w:p>
    <w:p w:rsidR="00D45BF3" w:rsidRDefault="00D45BF3" w:rsidP="007F1292">
      <w:pPr>
        <w:shd w:val="clear" w:color="auto" w:fill="FFFFFF"/>
      </w:pPr>
    </w:p>
    <w:p w:rsidR="00D45BF3" w:rsidRPr="00311A69" w:rsidRDefault="00D45BF3" w:rsidP="007F1292">
      <w:pPr>
        <w:shd w:val="clear" w:color="auto" w:fill="FFFFFF"/>
        <w:jc w:val="both"/>
      </w:pPr>
      <w:r w:rsidRPr="00311A69">
        <w:t>Per aiutare gli adulti ad entrare con la loro esperienza nel testo bi</w:t>
      </w:r>
      <w:r w:rsidRPr="00311A69">
        <w:softHyphen/>
      </w:r>
      <w:r w:rsidRPr="00311A69">
        <w:rPr>
          <w:spacing w:val="1"/>
        </w:rPr>
        <w:t xml:space="preserve">blico da approfondire, sono possibili diverse modalità, a seconda </w:t>
      </w:r>
      <w:r w:rsidRPr="00311A69">
        <w:rPr>
          <w:spacing w:val="9"/>
        </w:rPr>
        <w:t>del tipo di gruppo che si è chiamati ad animare.</w:t>
      </w:r>
    </w:p>
    <w:p w:rsidR="00D45BF3" w:rsidRDefault="00D45BF3" w:rsidP="007F1292">
      <w:pPr>
        <w:shd w:val="clear" w:color="auto" w:fill="FFFFFF"/>
        <w:rPr>
          <w:i/>
          <w:iCs/>
          <w:spacing w:val="9"/>
        </w:rPr>
      </w:pPr>
    </w:p>
    <w:p w:rsidR="00D45BF3" w:rsidRPr="00311A69" w:rsidRDefault="00D45BF3" w:rsidP="007F1292">
      <w:pPr>
        <w:shd w:val="clear" w:color="auto" w:fill="FFFFFF"/>
      </w:pPr>
      <w:r>
        <w:rPr>
          <w:i/>
          <w:iCs/>
          <w:spacing w:val="9"/>
        </w:rPr>
        <w:t>1.</w:t>
      </w:r>
      <w:r w:rsidRPr="00311A69">
        <w:rPr>
          <w:i/>
          <w:iCs/>
          <w:spacing w:val="9"/>
        </w:rPr>
        <w:t xml:space="preserve"> A partire dal testo</w:t>
      </w:r>
    </w:p>
    <w:p w:rsidR="00D45BF3" w:rsidRDefault="00D45BF3" w:rsidP="007F1292">
      <w:pPr>
        <w:shd w:val="clear" w:color="auto" w:fill="FFFFFF"/>
        <w:jc w:val="both"/>
      </w:pPr>
    </w:p>
    <w:p w:rsidR="00D45BF3" w:rsidRPr="00311A69" w:rsidRDefault="00D45BF3" w:rsidP="007F1292">
      <w:pPr>
        <w:shd w:val="clear" w:color="auto" w:fill="FFFFFF"/>
        <w:jc w:val="both"/>
      </w:pPr>
      <w:r w:rsidRPr="00311A69">
        <w:t xml:space="preserve">L'animatore invita i partecipanti a sottolineare nel testo i verbi che </w:t>
      </w:r>
      <w:r w:rsidRPr="00311A69">
        <w:rPr>
          <w:spacing w:val="1"/>
        </w:rPr>
        <w:t xml:space="preserve">riguardano le azioni di Gesù e chiede: «Da questi verbi che cosa </w:t>
      </w:r>
      <w:r w:rsidRPr="00311A69">
        <w:rPr>
          <w:spacing w:val="-1"/>
        </w:rPr>
        <w:t xml:space="preserve">possiamo intuire del modo con cui Gesù entra in relazione con loro </w:t>
      </w:r>
      <w:r w:rsidRPr="00311A69">
        <w:rPr>
          <w:spacing w:val="7"/>
        </w:rPr>
        <w:t>e resta in comunione con loro da Risorto?».</w:t>
      </w:r>
    </w:p>
    <w:p w:rsidR="00D45BF3" w:rsidRDefault="00D45BF3" w:rsidP="007F1292">
      <w:pPr>
        <w:shd w:val="clear" w:color="auto" w:fill="FFFFFF"/>
        <w:rPr>
          <w:spacing w:val="-16"/>
        </w:rPr>
      </w:pPr>
    </w:p>
    <w:p w:rsidR="00D45BF3" w:rsidRPr="00311A69" w:rsidRDefault="00D45BF3" w:rsidP="007F1292">
      <w:pPr>
        <w:shd w:val="clear" w:color="auto" w:fill="FFFFFF"/>
      </w:pPr>
      <w:r w:rsidRPr="00311A69">
        <w:rPr>
          <w:spacing w:val="3"/>
        </w:rPr>
        <w:t>In seguito raccoglie le osservazioni e le riassume.</w:t>
      </w:r>
    </w:p>
    <w:p w:rsidR="00D45BF3" w:rsidRPr="00311A69" w:rsidRDefault="00D45BF3" w:rsidP="007F1292">
      <w:pPr>
        <w:framePr w:h="173" w:hRule="exact" w:hSpace="38" w:vSpace="58" w:wrap="auto" w:vAnchor="text" w:hAnchor="text" w:x="2895" w:y="231"/>
        <w:shd w:val="clear" w:color="auto" w:fill="FFFFFF"/>
      </w:pPr>
    </w:p>
    <w:p w:rsidR="00D45BF3" w:rsidRPr="00311A69" w:rsidRDefault="00D45BF3" w:rsidP="007F1292">
      <w:pPr>
        <w:shd w:val="clear" w:color="auto" w:fill="FFFFFF"/>
      </w:pPr>
      <w:r w:rsidRPr="00311A69">
        <w:rPr>
          <w:i/>
          <w:iCs/>
          <w:spacing w:val="4"/>
        </w:rPr>
        <w:t>2. A partire dal disegno</w:t>
      </w:r>
    </w:p>
    <w:p w:rsidR="00D45BF3" w:rsidRDefault="00D45BF3" w:rsidP="007F1292">
      <w:pPr>
        <w:shd w:val="clear" w:color="auto" w:fill="FFFFFF"/>
        <w:jc w:val="both"/>
        <w:rPr>
          <w:spacing w:val="1"/>
        </w:rPr>
      </w:pPr>
    </w:p>
    <w:p w:rsidR="00D45BF3" w:rsidRDefault="00D45BF3" w:rsidP="007F1292">
      <w:pPr>
        <w:shd w:val="clear" w:color="auto" w:fill="FFFFFF"/>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style="position:absolute;left:0;text-align:left;margin-left:.3pt;margin-top:55.2pt;width:474pt;height:315.4pt;z-index:251658240;visibility:visible">
            <v:imagedata r:id="rId26" o:title=""/>
            <w10:wrap type="topAndBottom"/>
          </v:shape>
        </w:pict>
      </w:r>
      <w:r w:rsidRPr="00311A69">
        <w:rPr>
          <w:spacing w:val="1"/>
        </w:rPr>
        <w:t xml:space="preserve">L'animatore consegna ai partecipanti </w:t>
      </w:r>
      <w:r w:rsidRPr="00311A69">
        <w:t xml:space="preserve">una fotocopia del disegno e invita a </w:t>
      </w:r>
      <w:r w:rsidRPr="00311A69">
        <w:rPr>
          <w:spacing w:val="2"/>
        </w:rPr>
        <w:t xml:space="preserve">osservarlo attentamente. Chiede poi </w:t>
      </w:r>
      <w:r w:rsidRPr="00311A69">
        <w:t xml:space="preserve">che ciascuno rilevi gli elementi che </w:t>
      </w:r>
      <w:r w:rsidRPr="00311A69">
        <w:rPr>
          <w:spacing w:val="8"/>
        </w:rPr>
        <w:t>l'artista ha voluto mettere in evi</w:t>
      </w:r>
      <w:r w:rsidRPr="00311A69">
        <w:rPr>
          <w:spacing w:val="8"/>
        </w:rPr>
        <w:softHyphen/>
      </w:r>
      <w:r w:rsidRPr="00311A69">
        <w:rPr>
          <w:spacing w:val="1"/>
        </w:rPr>
        <w:t xml:space="preserve">denza, rispetto al brano del Vangelo. </w:t>
      </w:r>
      <w:r w:rsidRPr="00311A69">
        <w:t>Vengono comunicate le osservazioni.</w:t>
      </w:r>
    </w:p>
    <w:p w:rsidR="00D45BF3" w:rsidRPr="00311A69" w:rsidRDefault="00D45BF3" w:rsidP="007F1292">
      <w:pPr>
        <w:shd w:val="clear" w:color="auto" w:fill="FFFFFF"/>
        <w:jc w:val="both"/>
      </w:pPr>
    </w:p>
    <w:p w:rsidR="00D45BF3" w:rsidRDefault="00D45BF3" w:rsidP="007F1292">
      <w:pPr>
        <w:shd w:val="clear" w:color="auto" w:fill="FFFFFF"/>
        <w:rPr>
          <w:spacing w:val="6"/>
        </w:rPr>
      </w:pPr>
    </w:p>
    <w:p w:rsidR="00D45BF3" w:rsidRPr="00311A69" w:rsidRDefault="00D45BF3" w:rsidP="007F1292">
      <w:pPr>
        <w:shd w:val="clear" w:color="auto" w:fill="FFFFFF"/>
      </w:pPr>
      <w:r w:rsidRPr="00311A69">
        <w:rPr>
          <w:spacing w:val="6"/>
        </w:rPr>
        <w:t xml:space="preserve">3. </w:t>
      </w:r>
      <w:r w:rsidRPr="00311A69">
        <w:rPr>
          <w:i/>
          <w:iCs/>
          <w:spacing w:val="6"/>
        </w:rPr>
        <w:t>A partire dall'esperienza</w:t>
      </w:r>
    </w:p>
    <w:p w:rsidR="00D45BF3" w:rsidRDefault="00D45BF3" w:rsidP="007F1292">
      <w:pPr>
        <w:shd w:val="clear" w:color="auto" w:fill="FFFFFF"/>
        <w:jc w:val="both"/>
        <w:rPr>
          <w:spacing w:val="-1"/>
        </w:rPr>
      </w:pPr>
    </w:p>
    <w:p w:rsidR="00D45BF3" w:rsidRPr="00311A69" w:rsidRDefault="00D45BF3" w:rsidP="007F1292">
      <w:pPr>
        <w:shd w:val="clear" w:color="auto" w:fill="FFFFFF"/>
        <w:jc w:val="both"/>
      </w:pPr>
      <w:r w:rsidRPr="00311A69">
        <w:rPr>
          <w:spacing w:val="-1"/>
        </w:rPr>
        <w:t xml:space="preserve">L'animatore fa ai partecipanti la seguente proposta: «Pace a voi!... </w:t>
      </w:r>
      <w:r w:rsidRPr="00311A69">
        <w:rPr>
          <w:spacing w:val="-4"/>
        </w:rPr>
        <w:t xml:space="preserve">Pace a voi!». Per due volte Giovanni richiama il dono che il Signore </w:t>
      </w:r>
      <w:r w:rsidRPr="00311A69">
        <w:rPr>
          <w:spacing w:val="-1"/>
        </w:rPr>
        <w:t>risorto ha fatto a tutti gli uomini: «la sua pace». Nella nostra espe</w:t>
      </w:r>
      <w:r w:rsidRPr="00311A69">
        <w:rPr>
          <w:spacing w:val="-1"/>
        </w:rPr>
        <w:softHyphen/>
      </w:r>
      <w:r w:rsidRPr="00311A69">
        <w:rPr>
          <w:spacing w:val="2"/>
        </w:rPr>
        <w:t xml:space="preserve">rienza questa pace resta una promessa. Che ragioni diamo a noi </w:t>
      </w:r>
      <w:r w:rsidRPr="00311A69">
        <w:t xml:space="preserve">stessi della fatica ad accogliere la sua pace e a stare interiormente </w:t>
      </w:r>
      <w:r w:rsidRPr="00311A69">
        <w:rPr>
          <w:spacing w:val="5"/>
        </w:rPr>
        <w:t>in pace?</w:t>
      </w:r>
    </w:p>
    <w:p w:rsidR="00D45BF3" w:rsidRDefault="00D45BF3" w:rsidP="007F1292"/>
    <w:p w:rsidR="00D45BF3" w:rsidRPr="00311A69" w:rsidRDefault="00D45BF3" w:rsidP="007F1292"/>
    <w:p w:rsidR="00D45BF3" w:rsidRPr="00841A4D" w:rsidRDefault="00D45BF3" w:rsidP="007F1292">
      <w:pPr>
        <w:shd w:val="clear" w:color="auto" w:fill="FFFFFF"/>
        <w:rPr>
          <w:b/>
          <w:smallCaps/>
        </w:rPr>
      </w:pPr>
      <w:r w:rsidRPr="00841A4D">
        <w:rPr>
          <w:b/>
          <w:smallCaps/>
          <w:spacing w:val="-7"/>
        </w:rPr>
        <w:t>Seconda fase: fase di approfondimento</w:t>
      </w:r>
    </w:p>
    <w:p w:rsidR="00D45BF3" w:rsidRDefault="00D45BF3" w:rsidP="007F1292">
      <w:pPr>
        <w:shd w:val="clear" w:color="auto" w:fill="FFFFFF"/>
        <w:jc w:val="both"/>
      </w:pPr>
    </w:p>
    <w:p w:rsidR="00D45BF3" w:rsidRDefault="00D45BF3" w:rsidP="007F1292">
      <w:pPr>
        <w:shd w:val="clear" w:color="auto" w:fill="FFFFFF"/>
        <w:jc w:val="both"/>
        <w:rPr>
          <w:spacing w:val="6"/>
        </w:rPr>
      </w:pPr>
      <w:r w:rsidRPr="00311A69">
        <w:t>Questo momento mira a fornire al gruppo nuovi elementi di com</w:t>
      </w:r>
      <w:r w:rsidRPr="00311A69">
        <w:softHyphen/>
      </w:r>
      <w:r w:rsidRPr="00311A69">
        <w:rPr>
          <w:spacing w:val="6"/>
        </w:rPr>
        <w:t>prensione, attraverso una lettura più approfondita del testo:</w:t>
      </w:r>
    </w:p>
    <w:p w:rsidR="00D45BF3" w:rsidRPr="00311A69" w:rsidRDefault="00D45BF3" w:rsidP="007F1292">
      <w:pPr>
        <w:shd w:val="clear" w:color="auto" w:fill="FFFFFF"/>
        <w:jc w:val="both"/>
      </w:pPr>
      <w:r w:rsidRPr="00311A69">
        <w:rPr>
          <w:spacing w:val="6"/>
        </w:rPr>
        <w:t xml:space="preserve"> </w:t>
      </w:r>
      <w:r w:rsidRPr="00311A69">
        <w:rPr>
          <w:spacing w:val="2"/>
        </w:rPr>
        <w:t>• Un animatore/esperto spiega il brano, tenendo presente l'espe</w:t>
      </w:r>
      <w:r w:rsidRPr="00311A69">
        <w:rPr>
          <w:spacing w:val="2"/>
        </w:rPr>
        <w:softHyphen/>
      </w:r>
      <w:r w:rsidRPr="00311A69">
        <w:rPr>
          <w:spacing w:val="-1"/>
        </w:rPr>
        <w:t xml:space="preserve">rienza del gruppo e il risultato del lavoro fatto in fase proiettiva. È </w:t>
      </w:r>
      <w:r w:rsidRPr="00311A69">
        <w:rPr>
          <w:spacing w:val="2"/>
        </w:rPr>
        <w:t xml:space="preserve">molto utile che l'animatore fornisca agli adulti una sintesi o uno </w:t>
      </w:r>
      <w:r w:rsidRPr="00311A69">
        <w:rPr>
          <w:spacing w:val="3"/>
        </w:rPr>
        <w:t>schema dell'approfondimento.</w:t>
      </w:r>
    </w:p>
    <w:p w:rsidR="00D45BF3" w:rsidRPr="00311A69" w:rsidRDefault="00D45BF3" w:rsidP="007F1292">
      <w:pPr>
        <w:widowControl w:val="0"/>
        <w:numPr>
          <w:ilvl w:val="0"/>
          <w:numId w:val="12"/>
        </w:numPr>
        <w:shd w:val="clear" w:color="auto" w:fill="FFFFFF"/>
        <w:tabs>
          <w:tab w:val="left" w:pos="240"/>
        </w:tabs>
        <w:autoSpaceDE w:val="0"/>
        <w:autoSpaceDN w:val="0"/>
        <w:adjustRightInd w:val="0"/>
        <w:jc w:val="both"/>
      </w:pPr>
      <w:r>
        <w:t>L'approfondimento può anche avvenire attraverso l</w:t>
      </w:r>
      <w:r w:rsidRPr="00311A69">
        <w:t>a lettura co</w:t>
      </w:r>
      <w:r w:rsidRPr="00311A69">
        <w:softHyphen/>
      </w:r>
      <w:r w:rsidRPr="00311A69">
        <w:rPr>
          <w:spacing w:val="4"/>
        </w:rPr>
        <w:t xml:space="preserve">mune di un buon commento al testo (vedi quello proposto </w:t>
      </w:r>
      <w:r>
        <w:rPr>
          <w:spacing w:val="4"/>
        </w:rPr>
        <w:t>più sotto</w:t>
      </w:r>
      <w:r w:rsidRPr="00311A69">
        <w:rPr>
          <w:spacing w:val="3"/>
        </w:rPr>
        <w:t>). In questo caso, terminala la lettura,</w:t>
      </w:r>
      <w:r>
        <w:rPr>
          <w:spacing w:val="3"/>
        </w:rPr>
        <w:t xml:space="preserve"> </w:t>
      </w:r>
      <w:r w:rsidRPr="00311A69">
        <w:rPr>
          <w:spacing w:val="2"/>
        </w:rPr>
        <w:t>l'animatore invita gli adulti a riesprimere gli aspetti che li hanno</w:t>
      </w:r>
      <w:r>
        <w:rPr>
          <w:spacing w:val="2"/>
        </w:rPr>
        <w:t xml:space="preserve"> </w:t>
      </w:r>
      <w:r w:rsidRPr="00311A69">
        <w:rPr>
          <w:spacing w:val="-1"/>
        </w:rPr>
        <w:t>maggiormente colpiti, quelli che h</w:t>
      </w:r>
      <w:r>
        <w:rPr>
          <w:spacing w:val="-1"/>
        </w:rPr>
        <w:t xml:space="preserve">anno modificato il loro modo di </w:t>
      </w:r>
      <w:r w:rsidRPr="00311A69">
        <w:rPr>
          <w:spacing w:val="-1"/>
        </w:rPr>
        <w:t>pensare, quelli che ritengono più importanti. Alla fine, l'animatore</w:t>
      </w:r>
      <w:r>
        <w:rPr>
          <w:spacing w:val="-1"/>
        </w:rPr>
        <w:t xml:space="preserve"> </w:t>
      </w:r>
      <w:r w:rsidRPr="00311A69">
        <w:rPr>
          <w:spacing w:val="7"/>
        </w:rPr>
        <w:t>può riassumere quanto è emerso ed eventualmente integrare.</w:t>
      </w:r>
    </w:p>
    <w:p w:rsidR="00D45BF3" w:rsidRPr="00311A69" w:rsidRDefault="00D45BF3" w:rsidP="007F1292">
      <w:pPr>
        <w:widowControl w:val="0"/>
        <w:numPr>
          <w:ilvl w:val="0"/>
          <w:numId w:val="12"/>
        </w:numPr>
        <w:shd w:val="clear" w:color="auto" w:fill="FFFFFF"/>
        <w:tabs>
          <w:tab w:val="left" w:pos="240"/>
        </w:tabs>
        <w:autoSpaceDE w:val="0"/>
        <w:autoSpaceDN w:val="0"/>
        <w:adjustRightInd w:val="0"/>
        <w:jc w:val="both"/>
      </w:pPr>
      <w:r w:rsidRPr="00311A69">
        <w:rPr>
          <w:spacing w:val="2"/>
        </w:rPr>
        <w:t>In alcuni gruppi diventa più spontaneo approfondire il testo in</w:t>
      </w:r>
      <w:r>
        <w:rPr>
          <w:spacing w:val="2"/>
        </w:rPr>
        <w:t xml:space="preserve"> </w:t>
      </w:r>
      <w:r w:rsidRPr="00311A69">
        <w:rPr>
          <w:spacing w:val="3"/>
        </w:rPr>
        <w:t>modo partecipato, componendo cioè i vari apporti dì ognuno. In</w:t>
      </w:r>
      <w:r>
        <w:rPr>
          <w:spacing w:val="3"/>
        </w:rPr>
        <w:t xml:space="preserve"> </w:t>
      </w:r>
      <w:r w:rsidRPr="00311A69">
        <w:rPr>
          <w:spacing w:val="6"/>
        </w:rPr>
        <w:t>questo caso l'animatore ha il compito di riassumere periodica</w:t>
      </w:r>
      <w:r w:rsidRPr="00311A69">
        <w:rPr>
          <w:spacing w:val="2"/>
        </w:rPr>
        <w:t>mente quanto emerge. Se il gruppo si ferma su alcuni aspetti che</w:t>
      </w:r>
      <w:r>
        <w:rPr>
          <w:spacing w:val="2"/>
        </w:rPr>
        <w:t xml:space="preserve"> </w:t>
      </w:r>
      <w:r w:rsidRPr="00311A69">
        <w:rPr>
          <w:spacing w:val="1"/>
        </w:rPr>
        <w:t>creano interrogativi, il ricorso al commento può aiutare a trovare</w:t>
      </w:r>
      <w:r>
        <w:rPr>
          <w:spacing w:val="1"/>
        </w:rPr>
        <w:t xml:space="preserve"> </w:t>
      </w:r>
      <w:r w:rsidRPr="00311A69">
        <w:rPr>
          <w:spacing w:val="3"/>
        </w:rPr>
        <w:t>alcune risposte.</w:t>
      </w:r>
    </w:p>
    <w:p w:rsidR="00D45BF3" w:rsidRDefault="00D45BF3" w:rsidP="007F1292">
      <w:pPr>
        <w:shd w:val="clear" w:color="auto" w:fill="FFFFFF"/>
        <w:rPr>
          <w:spacing w:val="-6"/>
        </w:rPr>
      </w:pPr>
    </w:p>
    <w:p w:rsidR="00D45BF3" w:rsidRDefault="00D45BF3" w:rsidP="007F1292">
      <w:pPr>
        <w:shd w:val="clear" w:color="auto" w:fill="FFFFFF"/>
        <w:rPr>
          <w:spacing w:val="-6"/>
        </w:rPr>
      </w:pPr>
    </w:p>
    <w:p w:rsidR="00D45BF3" w:rsidRPr="00841A4D" w:rsidRDefault="00D45BF3" w:rsidP="007F1292">
      <w:pPr>
        <w:shd w:val="clear" w:color="auto" w:fill="FFFFFF"/>
        <w:rPr>
          <w:b/>
        </w:rPr>
      </w:pPr>
      <w:r w:rsidRPr="00841A4D">
        <w:rPr>
          <w:b/>
          <w:spacing w:val="-6"/>
        </w:rPr>
        <w:t>Terza fase: fase di riappropriazione</w:t>
      </w:r>
    </w:p>
    <w:p w:rsidR="00D45BF3" w:rsidRDefault="00D45BF3" w:rsidP="007F1292">
      <w:pPr>
        <w:shd w:val="clear" w:color="auto" w:fill="FFFFFF"/>
        <w:jc w:val="both"/>
        <w:rPr>
          <w:spacing w:val="2"/>
        </w:rPr>
      </w:pPr>
    </w:p>
    <w:p w:rsidR="00D45BF3" w:rsidRPr="00311A69" w:rsidRDefault="00D45BF3" w:rsidP="007F1292">
      <w:pPr>
        <w:shd w:val="clear" w:color="auto" w:fill="FFFFFF"/>
        <w:jc w:val="both"/>
      </w:pPr>
      <w:r w:rsidRPr="00311A69">
        <w:rPr>
          <w:spacing w:val="2"/>
        </w:rPr>
        <w:t>Questo momento mira a far riesprimere al gruppo quanto ha ap</w:t>
      </w:r>
      <w:r w:rsidRPr="00311A69">
        <w:rPr>
          <w:spacing w:val="2"/>
        </w:rPr>
        <w:softHyphen/>
      </w:r>
      <w:r w:rsidRPr="00311A69">
        <w:rPr>
          <w:spacing w:val="1"/>
        </w:rPr>
        <w:t>preso dall'approfondimento della parola di Dio e a cercare di at</w:t>
      </w:r>
      <w:r w:rsidRPr="00311A69">
        <w:rPr>
          <w:spacing w:val="1"/>
        </w:rPr>
        <w:softHyphen/>
      </w:r>
      <w:r w:rsidRPr="00311A69">
        <w:rPr>
          <w:spacing w:val="5"/>
        </w:rPr>
        <w:t>tualizzarlo nella propria vita.</w:t>
      </w:r>
    </w:p>
    <w:p w:rsidR="00D45BF3" w:rsidRPr="00311A69" w:rsidRDefault="00D45BF3" w:rsidP="007F1292">
      <w:pPr>
        <w:shd w:val="clear" w:color="auto" w:fill="FFFFFF"/>
        <w:ind w:firstLine="708"/>
        <w:jc w:val="both"/>
      </w:pPr>
      <w:r w:rsidRPr="00311A69">
        <w:rPr>
          <w:spacing w:val="1"/>
        </w:rPr>
        <w:t>L'animatore può proporre diverse piste di attualizzazione, consi</w:t>
      </w:r>
      <w:r w:rsidRPr="00311A69">
        <w:rPr>
          <w:spacing w:val="1"/>
        </w:rPr>
        <w:softHyphen/>
      </w:r>
      <w:r w:rsidRPr="00311A69">
        <w:rPr>
          <w:spacing w:val="-1"/>
        </w:rPr>
        <w:t>derando anche la scelta fatta nella prima par</w:t>
      </w:r>
      <w:r>
        <w:rPr>
          <w:spacing w:val="-1"/>
        </w:rPr>
        <w:t>te:</w:t>
      </w:r>
    </w:p>
    <w:p w:rsidR="00D45BF3" w:rsidRDefault="00D45BF3" w:rsidP="007F1292">
      <w:pPr>
        <w:shd w:val="clear" w:color="auto" w:fill="FFFFFF"/>
        <w:rPr>
          <w:spacing w:val="4"/>
        </w:rPr>
      </w:pPr>
    </w:p>
    <w:p w:rsidR="00D45BF3" w:rsidRPr="00311A69" w:rsidRDefault="00D45BF3" w:rsidP="007F1292">
      <w:pPr>
        <w:shd w:val="clear" w:color="auto" w:fill="FFFFFF"/>
      </w:pPr>
      <w:r w:rsidRPr="00311A69">
        <w:rPr>
          <w:spacing w:val="4"/>
        </w:rPr>
        <w:t xml:space="preserve">1. </w:t>
      </w:r>
      <w:r w:rsidRPr="00311A69">
        <w:rPr>
          <w:i/>
          <w:iCs/>
          <w:spacing w:val="4"/>
        </w:rPr>
        <w:t>Risonanza</w:t>
      </w:r>
    </w:p>
    <w:p w:rsidR="00D45BF3" w:rsidRDefault="00D45BF3" w:rsidP="007F1292">
      <w:pPr>
        <w:shd w:val="clear" w:color="auto" w:fill="FFFFFF"/>
        <w:jc w:val="both"/>
        <w:rPr>
          <w:spacing w:val="2"/>
        </w:rPr>
      </w:pPr>
    </w:p>
    <w:p w:rsidR="00D45BF3" w:rsidRPr="00311A69" w:rsidRDefault="00D45BF3" w:rsidP="007F1292">
      <w:pPr>
        <w:shd w:val="clear" w:color="auto" w:fill="FFFFFF"/>
        <w:jc w:val="both"/>
      </w:pPr>
      <w:r w:rsidRPr="00311A69">
        <w:rPr>
          <w:spacing w:val="2"/>
        </w:rPr>
        <w:t>L'animatore invita i partecipanti a rispondere alle seguenti do</w:t>
      </w:r>
      <w:r w:rsidRPr="00311A69">
        <w:rPr>
          <w:spacing w:val="2"/>
        </w:rPr>
        <w:softHyphen/>
      </w:r>
      <w:r w:rsidRPr="00311A69">
        <w:rPr>
          <w:spacing w:val="1"/>
        </w:rPr>
        <w:t>mande:</w:t>
      </w:r>
    </w:p>
    <w:p w:rsidR="00D45BF3" w:rsidRPr="00311A69" w:rsidRDefault="00D45BF3" w:rsidP="007F1292">
      <w:pPr>
        <w:widowControl w:val="0"/>
        <w:numPr>
          <w:ilvl w:val="0"/>
          <w:numId w:val="20"/>
        </w:numPr>
        <w:shd w:val="clear" w:color="auto" w:fill="FFFFFF"/>
        <w:tabs>
          <w:tab w:val="left" w:pos="312"/>
        </w:tabs>
        <w:autoSpaceDE w:val="0"/>
        <w:autoSpaceDN w:val="0"/>
        <w:adjustRightInd w:val="0"/>
        <w:rPr>
          <w:spacing w:val="-12"/>
        </w:rPr>
      </w:pPr>
      <w:r w:rsidRPr="00311A69">
        <w:rPr>
          <w:i/>
          <w:iCs/>
          <w:spacing w:val="5"/>
        </w:rPr>
        <w:t>Che cosa ci ha colpito della spiegazione ascoltata?</w:t>
      </w:r>
    </w:p>
    <w:p w:rsidR="00D45BF3" w:rsidRPr="00303DED" w:rsidRDefault="00D45BF3" w:rsidP="007F1292">
      <w:pPr>
        <w:widowControl w:val="0"/>
        <w:numPr>
          <w:ilvl w:val="0"/>
          <w:numId w:val="20"/>
        </w:numPr>
        <w:shd w:val="clear" w:color="auto" w:fill="FFFFFF"/>
        <w:tabs>
          <w:tab w:val="left" w:pos="312"/>
        </w:tabs>
        <w:autoSpaceDE w:val="0"/>
        <w:autoSpaceDN w:val="0"/>
        <w:adjustRightInd w:val="0"/>
        <w:rPr>
          <w:spacing w:val="-14"/>
        </w:rPr>
      </w:pPr>
      <w:r w:rsidRPr="00311A69">
        <w:rPr>
          <w:i/>
          <w:iCs/>
          <w:spacing w:val="6"/>
        </w:rPr>
        <w:t xml:space="preserve">Che tipo di pace è quella </w:t>
      </w:r>
      <w:r>
        <w:rPr>
          <w:i/>
          <w:iCs/>
          <w:spacing w:val="6"/>
        </w:rPr>
        <w:t xml:space="preserve">offertaci da Gesù? Cerchiamo di </w:t>
      </w:r>
      <w:r w:rsidRPr="00311A69">
        <w:rPr>
          <w:i/>
          <w:iCs/>
          <w:spacing w:val="3"/>
        </w:rPr>
        <w:t>esprimerne il contenuto</w:t>
      </w:r>
      <w:r>
        <w:rPr>
          <w:i/>
          <w:iCs/>
          <w:spacing w:val="3"/>
        </w:rPr>
        <w:t>.</w:t>
      </w:r>
    </w:p>
    <w:p w:rsidR="00D45BF3" w:rsidRDefault="00D45BF3" w:rsidP="007F1292">
      <w:pPr>
        <w:shd w:val="clear" w:color="auto" w:fill="FFFFFF"/>
        <w:tabs>
          <w:tab w:val="left" w:pos="312"/>
        </w:tabs>
        <w:rPr>
          <w:i/>
          <w:iCs/>
          <w:spacing w:val="3"/>
        </w:rPr>
      </w:pPr>
    </w:p>
    <w:p w:rsidR="00D45BF3" w:rsidRDefault="00D45BF3" w:rsidP="007F1292">
      <w:pPr>
        <w:shd w:val="clear" w:color="auto" w:fill="FFFFFF"/>
        <w:tabs>
          <w:tab w:val="left" w:pos="312"/>
        </w:tabs>
        <w:rPr>
          <w:i/>
          <w:iCs/>
          <w:spacing w:val="3"/>
        </w:rPr>
      </w:pPr>
      <w:r w:rsidRPr="00303DED">
        <w:rPr>
          <w:iCs/>
          <w:spacing w:val="3"/>
        </w:rPr>
        <w:t>2.</w:t>
      </w:r>
      <w:r>
        <w:rPr>
          <w:i/>
          <w:iCs/>
          <w:spacing w:val="3"/>
        </w:rPr>
        <w:t xml:space="preserve"> Attualizzazione</w:t>
      </w:r>
    </w:p>
    <w:p w:rsidR="00D45BF3" w:rsidRDefault="00D45BF3" w:rsidP="007F1292">
      <w:pPr>
        <w:shd w:val="clear" w:color="auto" w:fill="FFFFFF"/>
        <w:tabs>
          <w:tab w:val="left" w:pos="312"/>
        </w:tabs>
        <w:rPr>
          <w:i/>
          <w:iCs/>
          <w:spacing w:val="3"/>
        </w:rPr>
      </w:pPr>
    </w:p>
    <w:p w:rsidR="00D45BF3" w:rsidRDefault="00D45BF3" w:rsidP="007F1292">
      <w:pPr>
        <w:pBdr>
          <w:top w:val="single" w:sz="4" w:space="1" w:color="auto"/>
          <w:left w:val="single" w:sz="4" w:space="4" w:color="auto"/>
          <w:bottom w:val="single" w:sz="4" w:space="1" w:color="auto"/>
          <w:right w:val="single" w:sz="4" w:space="4" w:color="auto"/>
        </w:pBdr>
        <w:shd w:val="clear" w:color="auto" w:fill="FFFFFF"/>
        <w:rPr>
          <w:b/>
          <w:iCs/>
          <w:caps/>
          <w:spacing w:val="5"/>
        </w:rPr>
      </w:pPr>
    </w:p>
    <w:p w:rsidR="00D45BF3" w:rsidRPr="00841A4D" w:rsidRDefault="00D45BF3" w:rsidP="007F1292">
      <w:pPr>
        <w:pBdr>
          <w:top w:val="single" w:sz="4" w:space="1" w:color="auto"/>
          <w:left w:val="single" w:sz="4" w:space="4" w:color="auto"/>
          <w:bottom w:val="single" w:sz="4" w:space="1" w:color="auto"/>
          <w:right w:val="single" w:sz="4" w:space="4" w:color="auto"/>
        </w:pBdr>
        <w:shd w:val="clear" w:color="auto" w:fill="FFFFFF"/>
        <w:rPr>
          <w:b/>
          <w:caps/>
        </w:rPr>
      </w:pPr>
      <w:r w:rsidRPr="00841A4D">
        <w:rPr>
          <w:b/>
          <w:iCs/>
          <w:caps/>
          <w:spacing w:val="5"/>
        </w:rPr>
        <w:t>La pace come perdono</w:t>
      </w:r>
    </w:p>
    <w:p w:rsidR="00D45BF3" w:rsidRDefault="00D45BF3" w:rsidP="007F1292">
      <w:pPr>
        <w:pBdr>
          <w:top w:val="single" w:sz="4" w:space="1" w:color="auto"/>
          <w:left w:val="single" w:sz="4" w:space="4" w:color="auto"/>
          <w:bottom w:val="single" w:sz="4" w:space="1" w:color="auto"/>
          <w:right w:val="single" w:sz="4" w:space="4" w:color="auto"/>
        </w:pBdr>
        <w:shd w:val="clear" w:color="auto" w:fill="FFFFFF"/>
        <w:jc w:val="both"/>
        <w:rPr>
          <w:spacing w:val="2"/>
        </w:rPr>
      </w:pPr>
    </w:p>
    <w:p w:rsidR="00D45BF3" w:rsidRPr="00311A69" w:rsidRDefault="00D45BF3" w:rsidP="007F1292">
      <w:pPr>
        <w:pBdr>
          <w:top w:val="single" w:sz="4" w:space="1" w:color="auto"/>
          <w:left w:val="single" w:sz="4" w:space="4" w:color="auto"/>
          <w:bottom w:val="single" w:sz="4" w:space="1" w:color="auto"/>
          <w:right w:val="single" w:sz="4" w:space="4" w:color="auto"/>
        </w:pBdr>
        <w:shd w:val="clear" w:color="auto" w:fill="FFFFFF"/>
        <w:jc w:val="both"/>
      </w:pPr>
      <w:r w:rsidRPr="00311A69">
        <w:rPr>
          <w:spacing w:val="2"/>
        </w:rPr>
        <w:t xml:space="preserve">È vero, la pace è conquista, cammino, impegno. Ma sarebbe un </w:t>
      </w:r>
      <w:r w:rsidRPr="00311A69">
        <w:rPr>
          <w:spacing w:val="-2"/>
        </w:rPr>
        <w:t xml:space="preserve">brutto guaio se qualcuno pensasse che essa sia semplicemente il frutto </w:t>
      </w:r>
      <w:r w:rsidRPr="00311A69">
        <w:rPr>
          <w:spacing w:val="-3"/>
        </w:rPr>
        <w:t xml:space="preserve">dei nostri sforzi umani, o il risultato del nostro volontarismo titanico, o </w:t>
      </w:r>
      <w:r>
        <w:t>una merce</w:t>
      </w:r>
      <w:r w:rsidRPr="00311A69">
        <w:t xml:space="preserve"> elaborata nelle nostre cancellerie diplomatiche, o un pro</w:t>
      </w:r>
      <w:r w:rsidRPr="00311A69">
        <w:softHyphen/>
      </w:r>
      <w:r w:rsidRPr="00311A69">
        <w:rPr>
          <w:spacing w:val="3"/>
        </w:rPr>
        <w:t>dotto costruito nei nostri cantieri popolari.</w:t>
      </w:r>
    </w:p>
    <w:p w:rsidR="00D45BF3" w:rsidRPr="00311A69" w:rsidRDefault="00D45BF3" w:rsidP="007F1292">
      <w:pPr>
        <w:pBdr>
          <w:top w:val="single" w:sz="4" w:space="1" w:color="auto"/>
          <w:left w:val="single" w:sz="4" w:space="4" w:color="auto"/>
          <w:bottom w:val="single" w:sz="4" w:space="1" w:color="auto"/>
          <w:right w:val="single" w:sz="4" w:space="4" w:color="auto"/>
        </w:pBdr>
        <w:shd w:val="clear" w:color="auto" w:fill="FFFFFF"/>
        <w:ind w:firstLine="708"/>
        <w:jc w:val="both"/>
      </w:pPr>
      <w:r w:rsidRPr="00311A69">
        <w:t xml:space="preserve">La pace è soprattutto dono che viene dall'alto. È la strenna pasquale </w:t>
      </w:r>
      <w:r w:rsidRPr="00311A69">
        <w:rPr>
          <w:spacing w:val="-3"/>
        </w:rPr>
        <w:t xml:space="preserve">che Gesù ha fatto alla terra. È il regalo di nozze che ha preparato per la </w:t>
      </w:r>
      <w:r w:rsidRPr="00311A69">
        <w:rPr>
          <w:spacing w:val="1"/>
        </w:rPr>
        <w:t xml:space="preserve">sua sposa. Con tanto di marchio di fabbrica: «made in cielo». </w:t>
      </w:r>
      <w:r w:rsidRPr="00311A69">
        <w:rPr>
          <w:spacing w:val="-4"/>
        </w:rPr>
        <w:t xml:space="preserve">Qual è allora il ruolo degli operatori di pace? Quello di non respingere il </w:t>
      </w:r>
      <w:r w:rsidRPr="00311A69">
        <w:rPr>
          <w:spacing w:val="1"/>
        </w:rPr>
        <w:t xml:space="preserve">dono al mittente. È in particolare quello di rendere attuale e fruibile </w:t>
      </w:r>
      <w:r w:rsidRPr="00311A69">
        <w:rPr>
          <w:spacing w:val="3"/>
        </w:rPr>
        <w:t>per tutti questo regalo di Dio.</w:t>
      </w:r>
    </w:p>
    <w:p w:rsidR="00D45BF3" w:rsidRPr="00311A69" w:rsidRDefault="00D45BF3" w:rsidP="007F1292">
      <w:pPr>
        <w:pBdr>
          <w:top w:val="single" w:sz="4" w:space="1" w:color="auto"/>
          <w:left w:val="single" w:sz="4" w:space="4" w:color="auto"/>
          <w:bottom w:val="single" w:sz="4" w:space="1" w:color="auto"/>
          <w:right w:val="single" w:sz="4" w:space="4" w:color="auto"/>
        </w:pBdr>
        <w:shd w:val="clear" w:color="auto" w:fill="FFFFFF"/>
        <w:ind w:firstLine="708"/>
        <w:jc w:val="both"/>
      </w:pPr>
      <w:r w:rsidRPr="00311A69">
        <w:rPr>
          <w:spacing w:val="-3"/>
        </w:rPr>
        <w:t xml:space="preserve">Mi spiego con immagini. Gesù </w:t>
      </w:r>
      <w:r w:rsidRPr="00303DED">
        <w:rPr>
          <w:iCs/>
          <w:spacing w:val="-3"/>
        </w:rPr>
        <w:t>è</w:t>
      </w:r>
      <w:r w:rsidRPr="00311A69">
        <w:rPr>
          <w:i/>
          <w:iCs/>
          <w:spacing w:val="-3"/>
        </w:rPr>
        <w:t xml:space="preserve"> </w:t>
      </w:r>
      <w:r w:rsidRPr="00311A69">
        <w:rPr>
          <w:spacing w:val="-3"/>
        </w:rPr>
        <w:t xml:space="preserve">sceso sulla terra tormentata dalla sete. Con la sua croce, piantata sul Calvario come una trivella, ha scavato un </w:t>
      </w:r>
      <w:r w:rsidRPr="00311A69">
        <w:rPr>
          <w:spacing w:val="-1"/>
        </w:rPr>
        <w:t xml:space="preserve">pozzo d'acqua freschissima. Una volta risorto, ha consegnato questo </w:t>
      </w:r>
      <w:r w:rsidRPr="00311A69">
        <w:rPr>
          <w:spacing w:val="-4"/>
        </w:rPr>
        <w:t xml:space="preserve">pozzo agli uomini dicendo: «Vi lascio la pace, vi do la mia pace». Ora </w:t>
      </w:r>
      <w:r w:rsidRPr="00311A69">
        <w:rPr>
          <w:spacing w:val="-1"/>
        </w:rPr>
        <w:t xml:space="preserve">tocca a noi attingere l'acqua della pace per dissetare la terra. A noi, il </w:t>
      </w:r>
      <w:r w:rsidRPr="00311A69">
        <w:rPr>
          <w:spacing w:val="-2"/>
        </w:rPr>
        <w:t>compito di farla venire in superficie, di canalizzarla, di proteggerla da</w:t>
      </w:r>
      <w:r w:rsidRPr="00311A69">
        <w:rPr>
          <w:spacing w:val="-2"/>
        </w:rPr>
        <w:softHyphen/>
      </w:r>
      <w:r w:rsidRPr="00311A69">
        <w:rPr>
          <w:spacing w:val="3"/>
        </w:rPr>
        <w:t>gli inquinamenti, di farla giungere a tutti.</w:t>
      </w:r>
    </w:p>
    <w:p w:rsidR="00D45BF3" w:rsidRPr="00311A69" w:rsidRDefault="00D45BF3" w:rsidP="007F1292">
      <w:pPr>
        <w:pBdr>
          <w:top w:val="single" w:sz="4" w:space="1" w:color="auto"/>
          <w:left w:val="single" w:sz="4" w:space="4" w:color="auto"/>
          <w:bottom w:val="single" w:sz="4" w:space="1" w:color="auto"/>
          <w:right w:val="single" w:sz="4" w:space="4" w:color="auto"/>
        </w:pBdr>
        <w:shd w:val="clear" w:color="auto" w:fill="FFFFFF"/>
        <w:ind w:firstLine="708"/>
        <w:jc w:val="both"/>
      </w:pPr>
      <w:r w:rsidRPr="00311A69">
        <w:rPr>
          <w:spacing w:val="-3"/>
        </w:rPr>
        <w:t xml:space="preserve">La pace, dunque, è dono. Anzi, è «per-dono». Un dono «per». Un dono </w:t>
      </w:r>
      <w:r>
        <w:rPr>
          <w:spacing w:val="-1"/>
        </w:rPr>
        <w:t>moltipli</w:t>
      </w:r>
      <w:r w:rsidRPr="00311A69">
        <w:rPr>
          <w:spacing w:val="-1"/>
        </w:rPr>
        <w:t xml:space="preserve">cato. Un dono di Dio che, quando giunge al destinatario, deve </w:t>
      </w:r>
      <w:r w:rsidRPr="00311A69">
        <w:rPr>
          <w:spacing w:val="2"/>
        </w:rPr>
        <w:t xml:space="preserve">portare anche il «con-dono» del fratello. </w:t>
      </w:r>
      <w:r w:rsidRPr="00311A69">
        <w:rPr>
          <w:spacing w:val="3"/>
        </w:rPr>
        <w:t>E qui il discorso si fa concreto.</w:t>
      </w:r>
    </w:p>
    <w:p w:rsidR="00D45BF3" w:rsidRPr="00311A69" w:rsidRDefault="00D45BF3" w:rsidP="007F1292">
      <w:pPr>
        <w:pBdr>
          <w:top w:val="single" w:sz="4" w:space="1" w:color="auto"/>
          <w:left w:val="single" w:sz="4" w:space="4" w:color="auto"/>
          <w:bottom w:val="single" w:sz="4" w:space="1" w:color="auto"/>
          <w:right w:val="single" w:sz="4" w:space="4" w:color="auto"/>
        </w:pBdr>
        <w:shd w:val="clear" w:color="auto" w:fill="FFFFFF"/>
        <w:ind w:firstLine="708"/>
        <w:jc w:val="both"/>
      </w:pPr>
      <w:r w:rsidRPr="00311A69">
        <w:rPr>
          <w:spacing w:val="-2"/>
        </w:rPr>
        <w:t xml:space="preserve">Come possiamo dire parole di pace, se non sappiamo perdonare? Con </w:t>
      </w:r>
      <w:r w:rsidRPr="00311A69">
        <w:rPr>
          <w:spacing w:val="-1"/>
        </w:rPr>
        <w:t xml:space="preserve">quale coraggio pretendiamo che siano credibili le nostre scelte di pace </w:t>
      </w:r>
      <w:r w:rsidRPr="00311A69">
        <w:t xml:space="preserve">a livello di massimi sistemi, quando nel nostro entroterra personale </w:t>
      </w:r>
      <w:r w:rsidRPr="00311A69">
        <w:rPr>
          <w:spacing w:val="-2"/>
        </w:rPr>
        <w:t>prevale la legge del taglione? Come possiamo rifiutare la «deterrenza» e respingere la logica del missile per missile, se nella nostra vita prati</w:t>
      </w:r>
      <w:r w:rsidRPr="00311A69">
        <w:rPr>
          <w:spacing w:val="-2"/>
        </w:rPr>
        <w:softHyphen/>
      </w:r>
      <w:r w:rsidRPr="00311A69">
        <w:rPr>
          <w:spacing w:val="-3"/>
        </w:rPr>
        <w:t>chiamo gli schemi dell'«occhio per occhio e dente per dente»? Quali li</w:t>
      </w:r>
      <w:r w:rsidRPr="00311A69">
        <w:rPr>
          <w:spacing w:val="-3"/>
        </w:rPr>
        <w:softHyphen/>
      </w:r>
      <w:r w:rsidRPr="00311A69">
        <w:rPr>
          <w:spacing w:val="-1"/>
        </w:rPr>
        <w:t>berazioni pasquali vogliamo annunciare, se siamo protagonisti di stu</w:t>
      </w:r>
      <w:r w:rsidRPr="00311A69">
        <w:rPr>
          <w:spacing w:val="-1"/>
        </w:rPr>
        <w:softHyphen/>
        <w:t xml:space="preserve">pide smanie di rivincita, di deprimenti vendette familiari, di squallide </w:t>
      </w:r>
      <w:r w:rsidRPr="00311A69">
        <w:rPr>
          <w:spacing w:val="-4"/>
        </w:rPr>
        <w:t xml:space="preserve">faide di comune? Chi volete che ci ascolti quando facciamo «comizi di </w:t>
      </w:r>
      <w:r w:rsidRPr="00311A69">
        <w:rPr>
          <w:spacing w:val="-3"/>
        </w:rPr>
        <w:t>pace» se nel nostro piccolo guscio domestico siamo schiavi dell'ideolo</w:t>
      </w:r>
      <w:r w:rsidRPr="00311A69">
        <w:rPr>
          <w:spacing w:val="-3"/>
        </w:rPr>
        <w:softHyphen/>
      </w:r>
      <w:r w:rsidRPr="00311A69">
        <w:rPr>
          <w:spacing w:val="1"/>
        </w:rPr>
        <w:t>gia del nemico?</w:t>
      </w:r>
    </w:p>
    <w:p w:rsidR="00D45BF3" w:rsidRDefault="00D45BF3" w:rsidP="007F1292">
      <w:pPr>
        <w:pBdr>
          <w:top w:val="single" w:sz="4" w:space="1" w:color="auto"/>
          <w:left w:val="single" w:sz="4" w:space="4" w:color="auto"/>
          <w:bottom w:val="single" w:sz="4" w:space="1" w:color="auto"/>
          <w:right w:val="single" w:sz="4" w:space="4" w:color="auto"/>
        </w:pBdr>
        <w:shd w:val="clear" w:color="auto" w:fill="FFFFFF"/>
        <w:ind w:firstLine="708"/>
        <w:jc w:val="both"/>
        <w:rPr>
          <w:spacing w:val="2"/>
        </w:rPr>
      </w:pPr>
      <w:r w:rsidRPr="00311A69">
        <w:rPr>
          <w:spacing w:val="-1"/>
        </w:rPr>
        <w:t xml:space="preserve">Solo chi perdona può parlare di pace. E a nessuno è lecito teorizzare </w:t>
      </w:r>
      <w:r w:rsidRPr="00311A69">
        <w:rPr>
          <w:spacing w:val="-2"/>
        </w:rPr>
        <w:t>sulla non violenza, o ragionare di dialogo tra di popoli, o maledire sin</w:t>
      </w:r>
      <w:r w:rsidRPr="00311A69">
        <w:rPr>
          <w:spacing w:val="-2"/>
        </w:rPr>
        <w:softHyphen/>
      </w:r>
      <w:r w:rsidRPr="00311A69">
        <w:rPr>
          <w:spacing w:val="-1"/>
        </w:rPr>
        <w:t>ceramente la guerra, se non è disposto a quel disarmo unilaterale e in</w:t>
      </w:r>
      <w:r w:rsidRPr="00311A69">
        <w:rPr>
          <w:spacing w:val="-1"/>
        </w:rPr>
        <w:softHyphen/>
      </w:r>
      <w:r w:rsidRPr="00311A69">
        <w:rPr>
          <w:spacing w:val="2"/>
        </w:rPr>
        <w:t>condizionato che si chiama «perdono».</w:t>
      </w:r>
    </w:p>
    <w:p w:rsidR="00D45BF3" w:rsidRPr="00311A69" w:rsidRDefault="00D45BF3" w:rsidP="007F1292">
      <w:pPr>
        <w:pBdr>
          <w:top w:val="single" w:sz="4" w:space="1" w:color="auto"/>
          <w:left w:val="single" w:sz="4" w:space="4" w:color="auto"/>
          <w:bottom w:val="single" w:sz="4" w:space="1" w:color="auto"/>
          <w:right w:val="single" w:sz="4" w:space="4" w:color="auto"/>
        </w:pBdr>
        <w:shd w:val="clear" w:color="auto" w:fill="FFFFFF"/>
        <w:jc w:val="right"/>
      </w:pPr>
      <w:r w:rsidRPr="00311A69">
        <w:rPr>
          <w:smallCaps/>
          <w:spacing w:val="-10"/>
        </w:rPr>
        <w:t xml:space="preserve">don tonino, </w:t>
      </w:r>
      <w:r w:rsidRPr="00311A69">
        <w:rPr>
          <w:spacing w:val="-10"/>
        </w:rPr>
        <w:t>vescovo</w:t>
      </w:r>
    </w:p>
    <w:p w:rsidR="00D45BF3" w:rsidRDefault="00D45BF3" w:rsidP="007F1292">
      <w:pPr>
        <w:shd w:val="clear" w:color="auto" w:fill="FFFFFF"/>
        <w:jc w:val="both"/>
      </w:pPr>
    </w:p>
    <w:p w:rsidR="00D45BF3" w:rsidRPr="00311A69" w:rsidRDefault="00D45BF3" w:rsidP="007F1292">
      <w:pPr>
        <w:shd w:val="clear" w:color="auto" w:fill="FFFFFF"/>
        <w:jc w:val="both"/>
      </w:pPr>
      <w:r w:rsidRPr="00311A69">
        <w:t xml:space="preserve">Dopo la lettura di questo testo di Tonino Bello, l'animatore da al </w:t>
      </w:r>
      <w:r w:rsidRPr="00311A69">
        <w:rPr>
          <w:spacing w:val="-1"/>
        </w:rPr>
        <w:t xml:space="preserve">gruppo la seguente consegna: </w:t>
      </w:r>
      <w:r w:rsidRPr="00311A69">
        <w:rPr>
          <w:i/>
          <w:iCs/>
          <w:spacing w:val="-1"/>
        </w:rPr>
        <w:t xml:space="preserve">«Individuiamo gli elementi del testo </w:t>
      </w:r>
      <w:r w:rsidRPr="00311A69">
        <w:rPr>
          <w:i/>
          <w:iCs/>
        </w:rPr>
        <w:t xml:space="preserve">che richiamano e attualizzano il Vangelo letto. Quali di questi ci </w:t>
      </w:r>
      <w:r w:rsidRPr="00311A69">
        <w:rPr>
          <w:i/>
          <w:iCs/>
          <w:spacing w:val="1"/>
        </w:rPr>
        <w:t>interpellano maggiormente?».</w:t>
      </w:r>
    </w:p>
    <w:p w:rsidR="00D45BF3" w:rsidRDefault="00D45BF3" w:rsidP="007F1292">
      <w:pPr>
        <w:shd w:val="clear" w:color="auto" w:fill="FFFFFF"/>
        <w:rPr>
          <w:spacing w:val="3"/>
        </w:rPr>
      </w:pPr>
    </w:p>
    <w:p w:rsidR="00D45BF3" w:rsidRPr="00311A69" w:rsidRDefault="00D45BF3" w:rsidP="007F1292">
      <w:pPr>
        <w:shd w:val="clear" w:color="auto" w:fill="FFFFFF"/>
      </w:pPr>
      <w:r w:rsidRPr="00311A69">
        <w:rPr>
          <w:spacing w:val="3"/>
        </w:rPr>
        <w:t xml:space="preserve">3. </w:t>
      </w:r>
      <w:r w:rsidRPr="00311A69">
        <w:rPr>
          <w:i/>
          <w:iCs/>
          <w:spacing w:val="3"/>
        </w:rPr>
        <w:t>Per proseguire la meditazione</w:t>
      </w:r>
    </w:p>
    <w:p w:rsidR="00D45BF3" w:rsidRDefault="00D45BF3" w:rsidP="007F1292">
      <w:pPr>
        <w:shd w:val="clear" w:color="auto" w:fill="FFFFFF"/>
        <w:rPr>
          <w:i/>
          <w:iCs/>
          <w:spacing w:val="3"/>
        </w:rPr>
      </w:pPr>
    </w:p>
    <w:p w:rsidR="00D45BF3" w:rsidRPr="00841A4D" w:rsidRDefault="00D45BF3" w:rsidP="007F1292">
      <w:pPr>
        <w:shd w:val="clear" w:color="auto" w:fill="FFFFFF"/>
        <w:rPr>
          <w:b/>
          <w:caps/>
        </w:rPr>
      </w:pPr>
      <w:r w:rsidRPr="00841A4D">
        <w:rPr>
          <w:b/>
          <w:iCs/>
          <w:caps/>
          <w:spacing w:val="3"/>
        </w:rPr>
        <w:t>Per favore, non rubatemi</w:t>
      </w:r>
    </w:p>
    <w:p w:rsidR="00D45BF3" w:rsidRDefault="00D45BF3" w:rsidP="007F1292">
      <w:pPr>
        <w:shd w:val="clear" w:color="auto" w:fill="FFFFFF"/>
        <w:rPr>
          <w:spacing w:val="6"/>
        </w:rPr>
      </w:pPr>
    </w:p>
    <w:p w:rsidR="00D45BF3" w:rsidRDefault="00D45BF3" w:rsidP="007F1292">
      <w:pPr>
        <w:shd w:val="clear" w:color="auto" w:fill="FFFFFF"/>
        <w:rPr>
          <w:spacing w:val="6"/>
        </w:rPr>
      </w:pPr>
      <w:r w:rsidRPr="00311A69">
        <w:rPr>
          <w:spacing w:val="6"/>
        </w:rPr>
        <w:t xml:space="preserve">Per favore, non rubatemi </w:t>
      </w:r>
    </w:p>
    <w:p w:rsidR="00D45BF3" w:rsidRPr="00311A69" w:rsidRDefault="00D45BF3" w:rsidP="007F1292">
      <w:pPr>
        <w:shd w:val="clear" w:color="auto" w:fill="FFFFFF"/>
      </w:pPr>
      <w:r w:rsidRPr="00311A69">
        <w:rPr>
          <w:spacing w:val="7"/>
        </w:rPr>
        <w:t>la mia serenità.</w:t>
      </w:r>
    </w:p>
    <w:p w:rsidR="00D45BF3" w:rsidRDefault="00D45BF3" w:rsidP="007F1292">
      <w:pPr>
        <w:shd w:val="clear" w:color="auto" w:fill="FFFFFF"/>
        <w:rPr>
          <w:spacing w:val="7"/>
        </w:rPr>
      </w:pPr>
    </w:p>
    <w:p w:rsidR="00D45BF3" w:rsidRPr="00311A69" w:rsidRDefault="00D45BF3" w:rsidP="007F1292">
      <w:pPr>
        <w:shd w:val="clear" w:color="auto" w:fill="FFFFFF"/>
      </w:pPr>
      <w:r w:rsidRPr="00311A69">
        <w:rPr>
          <w:spacing w:val="7"/>
        </w:rPr>
        <w:t>E la gioia che nessun tempio</w:t>
      </w:r>
    </w:p>
    <w:p w:rsidR="00D45BF3" w:rsidRPr="00311A69" w:rsidRDefault="00D45BF3" w:rsidP="007F1292">
      <w:pPr>
        <w:shd w:val="clear" w:color="auto" w:fill="FFFFFF"/>
      </w:pPr>
      <w:r w:rsidRPr="00311A69">
        <w:rPr>
          <w:spacing w:val="4"/>
        </w:rPr>
        <w:t>ti contiene,</w:t>
      </w:r>
    </w:p>
    <w:p w:rsidR="00D45BF3" w:rsidRPr="00311A69" w:rsidRDefault="00D45BF3" w:rsidP="007F1292">
      <w:pPr>
        <w:shd w:val="clear" w:color="auto" w:fill="FFFFFF"/>
      </w:pPr>
      <w:r w:rsidRPr="00311A69">
        <w:rPr>
          <w:spacing w:val="6"/>
        </w:rPr>
        <w:t>o nessuna Chiesa</w:t>
      </w:r>
    </w:p>
    <w:p w:rsidR="00D45BF3" w:rsidRPr="00311A69" w:rsidRDefault="00D45BF3" w:rsidP="007F1292">
      <w:pPr>
        <w:shd w:val="clear" w:color="auto" w:fill="FFFFFF"/>
      </w:pPr>
      <w:r w:rsidRPr="00311A69">
        <w:rPr>
          <w:spacing w:val="4"/>
        </w:rPr>
        <w:t>t'incatena.</w:t>
      </w:r>
    </w:p>
    <w:p w:rsidR="00D45BF3" w:rsidRDefault="00D45BF3" w:rsidP="007F1292">
      <w:pPr>
        <w:shd w:val="clear" w:color="auto" w:fill="FFFFFF"/>
        <w:rPr>
          <w:spacing w:val="4"/>
        </w:rPr>
      </w:pPr>
    </w:p>
    <w:p w:rsidR="00D45BF3" w:rsidRDefault="00D45BF3" w:rsidP="007F1292">
      <w:pPr>
        <w:shd w:val="clear" w:color="auto" w:fill="FFFFFF"/>
        <w:rPr>
          <w:spacing w:val="4"/>
        </w:rPr>
      </w:pPr>
      <w:r w:rsidRPr="00311A69">
        <w:rPr>
          <w:spacing w:val="4"/>
        </w:rPr>
        <w:t xml:space="preserve">Cristo sparpagliato </w:t>
      </w:r>
    </w:p>
    <w:p w:rsidR="00D45BF3" w:rsidRDefault="00D45BF3" w:rsidP="007F1292">
      <w:pPr>
        <w:shd w:val="clear" w:color="auto" w:fill="FFFFFF"/>
        <w:rPr>
          <w:spacing w:val="9"/>
        </w:rPr>
      </w:pPr>
      <w:r w:rsidRPr="00311A69">
        <w:rPr>
          <w:spacing w:val="9"/>
        </w:rPr>
        <w:t xml:space="preserve">per tutta la terra, </w:t>
      </w:r>
    </w:p>
    <w:p w:rsidR="00D45BF3" w:rsidRPr="00311A69" w:rsidRDefault="00D45BF3" w:rsidP="007F1292">
      <w:pPr>
        <w:shd w:val="clear" w:color="auto" w:fill="FFFFFF"/>
      </w:pPr>
      <w:r w:rsidRPr="00311A69">
        <w:rPr>
          <w:spacing w:val="4"/>
        </w:rPr>
        <w:t>Dio vestito di umanità.</w:t>
      </w:r>
    </w:p>
    <w:p w:rsidR="00D45BF3" w:rsidRDefault="00D45BF3" w:rsidP="007F1292">
      <w:pPr>
        <w:shd w:val="clear" w:color="auto" w:fill="FFFFFF"/>
        <w:rPr>
          <w:spacing w:val="5"/>
        </w:rPr>
      </w:pPr>
    </w:p>
    <w:p w:rsidR="00D45BF3" w:rsidRDefault="00D45BF3" w:rsidP="007F1292">
      <w:pPr>
        <w:shd w:val="clear" w:color="auto" w:fill="FFFFFF"/>
        <w:rPr>
          <w:spacing w:val="5"/>
        </w:rPr>
      </w:pPr>
      <w:r w:rsidRPr="00311A69">
        <w:rPr>
          <w:spacing w:val="5"/>
        </w:rPr>
        <w:t xml:space="preserve">Cristo sei nell'ultimo di tutti </w:t>
      </w:r>
    </w:p>
    <w:p w:rsidR="00D45BF3" w:rsidRPr="00311A69" w:rsidRDefault="00D45BF3" w:rsidP="007F1292">
      <w:pPr>
        <w:shd w:val="clear" w:color="auto" w:fill="FFFFFF"/>
      </w:pPr>
      <w:r w:rsidRPr="00311A69">
        <w:rPr>
          <w:spacing w:val="5"/>
        </w:rPr>
        <w:t>come nel più vero tabernacolo.</w:t>
      </w:r>
    </w:p>
    <w:p w:rsidR="00D45BF3" w:rsidRDefault="00D45BF3" w:rsidP="007F1292">
      <w:pPr>
        <w:shd w:val="clear" w:color="auto" w:fill="FFFFFF"/>
        <w:rPr>
          <w:spacing w:val="1"/>
        </w:rPr>
      </w:pPr>
    </w:p>
    <w:p w:rsidR="00D45BF3" w:rsidRDefault="00D45BF3" w:rsidP="007F1292">
      <w:pPr>
        <w:shd w:val="clear" w:color="auto" w:fill="FFFFFF"/>
        <w:rPr>
          <w:spacing w:val="4"/>
        </w:rPr>
      </w:pPr>
      <w:r w:rsidRPr="00311A69">
        <w:rPr>
          <w:spacing w:val="4"/>
        </w:rPr>
        <w:t xml:space="preserve">Cristo dei pubblicani, </w:t>
      </w:r>
    </w:p>
    <w:p w:rsidR="00D45BF3" w:rsidRDefault="00D45BF3" w:rsidP="007F1292">
      <w:pPr>
        <w:shd w:val="clear" w:color="auto" w:fill="FFFFFF"/>
        <w:rPr>
          <w:spacing w:val="4"/>
        </w:rPr>
      </w:pPr>
      <w:r w:rsidRPr="00311A69">
        <w:rPr>
          <w:spacing w:val="4"/>
        </w:rPr>
        <w:t xml:space="preserve">delle osterie dei postriboli, </w:t>
      </w:r>
    </w:p>
    <w:p w:rsidR="00D45BF3" w:rsidRDefault="00D45BF3" w:rsidP="007F1292">
      <w:pPr>
        <w:shd w:val="clear" w:color="auto" w:fill="FFFFFF"/>
        <w:rPr>
          <w:spacing w:val="3"/>
        </w:rPr>
      </w:pPr>
      <w:r w:rsidRPr="00311A69">
        <w:rPr>
          <w:spacing w:val="3"/>
        </w:rPr>
        <w:t xml:space="preserve">Cristo degli uomini liberi: </w:t>
      </w:r>
    </w:p>
    <w:p w:rsidR="00D45BF3" w:rsidRDefault="00D45BF3" w:rsidP="007F1292">
      <w:pPr>
        <w:shd w:val="clear" w:color="auto" w:fill="FFFFFF"/>
        <w:rPr>
          <w:spacing w:val="6"/>
        </w:rPr>
      </w:pPr>
      <w:r w:rsidRPr="00311A69">
        <w:rPr>
          <w:spacing w:val="6"/>
        </w:rPr>
        <w:t>il tuo</w:t>
      </w:r>
      <w:r w:rsidRPr="003C3DAC">
        <w:rPr>
          <w:spacing w:val="6"/>
        </w:rPr>
        <w:t xml:space="preserve"> </w:t>
      </w:r>
      <w:r w:rsidRPr="00311A69">
        <w:rPr>
          <w:spacing w:val="6"/>
        </w:rPr>
        <w:t xml:space="preserve">nome è «colui </w:t>
      </w:r>
    </w:p>
    <w:p w:rsidR="00D45BF3" w:rsidRPr="00311A69" w:rsidRDefault="00D45BF3" w:rsidP="007F1292">
      <w:pPr>
        <w:shd w:val="clear" w:color="auto" w:fill="FFFFFF"/>
      </w:pPr>
      <w:r w:rsidRPr="00311A69">
        <w:t>che-fiorisce-sotto-il-sole».</w:t>
      </w:r>
    </w:p>
    <w:p w:rsidR="00D45BF3" w:rsidRDefault="00D45BF3" w:rsidP="007F1292">
      <w:pPr>
        <w:shd w:val="clear" w:color="auto" w:fill="FFFFFF"/>
        <w:rPr>
          <w:spacing w:val="1"/>
        </w:rPr>
      </w:pPr>
      <w:r>
        <w:rPr>
          <w:spacing w:val="1"/>
        </w:rPr>
        <w:t>(</w:t>
      </w:r>
      <w:r w:rsidRPr="00311A69">
        <w:rPr>
          <w:spacing w:val="-14"/>
        </w:rPr>
        <w:t xml:space="preserve">D.M. </w:t>
      </w:r>
      <w:r>
        <w:rPr>
          <w:smallCaps/>
          <w:spacing w:val="-14"/>
        </w:rPr>
        <w:t>T</w:t>
      </w:r>
      <w:r w:rsidRPr="00311A69">
        <w:rPr>
          <w:smallCaps/>
          <w:spacing w:val="-14"/>
        </w:rPr>
        <w:t>urold</w:t>
      </w:r>
      <w:r>
        <w:rPr>
          <w:smallCaps/>
          <w:spacing w:val="-14"/>
        </w:rPr>
        <w:t>o)</w:t>
      </w:r>
    </w:p>
    <w:p w:rsidR="00D45BF3" w:rsidRDefault="00D45BF3" w:rsidP="007F1292">
      <w:pPr>
        <w:shd w:val="clear" w:color="auto" w:fill="FFFFFF"/>
        <w:rPr>
          <w:spacing w:val="1"/>
        </w:rPr>
      </w:pPr>
    </w:p>
    <w:p w:rsidR="00D45BF3" w:rsidRDefault="00D45BF3" w:rsidP="007F1292">
      <w:pPr>
        <w:shd w:val="clear" w:color="auto" w:fill="FFFFFF"/>
        <w:jc w:val="both"/>
        <w:rPr>
          <w:spacing w:val="7"/>
        </w:rPr>
      </w:pPr>
      <w:r w:rsidRPr="00311A69">
        <w:rPr>
          <w:spacing w:val="1"/>
        </w:rPr>
        <w:t xml:space="preserve">L'animatore, dopo la lettura della poesia di Turoldo, invita tutti a </w:t>
      </w:r>
      <w:r w:rsidRPr="00311A69">
        <w:rPr>
          <w:spacing w:val="7"/>
        </w:rPr>
        <w:t>non lasciarsi rapire la pace offerta da Gesù</w:t>
      </w:r>
      <w:r>
        <w:rPr>
          <w:spacing w:val="7"/>
        </w:rPr>
        <w:t xml:space="preserve">. </w:t>
      </w:r>
    </w:p>
    <w:p w:rsidR="00D45BF3" w:rsidRDefault="00D45BF3" w:rsidP="007F1292">
      <w:pPr>
        <w:shd w:val="clear" w:color="auto" w:fill="FFFFFF"/>
        <w:jc w:val="both"/>
        <w:rPr>
          <w:spacing w:val="7"/>
        </w:rPr>
      </w:pPr>
    </w:p>
    <w:p w:rsidR="00D45BF3" w:rsidRDefault="00D45BF3" w:rsidP="007F1292">
      <w:pPr>
        <w:shd w:val="clear" w:color="auto" w:fill="FFFFFF"/>
        <w:jc w:val="both"/>
        <w:rPr>
          <w:spacing w:val="7"/>
        </w:rPr>
      </w:pPr>
    </w:p>
    <w:p w:rsidR="00D45BF3" w:rsidRPr="005A5568" w:rsidRDefault="00D45BF3" w:rsidP="007F1292">
      <w:pPr>
        <w:shd w:val="clear" w:color="auto" w:fill="FFFFFF"/>
      </w:pPr>
      <w:r w:rsidRPr="005A5568">
        <w:rPr>
          <w:i/>
          <w:iCs/>
          <w:spacing w:val="-5"/>
        </w:rPr>
        <w:t>Preghiera finale</w:t>
      </w:r>
    </w:p>
    <w:p w:rsidR="00D45BF3" w:rsidRDefault="00D45BF3" w:rsidP="007F1292">
      <w:pPr>
        <w:shd w:val="clear" w:color="auto" w:fill="FFFFFF"/>
        <w:rPr>
          <w:spacing w:val="5"/>
        </w:rPr>
      </w:pPr>
    </w:p>
    <w:p w:rsidR="00D45BF3" w:rsidRPr="005A5568" w:rsidRDefault="00D45BF3" w:rsidP="007F1292">
      <w:pPr>
        <w:shd w:val="clear" w:color="auto" w:fill="FFFFFF"/>
      </w:pPr>
      <w:r w:rsidRPr="005A5568">
        <w:rPr>
          <w:spacing w:val="5"/>
        </w:rPr>
        <w:t>Signore, nella tua Pasqua</w:t>
      </w:r>
    </w:p>
    <w:p w:rsidR="00D45BF3" w:rsidRPr="005A5568" w:rsidRDefault="00D45BF3" w:rsidP="007F1292">
      <w:pPr>
        <w:shd w:val="clear" w:color="auto" w:fill="FFFFFF"/>
      </w:pPr>
      <w:r>
        <w:rPr>
          <w:spacing w:val="8"/>
        </w:rPr>
        <w:t>ci hai dato ci</w:t>
      </w:r>
      <w:r w:rsidRPr="005A5568">
        <w:rPr>
          <w:spacing w:val="8"/>
        </w:rPr>
        <w:t>eli nuovi e terra nuova:</w:t>
      </w:r>
    </w:p>
    <w:p w:rsidR="00D45BF3" w:rsidRPr="005A5568" w:rsidRDefault="00D45BF3" w:rsidP="007F1292">
      <w:pPr>
        <w:shd w:val="clear" w:color="auto" w:fill="FFFFFF"/>
      </w:pPr>
      <w:r w:rsidRPr="005A5568">
        <w:rPr>
          <w:spacing w:val="7"/>
        </w:rPr>
        <w:t>sii benedetto per la speranza che nasce sui nostri volti</w:t>
      </w:r>
    </w:p>
    <w:p w:rsidR="00D45BF3" w:rsidRPr="005A5568" w:rsidRDefault="00D45BF3" w:rsidP="007F1292">
      <w:pPr>
        <w:shd w:val="clear" w:color="auto" w:fill="FFFFFF"/>
      </w:pPr>
      <w:r w:rsidRPr="005A5568">
        <w:rPr>
          <w:spacing w:val="6"/>
        </w:rPr>
        <w:t>e per tutti i volti che riflettono il tuo volto di luce.</w:t>
      </w:r>
    </w:p>
    <w:p w:rsidR="00D45BF3" w:rsidRDefault="00D45BF3" w:rsidP="007F1292">
      <w:pPr>
        <w:shd w:val="clear" w:color="auto" w:fill="FFFFFF"/>
        <w:rPr>
          <w:spacing w:val="5"/>
        </w:rPr>
      </w:pPr>
    </w:p>
    <w:p w:rsidR="00D45BF3" w:rsidRPr="005A5568" w:rsidRDefault="00D45BF3" w:rsidP="007F1292">
      <w:pPr>
        <w:shd w:val="clear" w:color="auto" w:fill="FFFFFF"/>
      </w:pPr>
      <w:r w:rsidRPr="005A5568">
        <w:rPr>
          <w:spacing w:val="5"/>
        </w:rPr>
        <w:t>Signore, nella tua Pasqua</w:t>
      </w:r>
    </w:p>
    <w:p w:rsidR="00D45BF3" w:rsidRPr="005A5568" w:rsidRDefault="00D45BF3" w:rsidP="007F1292">
      <w:pPr>
        <w:shd w:val="clear" w:color="auto" w:fill="FFFFFF"/>
      </w:pPr>
      <w:r w:rsidRPr="005A5568">
        <w:rPr>
          <w:spacing w:val="6"/>
        </w:rPr>
        <w:t>ci hai fatto percorrere un nuovo esodo:</w:t>
      </w:r>
    </w:p>
    <w:p w:rsidR="00D45BF3" w:rsidRPr="005A5568" w:rsidRDefault="00D45BF3" w:rsidP="007F1292">
      <w:pPr>
        <w:shd w:val="clear" w:color="auto" w:fill="FFFFFF"/>
      </w:pPr>
      <w:r w:rsidRPr="005A5568">
        <w:rPr>
          <w:spacing w:val="6"/>
        </w:rPr>
        <w:t>sii benedetto per la liberazione del tuo popolo</w:t>
      </w:r>
    </w:p>
    <w:p w:rsidR="00D45BF3" w:rsidRPr="005A5568" w:rsidRDefault="00D45BF3" w:rsidP="007F1292">
      <w:pPr>
        <w:shd w:val="clear" w:color="auto" w:fill="FFFFFF"/>
      </w:pPr>
      <w:r w:rsidRPr="005A5568">
        <w:rPr>
          <w:spacing w:val="8"/>
        </w:rPr>
        <w:t>e per averlo portato su ali di aquila fino a te.</w:t>
      </w:r>
    </w:p>
    <w:p w:rsidR="00D45BF3" w:rsidRDefault="00D45BF3" w:rsidP="007F1292">
      <w:pPr>
        <w:shd w:val="clear" w:color="auto" w:fill="FFFFFF"/>
        <w:rPr>
          <w:spacing w:val="5"/>
        </w:rPr>
      </w:pPr>
    </w:p>
    <w:p w:rsidR="00D45BF3" w:rsidRPr="005A5568" w:rsidRDefault="00D45BF3" w:rsidP="007F1292">
      <w:pPr>
        <w:shd w:val="clear" w:color="auto" w:fill="FFFFFF"/>
      </w:pPr>
      <w:r w:rsidRPr="005A5568">
        <w:rPr>
          <w:spacing w:val="5"/>
        </w:rPr>
        <w:t>Signore, nella tua Pasqua</w:t>
      </w:r>
    </w:p>
    <w:p w:rsidR="00D45BF3" w:rsidRPr="005A5568" w:rsidRDefault="00D45BF3" w:rsidP="007F1292">
      <w:pPr>
        <w:shd w:val="clear" w:color="auto" w:fill="FFFFFF"/>
      </w:pPr>
      <w:r w:rsidRPr="005A5568">
        <w:rPr>
          <w:spacing w:val="5"/>
        </w:rPr>
        <w:t>hai concluso con noi la nuova alleanza:</w:t>
      </w:r>
    </w:p>
    <w:p w:rsidR="00D45BF3" w:rsidRPr="005A5568" w:rsidRDefault="00D45BF3" w:rsidP="007F1292">
      <w:pPr>
        <w:shd w:val="clear" w:color="auto" w:fill="FFFFFF"/>
      </w:pPr>
      <w:r w:rsidRPr="005A5568">
        <w:rPr>
          <w:spacing w:val="7"/>
        </w:rPr>
        <w:t>sii benedetto per la tua fedeltà alle tue promesse</w:t>
      </w:r>
    </w:p>
    <w:p w:rsidR="00D45BF3" w:rsidRPr="005A5568" w:rsidRDefault="00D45BF3" w:rsidP="007F1292">
      <w:pPr>
        <w:shd w:val="clear" w:color="auto" w:fill="FFFFFF"/>
      </w:pPr>
      <w:r w:rsidRPr="005A5568">
        <w:rPr>
          <w:spacing w:val="5"/>
        </w:rPr>
        <w:t>e per il nuovo comandamento che ci concede di amarci.</w:t>
      </w:r>
    </w:p>
    <w:p w:rsidR="00D45BF3" w:rsidRDefault="00D45BF3" w:rsidP="007F1292">
      <w:pPr>
        <w:shd w:val="clear" w:color="auto" w:fill="FFFFFF"/>
        <w:rPr>
          <w:spacing w:val="3"/>
        </w:rPr>
      </w:pPr>
    </w:p>
    <w:p w:rsidR="00D45BF3" w:rsidRPr="005A5568" w:rsidRDefault="00D45BF3" w:rsidP="007F1292">
      <w:pPr>
        <w:shd w:val="clear" w:color="auto" w:fill="FFFFFF"/>
      </w:pPr>
      <w:r w:rsidRPr="005A5568">
        <w:rPr>
          <w:spacing w:val="3"/>
        </w:rPr>
        <w:t>Signore, noi ci ricordiamo</w:t>
      </w:r>
    </w:p>
    <w:p w:rsidR="00D45BF3" w:rsidRPr="005A5568" w:rsidRDefault="00D45BF3" w:rsidP="007F1292">
      <w:pPr>
        <w:shd w:val="clear" w:color="auto" w:fill="FFFFFF"/>
      </w:pPr>
      <w:r w:rsidRPr="005A5568">
        <w:rPr>
          <w:spacing w:val="3"/>
        </w:rPr>
        <w:t>di Gesù Cristo, il Risorto da morte:</w:t>
      </w:r>
    </w:p>
    <w:p w:rsidR="00D45BF3" w:rsidRPr="005A5568" w:rsidRDefault="00D45BF3" w:rsidP="007F1292">
      <w:pPr>
        <w:shd w:val="clear" w:color="auto" w:fill="FFFFFF"/>
        <w:tabs>
          <w:tab w:val="left" w:pos="2006"/>
        </w:tabs>
      </w:pPr>
      <w:r w:rsidRPr="005A5568">
        <w:rPr>
          <w:spacing w:val="6"/>
        </w:rPr>
        <w:t>questo e il giorno della speranza</w:t>
      </w:r>
    </w:p>
    <w:p w:rsidR="00D45BF3" w:rsidRPr="005A5568" w:rsidRDefault="00D45BF3" w:rsidP="007F1292">
      <w:pPr>
        <w:shd w:val="clear" w:color="auto" w:fill="FFFFFF"/>
      </w:pPr>
      <w:r w:rsidRPr="005A5568">
        <w:rPr>
          <w:spacing w:val="4"/>
        </w:rPr>
        <w:t>l'amore è più tenace dell'inferno.</w:t>
      </w:r>
    </w:p>
    <w:p w:rsidR="00D45BF3" w:rsidRPr="005A5568" w:rsidRDefault="00D45BF3" w:rsidP="007F1292">
      <w:pPr>
        <w:shd w:val="clear" w:color="auto" w:fill="FFFFFF"/>
      </w:pPr>
    </w:p>
    <w:p w:rsidR="00D45BF3" w:rsidRDefault="00D45BF3" w:rsidP="007F1292">
      <w:pPr>
        <w:shd w:val="clear" w:color="auto" w:fill="FFFFFF"/>
        <w:jc w:val="both"/>
        <w:rPr>
          <w:spacing w:val="7"/>
        </w:rPr>
      </w:pPr>
    </w:p>
    <w:p w:rsidR="00D45BF3" w:rsidRDefault="00D45BF3" w:rsidP="007F1292">
      <w:pPr>
        <w:shd w:val="clear" w:color="auto" w:fill="FFFFFF"/>
        <w:jc w:val="both"/>
        <w:rPr>
          <w:spacing w:val="7"/>
        </w:rPr>
      </w:pPr>
    </w:p>
    <w:p w:rsidR="00D45BF3" w:rsidRPr="00FE6E24" w:rsidRDefault="00D45BF3" w:rsidP="007F1292">
      <w:pPr>
        <w:shd w:val="clear" w:color="auto" w:fill="FFFFFF"/>
        <w:jc w:val="center"/>
        <w:rPr>
          <w:b/>
          <w:spacing w:val="7"/>
        </w:rPr>
      </w:pPr>
      <w:r w:rsidRPr="00FE6E24">
        <w:rPr>
          <w:b/>
          <w:spacing w:val="7"/>
        </w:rPr>
        <w:t>PE</w:t>
      </w:r>
      <w:r>
        <w:rPr>
          <w:b/>
          <w:spacing w:val="7"/>
        </w:rPr>
        <w:t>R LA PREPARAZIONE DEL CATECHISTA DEI GENITORI</w:t>
      </w:r>
    </w:p>
    <w:p w:rsidR="00D45BF3" w:rsidRDefault="00D45BF3" w:rsidP="007F1292">
      <w:pPr>
        <w:shd w:val="clear" w:color="auto" w:fill="FFFFFF"/>
        <w:jc w:val="both"/>
        <w:rPr>
          <w:spacing w:val="7"/>
        </w:rPr>
      </w:pPr>
    </w:p>
    <w:p w:rsidR="00D45BF3" w:rsidRDefault="00D45BF3" w:rsidP="007F1292">
      <w:pPr>
        <w:shd w:val="clear" w:color="auto" w:fill="FFFFFF"/>
        <w:jc w:val="both"/>
        <w:rPr>
          <w:spacing w:val="7"/>
        </w:rPr>
      </w:pPr>
    </w:p>
    <w:p w:rsidR="00D45BF3" w:rsidRPr="00BA4020" w:rsidRDefault="00D45BF3" w:rsidP="007F1292">
      <w:pPr>
        <w:shd w:val="clear" w:color="auto" w:fill="FFFFFF"/>
        <w:jc w:val="center"/>
        <w:rPr>
          <w:b/>
          <w:bCs/>
          <w:smallCaps/>
          <w:spacing w:val="2"/>
        </w:rPr>
      </w:pPr>
      <w:r w:rsidRPr="00BA4020">
        <w:rPr>
          <w:b/>
          <w:bCs/>
          <w:smallCaps/>
          <w:spacing w:val="2"/>
        </w:rPr>
        <w:t>Struttura del testo</w:t>
      </w:r>
    </w:p>
    <w:p w:rsidR="00D45BF3" w:rsidRPr="005A5568" w:rsidRDefault="00D45BF3" w:rsidP="007F1292">
      <w:pPr>
        <w:shd w:val="clear" w:color="auto" w:fill="FFFFFF"/>
        <w:jc w:val="center"/>
      </w:pPr>
    </w:p>
    <w:p w:rsidR="00D45BF3" w:rsidRPr="005A5568" w:rsidRDefault="00D45BF3" w:rsidP="007F1292">
      <w:pPr>
        <w:pBdr>
          <w:top w:val="single" w:sz="4" w:space="1" w:color="auto"/>
          <w:left w:val="single" w:sz="4" w:space="4" w:color="auto"/>
          <w:bottom w:val="single" w:sz="4" w:space="1" w:color="auto"/>
          <w:right w:val="single" w:sz="4" w:space="4" w:color="auto"/>
        </w:pBdr>
        <w:shd w:val="clear" w:color="auto" w:fill="FFFFFF"/>
      </w:pPr>
      <w:r w:rsidRPr="005A5568">
        <w:rPr>
          <w:b/>
          <w:bCs/>
          <w:spacing w:val="-3"/>
        </w:rPr>
        <w:t>INTRODUZIONE</w:t>
      </w:r>
    </w:p>
    <w:p w:rsidR="00D45BF3" w:rsidRDefault="00D45BF3" w:rsidP="007F1292">
      <w:pPr>
        <w:pBdr>
          <w:top w:val="single" w:sz="4" w:space="1" w:color="auto"/>
          <w:left w:val="single" w:sz="4" w:space="4" w:color="auto"/>
          <w:bottom w:val="single" w:sz="4" w:space="1" w:color="auto"/>
          <w:right w:val="single" w:sz="4" w:space="4" w:color="auto"/>
        </w:pBdr>
        <w:shd w:val="clear" w:color="auto" w:fill="FFFFFF"/>
        <w:jc w:val="both"/>
        <w:rPr>
          <w:spacing w:val="3"/>
        </w:rPr>
      </w:pPr>
      <w:r w:rsidRPr="005A5568">
        <w:rPr>
          <w:spacing w:val="2"/>
        </w:rPr>
        <w:t xml:space="preserve">Essendo dunque venuta la sera in quel giorno, il primo della settimana </w:t>
      </w:r>
      <w:r w:rsidRPr="005A5568">
        <w:rPr>
          <w:spacing w:val="3"/>
        </w:rPr>
        <w:t xml:space="preserve">ed essendo chiuse le porte dove erano i discepoli per paura dei giudei </w:t>
      </w:r>
    </w:p>
    <w:p w:rsidR="00D45BF3" w:rsidRDefault="00D45BF3" w:rsidP="007F1292">
      <w:pPr>
        <w:pBdr>
          <w:top w:val="single" w:sz="4" w:space="1" w:color="auto"/>
          <w:left w:val="single" w:sz="4" w:space="4" w:color="auto"/>
          <w:bottom w:val="single" w:sz="4" w:space="1" w:color="auto"/>
          <w:right w:val="single" w:sz="4" w:space="4" w:color="auto"/>
        </w:pBdr>
        <w:shd w:val="clear" w:color="auto" w:fill="FFFFFF"/>
        <w:jc w:val="both"/>
        <w:rPr>
          <w:spacing w:val="-6"/>
        </w:rPr>
      </w:pPr>
      <w:r w:rsidRPr="005A5568">
        <w:rPr>
          <w:spacing w:val="-6"/>
        </w:rPr>
        <w:t xml:space="preserve">VENNE GESÙ </w:t>
      </w:r>
    </w:p>
    <w:p w:rsidR="00D45BF3" w:rsidRPr="005A5568" w:rsidRDefault="00D45BF3" w:rsidP="007F1292">
      <w:pPr>
        <w:pBdr>
          <w:top w:val="single" w:sz="4" w:space="1" w:color="auto"/>
          <w:left w:val="single" w:sz="4" w:space="4" w:color="auto"/>
          <w:bottom w:val="single" w:sz="4" w:space="1" w:color="auto"/>
          <w:right w:val="single" w:sz="4" w:space="4" w:color="auto"/>
        </w:pBdr>
        <w:shd w:val="clear" w:color="auto" w:fill="FFFFFF"/>
        <w:jc w:val="both"/>
      </w:pPr>
      <w:r w:rsidRPr="005A5568">
        <w:rPr>
          <w:spacing w:val="-2"/>
        </w:rPr>
        <w:t>E STETTE IN MEZZO</w:t>
      </w:r>
    </w:p>
    <w:p w:rsidR="00D45BF3" w:rsidRPr="009A7ED3" w:rsidRDefault="00D45BF3" w:rsidP="007F1292">
      <w:pPr>
        <w:pBdr>
          <w:top w:val="single" w:sz="4" w:space="1" w:color="auto"/>
          <w:left w:val="single" w:sz="4" w:space="4" w:color="auto"/>
          <w:bottom w:val="single" w:sz="4" w:space="1" w:color="auto"/>
          <w:right w:val="single" w:sz="4" w:space="4" w:color="auto"/>
        </w:pBdr>
        <w:shd w:val="clear" w:color="auto" w:fill="FFFFFF"/>
        <w:rPr>
          <w:b/>
          <w:bCs/>
        </w:rPr>
      </w:pPr>
    </w:p>
    <w:p w:rsidR="00D45BF3" w:rsidRPr="009A7ED3" w:rsidRDefault="00D45BF3" w:rsidP="007F1292">
      <w:pPr>
        <w:pBdr>
          <w:top w:val="single" w:sz="4" w:space="1" w:color="auto"/>
          <w:left w:val="single" w:sz="4" w:space="4" w:color="auto"/>
          <w:bottom w:val="single" w:sz="4" w:space="1" w:color="auto"/>
          <w:right w:val="single" w:sz="4" w:space="4" w:color="auto"/>
        </w:pBdr>
        <w:shd w:val="clear" w:color="auto" w:fill="FFFFFF"/>
        <w:rPr>
          <w:b/>
        </w:rPr>
      </w:pPr>
      <w:r w:rsidRPr="009A7ED3">
        <w:rPr>
          <w:b/>
          <w:bCs/>
        </w:rPr>
        <w:t xml:space="preserve">PRIMA </w:t>
      </w:r>
      <w:r w:rsidRPr="009A7ED3">
        <w:rPr>
          <w:b/>
        </w:rPr>
        <w:t xml:space="preserve">SCENA: </w:t>
      </w:r>
      <w:r w:rsidRPr="009A7ED3">
        <w:rPr>
          <w:b/>
          <w:bCs/>
        </w:rPr>
        <w:t>RICONOSCIMENTO</w:t>
      </w:r>
    </w:p>
    <w:p w:rsidR="00D45BF3" w:rsidRDefault="00D45BF3" w:rsidP="007F1292">
      <w:pPr>
        <w:widowControl w:val="0"/>
        <w:numPr>
          <w:ilvl w:val="0"/>
          <w:numId w:val="21"/>
        </w:num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rPr>
          <w:spacing w:val="7"/>
          <w:u w:val="single"/>
        </w:rPr>
      </w:pPr>
      <w:r w:rsidRPr="005A5568">
        <w:rPr>
          <w:spacing w:val="7"/>
          <w:u w:val="single"/>
        </w:rPr>
        <w:t>E dice ad essi</w:t>
      </w:r>
      <w:r>
        <w:rPr>
          <w:spacing w:val="7"/>
          <w:u w:val="single"/>
        </w:rPr>
        <w:t>:</w:t>
      </w:r>
    </w:p>
    <w:p w:rsidR="00D45BF3" w:rsidRPr="009A7ED3" w:rsidRDefault="00D45BF3" w:rsidP="007F1292">
      <w:pPr>
        <w:pBdr>
          <w:top w:val="single" w:sz="4" w:space="1" w:color="auto"/>
          <w:left w:val="single" w:sz="4" w:space="4" w:color="auto"/>
          <w:bottom w:val="single" w:sz="4" w:space="1" w:color="auto"/>
          <w:right w:val="single" w:sz="4" w:space="4" w:color="auto"/>
        </w:pBdr>
        <w:shd w:val="clear" w:color="auto" w:fill="FFFFFF"/>
        <w:ind w:firstLine="360"/>
      </w:pPr>
      <w:r w:rsidRPr="005A5568">
        <w:rPr>
          <w:spacing w:val="-6"/>
        </w:rPr>
        <w:t>PACE A VOI</w:t>
      </w:r>
    </w:p>
    <w:p w:rsidR="00D45BF3" w:rsidRPr="005A5568" w:rsidRDefault="00D45BF3" w:rsidP="007F1292">
      <w:pPr>
        <w:pBdr>
          <w:top w:val="single" w:sz="4" w:space="1" w:color="auto"/>
          <w:left w:val="single" w:sz="4" w:space="4" w:color="auto"/>
          <w:bottom w:val="single" w:sz="4" w:space="1" w:color="auto"/>
          <w:right w:val="single" w:sz="4" w:space="4" w:color="auto"/>
        </w:pBdr>
        <w:shd w:val="clear" w:color="auto" w:fill="FFFFFF"/>
        <w:ind w:firstLine="720"/>
      </w:pPr>
      <w:r w:rsidRPr="009A7ED3">
        <w:rPr>
          <w:bCs/>
          <w:spacing w:val="8"/>
        </w:rPr>
        <w:t>B.</w:t>
      </w:r>
      <w:r w:rsidRPr="005A5568">
        <w:rPr>
          <w:b/>
          <w:bCs/>
          <w:spacing w:val="8"/>
        </w:rPr>
        <w:t xml:space="preserve"> E detto questo</w:t>
      </w:r>
    </w:p>
    <w:p w:rsidR="00D45BF3" w:rsidRDefault="00D45BF3" w:rsidP="007F1292">
      <w:pPr>
        <w:pBdr>
          <w:top w:val="single" w:sz="4" w:space="1" w:color="auto"/>
          <w:left w:val="single" w:sz="4" w:space="4" w:color="auto"/>
          <w:bottom w:val="single" w:sz="4" w:space="1" w:color="auto"/>
          <w:right w:val="single" w:sz="4" w:space="4" w:color="auto"/>
        </w:pBdr>
        <w:shd w:val="clear" w:color="auto" w:fill="FFFFFF"/>
        <w:ind w:firstLine="720"/>
        <w:rPr>
          <w:spacing w:val="-8"/>
        </w:rPr>
      </w:pPr>
      <w:r w:rsidRPr="005A5568">
        <w:rPr>
          <w:spacing w:val="-8"/>
        </w:rPr>
        <w:t xml:space="preserve">MOSTRÒ LORO LE MANI E IL COSTATO </w:t>
      </w:r>
    </w:p>
    <w:p w:rsidR="00D45BF3" w:rsidRPr="005A5568" w:rsidRDefault="00D45BF3" w:rsidP="007F1292">
      <w:pPr>
        <w:pBdr>
          <w:top w:val="single" w:sz="4" w:space="1" w:color="auto"/>
          <w:left w:val="single" w:sz="4" w:space="4" w:color="auto"/>
          <w:bottom w:val="single" w:sz="4" w:space="1" w:color="auto"/>
          <w:right w:val="single" w:sz="4" w:space="4" w:color="auto"/>
        </w:pBdr>
        <w:shd w:val="clear" w:color="auto" w:fill="FFFFFF"/>
        <w:ind w:firstLine="720"/>
      </w:pPr>
      <w:r w:rsidRPr="005A5568">
        <w:rPr>
          <w:spacing w:val="5"/>
        </w:rPr>
        <w:t xml:space="preserve">C. Gioirono dunque i discepoli </w:t>
      </w:r>
      <w:r w:rsidRPr="005A5568">
        <w:rPr>
          <w:spacing w:val="-8"/>
        </w:rPr>
        <w:t>VEDENDO IL SIGNORE</w:t>
      </w:r>
    </w:p>
    <w:p w:rsidR="00D45BF3" w:rsidRDefault="00D45BF3" w:rsidP="007F1292">
      <w:pPr>
        <w:pBdr>
          <w:top w:val="single" w:sz="4" w:space="1" w:color="auto"/>
          <w:left w:val="single" w:sz="4" w:space="4" w:color="auto"/>
          <w:bottom w:val="single" w:sz="4" w:space="1" w:color="auto"/>
          <w:right w:val="single" w:sz="4" w:space="4" w:color="auto"/>
        </w:pBdr>
        <w:shd w:val="clear" w:color="auto" w:fill="FFFFFF"/>
        <w:rPr>
          <w:b/>
          <w:bCs/>
          <w:spacing w:val="1"/>
        </w:rPr>
      </w:pPr>
    </w:p>
    <w:p w:rsidR="00D45BF3" w:rsidRPr="005A5568" w:rsidRDefault="00D45BF3" w:rsidP="007F1292">
      <w:pPr>
        <w:pBdr>
          <w:top w:val="single" w:sz="4" w:space="1" w:color="auto"/>
          <w:left w:val="single" w:sz="4" w:space="4" w:color="auto"/>
          <w:bottom w:val="single" w:sz="4" w:space="1" w:color="auto"/>
          <w:right w:val="single" w:sz="4" w:space="4" w:color="auto"/>
        </w:pBdr>
        <w:shd w:val="clear" w:color="auto" w:fill="FFFFFF"/>
      </w:pPr>
      <w:r w:rsidRPr="005A5568">
        <w:rPr>
          <w:b/>
          <w:bCs/>
          <w:spacing w:val="1"/>
        </w:rPr>
        <w:t>SECONDA SCENA: MISSIONE</w:t>
      </w:r>
    </w:p>
    <w:p w:rsidR="00D45BF3" w:rsidRDefault="00D45BF3" w:rsidP="007F1292">
      <w:pPr>
        <w:widowControl w:val="0"/>
        <w:numPr>
          <w:ilvl w:val="0"/>
          <w:numId w:val="22"/>
        </w:num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rPr>
          <w:spacing w:val="7"/>
          <w:u w:val="single"/>
        </w:rPr>
      </w:pPr>
      <w:r w:rsidRPr="005A5568">
        <w:rPr>
          <w:spacing w:val="7"/>
          <w:u w:val="single"/>
        </w:rPr>
        <w:t>Disse dunque ad essi di nuovo:</w:t>
      </w:r>
    </w:p>
    <w:p w:rsidR="00D45BF3" w:rsidRPr="009A7ED3" w:rsidRDefault="00D45BF3" w:rsidP="007F1292">
      <w:pPr>
        <w:pBdr>
          <w:top w:val="single" w:sz="4" w:space="1" w:color="auto"/>
          <w:left w:val="single" w:sz="4" w:space="4" w:color="auto"/>
          <w:bottom w:val="single" w:sz="4" w:space="1" w:color="auto"/>
          <w:right w:val="single" w:sz="4" w:space="4" w:color="auto"/>
        </w:pBdr>
        <w:shd w:val="clear" w:color="auto" w:fill="FFFFFF"/>
        <w:ind w:firstLine="360"/>
        <w:rPr>
          <w:spacing w:val="7"/>
          <w:u w:val="single"/>
        </w:rPr>
      </w:pPr>
      <w:r w:rsidRPr="009A7ED3">
        <w:rPr>
          <w:spacing w:val="-7"/>
        </w:rPr>
        <w:t>PACE A VOI.</w:t>
      </w:r>
    </w:p>
    <w:p w:rsidR="00D45BF3" w:rsidRDefault="00D45BF3" w:rsidP="007F1292">
      <w:pPr>
        <w:pBdr>
          <w:top w:val="single" w:sz="4" w:space="1" w:color="auto"/>
          <w:left w:val="single" w:sz="4" w:space="4" w:color="auto"/>
          <w:bottom w:val="single" w:sz="4" w:space="1" w:color="auto"/>
          <w:right w:val="single" w:sz="4" w:space="4" w:color="auto"/>
        </w:pBdr>
        <w:shd w:val="clear" w:color="auto" w:fill="FFFFFF"/>
        <w:ind w:firstLine="360"/>
        <w:rPr>
          <w:spacing w:val="-8"/>
        </w:rPr>
      </w:pPr>
      <w:r w:rsidRPr="005A5568">
        <w:rPr>
          <w:spacing w:val="-8"/>
        </w:rPr>
        <w:t xml:space="preserve">COME IL PADRE HA MANDATO ME ANCH'IO MANDO VOI </w:t>
      </w:r>
    </w:p>
    <w:p w:rsidR="00D45BF3" w:rsidRPr="005A5568" w:rsidRDefault="00D45BF3" w:rsidP="007F1292">
      <w:pPr>
        <w:pBdr>
          <w:top w:val="single" w:sz="4" w:space="1" w:color="auto"/>
          <w:left w:val="single" w:sz="4" w:space="4" w:color="auto"/>
          <w:bottom w:val="single" w:sz="4" w:space="1" w:color="auto"/>
          <w:right w:val="single" w:sz="4" w:space="4" w:color="auto"/>
        </w:pBdr>
        <w:shd w:val="clear" w:color="auto" w:fill="FFFFFF"/>
        <w:ind w:firstLine="360"/>
      </w:pPr>
      <w:r w:rsidRPr="005A5568">
        <w:rPr>
          <w:b/>
          <w:bCs/>
          <w:spacing w:val="8"/>
        </w:rPr>
        <w:t xml:space="preserve">B. </w:t>
      </w:r>
      <w:r>
        <w:rPr>
          <w:b/>
          <w:bCs/>
          <w:spacing w:val="8"/>
        </w:rPr>
        <w:tab/>
      </w:r>
      <w:r w:rsidRPr="005A5568">
        <w:rPr>
          <w:b/>
          <w:bCs/>
          <w:spacing w:val="8"/>
        </w:rPr>
        <w:t>E detto questo</w:t>
      </w:r>
    </w:p>
    <w:p w:rsidR="00D45BF3" w:rsidRDefault="00D45BF3" w:rsidP="007F1292">
      <w:pPr>
        <w:pBdr>
          <w:top w:val="single" w:sz="4" w:space="1" w:color="auto"/>
          <w:left w:val="single" w:sz="4" w:space="4" w:color="auto"/>
          <w:bottom w:val="single" w:sz="4" w:space="1" w:color="auto"/>
          <w:right w:val="single" w:sz="4" w:space="4" w:color="auto"/>
        </w:pBdr>
        <w:shd w:val="clear" w:color="auto" w:fill="FFFFFF"/>
        <w:ind w:firstLine="720"/>
      </w:pPr>
      <w:r w:rsidRPr="005A5568">
        <w:t xml:space="preserve">SOFFIÒ (su di loro) </w:t>
      </w:r>
    </w:p>
    <w:p w:rsidR="00D45BF3" w:rsidRPr="005A5568" w:rsidRDefault="00D45BF3" w:rsidP="007F1292">
      <w:pPr>
        <w:pBdr>
          <w:top w:val="single" w:sz="4" w:space="1" w:color="auto"/>
          <w:left w:val="single" w:sz="4" w:space="4" w:color="auto"/>
          <w:bottom w:val="single" w:sz="4" w:space="1" w:color="auto"/>
          <w:right w:val="single" w:sz="4" w:space="4" w:color="auto"/>
        </w:pBdr>
        <w:shd w:val="clear" w:color="auto" w:fill="FFFFFF"/>
      </w:pPr>
      <w:r w:rsidRPr="005A5568">
        <w:t>A'</w:t>
      </w:r>
      <w:r>
        <w:t xml:space="preserve">. </w:t>
      </w:r>
      <w:r w:rsidRPr="005A5568">
        <w:rPr>
          <w:spacing w:val="9"/>
        </w:rPr>
        <w:t xml:space="preserve">e </w:t>
      </w:r>
      <w:r w:rsidRPr="009A7ED3">
        <w:rPr>
          <w:spacing w:val="9"/>
          <w:u w:val="single"/>
        </w:rPr>
        <w:t>dice</w:t>
      </w:r>
      <w:r w:rsidRPr="005A5568">
        <w:rPr>
          <w:spacing w:val="9"/>
        </w:rPr>
        <w:t xml:space="preserve"> ad essi</w:t>
      </w:r>
    </w:p>
    <w:p w:rsidR="00D45BF3" w:rsidRPr="005A5568" w:rsidRDefault="00D45BF3" w:rsidP="007F1292">
      <w:pPr>
        <w:pBdr>
          <w:top w:val="single" w:sz="4" w:space="1" w:color="auto"/>
          <w:left w:val="single" w:sz="4" w:space="4" w:color="auto"/>
          <w:bottom w:val="single" w:sz="4" w:space="1" w:color="auto"/>
          <w:right w:val="single" w:sz="4" w:space="4" w:color="auto"/>
        </w:pBdr>
        <w:shd w:val="clear" w:color="auto" w:fill="FFFFFF"/>
        <w:ind w:firstLine="720"/>
      </w:pPr>
      <w:r w:rsidRPr="005A5568">
        <w:rPr>
          <w:spacing w:val="5"/>
        </w:rPr>
        <w:t>RICEVETE LO SPIRITO SANTO</w:t>
      </w:r>
    </w:p>
    <w:p w:rsidR="00D45BF3" w:rsidRPr="005A5568" w:rsidRDefault="00D45BF3" w:rsidP="007F1292">
      <w:pPr>
        <w:pBdr>
          <w:top w:val="single" w:sz="4" w:space="1" w:color="auto"/>
          <w:left w:val="single" w:sz="4" w:space="4" w:color="auto"/>
          <w:bottom w:val="single" w:sz="4" w:space="1" w:color="auto"/>
          <w:right w:val="single" w:sz="4" w:space="4" w:color="auto"/>
        </w:pBdr>
        <w:shd w:val="clear" w:color="auto" w:fill="FFFFFF"/>
        <w:ind w:firstLine="720"/>
      </w:pPr>
      <w:r w:rsidRPr="005A5568">
        <w:rPr>
          <w:spacing w:val="7"/>
        </w:rPr>
        <w:t>A chi rimetterete i peccati saranno rimessi</w:t>
      </w:r>
    </w:p>
    <w:p w:rsidR="00D45BF3" w:rsidRPr="005A5568" w:rsidRDefault="00D45BF3" w:rsidP="007F1292">
      <w:pPr>
        <w:pBdr>
          <w:top w:val="single" w:sz="4" w:space="1" w:color="auto"/>
          <w:left w:val="single" w:sz="4" w:space="4" w:color="auto"/>
          <w:bottom w:val="single" w:sz="4" w:space="1" w:color="auto"/>
          <w:right w:val="single" w:sz="4" w:space="4" w:color="auto"/>
        </w:pBdr>
        <w:shd w:val="clear" w:color="auto" w:fill="FFFFFF"/>
        <w:ind w:firstLine="720"/>
      </w:pPr>
      <w:r w:rsidRPr="005A5568">
        <w:rPr>
          <w:spacing w:val="8"/>
        </w:rPr>
        <w:t>A chi li riterrete saranno ritenuti.</w:t>
      </w:r>
    </w:p>
    <w:p w:rsidR="00D45BF3" w:rsidRDefault="00D45BF3" w:rsidP="007F1292">
      <w:pPr>
        <w:shd w:val="clear" w:color="auto" w:fill="FFFFFF"/>
        <w:jc w:val="both"/>
        <w:rPr>
          <w:spacing w:val="5"/>
        </w:rPr>
      </w:pPr>
    </w:p>
    <w:p w:rsidR="00D45BF3" w:rsidRPr="005A5568" w:rsidRDefault="00D45BF3" w:rsidP="007F1292">
      <w:pPr>
        <w:shd w:val="clear" w:color="auto" w:fill="FFFFFF"/>
        <w:ind w:firstLine="720"/>
        <w:jc w:val="both"/>
      </w:pPr>
      <w:r w:rsidRPr="005A5568">
        <w:rPr>
          <w:spacing w:val="5"/>
        </w:rPr>
        <w:t xml:space="preserve">La struttura del testo è abbastanza chiara: un'introduzione </w:t>
      </w:r>
      <w:r w:rsidRPr="005A5568">
        <w:rPr>
          <w:spacing w:val="-1"/>
        </w:rPr>
        <w:t>(v. 19) offre le coordinate di tempo e di spazio del racconto, indi</w:t>
      </w:r>
      <w:r w:rsidRPr="005A5568">
        <w:rPr>
          <w:spacing w:val="-1"/>
        </w:rPr>
        <w:softHyphen/>
      </w:r>
      <w:r w:rsidRPr="005A5568">
        <w:rPr>
          <w:spacing w:val="2"/>
        </w:rPr>
        <w:t xml:space="preserve">cando secondariamente la condizione dei discepoli destinatari </w:t>
      </w:r>
      <w:r w:rsidRPr="005A5568">
        <w:rPr>
          <w:spacing w:val="1"/>
        </w:rPr>
        <w:t>dell'evento (paura), e presenta il protagonista, Gesù risorto, che viene e sta al cospetto dei discepoli. Ad essa seguono due scene che presentano un certo parallelismo e una progressione. Ambe</w:t>
      </w:r>
      <w:r w:rsidRPr="005A5568">
        <w:rPr>
          <w:spacing w:val="1"/>
        </w:rPr>
        <w:softHyphen/>
      </w:r>
      <w:r w:rsidRPr="005A5568">
        <w:rPr>
          <w:spacing w:val="-1"/>
        </w:rPr>
        <w:t xml:space="preserve">due, infatti, iniziano (A) con una parola che è l'offerta di «pace», a </w:t>
      </w:r>
      <w:r w:rsidRPr="005A5568">
        <w:t>cui fa seguito (B) l'espressione «e detto questo» che introduce l'a</w:t>
      </w:r>
      <w:r w:rsidRPr="005A5568">
        <w:softHyphen/>
        <w:t xml:space="preserve">zione principale, e, alla fine, è presentata la reazione dei discepoli </w:t>
      </w:r>
      <w:r w:rsidRPr="005A5568">
        <w:rPr>
          <w:spacing w:val="-3"/>
        </w:rPr>
        <w:t>(C) oppure una nuova parola del Risorto (A'). La progressione è de</w:t>
      </w:r>
      <w:r w:rsidRPr="005A5568">
        <w:rPr>
          <w:spacing w:val="-3"/>
        </w:rPr>
        <w:softHyphen/>
      </w:r>
      <w:r w:rsidRPr="005A5568">
        <w:rPr>
          <w:spacing w:val="1"/>
        </w:rPr>
        <w:t>lineata nel passaggio dalla «paura» alla «gioia» nel vedere il Si</w:t>
      </w:r>
      <w:r w:rsidRPr="005A5568">
        <w:rPr>
          <w:spacing w:val="1"/>
        </w:rPr>
        <w:softHyphen/>
      </w:r>
      <w:r w:rsidRPr="005A5568">
        <w:rPr>
          <w:spacing w:val="2"/>
        </w:rPr>
        <w:t xml:space="preserve">gnore, per quanto riguarda la prima scena, e dal dono della pace </w:t>
      </w:r>
      <w:r w:rsidRPr="005A5568">
        <w:rPr>
          <w:spacing w:val="1"/>
        </w:rPr>
        <w:t>alla missione con l'offerta dello Spirito creatore, per quanto con</w:t>
      </w:r>
      <w:r w:rsidRPr="005A5568">
        <w:rPr>
          <w:spacing w:val="1"/>
        </w:rPr>
        <w:softHyphen/>
      </w:r>
      <w:r w:rsidRPr="005A5568">
        <w:t>cerne la seconda scena. La prima scena è semplicemente di «rico</w:t>
      </w:r>
      <w:r w:rsidRPr="005A5568">
        <w:softHyphen/>
      </w:r>
      <w:r w:rsidRPr="005A5568">
        <w:rPr>
          <w:spacing w:val="5"/>
        </w:rPr>
        <w:t>noscimento», la seconda è un «invio in missione».</w:t>
      </w:r>
    </w:p>
    <w:p w:rsidR="00D45BF3" w:rsidRPr="005A5568" w:rsidRDefault="00D45BF3" w:rsidP="007F1292">
      <w:pPr>
        <w:shd w:val="clear" w:color="auto" w:fill="FFFFFF"/>
        <w:ind w:firstLine="720"/>
        <w:jc w:val="both"/>
      </w:pPr>
      <w:r w:rsidRPr="005A5568">
        <w:t xml:space="preserve">Da notare che tutto il racconto è incentrato sul Signore Gesù. </w:t>
      </w:r>
      <w:r w:rsidRPr="005A5568">
        <w:rPr>
          <w:spacing w:val="-1"/>
        </w:rPr>
        <w:t xml:space="preserve">Tutta l'iniziativa è di Gesù e tutta l'azione procede da lui. È lui che </w:t>
      </w:r>
      <w:r w:rsidRPr="005A5568">
        <w:t xml:space="preserve">viene e sta al cospetto dei discepoli. È lui che mostra le stimmate che testimoniano la sua vittoria sulla morte. I discepoli gioiscono </w:t>
      </w:r>
      <w:r w:rsidRPr="005A5568">
        <w:rPr>
          <w:spacing w:val="-1"/>
        </w:rPr>
        <w:t xml:space="preserve">nel vedere «lui», egli dona la pace, affida la missione, soffia su di </w:t>
      </w:r>
      <w:r w:rsidRPr="005A5568">
        <w:t>loro lo Spirito. È ancora lui che, per la forza della sua parola, tra</w:t>
      </w:r>
      <w:r w:rsidRPr="005A5568">
        <w:softHyphen/>
      </w:r>
      <w:r w:rsidRPr="005A5568">
        <w:rPr>
          <w:spacing w:val="-1"/>
        </w:rPr>
        <w:t xml:space="preserve">sforma i discepoli da un gruppo intimorito a un gruppo inviato nel </w:t>
      </w:r>
      <w:r w:rsidRPr="005A5568">
        <w:rPr>
          <w:spacing w:val="6"/>
        </w:rPr>
        <w:t>mondo dotato del potere di vincere la potenza del peccato.</w:t>
      </w:r>
    </w:p>
    <w:p w:rsidR="00D45BF3" w:rsidRDefault="00D45BF3" w:rsidP="007F1292">
      <w:pPr>
        <w:shd w:val="clear" w:color="auto" w:fill="FFFFFF"/>
        <w:ind w:firstLine="720"/>
        <w:jc w:val="both"/>
        <w:rPr>
          <w:spacing w:val="4"/>
        </w:rPr>
      </w:pPr>
      <w:r w:rsidRPr="005A5568">
        <w:rPr>
          <w:spacing w:val="2"/>
        </w:rPr>
        <w:t xml:space="preserve">I sentimenti e le reazioni dei discepoli, paura e gioia, sono </w:t>
      </w:r>
      <w:r w:rsidRPr="005A5568">
        <w:t xml:space="preserve">solo evocati con discrezione (a differenza di Luca che incentra su </w:t>
      </w:r>
      <w:r w:rsidRPr="005A5568">
        <w:rPr>
          <w:spacing w:val="-3"/>
        </w:rPr>
        <w:t>di essi la prima parte dell'</w:t>
      </w:r>
      <w:r>
        <w:rPr>
          <w:spacing w:val="-3"/>
        </w:rPr>
        <w:t>incontro con i discepoli: cf. Lc</w:t>
      </w:r>
      <w:r w:rsidRPr="005A5568">
        <w:rPr>
          <w:spacing w:val="-3"/>
        </w:rPr>
        <w:t xml:space="preserve"> 24,36-43). </w:t>
      </w:r>
      <w:r w:rsidRPr="005A5568">
        <w:t xml:space="preserve">Il tema del superamento dell'incredulità è passato sotto silenzio e </w:t>
      </w:r>
      <w:r w:rsidRPr="005A5568">
        <w:rPr>
          <w:spacing w:val="1"/>
        </w:rPr>
        <w:t xml:space="preserve">invece l'orientamento della scena è incentrato, come lo è tutto il </w:t>
      </w:r>
      <w:r w:rsidRPr="005A5568">
        <w:rPr>
          <w:spacing w:val="4"/>
        </w:rPr>
        <w:t>Vangelo di Giovanni, sulla rivelazione della persona di Gesù.</w:t>
      </w:r>
    </w:p>
    <w:p w:rsidR="00D45BF3" w:rsidRDefault="00D45BF3" w:rsidP="007F1292">
      <w:pPr>
        <w:shd w:val="clear" w:color="auto" w:fill="FFFFFF"/>
        <w:ind w:firstLine="720"/>
        <w:jc w:val="both"/>
        <w:rPr>
          <w:spacing w:val="4"/>
        </w:rPr>
      </w:pPr>
    </w:p>
    <w:p w:rsidR="00D45BF3" w:rsidRDefault="00D45BF3" w:rsidP="007F1292">
      <w:pPr>
        <w:shd w:val="clear" w:color="auto" w:fill="FFFFFF"/>
        <w:ind w:firstLine="720"/>
        <w:jc w:val="both"/>
        <w:rPr>
          <w:spacing w:val="4"/>
        </w:rPr>
      </w:pPr>
    </w:p>
    <w:p w:rsidR="00D45BF3" w:rsidRPr="005A5568" w:rsidRDefault="00D45BF3" w:rsidP="007F1292">
      <w:pPr>
        <w:shd w:val="clear" w:color="auto" w:fill="FFFFFF"/>
        <w:ind w:firstLine="720"/>
        <w:jc w:val="both"/>
      </w:pPr>
    </w:p>
    <w:p w:rsidR="00D45BF3" w:rsidRPr="00BA4020" w:rsidRDefault="00D45BF3" w:rsidP="007F1292">
      <w:pPr>
        <w:shd w:val="clear" w:color="auto" w:fill="FFFFFF"/>
        <w:jc w:val="center"/>
        <w:rPr>
          <w:smallCaps/>
        </w:rPr>
      </w:pPr>
      <w:r w:rsidRPr="00BA4020">
        <w:rPr>
          <w:b/>
          <w:bCs/>
          <w:smallCaps/>
          <w:spacing w:val="-4"/>
        </w:rPr>
        <w:t>Spiegazione</w:t>
      </w:r>
    </w:p>
    <w:p w:rsidR="00D45BF3" w:rsidRDefault="00D45BF3" w:rsidP="007F1292">
      <w:pPr>
        <w:shd w:val="clear" w:color="auto" w:fill="FFFFFF"/>
        <w:jc w:val="both"/>
      </w:pPr>
    </w:p>
    <w:p w:rsidR="00D45BF3" w:rsidRDefault="00D45BF3" w:rsidP="007F1292">
      <w:pPr>
        <w:shd w:val="clear" w:color="auto" w:fill="FFFFFF"/>
        <w:ind w:firstLine="720"/>
        <w:jc w:val="both"/>
        <w:rPr>
          <w:spacing w:val="6"/>
        </w:rPr>
      </w:pPr>
      <w:r w:rsidRPr="005A5568">
        <w:t>II racconto presenta tratti significativi che lo distinguono da quello che potrebbe essere il suo para</w:t>
      </w:r>
      <w:r>
        <w:t>llelo in Lc</w:t>
      </w:r>
      <w:r w:rsidRPr="005A5568">
        <w:t xml:space="preserve"> 24,36-43. Essi </w:t>
      </w:r>
      <w:r w:rsidRPr="005A5568">
        <w:rPr>
          <w:spacing w:val="1"/>
        </w:rPr>
        <w:t>vanno accuratamente notati perché permettono di cogliere l'espe</w:t>
      </w:r>
      <w:r w:rsidRPr="005A5568">
        <w:rPr>
          <w:spacing w:val="1"/>
        </w:rPr>
        <w:softHyphen/>
      </w:r>
      <w:r w:rsidRPr="005A5568">
        <w:rPr>
          <w:spacing w:val="6"/>
        </w:rPr>
        <w:t>rienza vitale che sta al fondo di questo testo.</w:t>
      </w:r>
    </w:p>
    <w:p w:rsidR="00D45BF3" w:rsidRDefault="00D45BF3" w:rsidP="007F1292">
      <w:pPr>
        <w:shd w:val="clear" w:color="auto" w:fill="FFFFFF"/>
        <w:jc w:val="both"/>
        <w:rPr>
          <w:spacing w:val="6"/>
        </w:rPr>
      </w:pPr>
    </w:p>
    <w:p w:rsidR="00D45BF3" w:rsidRDefault="00D45BF3" w:rsidP="007F1292">
      <w:pPr>
        <w:shd w:val="clear" w:color="auto" w:fill="FFFFFF"/>
        <w:jc w:val="both"/>
        <w:rPr>
          <w:spacing w:val="6"/>
        </w:rPr>
      </w:pPr>
    </w:p>
    <w:p w:rsidR="00D45BF3" w:rsidRPr="005A5568" w:rsidRDefault="00D45BF3" w:rsidP="007F1292">
      <w:pPr>
        <w:shd w:val="clear" w:color="auto" w:fill="FFFFFF"/>
      </w:pPr>
      <w:r w:rsidRPr="005A5568">
        <w:rPr>
          <w:b/>
          <w:bCs/>
          <w:spacing w:val="-3"/>
        </w:rPr>
        <w:t>Introduzione</w:t>
      </w:r>
    </w:p>
    <w:p w:rsidR="00D45BF3" w:rsidRDefault="00D45BF3" w:rsidP="007F1292">
      <w:pPr>
        <w:shd w:val="clear" w:color="auto" w:fill="FFFFFF"/>
        <w:jc w:val="both"/>
      </w:pPr>
    </w:p>
    <w:p w:rsidR="00D45BF3" w:rsidRPr="005A5568" w:rsidRDefault="00D45BF3" w:rsidP="007F1292">
      <w:pPr>
        <w:shd w:val="clear" w:color="auto" w:fill="FFFFFF"/>
        <w:jc w:val="both"/>
      </w:pPr>
      <w:r w:rsidRPr="005A5568">
        <w:t xml:space="preserve">II racconto è ambientato «alla sera». L'indicazione temporale </w:t>
      </w:r>
      <w:r w:rsidRPr="005A5568">
        <w:rPr>
          <w:spacing w:val="2"/>
        </w:rPr>
        <w:t xml:space="preserve">rimanda alla tradizione delle assemblee cultuali dei cristiani. </w:t>
      </w:r>
      <w:r w:rsidRPr="005A5568">
        <w:t xml:space="preserve">L'annotazione «in quello stesso giorno» mantiene l'unità di tempo </w:t>
      </w:r>
      <w:r w:rsidRPr="005A5568">
        <w:rPr>
          <w:spacing w:val="1"/>
        </w:rPr>
        <w:t>con quanto narrato precedentemente. L'ulteriore segnalazione del «primo giorno della settimana» rimanda ancora al contesto litur</w:t>
      </w:r>
      <w:r w:rsidRPr="005A5568">
        <w:rPr>
          <w:spacing w:val="1"/>
        </w:rPr>
        <w:softHyphen/>
      </w:r>
      <w:r w:rsidRPr="005A5568">
        <w:rPr>
          <w:spacing w:val="-1"/>
        </w:rPr>
        <w:t>gico perché questo giorno era divenuto molto presto il giorno del</w:t>
      </w:r>
      <w:r w:rsidRPr="005A5568">
        <w:rPr>
          <w:spacing w:val="-1"/>
        </w:rPr>
        <w:softHyphen/>
      </w:r>
      <w:r w:rsidRPr="005A5568">
        <w:rPr>
          <w:spacing w:val="1"/>
        </w:rPr>
        <w:t xml:space="preserve">l'assemblea cristiana. L'apparizione di Gesù è indicata come una </w:t>
      </w:r>
      <w:r>
        <w:rPr>
          <w:spacing w:val="-1"/>
        </w:rPr>
        <w:t>«venuta» (a differenza di Lc</w:t>
      </w:r>
      <w:r w:rsidRPr="005A5568">
        <w:rPr>
          <w:spacing w:val="-1"/>
        </w:rPr>
        <w:t xml:space="preserve"> 24,</w:t>
      </w:r>
      <w:r>
        <w:rPr>
          <w:spacing w:val="-1"/>
        </w:rPr>
        <w:t xml:space="preserve"> </w:t>
      </w:r>
      <w:r w:rsidRPr="005A5568">
        <w:rPr>
          <w:spacing w:val="-1"/>
        </w:rPr>
        <w:t xml:space="preserve">36). È un vocabolario tipicamente </w:t>
      </w:r>
      <w:r w:rsidRPr="005A5568">
        <w:rPr>
          <w:spacing w:val="-2"/>
        </w:rPr>
        <w:t>giovanneo per le apparizioni pasquali (cf. Gv 20,</w:t>
      </w:r>
      <w:r>
        <w:rPr>
          <w:spacing w:val="-2"/>
        </w:rPr>
        <w:t xml:space="preserve"> </w:t>
      </w:r>
      <w:r w:rsidRPr="005A5568">
        <w:rPr>
          <w:spacing w:val="-2"/>
        </w:rPr>
        <w:t>24; 21,</w:t>
      </w:r>
      <w:r>
        <w:rPr>
          <w:spacing w:val="-2"/>
        </w:rPr>
        <w:t xml:space="preserve"> </w:t>
      </w:r>
      <w:r w:rsidRPr="005A5568">
        <w:rPr>
          <w:spacing w:val="-2"/>
        </w:rPr>
        <w:t>13), che al</w:t>
      </w:r>
      <w:r w:rsidRPr="005A5568">
        <w:rPr>
          <w:spacing w:val="-2"/>
        </w:rPr>
        <w:softHyphen/>
      </w:r>
      <w:r w:rsidRPr="005A5568">
        <w:rPr>
          <w:spacing w:val="1"/>
        </w:rPr>
        <w:t xml:space="preserve">lude chiaramente all'esperienza liturgica. Nella Chiesa primitiva </w:t>
      </w:r>
      <w:r w:rsidRPr="005A5568">
        <w:t xml:space="preserve">era vivo, soprattutto nel contesto della celebrazione eucaristica, il </w:t>
      </w:r>
      <w:r w:rsidRPr="005A5568">
        <w:rPr>
          <w:spacing w:val="-3"/>
        </w:rPr>
        <w:t xml:space="preserve">tema della venuta del Signore. Il grido </w:t>
      </w:r>
      <w:r w:rsidRPr="005A5568">
        <w:rPr>
          <w:i/>
          <w:iCs/>
          <w:spacing w:val="-3"/>
        </w:rPr>
        <w:t xml:space="preserve">«Maranà tha» </w:t>
      </w:r>
      <w:r w:rsidRPr="005A5568">
        <w:rPr>
          <w:spacing w:val="-3"/>
        </w:rPr>
        <w:t>(«Vieni, o Si</w:t>
      </w:r>
      <w:r w:rsidRPr="005A5568">
        <w:rPr>
          <w:spacing w:val="-3"/>
        </w:rPr>
        <w:softHyphen/>
      </w:r>
      <w:r w:rsidRPr="005A5568">
        <w:rPr>
          <w:spacing w:val="-1"/>
        </w:rPr>
        <w:t>gn</w:t>
      </w:r>
      <w:r>
        <w:rPr>
          <w:spacing w:val="-1"/>
        </w:rPr>
        <w:t>ore» o «II Signore viene»: cf. 1</w:t>
      </w:r>
      <w:r w:rsidRPr="005A5568">
        <w:rPr>
          <w:spacing w:val="-1"/>
        </w:rPr>
        <w:t>Cor 16</w:t>
      </w:r>
      <w:r>
        <w:rPr>
          <w:spacing w:val="-1"/>
        </w:rPr>
        <w:t xml:space="preserve"> </w:t>
      </w:r>
      <w:r w:rsidRPr="005A5568">
        <w:rPr>
          <w:spacing w:val="-1"/>
        </w:rPr>
        <w:t>,22; Ap 22,</w:t>
      </w:r>
      <w:r>
        <w:rPr>
          <w:spacing w:val="-1"/>
        </w:rPr>
        <w:t xml:space="preserve"> </w:t>
      </w:r>
      <w:r w:rsidRPr="005A5568">
        <w:rPr>
          <w:spacing w:val="-1"/>
        </w:rPr>
        <w:t>20) caratteriz</w:t>
      </w:r>
      <w:r w:rsidRPr="005A5568">
        <w:rPr>
          <w:spacing w:val="-1"/>
        </w:rPr>
        <w:softHyphen/>
      </w:r>
      <w:r w:rsidRPr="005A5568">
        <w:rPr>
          <w:spacing w:val="3"/>
        </w:rPr>
        <w:t xml:space="preserve">zava l'esperienza della preghiera liturgica. Anche lo «stare in </w:t>
      </w:r>
      <w:r w:rsidRPr="005A5568">
        <w:t>mezzo» richiama la situazione di vita ecclesiale. Dopo la sua di</w:t>
      </w:r>
      <w:r w:rsidRPr="005A5568">
        <w:softHyphen/>
      </w:r>
      <w:r w:rsidRPr="005A5568">
        <w:rPr>
          <w:spacing w:val="1"/>
        </w:rPr>
        <w:t>partita, il Risorto si fa di nuovo presente, in un modo diverso, al</w:t>
      </w:r>
      <w:r w:rsidRPr="005A5568">
        <w:rPr>
          <w:spacing w:val="1"/>
        </w:rPr>
        <w:softHyphen/>
      </w:r>
      <w:r w:rsidRPr="005A5568">
        <w:rPr>
          <w:spacing w:val="4"/>
        </w:rPr>
        <w:t xml:space="preserve">l'interno della comunità cristiana. Gesù aveva promesso nella </w:t>
      </w:r>
      <w:r w:rsidRPr="005A5568">
        <w:t xml:space="preserve">cena: «Non vi lascerò orfani: verrò da voi. Ancora un poco e il mondo non mi vedrà più; voi invece mi vedrete, perché io vivo e </w:t>
      </w:r>
      <w:r w:rsidRPr="005A5568">
        <w:rPr>
          <w:spacing w:val="-1"/>
        </w:rPr>
        <w:t>voi vivrete» (Gv 14,</w:t>
      </w:r>
      <w:r>
        <w:rPr>
          <w:spacing w:val="-1"/>
        </w:rPr>
        <w:t xml:space="preserve"> </w:t>
      </w:r>
      <w:r w:rsidRPr="005A5568">
        <w:rPr>
          <w:spacing w:val="-1"/>
        </w:rPr>
        <w:t xml:space="preserve">18-19). Tutto il quadro introduttivo ci porta </w:t>
      </w:r>
      <w:r w:rsidRPr="005A5568">
        <w:rPr>
          <w:spacing w:val="1"/>
        </w:rPr>
        <w:t>dunque verso l'esperienza ecclesiale e liturgica della comunità giovannea. Nel giorno dell'assemblea liturgica, alla sera che ri</w:t>
      </w:r>
      <w:r w:rsidRPr="005A5568">
        <w:rPr>
          <w:spacing w:val="1"/>
        </w:rPr>
        <w:softHyphen/>
        <w:t xml:space="preserve">chiama la veglia pasquale, la comunità sperimenta la venuta del </w:t>
      </w:r>
      <w:r w:rsidRPr="005A5568">
        <w:rPr>
          <w:spacing w:val="3"/>
        </w:rPr>
        <w:t xml:space="preserve">Signore che sta in mezzo ad essa, mentre la comunità stessa si </w:t>
      </w:r>
      <w:r w:rsidRPr="005A5568">
        <w:rPr>
          <w:spacing w:val="7"/>
        </w:rPr>
        <w:t>sente isolata in un mondo incredulo che le riserva ostilità.</w:t>
      </w:r>
    </w:p>
    <w:p w:rsidR="00D45BF3" w:rsidRPr="005A5568" w:rsidRDefault="00D45BF3" w:rsidP="007F1292">
      <w:pPr>
        <w:shd w:val="clear" w:color="auto" w:fill="FFFFFF"/>
        <w:ind w:firstLine="720"/>
        <w:jc w:val="both"/>
      </w:pPr>
      <w:r w:rsidRPr="005A5568">
        <w:rPr>
          <w:spacing w:val="-1"/>
        </w:rPr>
        <w:t>A farci accorti del senso di ostilità da cui i discepoli si sanno circondati è l'annotazione di luogo «a porte chiuse dove erano i di</w:t>
      </w:r>
      <w:r w:rsidRPr="005A5568">
        <w:rPr>
          <w:spacing w:val="-1"/>
        </w:rPr>
        <w:softHyphen/>
      </w:r>
      <w:r w:rsidRPr="005A5568">
        <w:rPr>
          <w:spacing w:val="1"/>
        </w:rPr>
        <w:t xml:space="preserve">scepoli». È vero che prima di tutto l'accento cade sul particolare potere di Gesù risorto che può ora farsi presente tra i suoi al di là </w:t>
      </w:r>
      <w:r w:rsidRPr="005A5568">
        <w:rPr>
          <w:spacing w:val="-1"/>
        </w:rPr>
        <w:t>dei limiti di tempo e di spazio. Nella scena precedente Gesù aveva detto alla Maddalena «salgo verso il Padre mio» e ora è presuppo</w:t>
      </w:r>
      <w:r w:rsidRPr="005A5568">
        <w:rPr>
          <w:spacing w:val="-1"/>
        </w:rPr>
        <w:softHyphen/>
      </w:r>
      <w:r w:rsidRPr="005A5568">
        <w:rPr>
          <w:spacing w:val="-3"/>
        </w:rPr>
        <w:t>sto che egli sia già salito al Padre e si presenti ai discepoli come co</w:t>
      </w:r>
      <w:r w:rsidRPr="005A5568">
        <w:rPr>
          <w:spacing w:val="-3"/>
        </w:rPr>
        <w:softHyphen/>
      </w:r>
      <w:r w:rsidRPr="005A5568">
        <w:t xml:space="preserve">lui che è ora nella casa del Padre. Il suo venire «a porte chiuse» </w:t>
      </w:r>
      <w:r w:rsidRPr="005A5568">
        <w:rPr>
          <w:spacing w:val="-1"/>
        </w:rPr>
        <w:t>quindi lo rivela come dotato di un potere trascendente e come pro</w:t>
      </w:r>
      <w:r w:rsidRPr="005A5568">
        <w:rPr>
          <w:spacing w:val="-1"/>
        </w:rPr>
        <w:softHyphen/>
      </w:r>
      <w:r w:rsidRPr="005A5568">
        <w:rPr>
          <w:spacing w:val="7"/>
        </w:rPr>
        <w:t>veniente dal mondo di lassù (cf. Gv 8,</w:t>
      </w:r>
      <w:r>
        <w:rPr>
          <w:spacing w:val="7"/>
        </w:rPr>
        <w:t xml:space="preserve"> </w:t>
      </w:r>
      <w:r w:rsidRPr="005A5568">
        <w:rPr>
          <w:spacing w:val="7"/>
        </w:rPr>
        <w:t>23). L'annotazione per</w:t>
      </w:r>
      <w:r>
        <w:rPr>
          <w:spacing w:val="7"/>
        </w:rPr>
        <w:t xml:space="preserve">ò </w:t>
      </w:r>
      <w:r w:rsidRPr="005A5568">
        <w:t>vuole anche essere un'osservazione discreta sulla paura dei disce</w:t>
      </w:r>
      <w:r w:rsidRPr="005A5568">
        <w:softHyphen/>
      </w:r>
      <w:r w:rsidRPr="005A5568">
        <w:rPr>
          <w:spacing w:val="6"/>
        </w:rPr>
        <w:t xml:space="preserve">poli a causa dei giudei: questa paura prolunga il tema della </w:t>
      </w:r>
      <w:r w:rsidRPr="005A5568">
        <w:t xml:space="preserve">«paura» suscitata dai «giudei» o dal «mondo» presso i discepoli o </w:t>
      </w:r>
      <w:r w:rsidRPr="005A5568">
        <w:rPr>
          <w:spacing w:val="-1"/>
        </w:rPr>
        <w:t>gli amici di Gesù (cf. 7,</w:t>
      </w:r>
      <w:r>
        <w:rPr>
          <w:spacing w:val="-1"/>
        </w:rPr>
        <w:t xml:space="preserve"> </w:t>
      </w:r>
      <w:r w:rsidRPr="005A5568">
        <w:rPr>
          <w:spacing w:val="-1"/>
        </w:rPr>
        <w:t>13; 19,</w:t>
      </w:r>
      <w:r>
        <w:rPr>
          <w:spacing w:val="-1"/>
        </w:rPr>
        <w:t xml:space="preserve"> </w:t>
      </w:r>
      <w:r w:rsidRPr="005A5568">
        <w:rPr>
          <w:spacing w:val="-1"/>
        </w:rPr>
        <w:t>38 e anche 12,</w:t>
      </w:r>
      <w:r>
        <w:rPr>
          <w:spacing w:val="-1"/>
        </w:rPr>
        <w:t xml:space="preserve"> </w:t>
      </w:r>
      <w:r w:rsidRPr="005A5568">
        <w:rPr>
          <w:spacing w:val="-1"/>
        </w:rPr>
        <w:t>15; 19,</w:t>
      </w:r>
      <w:r>
        <w:rPr>
          <w:spacing w:val="-1"/>
        </w:rPr>
        <w:t xml:space="preserve"> </w:t>
      </w:r>
      <w:r w:rsidRPr="005A5568">
        <w:rPr>
          <w:spacing w:val="-1"/>
        </w:rPr>
        <w:t xml:space="preserve">8). Tale paura </w:t>
      </w:r>
      <w:r w:rsidRPr="005A5568">
        <w:t xml:space="preserve">corrisponde allo stato d'animo dei discepoli di fronte agli annunci </w:t>
      </w:r>
      <w:r w:rsidRPr="005A5568">
        <w:rPr>
          <w:spacing w:val="-1"/>
        </w:rPr>
        <w:t>di Gesù circa la sua dipartita (cf. 14,</w:t>
      </w:r>
      <w:r>
        <w:rPr>
          <w:spacing w:val="-1"/>
        </w:rPr>
        <w:t xml:space="preserve"> </w:t>
      </w:r>
      <w:r w:rsidRPr="005A5568">
        <w:rPr>
          <w:spacing w:val="-1"/>
        </w:rPr>
        <w:t>1.</w:t>
      </w:r>
      <w:r>
        <w:rPr>
          <w:spacing w:val="-1"/>
        </w:rPr>
        <w:t xml:space="preserve"> 27; </w:t>
      </w:r>
      <w:r w:rsidRPr="005A5568">
        <w:rPr>
          <w:spacing w:val="-1"/>
        </w:rPr>
        <w:t>15,</w:t>
      </w:r>
      <w:r>
        <w:rPr>
          <w:spacing w:val="-1"/>
        </w:rPr>
        <w:t xml:space="preserve"> </w:t>
      </w:r>
      <w:r w:rsidRPr="005A5568">
        <w:rPr>
          <w:spacing w:val="-1"/>
        </w:rPr>
        <w:t>18; 16,</w:t>
      </w:r>
      <w:r>
        <w:rPr>
          <w:spacing w:val="-1"/>
        </w:rPr>
        <w:t xml:space="preserve"> </w:t>
      </w:r>
      <w:r w:rsidRPr="005A5568">
        <w:rPr>
          <w:spacing w:val="-1"/>
        </w:rPr>
        <w:t>4.</w:t>
      </w:r>
      <w:r>
        <w:rPr>
          <w:spacing w:val="-1"/>
        </w:rPr>
        <w:t xml:space="preserve"> </w:t>
      </w:r>
      <w:r w:rsidRPr="005A5568">
        <w:rPr>
          <w:spacing w:val="-1"/>
        </w:rPr>
        <w:t>32). Si vede sullo sfondo di questa paura la c</w:t>
      </w:r>
      <w:r>
        <w:rPr>
          <w:spacing w:val="-1"/>
        </w:rPr>
        <w:t>ondizione della comunità giovan</w:t>
      </w:r>
      <w:r w:rsidRPr="005A5568">
        <w:rPr>
          <w:spacing w:val="-1"/>
        </w:rPr>
        <w:t xml:space="preserve">nea che si sente sola e isolata nel mondo dopo la partenza di Gesù. </w:t>
      </w:r>
      <w:r w:rsidRPr="005A5568">
        <w:rPr>
          <w:spacing w:val="6"/>
        </w:rPr>
        <w:t>Il contesto di questa paura è dunque ecclesiale.</w:t>
      </w:r>
    </w:p>
    <w:p w:rsidR="00D45BF3" w:rsidRPr="005A5568" w:rsidRDefault="00D45BF3" w:rsidP="007F1292">
      <w:pPr>
        <w:shd w:val="clear" w:color="auto" w:fill="FFFFFF"/>
      </w:pPr>
    </w:p>
    <w:p w:rsidR="00D45BF3" w:rsidRDefault="00D45BF3" w:rsidP="007F1292">
      <w:pPr>
        <w:shd w:val="clear" w:color="auto" w:fill="FFFFFF"/>
        <w:jc w:val="center"/>
        <w:rPr>
          <w:b/>
          <w:bCs/>
          <w:spacing w:val="1"/>
        </w:rPr>
      </w:pPr>
    </w:p>
    <w:p w:rsidR="00D45BF3" w:rsidRDefault="00D45BF3" w:rsidP="007F1292">
      <w:pPr>
        <w:shd w:val="clear" w:color="auto" w:fill="FFFFFF"/>
        <w:jc w:val="center"/>
        <w:rPr>
          <w:b/>
          <w:bCs/>
          <w:spacing w:val="1"/>
        </w:rPr>
      </w:pPr>
    </w:p>
    <w:p w:rsidR="00D45BF3" w:rsidRPr="005A5568" w:rsidRDefault="00D45BF3" w:rsidP="007F1292">
      <w:pPr>
        <w:shd w:val="clear" w:color="auto" w:fill="FFFFFF"/>
      </w:pPr>
      <w:r w:rsidRPr="005A5568">
        <w:rPr>
          <w:b/>
          <w:bCs/>
          <w:spacing w:val="1"/>
        </w:rPr>
        <w:t>Prima scena: il riconoscimento</w:t>
      </w:r>
    </w:p>
    <w:p w:rsidR="00D45BF3" w:rsidRDefault="00D45BF3" w:rsidP="007F1292">
      <w:pPr>
        <w:shd w:val="clear" w:color="auto" w:fill="FFFFFF"/>
        <w:jc w:val="both"/>
        <w:rPr>
          <w:spacing w:val="-2"/>
        </w:rPr>
      </w:pPr>
    </w:p>
    <w:p w:rsidR="00D45BF3" w:rsidRPr="005A5568" w:rsidRDefault="00D45BF3" w:rsidP="007F1292">
      <w:pPr>
        <w:shd w:val="clear" w:color="auto" w:fill="FFFFFF"/>
        <w:ind w:firstLine="720"/>
        <w:jc w:val="both"/>
      </w:pPr>
      <w:r w:rsidRPr="005A5568">
        <w:rPr>
          <w:spacing w:val="-2"/>
        </w:rPr>
        <w:t xml:space="preserve">La prima parola del Risorto è l'offerta della «pace». Non è un </w:t>
      </w:r>
      <w:r w:rsidRPr="005A5568">
        <w:rPr>
          <w:spacing w:val="-1"/>
        </w:rPr>
        <w:t>semplice augurio, ma piuttosto una consegna effettiva e autorevo</w:t>
      </w:r>
      <w:r w:rsidRPr="005A5568">
        <w:rPr>
          <w:spacing w:val="-1"/>
        </w:rPr>
        <w:softHyphen/>
      </w:r>
      <w:r w:rsidRPr="005A5568">
        <w:t xml:space="preserve">le di quella pace </w:t>
      </w:r>
      <w:r w:rsidRPr="005A5568">
        <w:rPr>
          <w:i/>
          <w:iCs/>
        </w:rPr>
        <w:t xml:space="preserve">(shalom) </w:t>
      </w:r>
      <w:r w:rsidRPr="005A5568">
        <w:t>che era promessa alla venuta del Mes</w:t>
      </w:r>
      <w:r w:rsidRPr="005A5568">
        <w:softHyphen/>
      </w:r>
      <w:r w:rsidRPr="005A5568">
        <w:rPr>
          <w:spacing w:val="-2"/>
        </w:rPr>
        <w:t xml:space="preserve">sia. Il tema della pace è legato per antitesi a quello della «paura», il </w:t>
      </w:r>
      <w:r w:rsidRPr="005A5568">
        <w:rPr>
          <w:spacing w:val="1"/>
        </w:rPr>
        <w:t xml:space="preserve">quale a sua volta richiama l'opposizione del mondo incredulo. </w:t>
      </w:r>
      <w:r w:rsidRPr="005A5568">
        <w:rPr>
          <w:spacing w:val="-2"/>
        </w:rPr>
        <w:t>L'offerta del Risorto viene a compiere quello che era stato promes</w:t>
      </w:r>
      <w:r w:rsidRPr="005A5568">
        <w:rPr>
          <w:spacing w:val="-2"/>
        </w:rPr>
        <w:softHyphen/>
        <w:t xml:space="preserve">so nei discorsi di addio: «Vi lascio la pace, vi do la mia pace. Non </w:t>
      </w:r>
      <w:r w:rsidRPr="005A5568">
        <w:rPr>
          <w:spacing w:val="-4"/>
        </w:rPr>
        <w:t xml:space="preserve">come la da il mondo, io la do a voi. Non sia turbato il vostro cuore e </w:t>
      </w:r>
      <w:r w:rsidRPr="005A5568">
        <w:rPr>
          <w:spacing w:val="-1"/>
        </w:rPr>
        <w:t>non abbiate timore» (Gv 14,</w:t>
      </w:r>
      <w:r>
        <w:rPr>
          <w:spacing w:val="-1"/>
        </w:rPr>
        <w:t xml:space="preserve"> </w:t>
      </w:r>
      <w:r w:rsidRPr="005A5568">
        <w:rPr>
          <w:spacing w:val="-1"/>
        </w:rPr>
        <w:t xml:space="preserve">27); «Vi ho detto queste cose perché abbiate pace in me. Voi avrete tribolazione nel mondo, ma abbiate </w:t>
      </w:r>
      <w:r w:rsidRPr="005A5568">
        <w:rPr>
          <w:spacing w:val="-2"/>
        </w:rPr>
        <w:t>fiducia; io ho vinto il mondo!» (16,</w:t>
      </w:r>
      <w:r>
        <w:rPr>
          <w:spacing w:val="-2"/>
        </w:rPr>
        <w:t xml:space="preserve"> </w:t>
      </w:r>
      <w:r w:rsidRPr="005A5568">
        <w:rPr>
          <w:spacing w:val="-2"/>
        </w:rPr>
        <w:t xml:space="preserve">33). Il Risorto quindi viene con </w:t>
      </w:r>
      <w:r w:rsidRPr="005A5568">
        <w:rPr>
          <w:spacing w:val="2"/>
        </w:rPr>
        <w:t xml:space="preserve">la sua presenza, che da pace, e dissipa il turbamento provocato </w:t>
      </w:r>
      <w:r w:rsidRPr="005A5568">
        <w:t xml:space="preserve">dalla sua dipartita che ha lasciato i credenti orfani (14,18-19) e li </w:t>
      </w:r>
      <w:r w:rsidRPr="005A5568">
        <w:rPr>
          <w:spacing w:val="5"/>
        </w:rPr>
        <w:t>ha esposti senza difese all'odio del mondo (15,</w:t>
      </w:r>
      <w:r>
        <w:rPr>
          <w:spacing w:val="5"/>
        </w:rPr>
        <w:t xml:space="preserve"> </w:t>
      </w:r>
      <w:r w:rsidRPr="005A5568">
        <w:rPr>
          <w:spacing w:val="5"/>
        </w:rPr>
        <w:t>18-19).</w:t>
      </w:r>
    </w:p>
    <w:p w:rsidR="00D45BF3" w:rsidRPr="005A5568" w:rsidRDefault="00D45BF3" w:rsidP="007F1292">
      <w:pPr>
        <w:shd w:val="clear" w:color="auto" w:fill="FFFFFF"/>
        <w:ind w:firstLine="720"/>
        <w:jc w:val="both"/>
      </w:pPr>
      <w:r w:rsidRPr="005A5568">
        <w:rPr>
          <w:spacing w:val="-1"/>
        </w:rPr>
        <w:t>«Detto questo», cioè rassicurati i discepoli e i credenti con la sua presenza apportatrice di pace, il Risorto compie il primo gesto centrale: mostra le mani e il costato.</w:t>
      </w:r>
      <w:r>
        <w:rPr>
          <w:spacing w:val="-1"/>
        </w:rPr>
        <w:t xml:space="preserve"> Il gesto non ha finalità apologetiche (come in Lc</w:t>
      </w:r>
      <w:r w:rsidRPr="005A5568">
        <w:rPr>
          <w:spacing w:val="-1"/>
        </w:rPr>
        <w:t xml:space="preserve"> 24,</w:t>
      </w:r>
      <w:r>
        <w:rPr>
          <w:spacing w:val="-1"/>
        </w:rPr>
        <w:t xml:space="preserve"> </w:t>
      </w:r>
      <w:r w:rsidRPr="005A5568">
        <w:rPr>
          <w:spacing w:val="-1"/>
        </w:rPr>
        <w:t>39) ma rivelatone, come indica il verbo «mostrare» (cf. Gv 2,</w:t>
      </w:r>
      <w:r>
        <w:rPr>
          <w:spacing w:val="-1"/>
        </w:rPr>
        <w:t xml:space="preserve"> </w:t>
      </w:r>
      <w:r w:rsidRPr="005A5568">
        <w:rPr>
          <w:spacing w:val="-1"/>
        </w:rPr>
        <w:t>18; 5,</w:t>
      </w:r>
      <w:r>
        <w:rPr>
          <w:spacing w:val="-1"/>
        </w:rPr>
        <w:t xml:space="preserve"> </w:t>
      </w:r>
      <w:r w:rsidRPr="005A5568">
        <w:rPr>
          <w:spacing w:val="-1"/>
        </w:rPr>
        <w:t>20; 10,</w:t>
      </w:r>
      <w:r>
        <w:rPr>
          <w:spacing w:val="-1"/>
        </w:rPr>
        <w:t xml:space="preserve"> </w:t>
      </w:r>
      <w:r w:rsidRPr="005A5568">
        <w:rPr>
          <w:spacing w:val="-1"/>
        </w:rPr>
        <w:t>32; 14,</w:t>
      </w:r>
      <w:r>
        <w:rPr>
          <w:spacing w:val="-1"/>
        </w:rPr>
        <w:t xml:space="preserve"> </w:t>
      </w:r>
      <w:r w:rsidRPr="005A5568">
        <w:rPr>
          <w:spacing w:val="-1"/>
        </w:rPr>
        <w:t>8s). Il suo scopo non è quindi togliere la paura di essere vittime di un'illusione, ma positi</w:t>
      </w:r>
      <w:r w:rsidRPr="005A5568">
        <w:rPr>
          <w:spacing w:val="-1"/>
        </w:rPr>
        <w:softHyphen/>
        <w:t xml:space="preserve">vamente far sì che, scoprendo sul suo corpo i segni della passione, </w:t>
      </w:r>
      <w:r w:rsidRPr="005A5568">
        <w:rPr>
          <w:spacing w:val="-2"/>
        </w:rPr>
        <w:t>lo «vedano» come il Signore: il Crocifisso e il Risorto sono l'iden</w:t>
      </w:r>
      <w:r w:rsidRPr="005A5568">
        <w:rPr>
          <w:spacing w:val="-2"/>
        </w:rPr>
        <w:softHyphen/>
      </w:r>
      <w:r w:rsidRPr="005A5568">
        <w:rPr>
          <w:spacing w:val="-1"/>
        </w:rPr>
        <w:t>tica persona, che ora si trova in una condizione nuova. Colui che è</w:t>
      </w:r>
      <w:r>
        <w:t xml:space="preserve"> </w:t>
      </w:r>
      <w:r w:rsidRPr="005A5568">
        <w:rPr>
          <w:spacing w:val="2"/>
        </w:rPr>
        <w:t xml:space="preserve">stato trafitto dai chiodi e il cui costato è stato aperto dalla lancia </w:t>
      </w:r>
      <w:r w:rsidRPr="005A5568">
        <w:rPr>
          <w:spacing w:val="-1"/>
        </w:rPr>
        <w:t>del soldato (cf. 20,</w:t>
      </w:r>
      <w:r>
        <w:rPr>
          <w:spacing w:val="-1"/>
        </w:rPr>
        <w:t xml:space="preserve"> </w:t>
      </w:r>
      <w:r w:rsidRPr="005A5568">
        <w:rPr>
          <w:spacing w:val="-1"/>
        </w:rPr>
        <w:t>25.</w:t>
      </w:r>
      <w:r>
        <w:rPr>
          <w:spacing w:val="-1"/>
        </w:rPr>
        <w:t xml:space="preserve"> </w:t>
      </w:r>
      <w:r w:rsidRPr="005A5568">
        <w:rPr>
          <w:spacing w:val="-1"/>
        </w:rPr>
        <w:t xml:space="preserve">27) è il Salvatore. I segni della sua dedizione </w:t>
      </w:r>
      <w:r w:rsidRPr="005A5568">
        <w:t xml:space="preserve">totale consentono di riconoscerlo e, viceversa, la novità della sua presenza fa scoprire tutto il valore della sua vita compiuta in quel </w:t>
      </w:r>
      <w:r w:rsidRPr="005A5568">
        <w:rPr>
          <w:spacing w:val="1"/>
        </w:rPr>
        <w:t xml:space="preserve">modo. È da questa condizione autorevole del Crocifisso-Risorto </w:t>
      </w:r>
      <w:r w:rsidRPr="005A5568">
        <w:t xml:space="preserve">che scaturisce il dono della pace e che è tolta ogni giustificazione </w:t>
      </w:r>
      <w:r w:rsidRPr="005A5568">
        <w:rPr>
          <w:spacing w:val="5"/>
        </w:rPr>
        <w:t>alla paura dei discepoli.</w:t>
      </w:r>
    </w:p>
    <w:p w:rsidR="00D45BF3" w:rsidRPr="005A5568" w:rsidRDefault="00D45BF3" w:rsidP="007F1292">
      <w:pPr>
        <w:shd w:val="clear" w:color="auto" w:fill="FFFFFF"/>
        <w:ind w:firstLine="720"/>
        <w:jc w:val="both"/>
      </w:pPr>
      <w:r w:rsidRPr="005A5568">
        <w:rPr>
          <w:spacing w:val="2"/>
        </w:rPr>
        <w:t>La menzione del costato trafitto è tipica di Giovanni e ri</w:t>
      </w:r>
      <w:r w:rsidRPr="005A5568">
        <w:rPr>
          <w:spacing w:val="2"/>
        </w:rPr>
        <w:softHyphen/>
      </w:r>
      <w:r w:rsidRPr="005A5568">
        <w:t>manda alla scena della passione (Gv 19,</w:t>
      </w:r>
      <w:r>
        <w:t xml:space="preserve"> </w:t>
      </w:r>
      <w:r w:rsidRPr="005A5568">
        <w:t>34-37), dove Gesù è pre</w:t>
      </w:r>
      <w:r w:rsidRPr="005A5568">
        <w:softHyphen/>
      </w:r>
      <w:r w:rsidRPr="005A5568">
        <w:rPr>
          <w:spacing w:val="-4"/>
        </w:rPr>
        <w:t xml:space="preserve">sentato come il Servo di Dio, l'Agnello immolato per la salvezza del </w:t>
      </w:r>
      <w:r w:rsidRPr="005A5568">
        <w:rPr>
          <w:spacing w:val="-1"/>
        </w:rPr>
        <w:t xml:space="preserve">mondo nella nuova Pasqua. Da quel costato erano usciti «sangue e </w:t>
      </w:r>
      <w:r w:rsidRPr="005A5568">
        <w:t xml:space="preserve">acqua», simboli dell'opera redentrice e del dono dello Spirito. Ora </w:t>
      </w:r>
      <w:r w:rsidRPr="005A5568">
        <w:rPr>
          <w:spacing w:val="-2"/>
        </w:rPr>
        <w:t xml:space="preserve">il Risorto viene per comunicare ai suoi questi doni. La reazione dei discepoli è quella della «gioia nel vedere il Signore». All'inizio del </w:t>
      </w:r>
      <w:r w:rsidRPr="005A5568">
        <w:rPr>
          <w:spacing w:val="-3"/>
        </w:rPr>
        <w:t>Vangelo (3,</w:t>
      </w:r>
      <w:r>
        <w:rPr>
          <w:spacing w:val="-3"/>
        </w:rPr>
        <w:t xml:space="preserve"> </w:t>
      </w:r>
      <w:r w:rsidRPr="005A5568">
        <w:rPr>
          <w:spacing w:val="-3"/>
        </w:rPr>
        <w:t xml:space="preserve">29) il Battista aveva gioito all'udire la voce dello Sposo, </w:t>
      </w:r>
      <w:r w:rsidRPr="005A5568">
        <w:rPr>
          <w:spacing w:val="-1"/>
        </w:rPr>
        <w:t xml:space="preserve">ora i discepoli sono nella gioia perché «vedono» il Signore. Come </w:t>
      </w:r>
      <w:r w:rsidRPr="005A5568">
        <w:rPr>
          <w:spacing w:val="2"/>
        </w:rPr>
        <w:t xml:space="preserve">era avvenuto per la Maddalena, questo vedere il Signore non è </w:t>
      </w:r>
      <w:r w:rsidRPr="005A5568">
        <w:rPr>
          <w:spacing w:val="1"/>
        </w:rPr>
        <w:t xml:space="preserve">frutto di una percezione fisica, ma di una percezione nella fede. </w:t>
      </w:r>
      <w:r w:rsidRPr="005A5568">
        <w:t xml:space="preserve">Essi comprendono, accolgono, entrano in relazione con il Signore </w:t>
      </w:r>
      <w:r w:rsidRPr="005A5568">
        <w:rPr>
          <w:spacing w:val="-1"/>
        </w:rPr>
        <w:t>crocifisso-risorto.</w:t>
      </w:r>
    </w:p>
    <w:p w:rsidR="00D45BF3" w:rsidRPr="005A5568" w:rsidRDefault="00D45BF3" w:rsidP="007F1292">
      <w:pPr>
        <w:shd w:val="clear" w:color="auto" w:fill="FFFFFF"/>
        <w:ind w:firstLine="720"/>
        <w:jc w:val="both"/>
      </w:pPr>
      <w:r w:rsidRPr="005A5568">
        <w:t xml:space="preserve">La prima scena si chiude con questo emergere della «pace» e della «gioia» nei discepoli, doni che scaturiscono dalla relazione </w:t>
      </w:r>
      <w:r w:rsidRPr="005A5568">
        <w:rPr>
          <w:spacing w:val="-1"/>
        </w:rPr>
        <w:t>con il Risorto. Essi sono segno che lo scandalo della croce e del</w:t>
      </w:r>
      <w:r w:rsidRPr="005A5568">
        <w:rPr>
          <w:spacing w:val="-1"/>
        </w:rPr>
        <w:softHyphen/>
      </w:r>
      <w:r w:rsidRPr="005A5568">
        <w:t>l'assenza è ormai superato dai discepoli, che vivono ora nella pre</w:t>
      </w:r>
      <w:r w:rsidRPr="005A5568">
        <w:softHyphen/>
      </w:r>
      <w:r w:rsidRPr="005A5568">
        <w:rPr>
          <w:spacing w:val="4"/>
        </w:rPr>
        <w:t>senza del Signore.</w:t>
      </w:r>
    </w:p>
    <w:p w:rsidR="00D45BF3" w:rsidRDefault="00D45BF3" w:rsidP="007F1292">
      <w:pPr>
        <w:shd w:val="clear" w:color="auto" w:fill="FFFFFF"/>
        <w:rPr>
          <w:b/>
          <w:bCs/>
          <w:spacing w:val="5"/>
        </w:rPr>
      </w:pPr>
    </w:p>
    <w:p w:rsidR="00D45BF3" w:rsidRDefault="00D45BF3" w:rsidP="007F1292">
      <w:pPr>
        <w:shd w:val="clear" w:color="auto" w:fill="FFFFFF"/>
        <w:rPr>
          <w:b/>
          <w:bCs/>
          <w:spacing w:val="5"/>
        </w:rPr>
      </w:pPr>
    </w:p>
    <w:p w:rsidR="00D45BF3" w:rsidRPr="005A5568" w:rsidRDefault="00D45BF3" w:rsidP="007F1292">
      <w:pPr>
        <w:shd w:val="clear" w:color="auto" w:fill="FFFFFF"/>
      </w:pPr>
      <w:r w:rsidRPr="005A5568">
        <w:rPr>
          <w:b/>
          <w:bCs/>
          <w:spacing w:val="5"/>
        </w:rPr>
        <w:t>Seconda scena: la missione</w:t>
      </w:r>
    </w:p>
    <w:p w:rsidR="00D45BF3" w:rsidRDefault="00D45BF3" w:rsidP="007F1292">
      <w:pPr>
        <w:shd w:val="clear" w:color="auto" w:fill="FFFFFF"/>
        <w:jc w:val="both"/>
      </w:pPr>
    </w:p>
    <w:p w:rsidR="00D45BF3" w:rsidRPr="005A5568" w:rsidRDefault="00D45BF3" w:rsidP="007F1292">
      <w:pPr>
        <w:shd w:val="clear" w:color="auto" w:fill="FFFFFF"/>
        <w:ind w:firstLine="720"/>
        <w:jc w:val="both"/>
      </w:pPr>
      <w:r w:rsidRPr="005A5568">
        <w:t>La seconda scena riprende con l'offerta della pace. Ad essa si aggiunge una parola di missione: «Come il Padre ha mandato me anch'io mando voi». La costruzion</w:t>
      </w:r>
      <w:r>
        <w:t>e della frase è tipicamente gio</w:t>
      </w:r>
      <w:r w:rsidRPr="005A5568">
        <w:t>vannea, come lo è il pensiero in essa espresso. Spesso l'evangeli</w:t>
      </w:r>
      <w:r w:rsidRPr="005A5568">
        <w:softHyphen/>
      </w:r>
      <w:r w:rsidRPr="005A5568">
        <w:rPr>
          <w:spacing w:val="3"/>
        </w:rPr>
        <w:t xml:space="preserve">sta indica il parallelismo tra l'azione del Padre nei confronti di </w:t>
      </w:r>
      <w:r w:rsidRPr="005A5568">
        <w:rPr>
          <w:spacing w:val="2"/>
        </w:rPr>
        <w:t>Gesù e quella di Gesù nei confronti dei discepoli (cf. Gv 6,</w:t>
      </w:r>
      <w:r>
        <w:rPr>
          <w:spacing w:val="2"/>
        </w:rPr>
        <w:t xml:space="preserve"> </w:t>
      </w:r>
      <w:r w:rsidRPr="005A5568">
        <w:rPr>
          <w:spacing w:val="2"/>
        </w:rPr>
        <w:t>57; 10,</w:t>
      </w:r>
      <w:r>
        <w:rPr>
          <w:spacing w:val="2"/>
        </w:rPr>
        <w:t xml:space="preserve"> </w:t>
      </w:r>
      <w:r w:rsidRPr="005A5568">
        <w:rPr>
          <w:spacing w:val="2"/>
        </w:rPr>
        <w:t>15; 15,</w:t>
      </w:r>
      <w:r>
        <w:rPr>
          <w:spacing w:val="2"/>
        </w:rPr>
        <w:t xml:space="preserve"> </w:t>
      </w:r>
      <w:r w:rsidRPr="005A5568">
        <w:rPr>
          <w:spacing w:val="2"/>
        </w:rPr>
        <w:t xml:space="preserve">9). Questa formula di missione si trovava già, quasi </w:t>
      </w:r>
      <w:r w:rsidRPr="005A5568">
        <w:rPr>
          <w:spacing w:val="1"/>
        </w:rPr>
        <w:t>uguale, nella preghiera sacerdotale di Gesù: «Come tu mi hai in</w:t>
      </w:r>
      <w:r w:rsidRPr="005A5568">
        <w:rPr>
          <w:spacing w:val="1"/>
        </w:rPr>
        <w:softHyphen/>
      </w:r>
      <w:r w:rsidRPr="005A5568">
        <w:rPr>
          <w:spacing w:val="4"/>
        </w:rPr>
        <w:t>viato nel mondo, così io li ho inviati nel mondo» (17,</w:t>
      </w:r>
      <w:r>
        <w:rPr>
          <w:spacing w:val="4"/>
        </w:rPr>
        <w:t xml:space="preserve"> </w:t>
      </w:r>
      <w:r w:rsidRPr="005A5568">
        <w:rPr>
          <w:spacing w:val="4"/>
        </w:rPr>
        <w:t>18). Tutte</w:t>
      </w:r>
      <w:r>
        <w:rPr>
          <w:spacing w:val="4"/>
        </w:rPr>
        <w:t xml:space="preserve"> </w:t>
      </w:r>
      <w:r w:rsidRPr="005A5568">
        <w:rPr>
          <w:spacing w:val="1"/>
        </w:rPr>
        <w:t xml:space="preserve">queste formule non sono solo comparative, ma indicano anche la </w:t>
      </w:r>
      <w:r w:rsidRPr="005A5568">
        <w:rPr>
          <w:spacing w:val="2"/>
        </w:rPr>
        <w:t xml:space="preserve">partecipazione dei discepoli al rapporto esistente tra il Padre e il </w:t>
      </w:r>
      <w:r w:rsidRPr="005A5568">
        <w:rPr>
          <w:spacing w:val="-1"/>
        </w:rPr>
        <w:t>Figlio. Così nel nostro testo la missione dei discepoli diventa una partecipazione alla missione stessa del Figlio nel mondo. Per Gio</w:t>
      </w:r>
      <w:r w:rsidRPr="005A5568">
        <w:rPr>
          <w:spacing w:val="-1"/>
        </w:rPr>
        <w:softHyphen/>
      </w:r>
      <w:r w:rsidRPr="005A5568">
        <w:t xml:space="preserve">vanni, non c'è altro da aggiungere per qualificare il compito della </w:t>
      </w:r>
      <w:r w:rsidRPr="005A5568">
        <w:rPr>
          <w:spacing w:val="-2"/>
        </w:rPr>
        <w:t xml:space="preserve">Chiesa. La formula non indica i destinatari della missione in forma </w:t>
      </w:r>
      <w:r w:rsidRPr="005A5568">
        <w:rPr>
          <w:spacing w:val="1"/>
        </w:rPr>
        <w:t xml:space="preserve">esplicita, ma è sottinteso che è il mondo il destinatario a cui sia </w:t>
      </w:r>
      <w:r w:rsidRPr="005A5568">
        <w:rPr>
          <w:spacing w:val="-1"/>
        </w:rPr>
        <w:t xml:space="preserve">Gesù che i discepoli sono mandati. Anche l'oggetto della missione </w:t>
      </w:r>
      <w:r w:rsidRPr="005A5568">
        <w:rPr>
          <w:spacing w:val="1"/>
        </w:rPr>
        <w:t>non è espresso, ma si tratta dell'opera di salvezza che è stata affi</w:t>
      </w:r>
      <w:r w:rsidRPr="005A5568">
        <w:rPr>
          <w:spacing w:val="1"/>
        </w:rPr>
        <w:softHyphen/>
      </w:r>
      <w:r w:rsidRPr="005A5568">
        <w:rPr>
          <w:spacing w:val="2"/>
        </w:rPr>
        <w:t xml:space="preserve">data a Cristo stesso. Si apre dunque una nuova fase della storia </w:t>
      </w:r>
      <w:r w:rsidRPr="005A5568">
        <w:t xml:space="preserve">della salvezza dove i discepoli continueranno in forma ancora più grande l'opera che Gesù aveva compiuto: «Colui che crede in me farà anche lui le cose che io ho fatto, anzi ne farà di più grandi di </w:t>
      </w:r>
      <w:r w:rsidRPr="005A5568">
        <w:rPr>
          <w:spacing w:val="-2"/>
        </w:rPr>
        <w:t>queste perché io vado al Padre» (14,</w:t>
      </w:r>
      <w:r>
        <w:rPr>
          <w:spacing w:val="-2"/>
        </w:rPr>
        <w:t xml:space="preserve"> </w:t>
      </w:r>
      <w:r w:rsidRPr="005A5568">
        <w:rPr>
          <w:spacing w:val="-2"/>
        </w:rPr>
        <w:t>12). Come il Figlio doveva ri</w:t>
      </w:r>
      <w:r w:rsidRPr="005A5568">
        <w:rPr>
          <w:spacing w:val="-2"/>
        </w:rPr>
        <w:softHyphen/>
      </w:r>
      <w:r w:rsidRPr="005A5568">
        <w:rPr>
          <w:spacing w:val="3"/>
        </w:rPr>
        <w:t xml:space="preserve">velare il Padre così i discepoli dovranno annunciare al mondo </w:t>
      </w:r>
      <w:r w:rsidRPr="005A5568">
        <w:rPr>
          <w:spacing w:val="7"/>
        </w:rPr>
        <w:t>Gesù risorto che è presso il Padre e che li ha inviati.</w:t>
      </w:r>
    </w:p>
    <w:p w:rsidR="00D45BF3" w:rsidRPr="005A5568" w:rsidRDefault="00D45BF3" w:rsidP="007F1292">
      <w:pPr>
        <w:shd w:val="clear" w:color="auto" w:fill="FFFFFF"/>
        <w:ind w:firstLine="720"/>
        <w:jc w:val="both"/>
      </w:pPr>
      <w:r w:rsidRPr="005A5568">
        <w:rPr>
          <w:spacing w:val="1"/>
        </w:rPr>
        <w:t>Dopo l'espressione introduttiva «e detto questo», viene pre</w:t>
      </w:r>
      <w:r w:rsidRPr="005A5568">
        <w:rPr>
          <w:spacing w:val="1"/>
        </w:rPr>
        <w:softHyphen/>
      </w:r>
      <w:r w:rsidRPr="005A5568">
        <w:rPr>
          <w:spacing w:val="-3"/>
        </w:rPr>
        <w:t xml:space="preserve">sentata la seconda azione centrale: «soffiò su di loro». Il significato </w:t>
      </w:r>
      <w:r w:rsidRPr="005A5568">
        <w:t>del gesto diventerà chiaro attraverso le successive parole: «Rice</w:t>
      </w:r>
      <w:r w:rsidRPr="005A5568">
        <w:softHyphen/>
      </w:r>
      <w:r w:rsidRPr="005A5568">
        <w:rPr>
          <w:spacing w:val="-2"/>
        </w:rPr>
        <w:t xml:space="preserve">vete lo Spirito Santo». Il verbo soffiare impiegato per il dono dello </w:t>
      </w:r>
      <w:r w:rsidRPr="005A5568">
        <w:t xml:space="preserve">Spirito si trova solo qui nel Nuovo Testamento. Esso appare però </w:t>
      </w:r>
      <w:r w:rsidRPr="005A5568">
        <w:rPr>
          <w:spacing w:val="-3"/>
        </w:rPr>
        <w:t>in testi dell'Antico Testamento che sono significativi: in Gen 2,</w:t>
      </w:r>
      <w:r>
        <w:rPr>
          <w:spacing w:val="-3"/>
        </w:rPr>
        <w:t xml:space="preserve"> </w:t>
      </w:r>
      <w:r w:rsidRPr="005A5568">
        <w:rPr>
          <w:spacing w:val="-3"/>
        </w:rPr>
        <w:t>7 in</w:t>
      </w:r>
      <w:r w:rsidRPr="005A5568">
        <w:rPr>
          <w:spacing w:val="-3"/>
        </w:rPr>
        <w:softHyphen/>
      </w:r>
      <w:r w:rsidRPr="005A5568">
        <w:t>dica l'insufflazione dello spirito nelle narici dell'uomo perché ab</w:t>
      </w:r>
      <w:r w:rsidRPr="005A5568">
        <w:softHyphen/>
      </w:r>
      <w:r w:rsidRPr="005A5568">
        <w:rPr>
          <w:spacing w:val="-1"/>
        </w:rPr>
        <w:t>bia la vita e in Ez 37,</w:t>
      </w:r>
      <w:r>
        <w:rPr>
          <w:spacing w:val="-1"/>
        </w:rPr>
        <w:t xml:space="preserve"> </w:t>
      </w:r>
      <w:r w:rsidRPr="005A5568">
        <w:rPr>
          <w:spacing w:val="-1"/>
        </w:rPr>
        <w:t>9 indica il soffio che rianima le ossa aride, fi</w:t>
      </w:r>
      <w:r w:rsidRPr="005A5568">
        <w:rPr>
          <w:spacing w:val="-1"/>
        </w:rPr>
        <w:softHyphen/>
      </w:r>
      <w:r w:rsidRPr="005A5568">
        <w:t xml:space="preserve">gura della ricreazione di Israele dopo la prova dell'esilio. Il verbo </w:t>
      </w:r>
      <w:r w:rsidRPr="005A5568">
        <w:rPr>
          <w:spacing w:val="-2"/>
        </w:rPr>
        <w:t xml:space="preserve">perciò indica un'azione creatrice e vitale. Con questo gesto di Gesù </w:t>
      </w:r>
      <w:r w:rsidRPr="005A5568">
        <w:t>ha dunque inizio una nuova creazione e prende vita un nuovo po</w:t>
      </w:r>
      <w:r w:rsidRPr="005A5568">
        <w:softHyphen/>
      </w:r>
      <w:r w:rsidRPr="005A5568">
        <w:rPr>
          <w:spacing w:val="-2"/>
        </w:rPr>
        <w:t xml:space="preserve">polo di Dio, opera del Risorto. Con lo Spirito i discepoli vengono </w:t>
      </w:r>
      <w:r w:rsidRPr="005A5568">
        <w:rPr>
          <w:spacing w:val="1"/>
        </w:rPr>
        <w:t xml:space="preserve">consacrati per la loro missione, così come Gesù stesso era stato </w:t>
      </w:r>
      <w:r w:rsidRPr="005A5568">
        <w:rPr>
          <w:spacing w:val="-2"/>
        </w:rPr>
        <w:t>consacrato e mandato nel mondo (Gv 10,</w:t>
      </w:r>
      <w:r>
        <w:rPr>
          <w:spacing w:val="-2"/>
        </w:rPr>
        <w:t xml:space="preserve"> </w:t>
      </w:r>
      <w:r w:rsidRPr="005A5568">
        <w:rPr>
          <w:spacing w:val="-2"/>
        </w:rPr>
        <w:t xml:space="preserve">36). Nella pienezza dello </w:t>
      </w:r>
      <w:r w:rsidRPr="005A5568">
        <w:rPr>
          <w:spacing w:val="-1"/>
        </w:rPr>
        <w:t xml:space="preserve">Spirito Gesù aveva donato la sua parola che suscita la fede e dona </w:t>
      </w:r>
      <w:r w:rsidRPr="005A5568">
        <w:rPr>
          <w:spacing w:val="-3"/>
        </w:rPr>
        <w:t>la vita, così i discepoli, ricreati e rivivificati dallo Spirito, continue</w:t>
      </w:r>
      <w:r w:rsidRPr="005A5568">
        <w:rPr>
          <w:spacing w:val="-3"/>
        </w:rPr>
        <w:softHyphen/>
      </w:r>
      <w:r w:rsidRPr="005A5568">
        <w:rPr>
          <w:spacing w:val="9"/>
        </w:rPr>
        <w:t>ranno a trasmettere le parole che danno la vita.</w:t>
      </w:r>
    </w:p>
    <w:p w:rsidR="00D45BF3" w:rsidRDefault="00D45BF3" w:rsidP="007F1292">
      <w:pPr>
        <w:shd w:val="clear" w:color="auto" w:fill="FFFFFF"/>
        <w:ind w:firstLine="720"/>
        <w:jc w:val="both"/>
        <w:rPr>
          <w:spacing w:val="5"/>
        </w:rPr>
      </w:pPr>
      <w:r w:rsidRPr="005A5568">
        <w:rPr>
          <w:spacing w:val="-1"/>
        </w:rPr>
        <w:t>Il racconto si conclude con l'incarico dato ai discepoli di per</w:t>
      </w:r>
      <w:r w:rsidRPr="005A5568">
        <w:rPr>
          <w:spacing w:val="-1"/>
        </w:rPr>
        <w:softHyphen/>
      </w:r>
      <w:r w:rsidRPr="005A5568">
        <w:t>donare o ritenere i peccati. È un potere di carattere ecclesiale con cui essi possono non solo ammettere al battesimo, ma anche atte</w:t>
      </w:r>
      <w:r w:rsidRPr="005A5568">
        <w:softHyphen/>
      </w:r>
      <w:r w:rsidRPr="005A5568">
        <w:rPr>
          <w:spacing w:val="2"/>
        </w:rPr>
        <w:t>stare il perdono dei peccati all'interno della comunità dei disce</w:t>
      </w:r>
      <w:r w:rsidRPr="005A5568">
        <w:rPr>
          <w:spacing w:val="2"/>
        </w:rPr>
        <w:softHyphen/>
      </w:r>
      <w:r w:rsidRPr="005A5568">
        <w:t>poli, come pure dichiarare al peccatore la sua condizione di sepa</w:t>
      </w:r>
      <w:r w:rsidRPr="005A5568">
        <w:rPr>
          <w:spacing w:val="-1"/>
        </w:rPr>
        <w:t xml:space="preserve">razione dalla comunione con Dio e con i fratelli, finché egli non si </w:t>
      </w:r>
      <w:r w:rsidRPr="005A5568">
        <w:rPr>
          <w:spacing w:val="1"/>
        </w:rPr>
        <w:t xml:space="preserve">penta. È il potere di condurre gli uomini purificati alla sorgente </w:t>
      </w:r>
      <w:r>
        <w:rPr>
          <w:spacing w:val="-1"/>
        </w:rPr>
        <w:t>della vita, affinché</w:t>
      </w:r>
      <w:r w:rsidRPr="005A5568">
        <w:rPr>
          <w:spacing w:val="-1"/>
        </w:rPr>
        <w:t xml:space="preserve"> siano uniti alla vera vita che è Cristo e costrui</w:t>
      </w:r>
      <w:r w:rsidRPr="005A5568">
        <w:rPr>
          <w:spacing w:val="-1"/>
        </w:rPr>
        <w:softHyphen/>
      </w:r>
      <w:r w:rsidRPr="005A5568">
        <w:rPr>
          <w:spacing w:val="1"/>
        </w:rPr>
        <w:t xml:space="preserve">scano il popolo santo di Dio nella fede e nell'amore. Tale potere </w:t>
      </w:r>
      <w:r w:rsidRPr="005A5568">
        <w:rPr>
          <w:spacing w:val="4"/>
        </w:rPr>
        <w:t xml:space="preserve">non è una concessione di autorità da esercitare arbitrariamente; </w:t>
      </w:r>
      <w:r w:rsidRPr="005A5568">
        <w:t xml:space="preserve">al contrario, è il riflesso della riconciliazione che è realizzata da </w:t>
      </w:r>
      <w:r w:rsidRPr="005A5568">
        <w:rPr>
          <w:spacing w:val="-3"/>
        </w:rPr>
        <w:t xml:space="preserve">Cristo e che solo aprendosi a lui si può accogliere (egli è l'«Agnello </w:t>
      </w:r>
      <w:r w:rsidRPr="005A5568">
        <w:rPr>
          <w:spacing w:val="-4"/>
        </w:rPr>
        <w:t>di Dio che toglie i peccati del mondo»). La Chiesa, dotata dello Spi</w:t>
      </w:r>
      <w:r w:rsidRPr="005A5568">
        <w:rPr>
          <w:spacing w:val="-4"/>
        </w:rPr>
        <w:softHyphen/>
      </w:r>
      <w:r w:rsidRPr="005A5568">
        <w:rPr>
          <w:spacing w:val="2"/>
        </w:rPr>
        <w:t>rito del Risorto, è chiamata ad annunciare e custodire questa ri</w:t>
      </w:r>
      <w:r w:rsidRPr="005A5568">
        <w:rPr>
          <w:spacing w:val="2"/>
        </w:rPr>
        <w:softHyphen/>
      </w:r>
      <w:r w:rsidRPr="005A5568">
        <w:t>conciliazione, rispetto alla quale viene provocato un giudizio (ri</w:t>
      </w:r>
      <w:r w:rsidRPr="005A5568">
        <w:rPr>
          <w:spacing w:val="4"/>
        </w:rPr>
        <w:t xml:space="preserve">mettere-ritenere). Sembra indicata la natura sacramentale della </w:t>
      </w:r>
      <w:r w:rsidRPr="005A5568">
        <w:rPr>
          <w:spacing w:val="-1"/>
        </w:rPr>
        <w:t xml:space="preserve">Chiesa e del suo agire: il perdono, offerto da Cristo, è «celebrato» </w:t>
      </w:r>
      <w:r w:rsidRPr="005A5568">
        <w:t>nella Chiesa e attraverso la Chiesa, la quale lo «serve» sia acco</w:t>
      </w:r>
      <w:r w:rsidRPr="005A5568">
        <w:softHyphen/>
      </w:r>
      <w:r w:rsidRPr="005A5568">
        <w:rPr>
          <w:spacing w:val="-1"/>
        </w:rPr>
        <w:t>gliendo il peccatore pentito, sia denunciando il peccato che ci op</w:t>
      </w:r>
      <w:r w:rsidRPr="005A5568">
        <w:rPr>
          <w:spacing w:val="-1"/>
        </w:rPr>
        <w:softHyphen/>
      </w:r>
      <w:r w:rsidRPr="005A5568">
        <w:rPr>
          <w:spacing w:val="-2"/>
        </w:rPr>
        <w:t>pone a Dio. Così nella missione dei discepoli tutti potranno ricono</w:t>
      </w:r>
      <w:r w:rsidRPr="005A5568">
        <w:rPr>
          <w:spacing w:val="-2"/>
        </w:rPr>
        <w:softHyphen/>
      </w:r>
      <w:r w:rsidRPr="005A5568">
        <w:rPr>
          <w:spacing w:val="5"/>
        </w:rPr>
        <w:t>scere la continuazione dell'opera redentrice di Cristo.</w:t>
      </w:r>
    </w:p>
    <w:p w:rsidR="00D45BF3" w:rsidRDefault="00D45BF3" w:rsidP="007F1292">
      <w:pPr>
        <w:shd w:val="clear" w:color="auto" w:fill="FFFFFF"/>
        <w:ind w:firstLine="720"/>
        <w:jc w:val="both"/>
        <w:rPr>
          <w:spacing w:val="5"/>
        </w:rPr>
      </w:pPr>
    </w:p>
    <w:p w:rsidR="00D45BF3" w:rsidRPr="005A5568" w:rsidRDefault="00D45BF3" w:rsidP="007F1292">
      <w:pPr>
        <w:shd w:val="clear" w:color="auto" w:fill="FFFFFF"/>
        <w:ind w:firstLine="720"/>
        <w:jc w:val="both"/>
      </w:pPr>
    </w:p>
    <w:p w:rsidR="00D45BF3" w:rsidRPr="002837B0" w:rsidRDefault="00D45BF3" w:rsidP="007F1292">
      <w:pPr>
        <w:shd w:val="clear" w:color="auto" w:fill="FFFFFF"/>
        <w:jc w:val="center"/>
        <w:rPr>
          <w:smallCaps/>
        </w:rPr>
      </w:pPr>
      <w:r w:rsidRPr="002837B0">
        <w:rPr>
          <w:b/>
          <w:bCs/>
          <w:smallCaps/>
          <w:spacing w:val="3"/>
        </w:rPr>
        <w:t>Significati per la nostra vita</w:t>
      </w:r>
    </w:p>
    <w:p w:rsidR="00D45BF3" w:rsidRDefault="00D45BF3" w:rsidP="007F1292">
      <w:pPr>
        <w:shd w:val="clear" w:color="auto" w:fill="FFFFFF"/>
        <w:jc w:val="both"/>
      </w:pPr>
    </w:p>
    <w:p w:rsidR="00D45BF3" w:rsidRDefault="00D45BF3" w:rsidP="007F1292">
      <w:pPr>
        <w:shd w:val="clear" w:color="auto" w:fill="FFFFFF"/>
        <w:jc w:val="both"/>
      </w:pPr>
    </w:p>
    <w:p w:rsidR="00D45BF3" w:rsidRDefault="00D45BF3" w:rsidP="007F1292">
      <w:pPr>
        <w:shd w:val="clear" w:color="auto" w:fill="FFFFFF"/>
        <w:jc w:val="both"/>
        <w:rPr>
          <w:i/>
          <w:iCs/>
          <w:spacing w:val="5"/>
        </w:rPr>
      </w:pPr>
      <w:r w:rsidRPr="005A5568">
        <w:t xml:space="preserve">• La condizione in cui si trovano i discepoli è segnata dalla </w:t>
      </w:r>
      <w:r w:rsidRPr="005A5568">
        <w:rPr>
          <w:i/>
          <w:iCs/>
          <w:spacing w:val="1"/>
        </w:rPr>
        <w:t xml:space="preserve">paura. </w:t>
      </w:r>
      <w:r w:rsidRPr="005A5568">
        <w:rPr>
          <w:spacing w:val="1"/>
        </w:rPr>
        <w:t>Si tratta di uno stato d'animo che prima o poi tocca la no</w:t>
      </w:r>
      <w:r w:rsidRPr="005A5568">
        <w:rPr>
          <w:spacing w:val="1"/>
        </w:rPr>
        <w:softHyphen/>
      </w:r>
      <w:r w:rsidRPr="005A5568">
        <w:rPr>
          <w:spacing w:val="2"/>
        </w:rPr>
        <w:t xml:space="preserve">stra umanità, e in questo possiamo facilmente identificarci con i </w:t>
      </w:r>
      <w:r w:rsidRPr="005A5568">
        <w:rPr>
          <w:spacing w:val="1"/>
        </w:rPr>
        <w:t>discepoli chiusi nella loro casa per timore dei giudei. La paura in sé non è un male, può essere invece un sano antidoto contro l'in</w:t>
      </w:r>
      <w:r w:rsidRPr="005A5568">
        <w:rPr>
          <w:spacing w:val="1"/>
        </w:rPr>
        <w:softHyphen/>
      </w:r>
      <w:r w:rsidRPr="005A5568">
        <w:rPr>
          <w:spacing w:val="2"/>
        </w:rPr>
        <w:t>coscienza (talora la mancanza di una sana paura fa rischiare inu</w:t>
      </w:r>
      <w:r w:rsidRPr="005A5568">
        <w:rPr>
          <w:spacing w:val="2"/>
        </w:rPr>
        <w:softHyphen/>
      </w:r>
      <w:r w:rsidRPr="005A5568">
        <w:t xml:space="preserve">tilmente la vita), aiuta a riflettere sulle conseguenze delle proprie </w:t>
      </w:r>
      <w:r w:rsidRPr="005A5568">
        <w:rPr>
          <w:spacing w:val="-1"/>
        </w:rPr>
        <w:t xml:space="preserve">azioni, a valutare le situazioni in cui viviamo. Può però giungere a </w:t>
      </w:r>
      <w:r w:rsidRPr="005A5568">
        <w:rPr>
          <w:spacing w:val="1"/>
        </w:rPr>
        <w:t>paralizzare l'esistenza, a bloccarla di fronte alle reazioni degli al</w:t>
      </w:r>
      <w:r w:rsidRPr="005A5568">
        <w:rPr>
          <w:spacing w:val="1"/>
        </w:rPr>
        <w:softHyphen/>
        <w:t>tri, a spegnerla di fronte al dubbio che il percorso fatto con Gesù sia un'illusione smascherata dalla cruda realtà della crocifissione. In effetti, la loro e la nostra paura è generata da una duplice espe</w:t>
      </w:r>
      <w:r w:rsidRPr="005A5568">
        <w:rPr>
          <w:spacing w:val="1"/>
        </w:rPr>
        <w:softHyphen/>
      </w:r>
      <w:r w:rsidRPr="005A5568">
        <w:rPr>
          <w:spacing w:val="2"/>
        </w:rPr>
        <w:t>rienza: da una parte, quella di un</w:t>
      </w:r>
      <w:r>
        <w:rPr>
          <w:spacing w:val="2"/>
        </w:rPr>
        <w:t>a speranza riposta in Gesù e ap</w:t>
      </w:r>
      <w:r w:rsidRPr="005A5568">
        <w:rPr>
          <w:spacing w:val="2"/>
        </w:rPr>
        <w:t>parentemente smentita dalla sua fine, dalla mancanza di un suc</w:t>
      </w:r>
      <w:r w:rsidRPr="005A5568">
        <w:rPr>
          <w:spacing w:val="2"/>
        </w:rPr>
        <w:softHyphen/>
      </w:r>
      <w:r w:rsidRPr="005A5568">
        <w:rPr>
          <w:spacing w:val="3"/>
        </w:rPr>
        <w:t xml:space="preserve">cesso immediato che si imponga; dall'altra, quella di un mondo </w:t>
      </w:r>
      <w:r w:rsidRPr="005A5568">
        <w:rPr>
          <w:spacing w:val="1"/>
        </w:rPr>
        <w:t>che sembra opporsi alla fede e all'offerta di Cristo, mostrando in</w:t>
      </w:r>
      <w:r w:rsidRPr="005A5568">
        <w:rPr>
          <w:spacing w:val="-2"/>
        </w:rPr>
        <w:t xml:space="preserve">vece il lato oscuro e duro della morte, dell'ingiustizia, dell'egoismo </w:t>
      </w:r>
      <w:r w:rsidRPr="005A5568">
        <w:rPr>
          <w:spacing w:val="2"/>
        </w:rPr>
        <w:t>che talora impregna di sé anche le strutture della vita. La solitu</w:t>
      </w:r>
      <w:r w:rsidRPr="005A5568">
        <w:rPr>
          <w:spacing w:val="2"/>
        </w:rPr>
        <w:softHyphen/>
        <w:t xml:space="preserve">dine a cui ci espone questa situazione può realmente diventare </w:t>
      </w:r>
      <w:r w:rsidRPr="005A5568">
        <w:t xml:space="preserve">come la «paura dei giudei», può mettere il bavaglio ad ogni voce </w:t>
      </w:r>
      <w:r w:rsidRPr="005A5568">
        <w:rPr>
          <w:spacing w:val="1"/>
        </w:rPr>
        <w:t>che parli di risurrezione, può insinuare il dubbio in noi di non es</w:t>
      </w:r>
      <w:r w:rsidRPr="005A5568">
        <w:rPr>
          <w:spacing w:val="1"/>
        </w:rPr>
        <w:softHyphen/>
        <w:t xml:space="preserve">sere veramente portatori di un messaggio di vita e di salvezza (o </w:t>
      </w:r>
      <w:r w:rsidRPr="005A5568">
        <w:rPr>
          <w:spacing w:val="3"/>
        </w:rPr>
        <w:t xml:space="preserve">almeno di non esserne all'altezza). </w:t>
      </w:r>
      <w:r w:rsidRPr="005A5568">
        <w:rPr>
          <w:i/>
          <w:iCs/>
          <w:spacing w:val="3"/>
        </w:rPr>
        <w:t>È importante</w:t>
      </w:r>
      <w:r>
        <w:rPr>
          <w:i/>
          <w:iCs/>
          <w:spacing w:val="3"/>
        </w:rPr>
        <w:t xml:space="preserve"> far emergere senza scoraggiament</w:t>
      </w:r>
      <w:r w:rsidRPr="005A5568">
        <w:rPr>
          <w:i/>
          <w:iCs/>
          <w:spacing w:val="3"/>
        </w:rPr>
        <w:t>i queste situazioni di fatica che ci accomu</w:t>
      </w:r>
      <w:r w:rsidRPr="005A5568">
        <w:rPr>
          <w:i/>
          <w:iCs/>
          <w:spacing w:val="3"/>
        </w:rPr>
        <w:softHyphen/>
      </w:r>
      <w:r w:rsidRPr="005A5568">
        <w:rPr>
          <w:i/>
          <w:iCs/>
          <w:spacing w:val="-1"/>
        </w:rPr>
        <w:t xml:space="preserve">nano alla comunità dei discepoli, per riscoprire anche ciò che ha </w:t>
      </w:r>
      <w:r w:rsidRPr="005A5568">
        <w:rPr>
          <w:i/>
          <w:iCs/>
          <w:spacing w:val="5"/>
        </w:rPr>
        <w:t>consentito loro di passare dalla paura alla gioia.</w:t>
      </w:r>
    </w:p>
    <w:p w:rsidR="00D45BF3" w:rsidRPr="005A5568" w:rsidRDefault="00D45BF3" w:rsidP="007F1292">
      <w:pPr>
        <w:shd w:val="clear" w:color="auto" w:fill="FFFFFF"/>
        <w:jc w:val="both"/>
      </w:pPr>
    </w:p>
    <w:p w:rsidR="00D45BF3" w:rsidRPr="002837B0" w:rsidRDefault="00D45BF3" w:rsidP="007F1292">
      <w:pPr>
        <w:widowControl w:val="0"/>
        <w:numPr>
          <w:ilvl w:val="0"/>
          <w:numId w:val="6"/>
        </w:numPr>
        <w:shd w:val="clear" w:color="auto" w:fill="FFFFFF"/>
        <w:tabs>
          <w:tab w:val="left" w:pos="701"/>
        </w:tabs>
        <w:autoSpaceDE w:val="0"/>
        <w:autoSpaceDN w:val="0"/>
        <w:adjustRightInd w:val="0"/>
        <w:ind w:firstLine="456"/>
        <w:jc w:val="both"/>
      </w:pPr>
      <w:r w:rsidRPr="005A5568">
        <w:rPr>
          <w:spacing w:val="2"/>
        </w:rPr>
        <w:t>II testo di Giovanni ci mostra come il venire di Gesù con</w:t>
      </w:r>
      <w:r w:rsidRPr="005A5568">
        <w:rPr>
          <w:spacing w:val="2"/>
        </w:rPr>
        <w:softHyphen/>
      </w:r>
      <w:r w:rsidRPr="005A5568">
        <w:rPr>
          <w:spacing w:val="3"/>
        </w:rPr>
        <w:t>duca i discep</w:t>
      </w:r>
      <w:r>
        <w:rPr>
          <w:spacing w:val="3"/>
        </w:rPr>
        <w:t xml:space="preserve">oli alla gioia, donando loro la </w:t>
      </w:r>
      <w:r w:rsidRPr="005A5568">
        <w:rPr>
          <w:spacing w:val="3"/>
        </w:rPr>
        <w:t>pace e aprendoli alla</w:t>
      </w:r>
      <w:r>
        <w:rPr>
          <w:spacing w:val="3"/>
        </w:rPr>
        <w:t xml:space="preserve"> </w:t>
      </w:r>
      <w:r w:rsidRPr="005A5568">
        <w:rPr>
          <w:spacing w:val="-2"/>
        </w:rPr>
        <w:t>missione. Questa trasformazione dei discepoli non è frutto del loro</w:t>
      </w:r>
      <w:r>
        <w:rPr>
          <w:spacing w:val="-2"/>
        </w:rPr>
        <w:t xml:space="preserve"> </w:t>
      </w:r>
      <w:r w:rsidRPr="005A5568">
        <w:t>impegno, di buona volontà, ma è do</w:t>
      </w:r>
      <w:r>
        <w:t xml:space="preserve">no reso possibile dal venire di </w:t>
      </w:r>
      <w:r w:rsidRPr="005A5568">
        <w:t>Cristo. Ad essi è richiesta almeno una apertura e una disponibilità</w:t>
      </w:r>
      <w:r>
        <w:t xml:space="preserve"> </w:t>
      </w:r>
      <w:r w:rsidRPr="005A5568">
        <w:rPr>
          <w:spacing w:val="-1"/>
        </w:rPr>
        <w:t>alla novità di Dio. E tale atteggiamento si può intravedere nel loro</w:t>
      </w:r>
      <w:r>
        <w:rPr>
          <w:spacing w:val="-1"/>
        </w:rPr>
        <w:t xml:space="preserve"> </w:t>
      </w:r>
      <w:r w:rsidRPr="005A5568">
        <w:rPr>
          <w:spacing w:val="5"/>
        </w:rPr>
        <w:t>essere ancora riuniti insieme. C'è ancora in loro uno spazio cui</w:t>
      </w:r>
      <w:r>
        <w:rPr>
          <w:spacing w:val="5"/>
        </w:rPr>
        <w:t xml:space="preserve"> </w:t>
      </w:r>
      <w:r w:rsidRPr="005A5568">
        <w:rPr>
          <w:spacing w:val="-2"/>
        </w:rPr>
        <w:t>dare il nome di «comunità», un le</w:t>
      </w:r>
      <w:r>
        <w:rPr>
          <w:spacing w:val="-2"/>
        </w:rPr>
        <w:t xml:space="preserve">game e un confronto che dispone </w:t>
      </w:r>
      <w:r w:rsidRPr="005A5568">
        <w:rPr>
          <w:spacing w:val="-2"/>
        </w:rPr>
        <w:t>non solo alla nostalgia, ma anche alla ricerca di significato. Certo è</w:t>
      </w:r>
      <w:r>
        <w:rPr>
          <w:spacing w:val="-2"/>
        </w:rPr>
        <w:t xml:space="preserve"> </w:t>
      </w:r>
      <w:r w:rsidRPr="005A5568">
        <w:rPr>
          <w:spacing w:val="-1"/>
        </w:rPr>
        <w:t xml:space="preserve">che «Gesù venne e stette in mezzo a loro»: </w:t>
      </w:r>
      <w:r w:rsidRPr="005A5568">
        <w:rPr>
          <w:i/>
          <w:iCs/>
          <w:spacing w:val="-1"/>
        </w:rPr>
        <w:t>il fatto di essere riuniti</w:t>
      </w:r>
      <w:r>
        <w:rPr>
          <w:i/>
          <w:iCs/>
          <w:spacing w:val="-1"/>
        </w:rPr>
        <w:t xml:space="preserve"> </w:t>
      </w:r>
      <w:r w:rsidRPr="005A5568">
        <w:rPr>
          <w:i/>
          <w:iCs/>
          <w:spacing w:val="6"/>
        </w:rPr>
        <w:t xml:space="preserve">è la prima condizione per sperimentare il venire di Gesù. </w:t>
      </w:r>
      <w:r w:rsidRPr="005A5568">
        <w:rPr>
          <w:spacing w:val="6"/>
        </w:rPr>
        <w:t>Non</w:t>
      </w:r>
      <w:r>
        <w:rPr>
          <w:spacing w:val="6"/>
        </w:rPr>
        <w:t xml:space="preserve"> </w:t>
      </w:r>
      <w:r w:rsidRPr="005A5568">
        <w:rPr>
          <w:spacing w:val="1"/>
        </w:rPr>
        <w:t>sono le porte aperte o chiuse a consentire o a impedire la sua ve</w:t>
      </w:r>
      <w:r w:rsidRPr="005A5568">
        <w:rPr>
          <w:spacing w:val="1"/>
        </w:rPr>
        <w:softHyphen/>
      </w:r>
      <w:r w:rsidRPr="005A5568">
        <w:rPr>
          <w:spacing w:val="2"/>
        </w:rPr>
        <w:t>nuta, bensì l'apertura o la chiusura della nostra vita alla memoria</w:t>
      </w:r>
      <w:r>
        <w:rPr>
          <w:spacing w:val="2"/>
        </w:rPr>
        <w:t xml:space="preserve"> </w:t>
      </w:r>
      <w:r w:rsidRPr="005A5568">
        <w:rPr>
          <w:spacing w:val="1"/>
        </w:rPr>
        <w:t xml:space="preserve">della fede e alle relazioni di fraternità. A questo punto, </w:t>
      </w:r>
      <w:r>
        <w:rPr>
          <w:i/>
          <w:iCs/>
          <w:spacing w:val="1"/>
        </w:rPr>
        <w:t xml:space="preserve">il Signore </w:t>
      </w:r>
      <w:r w:rsidRPr="005A5568">
        <w:rPr>
          <w:i/>
          <w:iCs/>
          <w:spacing w:val="1"/>
        </w:rPr>
        <w:t xml:space="preserve">dona la sua «pace», </w:t>
      </w:r>
      <w:r w:rsidRPr="005A5568">
        <w:rPr>
          <w:spacing w:val="1"/>
        </w:rPr>
        <w:t>quella pace che è divenuta possibile proprio</w:t>
      </w:r>
      <w:r>
        <w:rPr>
          <w:spacing w:val="1"/>
        </w:rPr>
        <w:t xml:space="preserve"> </w:t>
      </w:r>
      <w:r w:rsidRPr="005A5568">
        <w:rPr>
          <w:spacing w:val="3"/>
        </w:rPr>
        <w:t>per l'amore estremo che ha segnato anche le mani e il costato di</w:t>
      </w:r>
      <w:r>
        <w:rPr>
          <w:spacing w:val="3"/>
        </w:rPr>
        <w:t xml:space="preserve"> </w:t>
      </w:r>
      <w:r w:rsidRPr="005A5568">
        <w:rPr>
          <w:spacing w:val="-1"/>
        </w:rPr>
        <w:t>Gesù. Non c'è più ragione di paura o di conflitto quando si ricono</w:t>
      </w:r>
      <w:r w:rsidRPr="005A5568">
        <w:rPr>
          <w:spacing w:val="-1"/>
        </w:rPr>
        <w:softHyphen/>
      </w:r>
      <w:r w:rsidRPr="005A5568">
        <w:rPr>
          <w:spacing w:val="2"/>
        </w:rPr>
        <w:t>sce che Gesù ha vinto e ha giudicato il mondo attraverso l'amore</w:t>
      </w:r>
      <w:r>
        <w:rPr>
          <w:spacing w:val="2"/>
        </w:rPr>
        <w:t xml:space="preserve"> </w:t>
      </w:r>
      <w:r w:rsidRPr="005A5568">
        <w:rPr>
          <w:spacing w:val="-1"/>
        </w:rPr>
        <w:t xml:space="preserve">«sino alla fine», l'esaltazione della croce. Questo è </w:t>
      </w:r>
      <w:r w:rsidRPr="005A5568">
        <w:rPr>
          <w:i/>
          <w:iCs/>
          <w:spacing w:val="-1"/>
        </w:rPr>
        <w:t>un incrollabile</w:t>
      </w:r>
      <w:r>
        <w:rPr>
          <w:i/>
          <w:iCs/>
          <w:spacing w:val="-1"/>
        </w:rPr>
        <w:t xml:space="preserve"> </w:t>
      </w:r>
      <w:r w:rsidRPr="005A5568">
        <w:rPr>
          <w:i/>
          <w:iCs/>
          <w:spacing w:val="-2"/>
        </w:rPr>
        <w:t xml:space="preserve">motivo di gioia </w:t>
      </w:r>
      <w:r w:rsidRPr="005A5568">
        <w:rPr>
          <w:spacing w:val="-2"/>
        </w:rPr>
        <w:t>per la comunità dei discepoli che si trova ancora ad</w:t>
      </w:r>
      <w:r>
        <w:rPr>
          <w:spacing w:val="-2"/>
        </w:rPr>
        <w:t xml:space="preserve"> </w:t>
      </w:r>
      <w:r w:rsidRPr="005A5568">
        <w:rPr>
          <w:spacing w:val="5"/>
        </w:rPr>
        <w:t>attraversare situazioni di fatica e di rifiuto. Il mondo non è più</w:t>
      </w:r>
      <w:r>
        <w:rPr>
          <w:spacing w:val="5"/>
        </w:rPr>
        <w:t xml:space="preserve"> </w:t>
      </w:r>
      <w:r w:rsidRPr="005A5568">
        <w:rPr>
          <w:spacing w:val="1"/>
        </w:rPr>
        <w:t>sentito come minaccia che schiaccia, ma come luogo dell'annun</w:t>
      </w:r>
      <w:r w:rsidRPr="005A5568">
        <w:rPr>
          <w:spacing w:val="1"/>
        </w:rPr>
        <w:softHyphen/>
      </w:r>
      <w:r w:rsidRPr="005A5568">
        <w:rPr>
          <w:spacing w:val="5"/>
        </w:rPr>
        <w:t>cio cristiano, spazio in cui spendere con fiducia la nostra vita.</w:t>
      </w:r>
    </w:p>
    <w:p w:rsidR="00D45BF3" w:rsidRPr="005A5568" w:rsidRDefault="00D45BF3" w:rsidP="007F1292">
      <w:pPr>
        <w:shd w:val="clear" w:color="auto" w:fill="FFFFFF"/>
        <w:tabs>
          <w:tab w:val="left" w:pos="701"/>
        </w:tabs>
        <w:ind w:left="456"/>
        <w:jc w:val="both"/>
      </w:pPr>
    </w:p>
    <w:p w:rsidR="00D45BF3" w:rsidRPr="002837B0" w:rsidRDefault="00D45BF3" w:rsidP="007F1292">
      <w:pPr>
        <w:widowControl w:val="0"/>
        <w:numPr>
          <w:ilvl w:val="0"/>
          <w:numId w:val="6"/>
        </w:numPr>
        <w:shd w:val="clear" w:color="auto" w:fill="FFFFFF"/>
        <w:tabs>
          <w:tab w:val="left" w:pos="701"/>
        </w:tabs>
        <w:autoSpaceDE w:val="0"/>
        <w:autoSpaceDN w:val="0"/>
        <w:adjustRightInd w:val="0"/>
        <w:ind w:firstLine="456"/>
        <w:jc w:val="both"/>
      </w:pPr>
      <w:r w:rsidRPr="002837B0">
        <w:rPr>
          <w:spacing w:val="2"/>
        </w:rPr>
        <w:t xml:space="preserve">La venuta di Cristo si sperimenta anche nel nostro essere </w:t>
      </w:r>
      <w:r w:rsidRPr="002837B0">
        <w:t>permanentemente ricreati dallo Spirito che egli soffia su di noi. È</w:t>
      </w:r>
      <w:r>
        <w:t xml:space="preserve"> </w:t>
      </w:r>
      <w:r w:rsidRPr="002837B0">
        <w:rPr>
          <w:spacing w:val="-1"/>
        </w:rPr>
        <w:t>come la pentecoste narrata da Luc</w:t>
      </w:r>
      <w:r>
        <w:rPr>
          <w:spacing w:val="-1"/>
        </w:rPr>
        <w:t>a. Anche in questo testo giovan</w:t>
      </w:r>
      <w:r w:rsidRPr="002837B0">
        <w:rPr>
          <w:spacing w:val="-1"/>
        </w:rPr>
        <w:t xml:space="preserve">neo lo Spirito crea la nuova comunità (la Chiesa), e come in Atti </w:t>
      </w:r>
      <w:r w:rsidRPr="002837B0">
        <w:rPr>
          <w:spacing w:val="1"/>
        </w:rPr>
        <w:t xml:space="preserve">anche qui la comunità nasce «missionaria». «Come il Padre ha </w:t>
      </w:r>
      <w:r w:rsidRPr="002837B0">
        <w:rPr>
          <w:spacing w:val="2"/>
        </w:rPr>
        <w:t xml:space="preserve">mandato me, anch'io mando voi»: </w:t>
      </w:r>
      <w:r w:rsidRPr="002837B0">
        <w:rPr>
          <w:i/>
          <w:iCs/>
          <w:spacing w:val="2"/>
        </w:rPr>
        <w:t xml:space="preserve">l'unico riferimento dato alla </w:t>
      </w:r>
      <w:r w:rsidRPr="002837B0">
        <w:rPr>
          <w:i/>
          <w:iCs/>
        </w:rPr>
        <w:t>missione della Chiesa sta nel</w:t>
      </w:r>
      <w:r>
        <w:rPr>
          <w:i/>
          <w:iCs/>
        </w:rPr>
        <w:t>la missione stessa di Cristo.</w:t>
      </w:r>
      <w:r>
        <w:t xml:space="preserve">  È  l</w:t>
      </w:r>
      <w:r w:rsidRPr="002837B0">
        <w:t xml:space="preserve">ui il </w:t>
      </w:r>
      <w:r w:rsidRPr="002837B0">
        <w:rPr>
          <w:spacing w:val="-2"/>
        </w:rPr>
        <w:t xml:space="preserve">motivo, il criterio, il contenuto dell'identità della Chiesa. Questo fa </w:t>
      </w:r>
      <w:r w:rsidRPr="002837B0">
        <w:rPr>
          <w:spacing w:val="-1"/>
        </w:rPr>
        <w:t>della missione non una forma di proselitismo: non siamo noi a vo</w:t>
      </w:r>
      <w:r w:rsidRPr="002837B0">
        <w:rPr>
          <w:spacing w:val="-1"/>
        </w:rPr>
        <w:softHyphen/>
      </w:r>
      <w:r w:rsidRPr="002837B0">
        <w:t>ler conquistare il mondo; noi siamo mandati a prolungare la testi</w:t>
      </w:r>
      <w:r w:rsidRPr="002837B0">
        <w:softHyphen/>
      </w:r>
      <w:r w:rsidRPr="002837B0">
        <w:rPr>
          <w:spacing w:val="-1"/>
        </w:rPr>
        <w:t xml:space="preserve">monianza di Cristo, offrendola nello stesso modo con cui egli l'ha </w:t>
      </w:r>
      <w:r w:rsidRPr="002837B0">
        <w:t xml:space="preserve">resa al mondo. Sarà lui stesso a garantirne l'efficacia. </w:t>
      </w:r>
      <w:r w:rsidRPr="002837B0">
        <w:rPr>
          <w:i/>
          <w:iCs/>
        </w:rPr>
        <w:t>Ogni comu</w:t>
      </w:r>
      <w:r w:rsidRPr="002837B0">
        <w:rPr>
          <w:i/>
          <w:iCs/>
        </w:rPr>
        <w:softHyphen/>
      </w:r>
      <w:r w:rsidRPr="002837B0">
        <w:rPr>
          <w:i/>
          <w:iCs/>
          <w:spacing w:val="-1"/>
        </w:rPr>
        <w:t>nità, in ogni tempo, è chiamata a misurarsi su questo criterio fon</w:t>
      </w:r>
      <w:r w:rsidRPr="002837B0">
        <w:rPr>
          <w:i/>
          <w:iCs/>
          <w:spacing w:val="-1"/>
        </w:rPr>
        <w:softHyphen/>
      </w:r>
      <w:r w:rsidRPr="002837B0">
        <w:rPr>
          <w:i/>
          <w:iCs/>
          <w:spacing w:val="1"/>
        </w:rPr>
        <w:t>damentale, a confrontare le proprie intenzioni e le proprie atti</w:t>
      </w:r>
      <w:r w:rsidRPr="002837B0">
        <w:rPr>
          <w:i/>
          <w:iCs/>
          <w:spacing w:val="1"/>
        </w:rPr>
        <w:softHyphen/>
      </w:r>
      <w:r w:rsidRPr="002837B0">
        <w:rPr>
          <w:i/>
          <w:iCs/>
          <w:spacing w:val="6"/>
        </w:rPr>
        <w:t>vità su quest'unico paradigma di riferimento.</w:t>
      </w:r>
    </w:p>
    <w:p w:rsidR="00D45BF3" w:rsidRPr="002837B0" w:rsidRDefault="00D45BF3" w:rsidP="007F1292">
      <w:pPr>
        <w:shd w:val="clear" w:color="auto" w:fill="FFFFFF"/>
        <w:tabs>
          <w:tab w:val="left" w:pos="701"/>
        </w:tabs>
        <w:jc w:val="both"/>
      </w:pPr>
    </w:p>
    <w:p w:rsidR="00D45BF3" w:rsidRPr="00841A4D" w:rsidRDefault="00D45BF3" w:rsidP="007F1292">
      <w:pPr>
        <w:shd w:val="clear" w:color="auto" w:fill="FFFFFF"/>
        <w:jc w:val="both"/>
        <w:rPr>
          <w:spacing w:val="4"/>
        </w:rPr>
      </w:pPr>
      <w:r w:rsidRPr="005A5568">
        <w:rPr>
          <w:spacing w:val="2"/>
        </w:rPr>
        <w:t>• Appartiene all'identità della Chiesa anche il dono della ri</w:t>
      </w:r>
      <w:r w:rsidRPr="005A5568">
        <w:rPr>
          <w:spacing w:val="2"/>
        </w:rPr>
        <w:softHyphen/>
      </w:r>
      <w:r w:rsidRPr="005A5568">
        <w:rPr>
          <w:spacing w:val="-1"/>
        </w:rPr>
        <w:t>conciliazione che scaturisce da Cristo. Il dono dello Spirito di Cri</w:t>
      </w:r>
      <w:r w:rsidRPr="005A5568">
        <w:rPr>
          <w:spacing w:val="-1"/>
        </w:rPr>
        <w:softHyphen/>
      </w:r>
      <w:r w:rsidRPr="005A5568">
        <w:t xml:space="preserve">sto ci rinnova e ci spinge a </w:t>
      </w:r>
      <w:r w:rsidRPr="005A5568">
        <w:rPr>
          <w:i/>
          <w:iCs/>
        </w:rPr>
        <w:t xml:space="preserve">vivere relazioni riconciliate. </w:t>
      </w:r>
      <w:r w:rsidRPr="005A5568">
        <w:t xml:space="preserve">Anche </w:t>
      </w:r>
      <w:r w:rsidRPr="005A5568">
        <w:rPr>
          <w:i/>
          <w:iCs/>
        </w:rPr>
        <w:t xml:space="preserve">in </w:t>
      </w:r>
      <w:r w:rsidRPr="005A5568">
        <w:rPr>
          <w:i/>
          <w:iCs/>
          <w:spacing w:val="2"/>
        </w:rPr>
        <w:t xml:space="preserve">questa esperienza ecclesiale rimane accessibile la presenza di </w:t>
      </w:r>
      <w:r w:rsidRPr="005A5568">
        <w:rPr>
          <w:i/>
          <w:iCs/>
        </w:rPr>
        <w:t xml:space="preserve">Cristo, </w:t>
      </w:r>
      <w:r w:rsidRPr="005A5568">
        <w:t xml:space="preserve">che è venuto a togliere il peccato del mondo. Perciò alla </w:t>
      </w:r>
      <w:r w:rsidRPr="005A5568">
        <w:rPr>
          <w:spacing w:val="2"/>
        </w:rPr>
        <w:t>Chiesa è data anche l'autorità di rimettere i peccati, ossia di ren</w:t>
      </w:r>
      <w:r w:rsidRPr="005A5568">
        <w:rPr>
          <w:spacing w:val="2"/>
        </w:rPr>
        <w:softHyphen/>
      </w:r>
      <w:r w:rsidRPr="005A5568">
        <w:rPr>
          <w:spacing w:val="3"/>
        </w:rPr>
        <w:t xml:space="preserve">dere effettiva per il peccatore pentito l'esperienza della salvezza </w:t>
      </w:r>
      <w:r w:rsidRPr="005A5568">
        <w:rPr>
          <w:spacing w:val="-2"/>
        </w:rPr>
        <w:t>di Cristo. Per questo stesso motivo, la Chiesa non può essere indif</w:t>
      </w:r>
      <w:r w:rsidRPr="005A5568">
        <w:rPr>
          <w:spacing w:val="-2"/>
        </w:rPr>
        <w:softHyphen/>
      </w:r>
      <w:r w:rsidRPr="005A5568">
        <w:rPr>
          <w:spacing w:val="1"/>
        </w:rPr>
        <w:t xml:space="preserve">ferente al peccato che si oppone a Dio: appartiene al suo servizio </w:t>
      </w:r>
      <w:r w:rsidRPr="005A5568">
        <w:rPr>
          <w:spacing w:val="2"/>
        </w:rPr>
        <w:t xml:space="preserve">anche denunciare ciò che chiude gli uomini all'esperienza della </w:t>
      </w:r>
      <w:r w:rsidRPr="005A5568">
        <w:t xml:space="preserve">vita e della pace. Il potere affidato alla Chiesa, e in nome di essa </w:t>
      </w:r>
      <w:r w:rsidRPr="005A5568">
        <w:rPr>
          <w:spacing w:val="1"/>
        </w:rPr>
        <w:t>esercitato al massimo grado dai suoi ministri, non è allora un pri</w:t>
      </w:r>
      <w:r w:rsidRPr="005A5568">
        <w:t xml:space="preserve">vilegio di cui ci si può arrogare, bensì un dono/compito assegnato </w:t>
      </w:r>
      <w:r w:rsidRPr="005A5568">
        <w:rPr>
          <w:spacing w:val="5"/>
        </w:rPr>
        <w:t xml:space="preserve">da Cristo per poter sperimentare sempre la fecondità del suo </w:t>
      </w:r>
      <w:r w:rsidRPr="005A5568">
        <w:rPr>
          <w:spacing w:val="2"/>
        </w:rPr>
        <w:t xml:space="preserve">amore. Essendo il Risorto in mezzo ai discepoli ed essendo la </w:t>
      </w:r>
      <w:r w:rsidRPr="005A5568">
        <w:rPr>
          <w:spacing w:val="1"/>
        </w:rPr>
        <w:t xml:space="preserve">Chiesa resa partecipe della missione di Cristo, la riconciliazione non può essere pensata solo come una realtà della fine dei tempi, </w:t>
      </w:r>
      <w:r w:rsidRPr="005A5568">
        <w:rPr>
          <w:spacing w:val="2"/>
        </w:rPr>
        <w:t>ma acquista anche uno spessore storico: nel «presente» delle re</w:t>
      </w:r>
      <w:r w:rsidRPr="005A5568">
        <w:rPr>
          <w:spacing w:val="2"/>
        </w:rPr>
        <w:softHyphen/>
        <w:t>lazioni, ciascuno gioca la sua libertà anche nei confronti dell'of</w:t>
      </w:r>
      <w:r w:rsidRPr="005A5568">
        <w:rPr>
          <w:spacing w:val="2"/>
        </w:rPr>
        <w:softHyphen/>
      </w:r>
      <w:r w:rsidRPr="005A5568">
        <w:rPr>
          <w:spacing w:val="-1"/>
        </w:rPr>
        <w:t xml:space="preserve">ferta salvifica del Padre in Cristo. La Chiesa, che vive dello Spirito </w:t>
      </w:r>
      <w:r w:rsidRPr="005A5568">
        <w:rPr>
          <w:spacing w:val="2"/>
        </w:rPr>
        <w:t xml:space="preserve">e grazie allo Spirito di Cristo, diventa anche luogo sacramentale </w:t>
      </w:r>
      <w:r w:rsidRPr="005A5568">
        <w:rPr>
          <w:spacing w:val="4"/>
        </w:rPr>
        <w:t>del perdo</w:t>
      </w:r>
      <w:r>
        <w:rPr>
          <w:spacing w:val="4"/>
        </w:rPr>
        <w:t xml:space="preserve">no. </w:t>
      </w:r>
    </w:p>
    <w:p w:rsidR="00D45BF3" w:rsidRDefault="00D45BF3" w:rsidP="005D0334">
      <w:pPr>
        <w:jc w:val="both"/>
      </w:pPr>
    </w:p>
    <w:p w:rsidR="00D45BF3" w:rsidRDefault="00D45BF3" w:rsidP="005D0334">
      <w:pPr>
        <w:jc w:val="both"/>
      </w:pPr>
    </w:p>
    <w:p w:rsidR="00D45BF3" w:rsidRDefault="00D45BF3" w:rsidP="005D0334">
      <w:pPr>
        <w:jc w:val="both"/>
      </w:pPr>
    </w:p>
    <w:p w:rsidR="00D45BF3" w:rsidRDefault="00D45BF3" w:rsidP="005D0334">
      <w:pPr>
        <w:jc w:val="both"/>
      </w:pPr>
    </w:p>
    <w:p w:rsidR="00D45BF3" w:rsidRPr="00C869BB" w:rsidRDefault="00D45BF3" w:rsidP="007F1292">
      <w:pPr>
        <w:jc w:val="center"/>
        <w:rPr>
          <w:rFonts w:ascii="Times New Roman Grassetto" w:hAnsi="Times New Roman Grassetto"/>
          <w:b/>
          <w:bCs/>
          <w:iCs/>
          <w:smallCaps/>
          <w:sz w:val="32"/>
          <w:szCs w:val="32"/>
        </w:rPr>
      </w:pPr>
      <w:r w:rsidRPr="00C869BB">
        <w:rPr>
          <w:rFonts w:ascii="Times New Roman Grassetto" w:hAnsi="Times New Roman Grassetto"/>
          <w:b/>
          <w:bCs/>
          <w:iCs/>
          <w:smallCaps/>
          <w:sz w:val="32"/>
          <w:szCs w:val="32"/>
        </w:rPr>
        <w:t>Chiesa e missione</w:t>
      </w:r>
    </w:p>
    <w:p w:rsidR="00D45BF3" w:rsidRPr="00C869BB" w:rsidRDefault="00D45BF3" w:rsidP="007F1292">
      <w:pPr>
        <w:jc w:val="center"/>
        <w:rPr>
          <w:bCs/>
          <w:iCs/>
          <w:sz w:val="32"/>
          <w:szCs w:val="32"/>
        </w:rPr>
      </w:pPr>
    </w:p>
    <w:p w:rsidR="00D45BF3" w:rsidRDefault="00D45BF3" w:rsidP="007F1292">
      <w:pPr>
        <w:jc w:val="center"/>
        <w:rPr>
          <w:bCs/>
          <w:iCs/>
          <w:smallCaps/>
          <w:sz w:val="32"/>
          <w:szCs w:val="32"/>
        </w:rPr>
      </w:pPr>
      <w:r>
        <w:rPr>
          <w:bCs/>
          <w:iCs/>
          <w:smallCaps/>
          <w:sz w:val="32"/>
          <w:szCs w:val="32"/>
        </w:rPr>
        <w:t>v</w:t>
      </w:r>
      <w:r w:rsidRPr="00C869BB">
        <w:rPr>
          <w:bCs/>
          <w:iCs/>
          <w:smallCaps/>
          <w:sz w:val="32"/>
          <w:szCs w:val="32"/>
        </w:rPr>
        <w:t xml:space="preserve"> </w:t>
      </w:r>
      <w:r w:rsidRPr="001360D3">
        <w:rPr>
          <w:bCs/>
          <w:iCs/>
          <w:smallCaps/>
          <w:sz w:val="32"/>
          <w:szCs w:val="32"/>
        </w:rPr>
        <w:t>incontro</w:t>
      </w:r>
    </w:p>
    <w:p w:rsidR="00D45BF3" w:rsidRPr="004915AE" w:rsidRDefault="00D45BF3" w:rsidP="007F1292">
      <w:pPr>
        <w:jc w:val="center"/>
        <w:rPr>
          <w:b/>
          <w:bCs/>
          <w:iCs/>
          <w:smallCaps/>
          <w:sz w:val="32"/>
          <w:szCs w:val="32"/>
        </w:rPr>
      </w:pPr>
      <w:r w:rsidRPr="004915AE">
        <w:rPr>
          <w:b/>
          <w:bCs/>
          <w:iCs/>
          <w:smallCaps/>
          <w:sz w:val="32"/>
          <w:szCs w:val="32"/>
        </w:rPr>
        <w:t>MEMORIA DI GESÙ E IDENTITÀ DEL CRISTIANO</w:t>
      </w:r>
    </w:p>
    <w:p w:rsidR="00D45BF3" w:rsidRDefault="00D45BF3" w:rsidP="007F1292">
      <w:pPr>
        <w:shd w:val="clear" w:color="auto" w:fill="FFFFFF"/>
        <w:rPr>
          <w:i/>
          <w:iCs/>
          <w:spacing w:val="-5"/>
        </w:rPr>
      </w:pPr>
    </w:p>
    <w:p w:rsidR="00D45BF3" w:rsidRPr="00697358" w:rsidRDefault="00D45BF3" w:rsidP="007F1292">
      <w:pPr>
        <w:shd w:val="clear" w:color="auto" w:fill="FFFFFF"/>
        <w:rPr>
          <w:i/>
          <w:iCs/>
          <w:spacing w:val="-5"/>
        </w:rPr>
      </w:pPr>
    </w:p>
    <w:p w:rsidR="00D45BF3" w:rsidRPr="00697358" w:rsidRDefault="00D45BF3" w:rsidP="007F1292">
      <w:pPr>
        <w:shd w:val="clear" w:color="auto" w:fill="FFFFFF"/>
        <w:rPr>
          <w:i/>
          <w:iCs/>
          <w:spacing w:val="-5"/>
        </w:rPr>
      </w:pPr>
    </w:p>
    <w:p w:rsidR="00D45BF3" w:rsidRPr="002339B7" w:rsidRDefault="00D45BF3" w:rsidP="007F1292">
      <w:pPr>
        <w:shd w:val="clear" w:color="auto" w:fill="FFFFFF"/>
        <w:tabs>
          <w:tab w:val="left" w:pos="3180"/>
        </w:tabs>
      </w:pPr>
      <w:r w:rsidRPr="00697358">
        <w:rPr>
          <w:i/>
          <w:iCs/>
          <w:spacing w:val="-5"/>
        </w:rPr>
        <w:t>Messaggio centrale</w:t>
      </w:r>
      <w:r>
        <w:rPr>
          <w:i/>
          <w:iCs/>
          <w:spacing w:val="-5"/>
        </w:rPr>
        <w:tab/>
      </w:r>
    </w:p>
    <w:p w:rsidR="00D45BF3" w:rsidRPr="002339B7" w:rsidRDefault="00D45BF3" w:rsidP="007F1292">
      <w:pPr>
        <w:shd w:val="clear" w:color="auto" w:fill="FFFFFF"/>
        <w:spacing w:before="389"/>
        <w:ind w:left="14"/>
        <w:jc w:val="both"/>
      </w:pPr>
      <w:r w:rsidRPr="002339B7">
        <w:rPr>
          <w:iCs/>
          <w:spacing w:val="-1"/>
        </w:rPr>
        <w:t xml:space="preserve">Il Signore risorto si fa riconoscere dai discepoli nella sua </w:t>
      </w:r>
      <w:r w:rsidRPr="002339B7">
        <w:rPr>
          <w:iCs/>
          <w:spacing w:val="1"/>
        </w:rPr>
        <w:t>umanità glorificata: è il Messia nel cui nome sarà procla</w:t>
      </w:r>
      <w:r w:rsidRPr="002339B7">
        <w:rPr>
          <w:iCs/>
          <w:spacing w:val="1"/>
        </w:rPr>
        <w:softHyphen/>
      </w:r>
      <w:r w:rsidRPr="002339B7">
        <w:rPr>
          <w:iCs/>
          <w:spacing w:val="9"/>
        </w:rPr>
        <w:t>mata la salvezza a tutte le genti.</w:t>
      </w:r>
    </w:p>
    <w:p w:rsidR="00D45BF3" w:rsidRDefault="00D45BF3" w:rsidP="007F1292">
      <w:pPr>
        <w:shd w:val="clear" w:color="auto" w:fill="FFFFFF"/>
        <w:rPr>
          <w:i/>
          <w:iCs/>
        </w:rPr>
      </w:pPr>
    </w:p>
    <w:p w:rsidR="00D45BF3" w:rsidRPr="00697358" w:rsidRDefault="00D45BF3" w:rsidP="007F1292">
      <w:pPr>
        <w:shd w:val="clear" w:color="auto" w:fill="FFFFFF"/>
        <w:rPr>
          <w:i/>
          <w:iCs/>
        </w:rPr>
      </w:pPr>
    </w:p>
    <w:p w:rsidR="00D45BF3" w:rsidRPr="00697358" w:rsidRDefault="00D45BF3" w:rsidP="007F1292">
      <w:pPr>
        <w:shd w:val="clear" w:color="auto" w:fill="FFFFFF"/>
        <w:spacing w:before="77"/>
      </w:pPr>
      <w:r w:rsidRPr="00697358">
        <w:rPr>
          <w:i/>
          <w:iCs/>
          <w:spacing w:val="-5"/>
        </w:rPr>
        <w:t>Finalità</w:t>
      </w:r>
    </w:p>
    <w:p w:rsidR="00D45BF3" w:rsidRDefault="00D45BF3" w:rsidP="007F1292">
      <w:pPr>
        <w:shd w:val="clear" w:color="auto" w:fill="FFFFFF"/>
        <w:spacing w:before="206"/>
        <w:ind w:left="19"/>
        <w:rPr>
          <w:spacing w:val="4"/>
        </w:rPr>
      </w:pPr>
      <w:r w:rsidRPr="00697358">
        <w:rPr>
          <w:spacing w:val="2"/>
        </w:rPr>
        <w:t xml:space="preserve">Le finalità di questo incontro di catechesi sono di accompagnare </w:t>
      </w:r>
      <w:r w:rsidRPr="00697358">
        <w:rPr>
          <w:spacing w:val="4"/>
        </w:rPr>
        <w:t>l'adulto a:</w:t>
      </w:r>
    </w:p>
    <w:p w:rsidR="00D45BF3" w:rsidRDefault="00D45BF3" w:rsidP="007F1292">
      <w:pPr>
        <w:numPr>
          <w:ilvl w:val="0"/>
          <w:numId w:val="7"/>
        </w:numPr>
        <w:shd w:val="clear" w:color="auto" w:fill="FFFFFF"/>
        <w:ind w:left="238" w:hanging="176"/>
        <w:jc w:val="both"/>
      </w:pPr>
      <w:r w:rsidRPr="00697358">
        <w:t>riconoscere che il Signore risorto si i</w:t>
      </w:r>
      <w:r>
        <w:t>mpegna a portare a compi</w:t>
      </w:r>
      <w:r w:rsidRPr="00697358">
        <w:rPr>
          <w:spacing w:val="6"/>
        </w:rPr>
        <w:t>mento la sua salvezza per tutti gli uomini;</w:t>
      </w:r>
    </w:p>
    <w:p w:rsidR="00D45BF3" w:rsidRPr="00697358" w:rsidRDefault="00D45BF3" w:rsidP="007F1292">
      <w:pPr>
        <w:numPr>
          <w:ilvl w:val="0"/>
          <w:numId w:val="7"/>
        </w:numPr>
        <w:shd w:val="clear" w:color="auto" w:fill="FFFFFF"/>
        <w:ind w:left="238" w:hanging="176"/>
        <w:jc w:val="both"/>
      </w:pPr>
      <w:r w:rsidRPr="002339B7">
        <w:rPr>
          <w:spacing w:val="2"/>
        </w:rPr>
        <w:t xml:space="preserve">scoprire che i discepoli sono chiamati, come Chiesa, ad essere </w:t>
      </w:r>
      <w:r w:rsidRPr="002339B7">
        <w:rPr>
          <w:spacing w:val="6"/>
        </w:rPr>
        <w:t>mediatori di tale salvezza nella storia.</w:t>
      </w:r>
    </w:p>
    <w:p w:rsidR="00D45BF3" w:rsidRDefault="00D45BF3" w:rsidP="007F1292">
      <w:pPr>
        <w:shd w:val="clear" w:color="auto" w:fill="FFFFFF"/>
        <w:rPr>
          <w:i/>
          <w:iCs/>
        </w:rPr>
      </w:pPr>
    </w:p>
    <w:p w:rsidR="00D45BF3" w:rsidRPr="00697358" w:rsidRDefault="00D45BF3" w:rsidP="007F1292">
      <w:pPr>
        <w:shd w:val="clear" w:color="auto" w:fill="FFFFFF"/>
        <w:rPr>
          <w:i/>
          <w:iCs/>
        </w:rPr>
      </w:pPr>
    </w:p>
    <w:p w:rsidR="00D45BF3" w:rsidRPr="00697358" w:rsidRDefault="00D45BF3" w:rsidP="007F1292">
      <w:pPr>
        <w:shd w:val="clear" w:color="auto" w:fill="FFFFFF"/>
      </w:pPr>
      <w:r w:rsidRPr="00697358">
        <w:rPr>
          <w:i/>
          <w:iCs/>
        </w:rPr>
        <w:t>Atteggiamenti</w:t>
      </w:r>
    </w:p>
    <w:p w:rsidR="00D45BF3" w:rsidRPr="00697358" w:rsidRDefault="00D45BF3" w:rsidP="007F1292">
      <w:pPr>
        <w:shd w:val="clear" w:color="auto" w:fill="FFFFFF"/>
        <w:spacing w:before="120"/>
        <w:ind w:left="29"/>
        <w:jc w:val="both"/>
      </w:pPr>
      <w:r w:rsidRPr="00697358">
        <w:rPr>
          <w:spacing w:val="6"/>
        </w:rPr>
        <w:t>Questo testo della parola di Dio ci educa a:</w:t>
      </w:r>
    </w:p>
    <w:p w:rsidR="00D45BF3" w:rsidRPr="00697358" w:rsidRDefault="00D45BF3" w:rsidP="007F1292">
      <w:pPr>
        <w:widowControl w:val="0"/>
        <w:numPr>
          <w:ilvl w:val="0"/>
          <w:numId w:val="8"/>
        </w:numPr>
        <w:shd w:val="clear" w:color="auto" w:fill="FFFFFF"/>
        <w:tabs>
          <w:tab w:val="left" w:pos="274"/>
        </w:tabs>
        <w:autoSpaceDE w:val="0"/>
        <w:autoSpaceDN w:val="0"/>
        <w:adjustRightInd w:val="0"/>
        <w:ind w:left="274" w:hanging="235"/>
        <w:jc w:val="both"/>
      </w:pPr>
      <w:r w:rsidRPr="00697358">
        <w:rPr>
          <w:spacing w:val="-1"/>
        </w:rPr>
        <w:t>gioire per essere stati raggiunti dal Vangelo di Cristo, sperimen</w:t>
      </w:r>
      <w:r w:rsidRPr="00697358">
        <w:rPr>
          <w:spacing w:val="-1"/>
        </w:rPr>
        <w:softHyphen/>
      </w:r>
      <w:r w:rsidRPr="00697358">
        <w:rPr>
          <w:spacing w:val="7"/>
        </w:rPr>
        <w:t>tandolo come una benedizione per noi e per l'umanità;</w:t>
      </w:r>
    </w:p>
    <w:p w:rsidR="00D45BF3" w:rsidRPr="00697358" w:rsidRDefault="00D45BF3" w:rsidP="007F1292">
      <w:pPr>
        <w:widowControl w:val="0"/>
        <w:numPr>
          <w:ilvl w:val="0"/>
          <w:numId w:val="8"/>
        </w:numPr>
        <w:shd w:val="clear" w:color="auto" w:fill="FFFFFF"/>
        <w:tabs>
          <w:tab w:val="left" w:pos="274"/>
        </w:tabs>
        <w:autoSpaceDE w:val="0"/>
        <w:autoSpaceDN w:val="0"/>
        <w:adjustRightInd w:val="0"/>
        <w:ind w:left="274" w:hanging="235"/>
        <w:jc w:val="both"/>
      </w:pPr>
      <w:r w:rsidRPr="00697358">
        <w:rPr>
          <w:spacing w:val="1"/>
        </w:rPr>
        <w:t xml:space="preserve">coltivare atteggiamenti di meraviglia, timore e accoglienza che </w:t>
      </w:r>
      <w:r w:rsidRPr="00697358">
        <w:rPr>
          <w:spacing w:val="4"/>
        </w:rPr>
        <w:t>aprono all'incontro con il Risorto;</w:t>
      </w:r>
    </w:p>
    <w:p w:rsidR="00D45BF3" w:rsidRPr="00697358" w:rsidRDefault="00D45BF3" w:rsidP="007F1292">
      <w:pPr>
        <w:widowControl w:val="0"/>
        <w:numPr>
          <w:ilvl w:val="0"/>
          <w:numId w:val="8"/>
        </w:numPr>
        <w:shd w:val="clear" w:color="auto" w:fill="FFFFFF"/>
        <w:tabs>
          <w:tab w:val="left" w:pos="274"/>
        </w:tabs>
        <w:autoSpaceDE w:val="0"/>
        <w:autoSpaceDN w:val="0"/>
        <w:adjustRightInd w:val="0"/>
        <w:ind w:left="274" w:hanging="235"/>
        <w:jc w:val="both"/>
      </w:pPr>
      <w:r w:rsidRPr="00697358">
        <w:rPr>
          <w:spacing w:val="6"/>
        </w:rPr>
        <w:t>leggere e comprendere la Scrittura alla luce degli eventi pa</w:t>
      </w:r>
      <w:r w:rsidRPr="00697358">
        <w:rPr>
          <w:spacing w:val="4"/>
        </w:rPr>
        <w:t>squali e degli avvenimenti della vita;</w:t>
      </w:r>
    </w:p>
    <w:p w:rsidR="00D45BF3" w:rsidRPr="00697358" w:rsidRDefault="00D45BF3" w:rsidP="007F1292">
      <w:pPr>
        <w:widowControl w:val="0"/>
        <w:numPr>
          <w:ilvl w:val="0"/>
          <w:numId w:val="8"/>
        </w:numPr>
        <w:shd w:val="clear" w:color="auto" w:fill="FFFFFF"/>
        <w:tabs>
          <w:tab w:val="left" w:pos="274"/>
        </w:tabs>
        <w:autoSpaceDE w:val="0"/>
        <w:autoSpaceDN w:val="0"/>
        <w:adjustRightInd w:val="0"/>
        <w:ind w:left="274" w:hanging="235"/>
        <w:jc w:val="both"/>
      </w:pPr>
      <w:r w:rsidRPr="00697358">
        <w:rPr>
          <w:spacing w:val="5"/>
        </w:rPr>
        <w:t xml:space="preserve">riconoscere che la salvezza realizzata dal Signore anticipa la </w:t>
      </w:r>
      <w:r w:rsidRPr="00697358">
        <w:rPr>
          <w:spacing w:val="2"/>
        </w:rPr>
        <w:t>missione della Chiesa.</w:t>
      </w:r>
    </w:p>
    <w:p w:rsidR="00D45BF3" w:rsidRPr="00697358" w:rsidRDefault="00D45BF3" w:rsidP="007F1292">
      <w:pPr>
        <w:shd w:val="clear" w:color="auto" w:fill="FFFFFF"/>
        <w:spacing w:before="86"/>
      </w:pPr>
    </w:p>
    <w:p w:rsidR="00D45BF3" w:rsidRPr="00697358" w:rsidRDefault="00D45BF3" w:rsidP="007F1292">
      <w:pPr>
        <w:shd w:val="clear" w:color="auto" w:fill="FFFFFF"/>
        <w:rPr>
          <w:i/>
          <w:iCs/>
        </w:rPr>
      </w:pPr>
    </w:p>
    <w:p w:rsidR="00D45BF3" w:rsidRPr="001071E2" w:rsidRDefault="00D45BF3" w:rsidP="007F1292">
      <w:pPr>
        <w:shd w:val="clear" w:color="auto" w:fill="FFFFFF"/>
        <w:rPr>
          <w:b/>
        </w:rPr>
      </w:pPr>
      <w:r w:rsidRPr="001071E2">
        <w:rPr>
          <w:b/>
          <w:iCs/>
          <w:spacing w:val="-4"/>
        </w:rPr>
        <w:t>Preghiera iniziale</w:t>
      </w:r>
    </w:p>
    <w:p w:rsidR="00D45BF3" w:rsidRPr="00F3146A" w:rsidRDefault="00D45BF3" w:rsidP="007F1292">
      <w:pPr>
        <w:shd w:val="clear" w:color="auto" w:fill="FFFFFF"/>
        <w:rPr>
          <w:b/>
          <w:iCs/>
        </w:rPr>
      </w:pPr>
    </w:p>
    <w:p w:rsidR="00D45BF3" w:rsidRPr="00F3146A" w:rsidRDefault="00D45BF3" w:rsidP="007F1292">
      <w:pPr>
        <w:shd w:val="clear" w:color="auto" w:fill="FFFFFF"/>
        <w:rPr>
          <w:b/>
          <w:iCs/>
        </w:rPr>
      </w:pPr>
      <w:r w:rsidRPr="00F3146A">
        <w:rPr>
          <w:b/>
          <w:iCs/>
        </w:rPr>
        <w:t>Salmo 2</w:t>
      </w:r>
    </w:p>
    <w:p w:rsidR="00D45BF3" w:rsidRPr="00697358" w:rsidRDefault="00D45BF3" w:rsidP="007F1292">
      <w:pPr>
        <w:shd w:val="clear" w:color="auto" w:fill="FFFFFF"/>
        <w:rPr>
          <w:i/>
          <w:iCs/>
        </w:rPr>
      </w:pPr>
    </w:p>
    <w:p w:rsidR="00D45BF3" w:rsidRPr="00697358" w:rsidRDefault="00D45BF3" w:rsidP="007F1292">
      <w:pPr>
        <w:shd w:val="clear" w:color="auto" w:fill="FFFFFF"/>
        <w:ind w:left="19"/>
      </w:pPr>
      <w:r w:rsidRPr="00697358">
        <w:rPr>
          <w:spacing w:val="4"/>
        </w:rPr>
        <w:t>Perché le genti congiurano,</w:t>
      </w:r>
    </w:p>
    <w:p w:rsidR="00D45BF3" w:rsidRPr="00697358" w:rsidRDefault="00D45BF3" w:rsidP="007F1292">
      <w:pPr>
        <w:shd w:val="clear" w:color="auto" w:fill="FFFFFF"/>
        <w:ind w:left="19" w:firstLine="689"/>
      </w:pPr>
      <w:r w:rsidRPr="00697358">
        <w:rPr>
          <w:spacing w:val="5"/>
        </w:rPr>
        <w:t>perché invano cospirano i popoli?</w:t>
      </w:r>
    </w:p>
    <w:p w:rsidR="00D45BF3" w:rsidRPr="00697358" w:rsidRDefault="00D45BF3" w:rsidP="007F1292">
      <w:pPr>
        <w:shd w:val="clear" w:color="auto" w:fill="FFFFFF"/>
        <w:ind w:left="19"/>
      </w:pPr>
      <w:r w:rsidRPr="00697358">
        <w:rPr>
          <w:spacing w:val="6"/>
        </w:rPr>
        <w:t>Insorgono i re della terra e i principi congiurano insieme</w:t>
      </w:r>
    </w:p>
    <w:p w:rsidR="00D45BF3" w:rsidRPr="00697358" w:rsidRDefault="00D45BF3" w:rsidP="007F1292">
      <w:pPr>
        <w:shd w:val="clear" w:color="auto" w:fill="FFFFFF"/>
        <w:ind w:left="19" w:firstLine="689"/>
      </w:pPr>
      <w:r w:rsidRPr="00697358">
        <w:rPr>
          <w:spacing w:val="5"/>
        </w:rPr>
        <w:t>contro il Signore e contro il suo Messia:</w:t>
      </w:r>
    </w:p>
    <w:p w:rsidR="00D45BF3" w:rsidRPr="00697358" w:rsidRDefault="00D45BF3" w:rsidP="007F1292">
      <w:pPr>
        <w:shd w:val="clear" w:color="auto" w:fill="FFFFFF"/>
        <w:ind w:left="14" w:right="2765"/>
        <w:rPr>
          <w:spacing w:val="3"/>
        </w:rPr>
      </w:pPr>
    </w:p>
    <w:p w:rsidR="00D45BF3" w:rsidRPr="00697358" w:rsidRDefault="00D45BF3" w:rsidP="007F1292">
      <w:pPr>
        <w:shd w:val="clear" w:color="auto" w:fill="FFFFFF"/>
        <w:ind w:left="14" w:right="2765"/>
        <w:rPr>
          <w:spacing w:val="3"/>
        </w:rPr>
      </w:pPr>
      <w:r w:rsidRPr="00697358">
        <w:rPr>
          <w:spacing w:val="3"/>
        </w:rPr>
        <w:t xml:space="preserve">«Spezziamo le loro catene, </w:t>
      </w:r>
    </w:p>
    <w:p w:rsidR="00D45BF3" w:rsidRPr="00697358" w:rsidRDefault="00D45BF3" w:rsidP="007F1292">
      <w:pPr>
        <w:shd w:val="clear" w:color="auto" w:fill="FFFFFF"/>
        <w:ind w:left="14" w:right="2765" w:firstLine="694"/>
        <w:rPr>
          <w:spacing w:val="3"/>
        </w:rPr>
      </w:pPr>
      <w:r w:rsidRPr="00697358">
        <w:rPr>
          <w:spacing w:val="3"/>
        </w:rPr>
        <w:t xml:space="preserve">gettiamo via i loro legami». </w:t>
      </w:r>
    </w:p>
    <w:p w:rsidR="00D45BF3" w:rsidRPr="00697358" w:rsidRDefault="00D45BF3" w:rsidP="007F1292">
      <w:pPr>
        <w:shd w:val="clear" w:color="auto" w:fill="FFFFFF"/>
        <w:ind w:left="14" w:right="2765"/>
        <w:rPr>
          <w:spacing w:val="6"/>
        </w:rPr>
      </w:pPr>
      <w:r w:rsidRPr="00697358">
        <w:rPr>
          <w:spacing w:val="6"/>
        </w:rPr>
        <w:t xml:space="preserve">Se ne ride chi abita i cieli, </w:t>
      </w:r>
    </w:p>
    <w:p w:rsidR="00D45BF3" w:rsidRPr="00697358" w:rsidRDefault="00D45BF3" w:rsidP="007F1292">
      <w:pPr>
        <w:shd w:val="clear" w:color="auto" w:fill="FFFFFF"/>
        <w:ind w:left="14" w:right="2765" w:firstLine="694"/>
      </w:pPr>
      <w:r w:rsidRPr="00697358">
        <w:rPr>
          <w:spacing w:val="2"/>
        </w:rPr>
        <w:t>li schernisce dall'alto il Signore.</w:t>
      </w:r>
    </w:p>
    <w:p w:rsidR="00D45BF3" w:rsidRDefault="00D45BF3" w:rsidP="007F1292">
      <w:pPr>
        <w:shd w:val="clear" w:color="auto" w:fill="FFFFFF"/>
        <w:ind w:left="10" w:right="2765"/>
        <w:rPr>
          <w:spacing w:val="6"/>
        </w:rPr>
      </w:pPr>
    </w:p>
    <w:p w:rsidR="00D45BF3" w:rsidRPr="00697358" w:rsidRDefault="00D45BF3" w:rsidP="007F1292">
      <w:pPr>
        <w:shd w:val="clear" w:color="auto" w:fill="FFFFFF"/>
        <w:ind w:left="10" w:right="2765"/>
        <w:rPr>
          <w:spacing w:val="6"/>
        </w:rPr>
      </w:pPr>
    </w:p>
    <w:p w:rsidR="00D45BF3" w:rsidRPr="00697358" w:rsidRDefault="00D45BF3" w:rsidP="007F1292">
      <w:pPr>
        <w:shd w:val="clear" w:color="auto" w:fill="FFFFFF"/>
        <w:ind w:left="10" w:right="2765"/>
        <w:rPr>
          <w:spacing w:val="6"/>
        </w:rPr>
      </w:pPr>
      <w:r w:rsidRPr="00697358">
        <w:rPr>
          <w:spacing w:val="6"/>
        </w:rPr>
        <w:t xml:space="preserve">Egli parla loro con ira, </w:t>
      </w:r>
    </w:p>
    <w:p w:rsidR="00D45BF3" w:rsidRPr="00697358" w:rsidRDefault="00D45BF3" w:rsidP="007F1292">
      <w:pPr>
        <w:shd w:val="clear" w:color="auto" w:fill="FFFFFF"/>
        <w:ind w:left="10" w:right="2765" w:firstLine="698"/>
        <w:rPr>
          <w:spacing w:val="5"/>
        </w:rPr>
      </w:pPr>
      <w:r w:rsidRPr="00697358">
        <w:rPr>
          <w:spacing w:val="5"/>
        </w:rPr>
        <w:t xml:space="preserve">li spaventa nel suo sdegno: </w:t>
      </w:r>
    </w:p>
    <w:p w:rsidR="00D45BF3" w:rsidRPr="00697358" w:rsidRDefault="00D45BF3" w:rsidP="007F1292">
      <w:pPr>
        <w:shd w:val="clear" w:color="auto" w:fill="FFFFFF"/>
        <w:ind w:left="10" w:right="2765"/>
        <w:rPr>
          <w:spacing w:val="2"/>
        </w:rPr>
      </w:pPr>
      <w:r w:rsidRPr="00697358">
        <w:rPr>
          <w:spacing w:val="2"/>
        </w:rPr>
        <w:t xml:space="preserve">«Io l'ho costituito mio sovrano </w:t>
      </w:r>
    </w:p>
    <w:p w:rsidR="00D45BF3" w:rsidRDefault="00D45BF3" w:rsidP="007F1292">
      <w:pPr>
        <w:shd w:val="clear" w:color="auto" w:fill="FFFFFF"/>
        <w:ind w:left="10" w:right="2765" w:firstLine="698"/>
      </w:pPr>
      <w:r w:rsidRPr="00697358">
        <w:rPr>
          <w:spacing w:val="5"/>
        </w:rPr>
        <w:t>sul Sion mio santo monte».</w:t>
      </w:r>
    </w:p>
    <w:p w:rsidR="00D45BF3" w:rsidRDefault="00D45BF3" w:rsidP="007F1292">
      <w:pPr>
        <w:shd w:val="clear" w:color="auto" w:fill="FFFFFF"/>
        <w:ind w:left="10" w:right="2765"/>
        <w:rPr>
          <w:spacing w:val="4"/>
        </w:rPr>
      </w:pPr>
    </w:p>
    <w:p w:rsidR="00D45BF3" w:rsidRPr="00697358" w:rsidRDefault="00D45BF3" w:rsidP="007F1292">
      <w:pPr>
        <w:shd w:val="clear" w:color="auto" w:fill="FFFFFF"/>
        <w:ind w:left="10" w:right="2765"/>
      </w:pPr>
      <w:r w:rsidRPr="00697358">
        <w:rPr>
          <w:spacing w:val="4"/>
        </w:rPr>
        <w:t>Annunzierò il decreto del Signore.</w:t>
      </w:r>
    </w:p>
    <w:p w:rsidR="00D45BF3" w:rsidRPr="00697358" w:rsidRDefault="00D45BF3" w:rsidP="007F1292">
      <w:pPr>
        <w:shd w:val="clear" w:color="auto" w:fill="FFFFFF"/>
        <w:ind w:left="14" w:firstLine="694"/>
        <w:rPr>
          <w:spacing w:val="4"/>
        </w:rPr>
      </w:pPr>
      <w:r w:rsidRPr="00697358">
        <w:rPr>
          <w:spacing w:val="4"/>
        </w:rPr>
        <w:t>Egli mi ha detto: «Tu sei mio figlio, io oggi ti ho generato.</w:t>
      </w:r>
    </w:p>
    <w:p w:rsidR="00D45BF3" w:rsidRPr="00697358" w:rsidRDefault="00D45BF3" w:rsidP="007F1292">
      <w:pPr>
        <w:shd w:val="clear" w:color="auto" w:fill="FFFFFF"/>
        <w:ind w:left="14"/>
      </w:pPr>
      <w:r w:rsidRPr="00697358">
        <w:rPr>
          <w:spacing w:val="7"/>
        </w:rPr>
        <w:t>Chiedi a me, ti darò in possesso le genti</w:t>
      </w:r>
    </w:p>
    <w:p w:rsidR="00D45BF3" w:rsidRPr="00697358" w:rsidRDefault="00D45BF3" w:rsidP="007F1292">
      <w:pPr>
        <w:shd w:val="clear" w:color="auto" w:fill="FFFFFF"/>
        <w:ind w:left="14" w:firstLine="694"/>
      </w:pPr>
      <w:r w:rsidRPr="00697358">
        <w:rPr>
          <w:spacing w:val="6"/>
        </w:rPr>
        <w:t>e in dominio i confini della terra.</w:t>
      </w:r>
    </w:p>
    <w:p w:rsidR="00D45BF3" w:rsidRPr="00697358" w:rsidRDefault="00D45BF3" w:rsidP="007F1292">
      <w:pPr>
        <w:shd w:val="clear" w:color="auto" w:fill="FFFFFF"/>
        <w:ind w:left="5" w:right="2304"/>
        <w:rPr>
          <w:spacing w:val="5"/>
        </w:rPr>
      </w:pPr>
    </w:p>
    <w:p w:rsidR="00D45BF3" w:rsidRPr="00697358" w:rsidRDefault="00D45BF3" w:rsidP="007F1292">
      <w:pPr>
        <w:shd w:val="clear" w:color="auto" w:fill="FFFFFF"/>
        <w:ind w:left="5" w:right="2304"/>
        <w:rPr>
          <w:spacing w:val="5"/>
        </w:rPr>
      </w:pPr>
      <w:r w:rsidRPr="00697358">
        <w:rPr>
          <w:spacing w:val="5"/>
        </w:rPr>
        <w:t xml:space="preserve">Le spezzerai con scettro di ferro, </w:t>
      </w:r>
    </w:p>
    <w:p w:rsidR="00D45BF3" w:rsidRPr="00697358" w:rsidRDefault="00D45BF3" w:rsidP="007F1292">
      <w:pPr>
        <w:shd w:val="clear" w:color="auto" w:fill="FFFFFF"/>
        <w:ind w:left="5" w:right="2304" w:firstLine="703"/>
        <w:rPr>
          <w:spacing w:val="3"/>
        </w:rPr>
      </w:pPr>
      <w:r w:rsidRPr="00697358">
        <w:rPr>
          <w:spacing w:val="3"/>
        </w:rPr>
        <w:t xml:space="preserve">come vasi di argilla le frantumerai». </w:t>
      </w:r>
    </w:p>
    <w:p w:rsidR="00D45BF3" w:rsidRPr="00697358" w:rsidRDefault="00D45BF3" w:rsidP="007F1292">
      <w:pPr>
        <w:shd w:val="clear" w:color="auto" w:fill="FFFFFF"/>
        <w:ind w:left="5" w:right="2304"/>
        <w:rPr>
          <w:spacing w:val="6"/>
        </w:rPr>
      </w:pPr>
      <w:r w:rsidRPr="00697358">
        <w:rPr>
          <w:spacing w:val="6"/>
        </w:rPr>
        <w:t xml:space="preserve">E ora, sovrani, siate saggi </w:t>
      </w:r>
    </w:p>
    <w:p w:rsidR="00D45BF3" w:rsidRPr="00697358" w:rsidRDefault="00D45BF3" w:rsidP="007F1292">
      <w:pPr>
        <w:shd w:val="clear" w:color="auto" w:fill="FFFFFF"/>
        <w:ind w:left="5" w:right="2304" w:firstLine="703"/>
      </w:pPr>
      <w:r w:rsidRPr="00697358">
        <w:rPr>
          <w:spacing w:val="3"/>
        </w:rPr>
        <w:t>istruitevi, giudici della terra;</w:t>
      </w:r>
    </w:p>
    <w:p w:rsidR="00D45BF3" w:rsidRPr="00697358" w:rsidRDefault="00D45BF3" w:rsidP="007F1292">
      <w:pPr>
        <w:shd w:val="clear" w:color="auto" w:fill="FFFFFF"/>
        <w:ind w:left="5" w:right="922"/>
        <w:rPr>
          <w:spacing w:val="4"/>
        </w:rPr>
      </w:pPr>
      <w:r w:rsidRPr="00697358">
        <w:rPr>
          <w:spacing w:val="4"/>
        </w:rPr>
        <w:t xml:space="preserve">servite Dio con timore e con tremore esultate; </w:t>
      </w:r>
    </w:p>
    <w:p w:rsidR="00D45BF3" w:rsidRPr="00697358" w:rsidRDefault="00D45BF3" w:rsidP="007F1292">
      <w:pPr>
        <w:shd w:val="clear" w:color="auto" w:fill="FFFFFF"/>
        <w:ind w:left="5" w:right="922" w:firstLine="703"/>
        <w:rPr>
          <w:spacing w:val="7"/>
        </w:rPr>
      </w:pPr>
      <w:r w:rsidRPr="00697358">
        <w:rPr>
          <w:spacing w:val="7"/>
        </w:rPr>
        <w:t xml:space="preserve">che non si sdegni e voi perdiate la via. </w:t>
      </w:r>
    </w:p>
    <w:p w:rsidR="00D45BF3" w:rsidRPr="00697358" w:rsidRDefault="00D45BF3" w:rsidP="007F1292">
      <w:pPr>
        <w:shd w:val="clear" w:color="auto" w:fill="FFFFFF"/>
        <w:ind w:left="5" w:right="922"/>
        <w:rPr>
          <w:spacing w:val="5"/>
        </w:rPr>
      </w:pPr>
      <w:r w:rsidRPr="00697358">
        <w:rPr>
          <w:spacing w:val="5"/>
        </w:rPr>
        <w:t xml:space="preserve">Improvvisa divampa la sua ira. </w:t>
      </w:r>
    </w:p>
    <w:p w:rsidR="00D45BF3" w:rsidRPr="00697358" w:rsidRDefault="00D45BF3" w:rsidP="007F1292">
      <w:pPr>
        <w:shd w:val="clear" w:color="auto" w:fill="FFFFFF"/>
        <w:ind w:left="5" w:right="922" w:firstLine="703"/>
      </w:pPr>
      <w:r w:rsidRPr="00697358">
        <w:rPr>
          <w:spacing w:val="4"/>
        </w:rPr>
        <w:t>Beato chi in lui si rifugia.</w:t>
      </w:r>
    </w:p>
    <w:p w:rsidR="00D45BF3" w:rsidRDefault="00D45BF3" w:rsidP="007F1292">
      <w:pPr>
        <w:shd w:val="clear" w:color="auto" w:fill="FFFFFF"/>
        <w:rPr>
          <w:i/>
          <w:iCs/>
        </w:rPr>
      </w:pPr>
    </w:p>
    <w:p w:rsidR="00D45BF3" w:rsidRPr="00581C2C" w:rsidRDefault="00D45BF3" w:rsidP="007F1292">
      <w:pPr>
        <w:shd w:val="clear" w:color="auto" w:fill="FFFFFF"/>
        <w:rPr>
          <w:i/>
          <w:iCs/>
        </w:rPr>
      </w:pPr>
    </w:p>
    <w:p w:rsidR="00D45BF3" w:rsidRPr="00581C2C" w:rsidRDefault="00D45BF3" w:rsidP="007F1292">
      <w:pPr>
        <w:shd w:val="clear" w:color="auto" w:fill="FFFFFF"/>
        <w:spacing w:before="14" w:line="254" w:lineRule="exact"/>
        <w:jc w:val="both"/>
        <w:rPr>
          <w:spacing w:val="4"/>
        </w:rPr>
      </w:pPr>
      <w:r w:rsidRPr="00581C2C">
        <w:rPr>
          <w:i/>
          <w:iCs/>
          <w:spacing w:val="-11"/>
        </w:rPr>
        <w:t>Preghiamo</w:t>
      </w:r>
      <w:r w:rsidRPr="00581C2C">
        <w:rPr>
          <w:spacing w:val="4"/>
        </w:rPr>
        <w:t xml:space="preserve"> </w:t>
      </w:r>
    </w:p>
    <w:p w:rsidR="00D45BF3" w:rsidRDefault="00D45BF3" w:rsidP="007F1292">
      <w:pPr>
        <w:shd w:val="clear" w:color="auto" w:fill="FFFFFF"/>
        <w:spacing w:before="14" w:line="254" w:lineRule="exact"/>
        <w:jc w:val="both"/>
        <w:rPr>
          <w:spacing w:val="-2"/>
        </w:rPr>
      </w:pPr>
      <w:r w:rsidRPr="00581C2C">
        <w:rPr>
          <w:spacing w:val="4"/>
        </w:rPr>
        <w:t xml:space="preserve">O Padre, che nella gloriosa morte del tuo Figlio, vittima di </w:t>
      </w:r>
      <w:r w:rsidRPr="00581C2C">
        <w:rPr>
          <w:spacing w:val="-2"/>
        </w:rPr>
        <w:t>espiazione per i nostri peccati, hai posto il fondamento della ricon</w:t>
      </w:r>
      <w:r w:rsidRPr="00581C2C">
        <w:rPr>
          <w:spacing w:val="1"/>
        </w:rPr>
        <w:t xml:space="preserve">ciliazione e della pace, apri il nostro cuore alla vera conversione e </w:t>
      </w:r>
      <w:r w:rsidRPr="00581C2C">
        <w:t xml:space="preserve">fa' di noi i testimoni dell'umanità nuova, pacificata nel tuo amore. </w:t>
      </w:r>
      <w:r w:rsidRPr="00581C2C">
        <w:rPr>
          <w:spacing w:val="4"/>
        </w:rPr>
        <w:t>Per Cristo nostro Signore. Amen.</w:t>
      </w:r>
    </w:p>
    <w:p w:rsidR="00D45BF3" w:rsidRDefault="00D45BF3" w:rsidP="007F1292">
      <w:pPr>
        <w:rPr>
          <w:spacing w:val="1"/>
        </w:rPr>
      </w:pPr>
    </w:p>
    <w:p w:rsidR="00D45BF3" w:rsidRDefault="00D45BF3" w:rsidP="007F1292">
      <w:pPr>
        <w:rPr>
          <w:spacing w:val="1"/>
        </w:rPr>
      </w:pPr>
    </w:p>
    <w:p w:rsidR="00D45BF3" w:rsidRPr="00581C2C" w:rsidRDefault="00D45BF3" w:rsidP="007F1292">
      <w:pPr>
        <w:rPr>
          <w:sz w:val="2"/>
          <w:szCs w:val="2"/>
        </w:rPr>
      </w:pPr>
      <w:r w:rsidRPr="00697358">
        <w:rPr>
          <w:spacing w:val="1"/>
        </w:rPr>
        <w:t>Presenta</w:t>
      </w:r>
      <w:r>
        <w:rPr>
          <w:spacing w:val="1"/>
        </w:rPr>
        <w:t>zione del programma</w:t>
      </w:r>
      <w:r w:rsidRPr="00697358">
        <w:rPr>
          <w:spacing w:val="1"/>
        </w:rPr>
        <w:t xml:space="preserve">: l'animatore spiega il </w:t>
      </w:r>
      <w:r w:rsidRPr="00697358">
        <w:rPr>
          <w:spacing w:val="4"/>
        </w:rPr>
        <w:t xml:space="preserve">tema, gli obiettivi, il modo di lavoro. </w:t>
      </w:r>
    </w:p>
    <w:p w:rsidR="00D45BF3" w:rsidRDefault="00D45BF3" w:rsidP="007F1292">
      <w:pPr>
        <w:shd w:val="clear" w:color="auto" w:fill="FFFFFF"/>
        <w:spacing w:before="29"/>
        <w:rPr>
          <w:spacing w:val="4"/>
        </w:rPr>
      </w:pPr>
    </w:p>
    <w:p w:rsidR="00D45BF3" w:rsidRPr="00697358" w:rsidRDefault="00D45BF3" w:rsidP="007F1292">
      <w:pPr>
        <w:shd w:val="clear" w:color="auto" w:fill="FFFFFF"/>
        <w:spacing w:before="29"/>
        <w:rPr>
          <w:spacing w:val="4"/>
        </w:rPr>
      </w:pPr>
    </w:p>
    <w:p w:rsidR="00D45BF3" w:rsidRPr="00697358" w:rsidRDefault="00D45BF3" w:rsidP="007F1292">
      <w:pPr>
        <w:shd w:val="clear" w:color="auto" w:fill="FFFFFF"/>
        <w:spacing w:before="29"/>
      </w:pPr>
      <w:r w:rsidRPr="00697358">
        <w:rPr>
          <w:spacing w:val="4"/>
        </w:rPr>
        <w:t xml:space="preserve">Lettura del testo: </w:t>
      </w:r>
      <w:r w:rsidRPr="00697358">
        <w:rPr>
          <w:b/>
          <w:bCs/>
          <w:spacing w:val="4"/>
        </w:rPr>
        <w:t>Lc 24,</w:t>
      </w:r>
      <w:r>
        <w:rPr>
          <w:b/>
          <w:bCs/>
          <w:spacing w:val="4"/>
        </w:rPr>
        <w:t xml:space="preserve"> </w:t>
      </w:r>
      <w:r w:rsidRPr="00697358">
        <w:rPr>
          <w:b/>
          <w:bCs/>
          <w:spacing w:val="4"/>
        </w:rPr>
        <w:t>36-53</w:t>
      </w:r>
    </w:p>
    <w:p w:rsidR="00D45BF3" w:rsidRDefault="00D45BF3" w:rsidP="007F1292">
      <w:pPr>
        <w:shd w:val="clear" w:color="auto" w:fill="FFFFFF"/>
        <w:spacing w:before="216"/>
        <w:ind w:firstLine="475"/>
        <w:jc w:val="both"/>
      </w:pPr>
      <w:r w:rsidRPr="00697358">
        <w:rPr>
          <w:i/>
          <w:iCs/>
          <w:spacing w:val="2"/>
          <w:vertAlign w:val="superscript"/>
        </w:rPr>
        <w:t>36</w:t>
      </w:r>
      <w:r w:rsidRPr="00697358">
        <w:rPr>
          <w:i/>
          <w:iCs/>
          <w:spacing w:val="2"/>
        </w:rPr>
        <w:t xml:space="preserve">Mentre essi parlavano di queste cose, Gesù in persona </w:t>
      </w:r>
      <w:r w:rsidRPr="00697358">
        <w:rPr>
          <w:i/>
          <w:iCs/>
          <w:spacing w:val="1"/>
        </w:rPr>
        <w:t xml:space="preserve">stette in mezzo a loro e disse: «Pace a voi!». </w:t>
      </w:r>
      <w:r w:rsidRPr="00697358">
        <w:rPr>
          <w:i/>
          <w:iCs/>
          <w:spacing w:val="1"/>
          <w:vertAlign w:val="superscript"/>
        </w:rPr>
        <w:t>37</w:t>
      </w:r>
      <w:r w:rsidRPr="00697358">
        <w:rPr>
          <w:i/>
          <w:iCs/>
          <w:spacing w:val="1"/>
        </w:rPr>
        <w:t>Sconvolti e pieni di paura, credevano di vedere un fantasma.</w:t>
      </w:r>
      <w:r>
        <w:rPr>
          <w:i/>
          <w:iCs/>
          <w:spacing w:val="1"/>
        </w:rPr>
        <w:t xml:space="preserve"> </w:t>
      </w:r>
      <w:r>
        <w:rPr>
          <w:i/>
          <w:iCs/>
          <w:spacing w:val="1"/>
          <w:vertAlign w:val="superscript"/>
        </w:rPr>
        <w:t>38</w:t>
      </w:r>
      <w:r w:rsidRPr="00697358">
        <w:rPr>
          <w:i/>
          <w:iCs/>
          <w:spacing w:val="1"/>
        </w:rPr>
        <w:t xml:space="preserve">Ma egli disse: </w:t>
      </w:r>
      <w:r w:rsidRPr="00697358">
        <w:rPr>
          <w:i/>
          <w:iCs/>
          <w:spacing w:val="3"/>
        </w:rPr>
        <w:t xml:space="preserve">«Perché siete turbati, e perché sorgono dubbi nel vostro cuore? </w:t>
      </w:r>
      <w:r w:rsidRPr="00697358">
        <w:rPr>
          <w:i/>
          <w:iCs/>
          <w:spacing w:val="-2"/>
          <w:vertAlign w:val="superscript"/>
        </w:rPr>
        <w:t>39</w:t>
      </w:r>
      <w:r w:rsidRPr="00697358">
        <w:rPr>
          <w:i/>
          <w:iCs/>
          <w:spacing w:val="-2"/>
        </w:rPr>
        <w:t xml:space="preserve">Guardate le mie mani e i miei piedi: sono proprio io! Toccatemi </w:t>
      </w:r>
      <w:r w:rsidRPr="00697358">
        <w:rPr>
          <w:i/>
          <w:iCs/>
        </w:rPr>
        <w:t xml:space="preserve">e guardate; un fantasma non ha carne e ossa, come vedete che io </w:t>
      </w:r>
      <w:r w:rsidRPr="00697358">
        <w:rPr>
          <w:i/>
          <w:iCs/>
          <w:spacing w:val="-5"/>
        </w:rPr>
        <w:t xml:space="preserve">ho». </w:t>
      </w:r>
      <w:r w:rsidRPr="00697358">
        <w:rPr>
          <w:i/>
          <w:iCs/>
          <w:spacing w:val="-5"/>
          <w:vertAlign w:val="superscript"/>
        </w:rPr>
        <w:t>40</w:t>
      </w:r>
      <w:r w:rsidRPr="00697358">
        <w:rPr>
          <w:i/>
          <w:iCs/>
          <w:spacing w:val="-5"/>
        </w:rPr>
        <w:t xml:space="preserve">Dicendo questo, mostrò loro le mani e i piedi. </w:t>
      </w:r>
      <w:r w:rsidRPr="00697358">
        <w:rPr>
          <w:i/>
          <w:iCs/>
          <w:spacing w:val="-5"/>
          <w:vertAlign w:val="superscript"/>
        </w:rPr>
        <w:t>4</w:t>
      </w:r>
      <w:r>
        <w:rPr>
          <w:i/>
          <w:iCs/>
          <w:spacing w:val="-5"/>
          <w:vertAlign w:val="superscript"/>
        </w:rPr>
        <w:t>1</w:t>
      </w:r>
      <w:r w:rsidRPr="00697358">
        <w:rPr>
          <w:i/>
          <w:iCs/>
          <w:spacing w:val="-5"/>
        </w:rPr>
        <w:t xml:space="preserve">Ma poiché </w:t>
      </w:r>
      <w:r w:rsidRPr="00697358">
        <w:rPr>
          <w:i/>
          <w:iCs/>
          <w:spacing w:val="4"/>
        </w:rPr>
        <w:t xml:space="preserve">per la gioia non credevano ancora ed erano pieni di stupore, </w:t>
      </w:r>
      <w:r w:rsidRPr="00697358">
        <w:rPr>
          <w:i/>
          <w:iCs/>
          <w:spacing w:val="-3"/>
        </w:rPr>
        <w:t>disse: «Avete qui qualche cosa da mangiare?».</w:t>
      </w:r>
      <w:r>
        <w:rPr>
          <w:i/>
          <w:iCs/>
          <w:spacing w:val="-3"/>
        </w:rPr>
        <w:t xml:space="preserve"> </w:t>
      </w:r>
      <w:r w:rsidRPr="00697358">
        <w:rPr>
          <w:i/>
          <w:iCs/>
          <w:spacing w:val="-3"/>
          <w:vertAlign w:val="superscript"/>
        </w:rPr>
        <w:t>42</w:t>
      </w:r>
      <w:r w:rsidRPr="00697358">
        <w:rPr>
          <w:i/>
          <w:iCs/>
          <w:spacing w:val="-3"/>
        </w:rPr>
        <w:t xml:space="preserve">Gli offrirono una </w:t>
      </w:r>
      <w:r w:rsidRPr="00697358">
        <w:rPr>
          <w:i/>
          <w:iCs/>
          <w:spacing w:val="-2"/>
        </w:rPr>
        <w:t>porzione di pesce arrostito;</w:t>
      </w:r>
      <w:r>
        <w:rPr>
          <w:i/>
          <w:iCs/>
          <w:spacing w:val="-2"/>
        </w:rPr>
        <w:t xml:space="preserve"> </w:t>
      </w:r>
      <w:r w:rsidRPr="00697358">
        <w:rPr>
          <w:i/>
          <w:iCs/>
          <w:spacing w:val="-2"/>
          <w:vertAlign w:val="superscript"/>
        </w:rPr>
        <w:t>4</w:t>
      </w:r>
      <w:r>
        <w:rPr>
          <w:i/>
          <w:iCs/>
          <w:spacing w:val="-2"/>
          <w:vertAlign w:val="superscript"/>
        </w:rPr>
        <w:t>3</w:t>
      </w:r>
      <w:r w:rsidRPr="00697358">
        <w:rPr>
          <w:i/>
          <w:iCs/>
          <w:spacing w:val="-2"/>
        </w:rPr>
        <w:t xml:space="preserve">egli lo prese e lo mangiò davanti a </w:t>
      </w:r>
      <w:r w:rsidRPr="00697358">
        <w:rPr>
          <w:i/>
          <w:iCs/>
          <w:spacing w:val="-1"/>
        </w:rPr>
        <w:t xml:space="preserve">loro. </w:t>
      </w:r>
      <w:r w:rsidRPr="00697358">
        <w:rPr>
          <w:i/>
          <w:iCs/>
          <w:spacing w:val="-1"/>
          <w:vertAlign w:val="superscript"/>
        </w:rPr>
        <w:t>44</w:t>
      </w:r>
      <w:r w:rsidRPr="00697358">
        <w:rPr>
          <w:i/>
          <w:iCs/>
          <w:spacing w:val="-1"/>
        </w:rPr>
        <w:t xml:space="preserve">Poi disse: «Sono queste le parole che vi dissi quando ero ancora con voi: bisogna che si compiano tutte le cose scritte su di </w:t>
      </w:r>
      <w:r w:rsidRPr="00697358">
        <w:rPr>
          <w:i/>
          <w:iCs/>
          <w:spacing w:val="-2"/>
        </w:rPr>
        <w:t>me nella legge di</w:t>
      </w:r>
      <w:r>
        <w:rPr>
          <w:i/>
          <w:iCs/>
          <w:spacing w:val="-2"/>
        </w:rPr>
        <w:t xml:space="preserve"> </w:t>
      </w:r>
      <w:r w:rsidRPr="00697358">
        <w:rPr>
          <w:i/>
          <w:iCs/>
          <w:spacing w:val="-2"/>
        </w:rPr>
        <w:t>Mosè, nei Profeti e nei Salmi».</w:t>
      </w:r>
      <w:r>
        <w:rPr>
          <w:i/>
          <w:iCs/>
          <w:spacing w:val="-2"/>
        </w:rPr>
        <w:t xml:space="preserve"> </w:t>
      </w:r>
      <w:r w:rsidRPr="00697358">
        <w:rPr>
          <w:i/>
          <w:iCs/>
          <w:spacing w:val="-2"/>
          <w:vertAlign w:val="superscript"/>
        </w:rPr>
        <w:t>45</w:t>
      </w:r>
      <w:r w:rsidRPr="00697358">
        <w:rPr>
          <w:i/>
          <w:iCs/>
          <w:spacing w:val="-2"/>
        </w:rPr>
        <w:t xml:space="preserve">Allora aprì loro </w:t>
      </w:r>
      <w:r w:rsidRPr="00697358">
        <w:rPr>
          <w:i/>
          <w:iCs/>
          <w:spacing w:val="1"/>
        </w:rPr>
        <w:t>la mente alla comprensione delle Scritture e disse loro:</w:t>
      </w:r>
      <w:r>
        <w:rPr>
          <w:i/>
          <w:iCs/>
          <w:spacing w:val="1"/>
        </w:rPr>
        <w:t xml:space="preserve"> </w:t>
      </w:r>
      <w:r w:rsidRPr="00697358">
        <w:rPr>
          <w:i/>
          <w:iCs/>
          <w:spacing w:val="1"/>
          <w:vertAlign w:val="superscript"/>
        </w:rPr>
        <w:t>4</w:t>
      </w:r>
      <w:r>
        <w:rPr>
          <w:i/>
          <w:iCs/>
          <w:spacing w:val="1"/>
          <w:vertAlign w:val="superscript"/>
        </w:rPr>
        <w:t>6</w:t>
      </w:r>
      <w:r w:rsidRPr="00697358">
        <w:rPr>
          <w:i/>
          <w:iCs/>
          <w:spacing w:val="1"/>
        </w:rPr>
        <w:t xml:space="preserve">«Così </w:t>
      </w:r>
      <w:r w:rsidRPr="00697358">
        <w:rPr>
          <w:i/>
          <w:iCs/>
          <w:spacing w:val="2"/>
        </w:rPr>
        <w:t xml:space="preserve">sta scritto: il Cristo dovrà patire e risorgere dai morti il terzo </w:t>
      </w:r>
      <w:r w:rsidRPr="00697358">
        <w:rPr>
          <w:i/>
          <w:iCs/>
          <w:spacing w:val="-2"/>
        </w:rPr>
        <w:t>giorno,</w:t>
      </w:r>
      <w:r>
        <w:rPr>
          <w:i/>
          <w:iCs/>
          <w:spacing w:val="-2"/>
        </w:rPr>
        <w:t xml:space="preserve"> </w:t>
      </w:r>
      <w:r w:rsidRPr="00697358">
        <w:rPr>
          <w:i/>
          <w:iCs/>
          <w:spacing w:val="-2"/>
          <w:vertAlign w:val="superscript"/>
        </w:rPr>
        <w:t>47</w:t>
      </w:r>
      <w:r w:rsidRPr="00697358">
        <w:rPr>
          <w:i/>
          <w:iCs/>
          <w:spacing w:val="-2"/>
        </w:rPr>
        <w:t>e nel suo nome saranno predicati a tutti i popoli la con</w:t>
      </w:r>
      <w:r w:rsidRPr="00697358">
        <w:rPr>
          <w:i/>
          <w:iCs/>
          <w:spacing w:val="-2"/>
        </w:rPr>
        <w:softHyphen/>
      </w:r>
      <w:r w:rsidRPr="00697358">
        <w:rPr>
          <w:i/>
          <w:iCs/>
          <w:spacing w:val="1"/>
        </w:rPr>
        <w:t xml:space="preserve">versione e il perdono dei peccati, cominciando da Gerusalemme. </w:t>
      </w:r>
      <w:r w:rsidRPr="00697358">
        <w:rPr>
          <w:i/>
          <w:iCs/>
          <w:spacing w:val="-3"/>
          <w:vertAlign w:val="superscript"/>
        </w:rPr>
        <w:t>48</w:t>
      </w:r>
      <w:r w:rsidRPr="00697358">
        <w:rPr>
          <w:i/>
          <w:iCs/>
          <w:spacing w:val="-3"/>
        </w:rPr>
        <w:t xml:space="preserve">Di questo voi siete testimoni. </w:t>
      </w:r>
      <w:r w:rsidRPr="00697358">
        <w:rPr>
          <w:i/>
          <w:iCs/>
          <w:spacing w:val="-3"/>
          <w:vertAlign w:val="superscript"/>
        </w:rPr>
        <w:t>49</w:t>
      </w:r>
      <w:r w:rsidRPr="00697358">
        <w:rPr>
          <w:i/>
          <w:iCs/>
          <w:spacing w:val="-3"/>
        </w:rPr>
        <w:t xml:space="preserve">E io manderò su di voi colui che </w:t>
      </w:r>
      <w:r w:rsidRPr="00697358">
        <w:rPr>
          <w:i/>
          <w:iCs/>
          <w:spacing w:val="-1"/>
        </w:rPr>
        <w:t xml:space="preserve">il Padre mio ha promesso; ma voi restate in città, finché non siate rivestiti di potenza dall'alto». </w:t>
      </w:r>
      <w:r w:rsidRPr="00697358">
        <w:rPr>
          <w:i/>
          <w:iCs/>
          <w:spacing w:val="-1"/>
          <w:vertAlign w:val="superscript"/>
        </w:rPr>
        <w:t>50</w:t>
      </w:r>
      <w:r w:rsidRPr="00697358">
        <w:rPr>
          <w:i/>
          <w:iCs/>
          <w:spacing w:val="-1"/>
        </w:rPr>
        <w:t>Poi li condusse fuori verso Betà</w:t>
      </w:r>
      <w:r w:rsidRPr="00697358">
        <w:rPr>
          <w:i/>
          <w:iCs/>
          <w:spacing w:val="3"/>
        </w:rPr>
        <w:t xml:space="preserve">nia e, alzate le mani, li benedisse. </w:t>
      </w:r>
      <w:r w:rsidRPr="00697358">
        <w:rPr>
          <w:i/>
          <w:iCs/>
          <w:spacing w:val="3"/>
          <w:vertAlign w:val="superscript"/>
        </w:rPr>
        <w:t>51</w:t>
      </w:r>
      <w:r w:rsidRPr="00697358">
        <w:rPr>
          <w:i/>
          <w:iCs/>
          <w:spacing w:val="3"/>
        </w:rPr>
        <w:t xml:space="preserve">Mentre li benediceva, si </w:t>
      </w:r>
      <w:r w:rsidRPr="00697358">
        <w:rPr>
          <w:i/>
          <w:iCs/>
          <w:spacing w:val="-3"/>
        </w:rPr>
        <w:t xml:space="preserve">staccò da loro e fu portato verso il cielo. </w:t>
      </w:r>
      <w:r w:rsidRPr="00697358">
        <w:rPr>
          <w:i/>
          <w:iCs/>
          <w:spacing w:val="-3"/>
          <w:vertAlign w:val="superscript"/>
        </w:rPr>
        <w:t>52</w:t>
      </w:r>
      <w:r w:rsidRPr="00697358">
        <w:rPr>
          <w:i/>
          <w:iCs/>
          <w:spacing w:val="-3"/>
        </w:rPr>
        <w:t xml:space="preserve">Ed essi si prostrarono davanti a lui; poi tornarono a Gerusalemme con grande gioia, </w:t>
      </w:r>
      <w:r w:rsidRPr="00697358">
        <w:rPr>
          <w:i/>
          <w:iCs/>
          <w:spacing w:val="-3"/>
          <w:vertAlign w:val="superscript"/>
        </w:rPr>
        <w:t>53</w:t>
      </w:r>
      <w:r w:rsidRPr="00697358">
        <w:rPr>
          <w:i/>
          <w:iCs/>
          <w:spacing w:val="-3"/>
        </w:rPr>
        <w:t xml:space="preserve">e </w:t>
      </w:r>
      <w:r w:rsidRPr="00697358">
        <w:rPr>
          <w:i/>
          <w:iCs/>
          <w:spacing w:val="5"/>
        </w:rPr>
        <w:t>stavano sempre nel tempio lodando Dio.</w:t>
      </w:r>
    </w:p>
    <w:p w:rsidR="00D45BF3" w:rsidRPr="00581C2C" w:rsidRDefault="00D45BF3" w:rsidP="007F1292">
      <w:pPr>
        <w:shd w:val="clear" w:color="auto" w:fill="FFFFFF"/>
        <w:spacing w:before="216"/>
        <w:ind w:firstLine="475"/>
        <w:jc w:val="both"/>
      </w:pPr>
    </w:p>
    <w:p w:rsidR="00D45BF3" w:rsidRDefault="00D45BF3" w:rsidP="007F1292">
      <w:pPr>
        <w:shd w:val="clear" w:color="auto" w:fill="FFFFFF"/>
        <w:rPr>
          <w:i/>
          <w:iCs/>
        </w:rPr>
      </w:pPr>
    </w:p>
    <w:p w:rsidR="00D45BF3" w:rsidRDefault="00D45BF3" w:rsidP="007F1292">
      <w:pPr>
        <w:shd w:val="clear" w:color="auto" w:fill="FFFFFF"/>
        <w:spacing w:before="43"/>
        <w:ind w:right="48"/>
        <w:jc w:val="both"/>
        <w:rPr>
          <w:i/>
          <w:iCs/>
        </w:rPr>
      </w:pPr>
    </w:p>
    <w:p w:rsidR="00D45BF3" w:rsidRPr="001071E2" w:rsidRDefault="00D45BF3" w:rsidP="007F1292">
      <w:pPr>
        <w:shd w:val="clear" w:color="auto" w:fill="FFFFFF"/>
        <w:spacing w:before="43"/>
        <w:ind w:right="48"/>
        <w:jc w:val="both"/>
        <w:rPr>
          <w:b/>
          <w:smallCaps/>
        </w:rPr>
      </w:pPr>
      <w:r w:rsidRPr="001071E2">
        <w:rPr>
          <w:b/>
          <w:iCs/>
          <w:smallCaps/>
        </w:rPr>
        <w:t>Prima fase: fase proiettiva</w:t>
      </w:r>
    </w:p>
    <w:p w:rsidR="00D45BF3" w:rsidRPr="00697358" w:rsidRDefault="00D45BF3" w:rsidP="007F1292">
      <w:pPr>
        <w:shd w:val="clear" w:color="auto" w:fill="FFFFFF"/>
        <w:spacing w:before="43"/>
        <w:ind w:left="720" w:right="48"/>
        <w:jc w:val="both"/>
      </w:pPr>
    </w:p>
    <w:p w:rsidR="00D45BF3" w:rsidRPr="00697358" w:rsidRDefault="00D45BF3" w:rsidP="007F1292">
      <w:pPr>
        <w:shd w:val="clear" w:color="auto" w:fill="FFFFFF"/>
        <w:spacing w:before="43"/>
        <w:ind w:right="48"/>
        <w:jc w:val="both"/>
        <w:rPr>
          <w:spacing w:val="8"/>
        </w:rPr>
      </w:pPr>
      <w:r w:rsidRPr="00697358">
        <w:t>Per aiutare gli adulti ad entrare con la loro esperienza nel testo bi</w:t>
      </w:r>
      <w:r w:rsidRPr="00697358">
        <w:softHyphen/>
        <w:t xml:space="preserve">blico da approfondire, sono possibili diverse modalità, a seconda </w:t>
      </w:r>
      <w:r w:rsidRPr="00697358">
        <w:rPr>
          <w:spacing w:val="8"/>
        </w:rPr>
        <w:t>del tipo di gruppo che si è chiamati ad animare.</w:t>
      </w:r>
    </w:p>
    <w:p w:rsidR="00D45BF3" w:rsidRPr="00697358" w:rsidRDefault="00D45BF3" w:rsidP="007F1292">
      <w:pPr>
        <w:shd w:val="clear" w:color="auto" w:fill="FFFFFF"/>
        <w:spacing w:before="235"/>
      </w:pPr>
      <w:r>
        <w:rPr>
          <w:spacing w:val="7"/>
        </w:rPr>
        <w:t>1.</w:t>
      </w:r>
      <w:r w:rsidRPr="00697358">
        <w:rPr>
          <w:spacing w:val="7"/>
        </w:rPr>
        <w:t xml:space="preserve">A </w:t>
      </w:r>
      <w:r w:rsidRPr="00697358">
        <w:rPr>
          <w:i/>
          <w:iCs/>
          <w:spacing w:val="7"/>
        </w:rPr>
        <w:t>partire dal testo</w:t>
      </w:r>
    </w:p>
    <w:p w:rsidR="00D45BF3" w:rsidRPr="00697358" w:rsidRDefault="00D45BF3" w:rsidP="007F1292">
      <w:pPr>
        <w:shd w:val="clear" w:color="auto" w:fill="FFFFFF"/>
        <w:spacing w:before="149"/>
        <w:ind w:left="43"/>
      </w:pPr>
      <w:r w:rsidRPr="00697358">
        <w:rPr>
          <w:spacing w:val="5"/>
        </w:rPr>
        <w:t>L'animatore propone quanto segue:</w:t>
      </w:r>
    </w:p>
    <w:p w:rsidR="00D45BF3" w:rsidRDefault="00D45BF3" w:rsidP="007F1292">
      <w:pPr>
        <w:numPr>
          <w:ilvl w:val="0"/>
          <w:numId w:val="24"/>
        </w:numPr>
        <w:shd w:val="clear" w:color="auto" w:fill="FFFFFF"/>
        <w:jc w:val="both"/>
        <w:rPr>
          <w:i/>
          <w:iCs/>
          <w:spacing w:val="5"/>
        </w:rPr>
      </w:pPr>
      <w:r w:rsidRPr="00697358">
        <w:rPr>
          <w:i/>
          <w:iCs/>
          <w:spacing w:val="-2"/>
        </w:rPr>
        <w:t>«Per la gioia non credevano ancora ed erano pieni di stupore».</w:t>
      </w:r>
      <w:r w:rsidRPr="00697358">
        <w:t xml:space="preserve"> </w:t>
      </w:r>
      <w:r w:rsidRPr="00697358">
        <w:rPr>
          <w:i/>
          <w:iCs/>
          <w:spacing w:val="1"/>
        </w:rPr>
        <w:t>Osservando attentamente il testo, provate ad indicare i motivi</w:t>
      </w:r>
      <w:r w:rsidRPr="00697358">
        <w:t xml:space="preserve"> </w:t>
      </w:r>
      <w:r w:rsidRPr="00697358">
        <w:rPr>
          <w:i/>
          <w:iCs/>
          <w:spacing w:val="5"/>
        </w:rPr>
        <w:t>dei dubbi e dello stupore dei discepoli.</w:t>
      </w:r>
    </w:p>
    <w:p w:rsidR="00D45BF3" w:rsidRDefault="00D45BF3" w:rsidP="007F1292">
      <w:pPr>
        <w:shd w:val="clear" w:color="auto" w:fill="FFFFFF"/>
        <w:ind w:left="413"/>
        <w:jc w:val="both"/>
        <w:rPr>
          <w:i/>
          <w:iCs/>
          <w:spacing w:val="5"/>
        </w:rPr>
      </w:pPr>
    </w:p>
    <w:p w:rsidR="00D45BF3" w:rsidRPr="00697358" w:rsidRDefault="00D45BF3" w:rsidP="007F1292">
      <w:pPr>
        <w:shd w:val="clear" w:color="auto" w:fill="FFFFFF"/>
        <w:ind w:left="413"/>
        <w:jc w:val="both"/>
        <w:rPr>
          <w:i/>
          <w:iCs/>
          <w:spacing w:val="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49"/>
        <w:gridCol w:w="4749"/>
      </w:tblGrid>
      <w:tr w:rsidR="00D45BF3" w:rsidRPr="00697358" w:rsidTr="00FD2F29">
        <w:tc>
          <w:tcPr>
            <w:tcW w:w="4749" w:type="dxa"/>
          </w:tcPr>
          <w:p w:rsidR="00D45BF3" w:rsidRPr="00697358" w:rsidRDefault="00D45BF3" w:rsidP="00FD2F29">
            <w:pPr>
              <w:jc w:val="center"/>
              <w:rPr>
                <w:iCs/>
                <w:spacing w:val="5"/>
              </w:rPr>
            </w:pPr>
            <w:r w:rsidRPr="00697358">
              <w:rPr>
                <w:iCs/>
                <w:spacing w:val="5"/>
              </w:rPr>
              <w:t>Dubbi</w:t>
            </w:r>
          </w:p>
        </w:tc>
        <w:tc>
          <w:tcPr>
            <w:tcW w:w="4749" w:type="dxa"/>
          </w:tcPr>
          <w:p w:rsidR="00D45BF3" w:rsidRPr="00697358" w:rsidRDefault="00D45BF3" w:rsidP="00FD2F29">
            <w:pPr>
              <w:jc w:val="center"/>
              <w:rPr>
                <w:iCs/>
                <w:spacing w:val="5"/>
              </w:rPr>
            </w:pPr>
            <w:r w:rsidRPr="00697358">
              <w:rPr>
                <w:iCs/>
                <w:spacing w:val="5"/>
              </w:rPr>
              <w:t>Stupore</w:t>
            </w:r>
          </w:p>
        </w:tc>
      </w:tr>
      <w:tr w:rsidR="00D45BF3" w:rsidRPr="00697358" w:rsidTr="00FD2F29">
        <w:tc>
          <w:tcPr>
            <w:tcW w:w="4749" w:type="dxa"/>
          </w:tcPr>
          <w:p w:rsidR="00D45BF3" w:rsidRDefault="00D45BF3" w:rsidP="00FD2F29">
            <w:pPr>
              <w:jc w:val="both"/>
              <w:rPr>
                <w:i/>
                <w:iCs/>
                <w:spacing w:val="5"/>
              </w:rPr>
            </w:pPr>
          </w:p>
          <w:p w:rsidR="00D45BF3" w:rsidRDefault="00D45BF3" w:rsidP="00FD2F29">
            <w:pPr>
              <w:jc w:val="both"/>
              <w:rPr>
                <w:i/>
                <w:iCs/>
                <w:spacing w:val="5"/>
              </w:rPr>
            </w:pPr>
          </w:p>
          <w:p w:rsidR="00D45BF3" w:rsidRPr="00697358" w:rsidRDefault="00D45BF3" w:rsidP="00FD2F29">
            <w:pPr>
              <w:jc w:val="both"/>
              <w:rPr>
                <w:i/>
                <w:iCs/>
                <w:spacing w:val="5"/>
              </w:rPr>
            </w:pPr>
          </w:p>
          <w:p w:rsidR="00D45BF3" w:rsidRPr="00697358" w:rsidRDefault="00D45BF3" w:rsidP="00FD2F29">
            <w:pPr>
              <w:jc w:val="both"/>
              <w:rPr>
                <w:i/>
                <w:iCs/>
                <w:spacing w:val="5"/>
              </w:rPr>
            </w:pPr>
          </w:p>
          <w:p w:rsidR="00D45BF3" w:rsidRPr="00697358" w:rsidRDefault="00D45BF3" w:rsidP="00FD2F29">
            <w:pPr>
              <w:jc w:val="both"/>
              <w:rPr>
                <w:i/>
                <w:iCs/>
                <w:spacing w:val="5"/>
              </w:rPr>
            </w:pPr>
          </w:p>
          <w:p w:rsidR="00D45BF3" w:rsidRPr="00697358" w:rsidRDefault="00D45BF3" w:rsidP="00FD2F29">
            <w:pPr>
              <w:jc w:val="both"/>
              <w:rPr>
                <w:i/>
                <w:iCs/>
                <w:spacing w:val="5"/>
              </w:rPr>
            </w:pPr>
          </w:p>
          <w:p w:rsidR="00D45BF3" w:rsidRPr="00697358" w:rsidRDefault="00D45BF3" w:rsidP="00FD2F29">
            <w:pPr>
              <w:jc w:val="both"/>
              <w:rPr>
                <w:i/>
                <w:iCs/>
                <w:spacing w:val="5"/>
              </w:rPr>
            </w:pPr>
          </w:p>
          <w:p w:rsidR="00D45BF3" w:rsidRPr="00697358" w:rsidRDefault="00D45BF3" w:rsidP="00FD2F29">
            <w:pPr>
              <w:jc w:val="both"/>
              <w:rPr>
                <w:i/>
                <w:iCs/>
                <w:spacing w:val="5"/>
              </w:rPr>
            </w:pPr>
          </w:p>
          <w:p w:rsidR="00D45BF3" w:rsidRPr="00697358" w:rsidRDefault="00D45BF3" w:rsidP="00FD2F29">
            <w:pPr>
              <w:jc w:val="both"/>
              <w:rPr>
                <w:i/>
                <w:iCs/>
                <w:spacing w:val="5"/>
              </w:rPr>
            </w:pPr>
          </w:p>
          <w:p w:rsidR="00D45BF3" w:rsidRPr="00697358" w:rsidRDefault="00D45BF3" w:rsidP="00FD2F29">
            <w:pPr>
              <w:jc w:val="both"/>
              <w:rPr>
                <w:i/>
                <w:iCs/>
                <w:spacing w:val="5"/>
              </w:rPr>
            </w:pPr>
          </w:p>
          <w:p w:rsidR="00D45BF3" w:rsidRPr="00697358" w:rsidRDefault="00D45BF3" w:rsidP="00FD2F29">
            <w:pPr>
              <w:jc w:val="both"/>
              <w:rPr>
                <w:i/>
                <w:iCs/>
                <w:spacing w:val="5"/>
              </w:rPr>
            </w:pPr>
          </w:p>
          <w:p w:rsidR="00D45BF3" w:rsidRPr="00697358" w:rsidRDefault="00D45BF3" w:rsidP="00FD2F29">
            <w:pPr>
              <w:jc w:val="both"/>
              <w:rPr>
                <w:i/>
                <w:iCs/>
                <w:spacing w:val="5"/>
              </w:rPr>
            </w:pPr>
          </w:p>
          <w:p w:rsidR="00D45BF3" w:rsidRPr="00697358" w:rsidRDefault="00D45BF3" w:rsidP="00FD2F29">
            <w:pPr>
              <w:jc w:val="both"/>
              <w:rPr>
                <w:i/>
                <w:iCs/>
                <w:spacing w:val="5"/>
              </w:rPr>
            </w:pPr>
          </w:p>
          <w:p w:rsidR="00D45BF3" w:rsidRPr="00697358" w:rsidRDefault="00D45BF3" w:rsidP="00FD2F29">
            <w:pPr>
              <w:jc w:val="both"/>
              <w:rPr>
                <w:i/>
                <w:iCs/>
                <w:spacing w:val="5"/>
              </w:rPr>
            </w:pPr>
          </w:p>
          <w:p w:rsidR="00D45BF3" w:rsidRPr="00697358" w:rsidRDefault="00D45BF3" w:rsidP="00FD2F29">
            <w:pPr>
              <w:jc w:val="both"/>
              <w:rPr>
                <w:i/>
                <w:iCs/>
                <w:spacing w:val="5"/>
              </w:rPr>
            </w:pPr>
          </w:p>
          <w:p w:rsidR="00D45BF3" w:rsidRPr="00697358" w:rsidRDefault="00D45BF3" w:rsidP="00FD2F29">
            <w:pPr>
              <w:jc w:val="both"/>
              <w:rPr>
                <w:i/>
                <w:iCs/>
                <w:spacing w:val="5"/>
              </w:rPr>
            </w:pPr>
          </w:p>
          <w:p w:rsidR="00D45BF3" w:rsidRPr="00697358" w:rsidRDefault="00D45BF3" w:rsidP="00FD2F29">
            <w:pPr>
              <w:jc w:val="both"/>
              <w:rPr>
                <w:i/>
                <w:iCs/>
                <w:spacing w:val="5"/>
              </w:rPr>
            </w:pPr>
          </w:p>
          <w:p w:rsidR="00D45BF3" w:rsidRPr="00697358" w:rsidRDefault="00D45BF3" w:rsidP="00FD2F29">
            <w:pPr>
              <w:jc w:val="both"/>
              <w:rPr>
                <w:i/>
                <w:iCs/>
                <w:spacing w:val="5"/>
              </w:rPr>
            </w:pPr>
          </w:p>
          <w:p w:rsidR="00D45BF3" w:rsidRDefault="00D45BF3" w:rsidP="00FD2F29">
            <w:pPr>
              <w:jc w:val="both"/>
              <w:rPr>
                <w:i/>
                <w:iCs/>
                <w:spacing w:val="5"/>
              </w:rPr>
            </w:pPr>
          </w:p>
          <w:p w:rsidR="00D45BF3" w:rsidRDefault="00D45BF3" w:rsidP="00FD2F29">
            <w:pPr>
              <w:jc w:val="both"/>
              <w:rPr>
                <w:i/>
                <w:iCs/>
                <w:spacing w:val="5"/>
              </w:rPr>
            </w:pPr>
          </w:p>
          <w:p w:rsidR="00D45BF3" w:rsidRDefault="00D45BF3" w:rsidP="00FD2F29">
            <w:pPr>
              <w:jc w:val="both"/>
              <w:rPr>
                <w:i/>
                <w:iCs/>
                <w:spacing w:val="5"/>
              </w:rPr>
            </w:pPr>
          </w:p>
          <w:p w:rsidR="00D45BF3" w:rsidRDefault="00D45BF3" w:rsidP="00FD2F29">
            <w:pPr>
              <w:jc w:val="both"/>
              <w:rPr>
                <w:i/>
                <w:iCs/>
                <w:spacing w:val="5"/>
              </w:rPr>
            </w:pPr>
          </w:p>
          <w:p w:rsidR="00D45BF3" w:rsidRDefault="00D45BF3" w:rsidP="00FD2F29">
            <w:pPr>
              <w:jc w:val="both"/>
              <w:rPr>
                <w:i/>
                <w:iCs/>
                <w:spacing w:val="5"/>
              </w:rPr>
            </w:pPr>
          </w:p>
          <w:p w:rsidR="00D45BF3" w:rsidRDefault="00D45BF3" w:rsidP="00FD2F29">
            <w:pPr>
              <w:jc w:val="both"/>
              <w:rPr>
                <w:i/>
                <w:iCs/>
                <w:spacing w:val="5"/>
              </w:rPr>
            </w:pPr>
          </w:p>
          <w:p w:rsidR="00D45BF3" w:rsidRDefault="00D45BF3" w:rsidP="00FD2F29">
            <w:pPr>
              <w:jc w:val="both"/>
              <w:rPr>
                <w:i/>
                <w:iCs/>
                <w:spacing w:val="5"/>
              </w:rPr>
            </w:pPr>
          </w:p>
          <w:p w:rsidR="00D45BF3" w:rsidRDefault="00D45BF3" w:rsidP="00FD2F29">
            <w:pPr>
              <w:jc w:val="both"/>
              <w:rPr>
                <w:i/>
                <w:iCs/>
                <w:spacing w:val="5"/>
              </w:rPr>
            </w:pPr>
          </w:p>
          <w:p w:rsidR="00D45BF3" w:rsidRPr="00697358" w:rsidRDefault="00D45BF3" w:rsidP="00FD2F29">
            <w:pPr>
              <w:jc w:val="both"/>
              <w:rPr>
                <w:i/>
                <w:iCs/>
                <w:spacing w:val="5"/>
              </w:rPr>
            </w:pPr>
          </w:p>
        </w:tc>
        <w:tc>
          <w:tcPr>
            <w:tcW w:w="4749" w:type="dxa"/>
          </w:tcPr>
          <w:p w:rsidR="00D45BF3" w:rsidRPr="00697358" w:rsidRDefault="00D45BF3" w:rsidP="00FD2F29">
            <w:pPr>
              <w:jc w:val="both"/>
              <w:rPr>
                <w:i/>
                <w:iCs/>
                <w:spacing w:val="5"/>
              </w:rPr>
            </w:pPr>
          </w:p>
        </w:tc>
      </w:tr>
    </w:tbl>
    <w:p w:rsidR="00D45BF3" w:rsidRPr="00697358" w:rsidRDefault="00D45BF3" w:rsidP="007F1292">
      <w:pPr>
        <w:shd w:val="clear" w:color="auto" w:fill="FFFFFF"/>
        <w:jc w:val="both"/>
        <w:rPr>
          <w:i/>
          <w:iCs/>
          <w:spacing w:val="5"/>
        </w:rPr>
      </w:pPr>
    </w:p>
    <w:p w:rsidR="00D45BF3" w:rsidRPr="00697358" w:rsidRDefault="00D45BF3" w:rsidP="007F1292">
      <w:pPr>
        <w:shd w:val="clear" w:color="auto" w:fill="FFFFFF"/>
        <w:spacing w:before="96"/>
        <w:ind w:left="307" w:right="34" w:hanging="293"/>
        <w:jc w:val="both"/>
        <w:rPr>
          <w:spacing w:val="2"/>
        </w:rPr>
      </w:pPr>
    </w:p>
    <w:p w:rsidR="00D45BF3" w:rsidRPr="00697358" w:rsidRDefault="00D45BF3" w:rsidP="007F1292">
      <w:pPr>
        <w:shd w:val="clear" w:color="auto" w:fill="FFFFFF"/>
        <w:spacing w:before="96"/>
        <w:ind w:left="307" w:right="34" w:hanging="293"/>
        <w:jc w:val="both"/>
      </w:pPr>
      <w:r w:rsidRPr="00697358">
        <w:rPr>
          <w:spacing w:val="2"/>
        </w:rPr>
        <w:t xml:space="preserve">b) </w:t>
      </w:r>
      <w:r w:rsidRPr="00697358">
        <w:rPr>
          <w:i/>
          <w:iCs/>
          <w:spacing w:val="2"/>
        </w:rPr>
        <w:t xml:space="preserve">«Si prostrarono davanti a lui; poi tornarono a Gerusalemme </w:t>
      </w:r>
      <w:r w:rsidRPr="00697358">
        <w:rPr>
          <w:i/>
          <w:iCs/>
          <w:spacing w:val="-1"/>
        </w:rPr>
        <w:t xml:space="preserve">con grande gioia». Cerchiamo nel testo gli elementi che fanno </w:t>
      </w:r>
      <w:r w:rsidRPr="00697358">
        <w:rPr>
          <w:i/>
          <w:iCs/>
          <w:spacing w:val="1"/>
        </w:rPr>
        <w:t xml:space="preserve">passare i discepoli dalla situazione iniziale di dubbio/stupore </w:t>
      </w:r>
      <w:r w:rsidRPr="00697358">
        <w:rPr>
          <w:i/>
          <w:iCs/>
          <w:spacing w:val="2"/>
        </w:rPr>
        <w:t>alla gioia finale.</w:t>
      </w:r>
    </w:p>
    <w:p w:rsidR="00D45BF3" w:rsidRPr="00697358" w:rsidRDefault="00D45BF3" w:rsidP="007F1292">
      <w:pPr>
        <w:shd w:val="clear" w:color="auto" w:fill="FFFFFF"/>
        <w:ind w:left="10"/>
        <w:rPr>
          <w:spacing w:val="7"/>
        </w:rPr>
      </w:pPr>
    </w:p>
    <w:p w:rsidR="00D45BF3" w:rsidRPr="00697358" w:rsidRDefault="00D45BF3" w:rsidP="007F1292">
      <w:pPr>
        <w:shd w:val="clear" w:color="auto" w:fill="FFFFFF"/>
        <w:ind w:left="10"/>
      </w:pPr>
      <w:r w:rsidRPr="00697358">
        <w:rPr>
          <w:spacing w:val="7"/>
        </w:rPr>
        <w:t>L'animatore riassume quanto è emerso.</w:t>
      </w:r>
    </w:p>
    <w:p w:rsidR="00D45BF3" w:rsidRDefault="00D45BF3" w:rsidP="007F1292">
      <w:pPr>
        <w:shd w:val="clear" w:color="auto" w:fill="FFFFFF"/>
        <w:spacing w:before="202"/>
        <w:ind w:left="24"/>
        <w:rPr>
          <w:spacing w:val="4"/>
        </w:rPr>
      </w:pPr>
    </w:p>
    <w:p w:rsidR="00D45BF3" w:rsidRDefault="00D45BF3" w:rsidP="007F1292">
      <w:pPr>
        <w:shd w:val="clear" w:color="auto" w:fill="FFFFFF"/>
        <w:spacing w:before="202"/>
        <w:ind w:left="24"/>
        <w:rPr>
          <w:spacing w:val="4"/>
        </w:rPr>
      </w:pPr>
    </w:p>
    <w:p w:rsidR="00D45BF3" w:rsidRPr="00697358" w:rsidRDefault="00D45BF3" w:rsidP="007F1292">
      <w:pPr>
        <w:shd w:val="clear" w:color="auto" w:fill="FFFFFF"/>
        <w:spacing w:before="202"/>
        <w:ind w:left="24"/>
        <w:rPr>
          <w:spacing w:val="4"/>
        </w:rPr>
      </w:pPr>
      <w:r w:rsidRPr="00697358">
        <w:rPr>
          <w:spacing w:val="4"/>
        </w:rPr>
        <w:t xml:space="preserve">2. </w:t>
      </w:r>
      <w:r w:rsidRPr="00697358">
        <w:rPr>
          <w:i/>
          <w:iCs/>
          <w:spacing w:val="4"/>
        </w:rPr>
        <w:t>A partire dal disegno</w:t>
      </w:r>
    </w:p>
    <w:p w:rsidR="00D45BF3" w:rsidRPr="00697358" w:rsidRDefault="00D45BF3" w:rsidP="007F1292">
      <w:pPr>
        <w:shd w:val="clear" w:color="auto" w:fill="FFFFFF"/>
        <w:spacing w:before="202"/>
        <w:ind w:left="24"/>
        <w:rPr>
          <w:spacing w:val="4"/>
        </w:rPr>
      </w:pPr>
      <w:r>
        <w:rPr>
          <w:noProof/>
        </w:rPr>
        <w:pict>
          <v:shape id="_x0000_s1027" type="#_x0000_t75" style="position:absolute;left:0;text-align:left;margin-left:93.35pt;margin-top:39.15pt;width:305.2pt;height:323.5pt;z-index:-251657216">
            <v:imagedata r:id="rId27" o:title=""/>
            <w10:wrap type="topAndBottom"/>
          </v:shape>
        </w:pict>
      </w:r>
    </w:p>
    <w:p w:rsidR="00D45BF3" w:rsidRPr="00697358" w:rsidRDefault="00D45BF3" w:rsidP="007F1292">
      <w:pPr>
        <w:shd w:val="clear" w:color="auto" w:fill="FFFFFF"/>
      </w:pPr>
    </w:p>
    <w:p w:rsidR="00D45BF3" w:rsidRPr="00697358" w:rsidRDefault="00D45BF3" w:rsidP="007F1292">
      <w:pPr>
        <w:shd w:val="clear" w:color="auto" w:fill="FFFFFF"/>
        <w:spacing w:before="29"/>
        <w:jc w:val="both"/>
      </w:pPr>
    </w:p>
    <w:p w:rsidR="00D45BF3" w:rsidRPr="00697358" w:rsidRDefault="00D45BF3" w:rsidP="007F1292">
      <w:pPr>
        <w:shd w:val="clear" w:color="auto" w:fill="FFFFFF"/>
        <w:spacing w:before="29"/>
        <w:jc w:val="both"/>
      </w:pPr>
      <w:r w:rsidRPr="00697358">
        <w:t>L'animatore distribuisce a ogni parte</w:t>
      </w:r>
      <w:r w:rsidRPr="00697358">
        <w:softHyphen/>
      </w:r>
      <w:r w:rsidRPr="00697358">
        <w:rPr>
          <w:spacing w:val="5"/>
        </w:rPr>
        <w:t>cipante una copia del disegno, in</w:t>
      </w:r>
      <w:r w:rsidRPr="00697358">
        <w:rPr>
          <w:spacing w:val="5"/>
        </w:rPr>
        <w:softHyphen/>
      </w:r>
      <w:r w:rsidRPr="00697358">
        <w:rPr>
          <w:spacing w:val="1"/>
        </w:rPr>
        <w:t>sieme ad alcune matite colorate. Pro</w:t>
      </w:r>
      <w:r w:rsidRPr="00697358">
        <w:rPr>
          <w:spacing w:val="1"/>
        </w:rPr>
        <w:softHyphen/>
      </w:r>
      <w:r w:rsidRPr="00697358">
        <w:rPr>
          <w:spacing w:val="-4"/>
        </w:rPr>
        <w:t>pone di colorare gli elementi che li col</w:t>
      </w:r>
      <w:r w:rsidRPr="00697358">
        <w:rPr>
          <w:spacing w:val="-4"/>
        </w:rPr>
        <w:softHyphen/>
      </w:r>
      <w:r w:rsidRPr="00697358">
        <w:rPr>
          <w:spacing w:val="-2"/>
        </w:rPr>
        <w:t>piscono.</w:t>
      </w:r>
      <w:r w:rsidRPr="00697358">
        <w:t xml:space="preserve"> </w:t>
      </w:r>
      <w:r w:rsidRPr="00697358">
        <w:rPr>
          <w:spacing w:val="-2"/>
        </w:rPr>
        <w:t xml:space="preserve">Dopo l'esercizio ognuno spiega la sua </w:t>
      </w:r>
      <w:r w:rsidRPr="00697358">
        <w:rPr>
          <w:spacing w:val="-3"/>
        </w:rPr>
        <w:t>scelta.</w:t>
      </w:r>
    </w:p>
    <w:p w:rsidR="00D45BF3" w:rsidRPr="00697358" w:rsidRDefault="00D45BF3" w:rsidP="007F1292">
      <w:pPr>
        <w:shd w:val="clear" w:color="auto" w:fill="FFFFFF"/>
        <w:ind w:left="4646"/>
      </w:pPr>
    </w:p>
    <w:p w:rsidR="00D45BF3" w:rsidRDefault="00D45BF3" w:rsidP="007F1292">
      <w:pPr>
        <w:shd w:val="clear" w:color="auto" w:fill="FFFFFF"/>
        <w:ind w:left="19"/>
        <w:rPr>
          <w:spacing w:val="4"/>
        </w:rPr>
      </w:pPr>
    </w:p>
    <w:p w:rsidR="00D45BF3" w:rsidRPr="00697358" w:rsidRDefault="00D45BF3" w:rsidP="007F1292">
      <w:pPr>
        <w:shd w:val="clear" w:color="auto" w:fill="FFFFFF"/>
        <w:ind w:left="19"/>
      </w:pPr>
      <w:r w:rsidRPr="00697358">
        <w:rPr>
          <w:spacing w:val="4"/>
        </w:rPr>
        <w:t xml:space="preserve">3. </w:t>
      </w:r>
      <w:r w:rsidRPr="00697358">
        <w:rPr>
          <w:i/>
          <w:iCs/>
          <w:spacing w:val="4"/>
        </w:rPr>
        <w:t>A partire dall'esperienza</w:t>
      </w:r>
    </w:p>
    <w:p w:rsidR="00D45BF3" w:rsidRPr="00697358" w:rsidRDefault="00D45BF3" w:rsidP="007F1292">
      <w:pPr>
        <w:shd w:val="clear" w:color="auto" w:fill="FFFFFF"/>
        <w:spacing w:before="173"/>
        <w:ind w:left="10"/>
        <w:jc w:val="both"/>
      </w:pPr>
      <w:r w:rsidRPr="00697358">
        <w:rPr>
          <w:spacing w:val="2"/>
        </w:rPr>
        <w:t>L'animatore invita i partecipanti a creare un clima di silenzio e a</w:t>
      </w:r>
      <w:r w:rsidRPr="00697358">
        <w:t xml:space="preserve"> </w:t>
      </w:r>
      <w:r w:rsidRPr="00697358">
        <w:rPr>
          <w:spacing w:val="2"/>
        </w:rPr>
        <w:t>chiudere gli occhi.</w:t>
      </w:r>
      <w:r w:rsidRPr="00697358">
        <w:t xml:space="preserve"> </w:t>
      </w:r>
      <w:r w:rsidRPr="00697358">
        <w:rPr>
          <w:spacing w:val="5"/>
        </w:rPr>
        <w:t>Poi li guida lentamente con le seguenti parole:</w:t>
      </w:r>
    </w:p>
    <w:p w:rsidR="00D45BF3" w:rsidRPr="00697358" w:rsidRDefault="00D45BF3" w:rsidP="007F1292">
      <w:pPr>
        <w:shd w:val="clear" w:color="auto" w:fill="FFFFFF"/>
        <w:spacing w:before="206"/>
        <w:ind w:right="10"/>
        <w:jc w:val="both"/>
      </w:pPr>
      <w:r w:rsidRPr="00697358">
        <w:rPr>
          <w:i/>
          <w:iCs/>
        </w:rPr>
        <w:t xml:space="preserve">«Rilassati. Immagina di avere una sedia vuota di fronte a te. Ora </w:t>
      </w:r>
      <w:r w:rsidRPr="00697358">
        <w:rPr>
          <w:i/>
          <w:iCs/>
          <w:spacing w:val="7"/>
        </w:rPr>
        <w:t>nella stanza in cui sei entra Gesù.</w:t>
      </w:r>
    </w:p>
    <w:p w:rsidR="00D45BF3" w:rsidRPr="00697358" w:rsidRDefault="00D45BF3" w:rsidP="007F1292">
      <w:pPr>
        <w:shd w:val="clear" w:color="auto" w:fill="FFFFFF"/>
        <w:spacing w:before="5"/>
        <w:ind w:right="10" w:firstLine="708"/>
        <w:jc w:val="both"/>
        <w:rPr>
          <w:i/>
          <w:iCs/>
          <w:spacing w:val="7"/>
        </w:rPr>
      </w:pPr>
      <w:r w:rsidRPr="00697358">
        <w:rPr>
          <w:i/>
          <w:iCs/>
        </w:rPr>
        <w:t>Ti saluta e lentamente, camminando, si accomoda nella sedia da</w:t>
      </w:r>
      <w:r w:rsidRPr="00697358">
        <w:rPr>
          <w:i/>
          <w:iCs/>
        </w:rPr>
        <w:softHyphen/>
      </w:r>
      <w:r w:rsidRPr="00697358">
        <w:rPr>
          <w:i/>
          <w:iCs/>
          <w:spacing w:val="2"/>
        </w:rPr>
        <w:t xml:space="preserve">vanti a te. Ti dice che è venuto per accogliere le tue domande e </w:t>
      </w:r>
      <w:r w:rsidRPr="00697358">
        <w:rPr>
          <w:i/>
          <w:iCs/>
          <w:spacing w:val="7"/>
        </w:rPr>
        <w:t>che non è per nulla infastidito da quello che potrai dire.</w:t>
      </w:r>
    </w:p>
    <w:p w:rsidR="00D45BF3" w:rsidRPr="00697358" w:rsidRDefault="00D45BF3" w:rsidP="007F1292">
      <w:pPr>
        <w:shd w:val="clear" w:color="auto" w:fill="FFFFFF"/>
        <w:spacing w:before="5"/>
        <w:ind w:right="10" w:firstLine="708"/>
        <w:jc w:val="both"/>
      </w:pPr>
      <w:r w:rsidRPr="00697358">
        <w:rPr>
          <w:i/>
          <w:iCs/>
          <w:spacing w:val="3"/>
        </w:rPr>
        <w:t>Dopo una pausa ti chiede: "Perché sei turbato/a? E perché sal</w:t>
      </w:r>
      <w:r w:rsidRPr="00697358">
        <w:rPr>
          <w:i/>
          <w:iCs/>
          <w:spacing w:val="3"/>
        </w:rPr>
        <w:softHyphen/>
        <w:t>gono dubbi nel tuo cuore?".</w:t>
      </w:r>
    </w:p>
    <w:p w:rsidR="00D45BF3" w:rsidRPr="00697358" w:rsidRDefault="00D45BF3" w:rsidP="007F1292">
      <w:pPr>
        <w:shd w:val="clear" w:color="auto" w:fill="FFFFFF"/>
        <w:ind w:left="14" w:firstLine="694"/>
        <w:jc w:val="both"/>
      </w:pPr>
      <w:r w:rsidRPr="00697358">
        <w:rPr>
          <w:i/>
          <w:iCs/>
          <w:spacing w:val="-1"/>
        </w:rPr>
        <w:t>Lascia emergere dentro di te la risposta. Gesù accoglie le tue pa</w:t>
      </w:r>
      <w:r w:rsidRPr="00697358">
        <w:rPr>
          <w:i/>
          <w:iCs/>
          <w:spacing w:val="-1"/>
        </w:rPr>
        <w:softHyphen/>
      </w:r>
      <w:r w:rsidRPr="00697358">
        <w:rPr>
          <w:i/>
          <w:iCs/>
          <w:spacing w:val="-3"/>
        </w:rPr>
        <w:t>role e ti lascia con un gesto di tenerezza. Accoglilo. Se ti dice qual</w:t>
      </w:r>
      <w:r w:rsidRPr="00697358">
        <w:rPr>
          <w:i/>
          <w:iCs/>
          <w:spacing w:val="-3"/>
        </w:rPr>
        <w:softHyphen/>
      </w:r>
      <w:r w:rsidRPr="00697358">
        <w:rPr>
          <w:i/>
          <w:iCs/>
          <w:spacing w:val="2"/>
        </w:rPr>
        <w:t xml:space="preserve">cosa accoglilo assieme al gesto che ha per te. </w:t>
      </w:r>
      <w:r w:rsidRPr="00697358">
        <w:rPr>
          <w:i/>
          <w:iCs/>
        </w:rPr>
        <w:t xml:space="preserve">Ora ti saluta e lentamente lascia la stanza. Rimani con quello che ti ha lasciato. Quando te la senti comincia a muovere il tuo corpo </w:t>
      </w:r>
      <w:r w:rsidRPr="00697358">
        <w:rPr>
          <w:i/>
          <w:iCs/>
          <w:spacing w:val="4"/>
        </w:rPr>
        <w:t>e piano piano apri gli occhi».</w:t>
      </w:r>
    </w:p>
    <w:p w:rsidR="00D45BF3" w:rsidRDefault="00D45BF3" w:rsidP="007F1292">
      <w:pPr>
        <w:shd w:val="clear" w:color="auto" w:fill="FFFFFF"/>
        <w:spacing w:before="302"/>
        <w:ind w:left="14"/>
        <w:jc w:val="both"/>
      </w:pPr>
      <w:r w:rsidRPr="00697358">
        <w:t>Successivamente li invita a mettersi a coppie, a scambiarsi l'espe</w:t>
      </w:r>
      <w:r w:rsidRPr="00697358">
        <w:softHyphen/>
      </w:r>
      <w:r w:rsidRPr="00697358">
        <w:rPr>
          <w:spacing w:val="-1"/>
        </w:rPr>
        <w:t>rienza che hanno vi</w:t>
      </w:r>
      <w:r>
        <w:rPr>
          <w:spacing w:val="-1"/>
        </w:rPr>
        <w:t xml:space="preserve">ssuto e </w:t>
      </w:r>
      <w:r w:rsidRPr="00697358">
        <w:rPr>
          <w:spacing w:val="-1"/>
        </w:rPr>
        <w:t xml:space="preserve">scrivere su un foglio i dubbi che sono </w:t>
      </w:r>
      <w:r w:rsidRPr="00697358">
        <w:rPr>
          <w:spacing w:val="6"/>
        </w:rPr>
        <w:t>loro emersi e gli eventuali gesti e parole di Gesù. Infine l'animatore raccoglie quanto emerso e lo riassume.</w:t>
      </w:r>
    </w:p>
    <w:p w:rsidR="00D45BF3" w:rsidRDefault="00D45BF3" w:rsidP="007F1292">
      <w:pPr>
        <w:shd w:val="clear" w:color="auto" w:fill="FFFFFF"/>
      </w:pPr>
    </w:p>
    <w:p w:rsidR="00D45BF3" w:rsidRDefault="00D45BF3" w:rsidP="007F1292">
      <w:pPr>
        <w:shd w:val="clear" w:color="auto" w:fill="FFFFFF"/>
      </w:pPr>
    </w:p>
    <w:p w:rsidR="00D45BF3" w:rsidRPr="001071E2" w:rsidRDefault="00D45BF3" w:rsidP="007F1292">
      <w:pPr>
        <w:shd w:val="clear" w:color="auto" w:fill="FFFFFF"/>
        <w:rPr>
          <w:b/>
          <w:smallCaps/>
          <w:spacing w:val="-7"/>
        </w:rPr>
      </w:pPr>
      <w:r w:rsidRPr="001071E2">
        <w:rPr>
          <w:b/>
          <w:smallCaps/>
          <w:spacing w:val="-7"/>
        </w:rPr>
        <w:t>Seconda fase: fase di approfondimento</w:t>
      </w:r>
    </w:p>
    <w:p w:rsidR="00D45BF3" w:rsidRDefault="00D45BF3" w:rsidP="007F1292">
      <w:pPr>
        <w:shd w:val="clear" w:color="auto" w:fill="FFFFFF"/>
        <w:rPr>
          <w:spacing w:val="-7"/>
        </w:rPr>
      </w:pPr>
    </w:p>
    <w:p w:rsidR="00D45BF3" w:rsidRPr="00697358" w:rsidRDefault="00D45BF3" w:rsidP="007F1292">
      <w:pPr>
        <w:shd w:val="clear" w:color="auto" w:fill="FFFFFF"/>
      </w:pPr>
      <w:r w:rsidRPr="00697358">
        <w:t>Questo momento mira a fornire al gruppo nuovi elementi di com</w:t>
      </w:r>
      <w:r w:rsidRPr="00697358">
        <w:softHyphen/>
      </w:r>
      <w:r w:rsidRPr="00697358">
        <w:rPr>
          <w:spacing w:val="7"/>
        </w:rPr>
        <w:t>prensione, attraverso una lettura più approfondita del testo:</w:t>
      </w:r>
    </w:p>
    <w:p w:rsidR="00D45BF3" w:rsidRPr="00697358" w:rsidRDefault="00D45BF3" w:rsidP="007F1292">
      <w:pPr>
        <w:widowControl w:val="0"/>
        <w:numPr>
          <w:ilvl w:val="0"/>
          <w:numId w:val="23"/>
        </w:numPr>
        <w:shd w:val="clear" w:color="auto" w:fill="FFFFFF"/>
        <w:tabs>
          <w:tab w:val="left" w:pos="230"/>
        </w:tabs>
        <w:autoSpaceDE w:val="0"/>
        <w:autoSpaceDN w:val="0"/>
        <w:adjustRightInd w:val="0"/>
        <w:jc w:val="both"/>
      </w:pPr>
      <w:r w:rsidRPr="00697358">
        <w:t>Un animatore/esperto spiega il brano, tenendo presente l'espe</w:t>
      </w:r>
      <w:r w:rsidRPr="00697358">
        <w:softHyphen/>
        <w:t>rienza del gruppo e il risultato del lav</w:t>
      </w:r>
      <w:r>
        <w:t xml:space="preserve">oro fatto in fase proiettiva. È </w:t>
      </w:r>
      <w:r w:rsidRPr="00697358">
        <w:t>molto utile che l'animatore fornisca agli adulti una sintesi o uno</w:t>
      </w:r>
      <w:r w:rsidRPr="00697358">
        <w:br/>
        <w:t>schema dell'approfondimento.</w:t>
      </w:r>
    </w:p>
    <w:p w:rsidR="00D45BF3" w:rsidRPr="00697358" w:rsidRDefault="00D45BF3" w:rsidP="007F1292">
      <w:pPr>
        <w:widowControl w:val="0"/>
        <w:numPr>
          <w:ilvl w:val="0"/>
          <w:numId w:val="23"/>
        </w:numPr>
        <w:shd w:val="clear" w:color="auto" w:fill="FFFFFF"/>
        <w:tabs>
          <w:tab w:val="left" w:pos="230"/>
        </w:tabs>
        <w:autoSpaceDE w:val="0"/>
        <w:autoSpaceDN w:val="0"/>
        <w:adjustRightInd w:val="0"/>
        <w:jc w:val="both"/>
      </w:pPr>
      <w:r w:rsidRPr="00697358">
        <w:t>L'approfondimento può anche avvenire attraverso la lettura co</w:t>
      </w:r>
      <w:r w:rsidRPr="00697358">
        <w:softHyphen/>
        <w:t>mu</w:t>
      </w:r>
      <w:r>
        <w:t xml:space="preserve">ne di un buon commento al testo (vedi quello proposto nella </w:t>
      </w:r>
      <w:r w:rsidRPr="00697358">
        <w:t>prima parte di questo testo). In que</w:t>
      </w:r>
      <w:r>
        <w:t xml:space="preserve">sto caso, terminata la lettura, </w:t>
      </w:r>
      <w:r w:rsidRPr="00697358">
        <w:t>l'animatore invita gli adulti a riesp</w:t>
      </w:r>
      <w:r>
        <w:t xml:space="preserve">rimere gli aspetti che li hanno </w:t>
      </w:r>
      <w:r w:rsidRPr="00697358">
        <w:t>maggiormente colpiti, quelli che h</w:t>
      </w:r>
      <w:r>
        <w:t xml:space="preserve">anno modificato il loro modo di </w:t>
      </w:r>
      <w:r w:rsidRPr="00697358">
        <w:t>pensare, quelli che ritengono più importanti. Alla fine, l'animatore</w:t>
      </w:r>
      <w:r w:rsidRPr="00697358">
        <w:br/>
        <w:t>può riassumere quanto è emerso ed eventualmente integrare.</w:t>
      </w:r>
    </w:p>
    <w:p w:rsidR="00D45BF3" w:rsidRPr="00697358" w:rsidRDefault="00D45BF3" w:rsidP="007F1292">
      <w:pPr>
        <w:widowControl w:val="0"/>
        <w:numPr>
          <w:ilvl w:val="0"/>
          <w:numId w:val="23"/>
        </w:numPr>
        <w:shd w:val="clear" w:color="auto" w:fill="FFFFFF"/>
        <w:tabs>
          <w:tab w:val="left" w:pos="230"/>
        </w:tabs>
        <w:autoSpaceDE w:val="0"/>
        <w:autoSpaceDN w:val="0"/>
        <w:adjustRightInd w:val="0"/>
        <w:jc w:val="both"/>
      </w:pPr>
      <w:r w:rsidRPr="00697358">
        <w:t>In alcuni gruppi diventa più spo</w:t>
      </w:r>
      <w:r>
        <w:t xml:space="preserve">ntaneo approfondire il testo in </w:t>
      </w:r>
      <w:r w:rsidRPr="00697358">
        <w:t>modo partecipato, componendo ci</w:t>
      </w:r>
      <w:r>
        <w:t xml:space="preserve">oè i vari apporti di ognuno. In </w:t>
      </w:r>
      <w:r w:rsidRPr="00697358">
        <w:t>questo caso l'animatore ha il compito di riassumere periodica-</w:t>
      </w:r>
      <w:r w:rsidRPr="00697358">
        <w:br/>
        <w:t>mente quanto emerge. Se il gruppo</w:t>
      </w:r>
      <w:r>
        <w:t xml:space="preserve"> si ferma su alcuni aspetti che </w:t>
      </w:r>
      <w:r w:rsidRPr="00697358">
        <w:t>creano interrogativi, il ricorso al</w:t>
      </w:r>
      <w:r>
        <w:t xml:space="preserve"> commento può aiutare a trovare </w:t>
      </w:r>
      <w:r w:rsidRPr="00697358">
        <w:t>alcune risposte.</w:t>
      </w:r>
    </w:p>
    <w:p w:rsidR="00D45BF3" w:rsidRPr="00697358" w:rsidRDefault="00D45BF3" w:rsidP="007F1292">
      <w:pPr>
        <w:widowControl w:val="0"/>
        <w:shd w:val="clear" w:color="auto" w:fill="FFFFFF"/>
        <w:tabs>
          <w:tab w:val="left" w:pos="230"/>
        </w:tabs>
        <w:autoSpaceDE w:val="0"/>
        <w:autoSpaceDN w:val="0"/>
        <w:adjustRightInd w:val="0"/>
        <w:jc w:val="both"/>
      </w:pPr>
    </w:p>
    <w:p w:rsidR="00D45BF3" w:rsidRPr="00697358" w:rsidRDefault="00D45BF3" w:rsidP="007F1292">
      <w:pPr>
        <w:widowControl w:val="0"/>
        <w:shd w:val="clear" w:color="auto" w:fill="FFFFFF"/>
        <w:tabs>
          <w:tab w:val="left" w:pos="230"/>
        </w:tabs>
        <w:autoSpaceDE w:val="0"/>
        <w:autoSpaceDN w:val="0"/>
        <w:adjustRightInd w:val="0"/>
        <w:jc w:val="both"/>
      </w:pPr>
    </w:p>
    <w:p w:rsidR="00D45BF3" w:rsidRPr="001071E2" w:rsidRDefault="00D45BF3" w:rsidP="007F1292">
      <w:pPr>
        <w:shd w:val="clear" w:color="auto" w:fill="FFFFFF"/>
        <w:spacing w:before="19"/>
        <w:rPr>
          <w:b/>
          <w:smallCaps/>
        </w:rPr>
      </w:pPr>
      <w:r w:rsidRPr="001071E2">
        <w:rPr>
          <w:b/>
          <w:smallCaps/>
          <w:spacing w:val="-8"/>
        </w:rPr>
        <w:t>Terza fase: fase di riappropriazione</w:t>
      </w:r>
    </w:p>
    <w:p w:rsidR="00D45BF3" w:rsidRPr="00697358" w:rsidRDefault="00D45BF3" w:rsidP="007F1292">
      <w:pPr>
        <w:widowControl w:val="0"/>
        <w:shd w:val="clear" w:color="auto" w:fill="FFFFFF"/>
        <w:tabs>
          <w:tab w:val="left" w:pos="230"/>
        </w:tabs>
        <w:autoSpaceDE w:val="0"/>
        <w:autoSpaceDN w:val="0"/>
        <w:adjustRightInd w:val="0"/>
        <w:jc w:val="both"/>
      </w:pPr>
    </w:p>
    <w:p w:rsidR="00D45BF3" w:rsidRDefault="00D45BF3" w:rsidP="007F1292">
      <w:pPr>
        <w:shd w:val="clear" w:color="auto" w:fill="FFFFFF"/>
        <w:spacing w:before="77"/>
        <w:ind w:right="10"/>
        <w:jc w:val="both"/>
      </w:pPr>
      <w:r w:rsidRPr="00697358">
        <w:rPr>
          <w:spacing w:val="2"/>
        </w:rPr>
        <w:t>Questo momento mira a far riesprimere al gruppo quanto ha ap</w:t>
      </w:r>
      <w:r w:rsidRPr="00697358">
        <w:rPr>
          <w:spacing w:val="2"/>
        </w:rPr>
        <w:softHyphen/>
      </w:r>
      <w:r w:rsidRPr="00697358">
        <w:rPr>
          <w:spacing w:val="1"/>
        </w:rPr>
        <w:t>preso dall'approfondimento della parola di Dio e a cercare di at</w:t>
      </w:r>
      <w:r w:rsidRPr="00697358">
        <w:rPr>
          <w:spacing w:val="1"/>
        </w:rPr>
        <w:softHyphen/>
      </w:r>
      <w:r w:rsidRPr="00697358">
        <w:rPr>
          <w:spacing w:val="5"/>
        </w:rPr>
        <w:t>tualizzarlo nella propria vita.</w:t>
      </w:r>
    </w:p>
    <w:p w:rsidR="00D45BF3" w:rsidRDefault="00D45BF3" w:rsidP="007F1292">
      <w:pPr>
        <w:shd w:val="clear" w:color="auto" w:fill="FFFFFF"/>
        <w:spacing w:before="77"/>
        <w:ind w:right="10" w:firstLine="708"/>
        <w:jc w:val="both"/>
        <w:rPr>
          <w:spacing w:val="-1"/>
        </w:rPr>
      </w:pPr>
      <w:r w:rsidRPr="00697358">
        <w:rPr>
          <w:spacing w:val="1"/>
        </w:rPr>
        <w:t>L'animatore può proporre diverse piste di attualizzazione, consi</w:t>
      </w:r>
      <w:r w:rsidRPr="00697358">
        <w:rPr>
          <w:spacing w:val="1"/>
        </w:rPr>
        <w:softHyphen/>
      </w:r>
      <w:r w:rsidRPr="00697358">
        <w:rPr>
          <w:spacing w:val="-1"/>
        </w:rPr>
        <w:t>derando anche la scelta fatta nella prima parte</w:t>
      </w:r>
      <w:r>
        <w:rPr>
          <w:spacing w:val="-1"/>
        </w:rPr>
        <w:t>:</w:t>
      </w:r>
    </w:p>
    <w:p w:rsidR="00D45BF3" w:rsidRPr="00697358" w:rsidRDefault="00D45BF3" w:rsidP="007F1292">
      <w:pPr>
        <w:shd w:val="clear" w:color="auto" w:fill="FFFFFF"/>
        <w:spacing w:before="77"/>
        <w:ind w:right="10" w:firstLine="708"/>
        <w:jc w:val="both"/>
      </w:pPr>
    </w:p>
    <w:p w:rsidR="00D45BF3" w:rsidRPr="00697358" w:rsidRDefault="00D45BF3" w:rsidP="007F1292">
      <w:pPr>
        <w:shd w:val="clear" w:color="auto" w:fill="FFFFFF"/>
      </w:pPr>
      <w:r w:rsidRPr="00697358">
        <w:rPr>
          <w:spacing w:val="2"/>
        </w:rPr>
        <w:t xml:space="preserve">1. </w:t>
      </w:r>
      <w:r w:rsidRPr="00697358">
        <w:rPr>
          <w:i/>
          <w:iCs/>
          <w:spacing w:val="2"/>
        </w:rPr>
        <w:t>Risonanza</w:t>
      </w:r>
    </w:p>
    <w:p w:rsidR="00D45BF3" w:rsidRPr="00697358" w:rsidRDefault="00D45BF3" w:rsidP="007F1292">
      <w:pPr>
        <w:shd w:val="clear" w:color="auto" w:fill="FFFFFF"/>
        <w:spacing w:before="226"/>
        <w:ind w:left="10"/>
      </w:pPr>
      <w:r w:rsidRPr="00697358">
        <w:rPr>
          <w:spacing w:val="-2"/>
        </w:rPr>
        <w:t>L'animatore consegna un foglio bianco e invita i partecipanti al se</w:t>
      </w:r>
      <w:r w:rsidRPr="00697358">
        <w:rPr>
          <w:spacing w:val="-2"/>
        </w:rPr>
        <w:softHyphen/>
      </w:r>
      <w:r w:rsidRPr="00697358">
        <w:rPr>
          <w:spacing w:val="1"/>
        </w:rPr>
        <w:t>guente esercizio:</w:t>
      </w:r>
    </w:p>
    <w:p w:rsidR="00D45BF3" w:rsidRPr="00697358" w:rsidRDefault="00D45BF3" w:rsidP="007F1292">
      <w:pPr>
        <w:shd w:val="clear" w:color="auto" w:fill="FFFFFF"/>
        <w:spacing w:before="250"/>
        <w:ind w:left="14"/>
        <w:jc w:val="both"/>
      </w:pPr>
      <w:r w:rsidRPr="00697358">
        <w:rPr>
          <w:i/>
          <w:iCs/>
          <w:spacing w:val="-3"/>
        </w:rPr>
        <w:t xml:space="preserve">«Tu sei un discepolo a cui è apparso il Signore. Tornando a casa </w:t>
      </w:r>
      <w:r w:rsidRPr="00697358">
        <w:rPr>
          <w:i/>
          <w:iCs/>
        </w:rPr>
        <w:t xml:space="preserve">incontri un amico/a e gli/le racconti quanto è successo: le tue </w:t>
      </w:r>
      <w:r w:rsidRPr="00697358">
        <w:rPr>
          <w:i/>
          <w:iCs/>
          <w:spacing w:val="-3"/>
        </w:rPr>
        <w:t>emozioni e quello che ti ha colpito. Cosa gli dici? Scrivilo sul fo</w:t>
      </w:r>
      <w:r w:rsidRPr="00697358">
        <w:rPr>
          <w:i/>
          <w:iCs/>
          <w:spacing w:val="-3"/>
        </w:rPr>
        <w:softHyphen/>
      </w:r>
      <w:r w:rsidRPr="00697358">
        <w:rPr>
          <w:i/>
          <w:iCs/>
          <w:spacing w:val="2"/>
        </w:rPr>
        <w:t>glio che hai ricevuto».</w:t>
      </w:r>
    </w:p>
    <w:p w:rsidR="00D45BF3" w:rsidRPr="00697358" w:rsidRDefault="00D45BF3" w:rsidP="007F1292">
      <w:pPr>
        <w:shd w:val="clear" w:color="auto" w:fill="FFFFFF"/>
        <w:spacing w:before="235"/>
        <w:ind w:left="14"/>
      </w:pPr>
      <w:r w:rsidRPr="00697358">
        <w:rPr>
          <w:spacing w:val="-3"/>
        </w:rPr>
        <w:t>L'animatore invita poi i partecipanti a condividere i «loro racconti».</w:t>
      </w:r>
    </w:p>
    <w:p w:rsidR="00D45BF3" w:rsidRDefault="00D45BF3" w:rsidP="007F1292">
      <w:pPr>
        <w:shd w:val="clear" w:color="auto" w:fill="FFFFFF"/>
        <w:spacing w:before="331"/>
        <w:ind w:left="19"/>
        <w:rPr>
          <w:spacing w:val="5"/>
        </w:rPr>
      </w:pPr>
    </w:p>
    <w:p w:rsidR="00D45BF3" w:rsidRPr="00697358" w:rsidRDefault="00D45BF3" w:rsidP="007F1292">
      <w:pPr>
        <w:shd w:val="clear" w:color="auto" w:fill="FFFFFF"/>
        <w:spacing w:before="331"/>
        <w:ind w:left="19"/>
      </w:pPr>
      <w:r w:rsidRPr="00697358">
        <w:rPr>
          <w:spacing w:val="5"/>
        </w:rPr>
        <w:t xml:space="preserve">2. </w:t>
      </w:r>
      <w:r w:rsidRPr="00697358">
        <w:rPr>
          <w:i/>
          <w:iCs/>
          <w:spacing w:val="5"/>
        </w:rPr>
        <w:t>Attualizzazione</w:t>
      </w:r>
    </w:p>
    <w:p w:rsidR="00D45BF3" w:rsidRDefault="00D45BF3" w:rsidP="007F1292">
      <w:pPr>
        <w:shd w:val="clear" w:color="auto" w:fill="FFFFFF"/>
        <w:spacing w:before="226"/>
        <w:ind w:left="14"/>
        <w:jc w:val="both"/>
        <w:rPr>
          <w:spacing w:val="5"/>
        </w:rPr>
      </w:pPr>
      <w:r w:rsidRPr="00697358">
        <w:t xml:space="preserve">L'animatore invita all'ascolto della canzone </w:t>
      </w:r>
      <w:r w:rsidRPr="00697358">
        <w:rPr>
          <w:i/>
          <w:iCs/>
        </w:rPr>
        <w:t>«Quello che abbiamo</w:t>
      </w:r>
      <w:r w:rsidRPr="00697358">
        <w:t xml:space="preserve"> </w:t>
      </w:r>
      <w:r w:rsidRPr="00697358">
        <w:rPr>
          <w:i/>
          <w:iCs/>
          <w:spacing w:val="7"/>
        </w:rPr>
        <w:t xml:space="preserve">udito» </w:t>
      </w:r>
      <w:r w:rsidRPr="00697358">
        <w:rPr>
          <w:spacing w:val="7"/>
        </w:rPr>
        <w:t>registrata su nastro.</w:t>
      </w:r>
      <w:r>
        <w:t xml:space="preserve"> </w:t>
      </w:r>
      <w:r w:rsidRPr="00697358">
        <w:rPr>
          <w:spacing w:val="6"/>
        </w:rPr>
        <w:t>Successivamente propone di comunicare i sentimenti suscitati</w:t>
      </w:r>
      <w:r w:rsidRPr="00697358">
        <w:t xml:space="preserve"> </w:t>
      </w:r>
      <w:r w:rsidRPr="00697358">
        <w:rPr>
          <w:spacing w:val="-1"/>
        </w:rPr>
        <w:t>dall'ascolto.</w:t>
      </w:r>
      <w:r>
        <w:t xml:space="preserve"> </w:t>
      </w:r>
      <w:r w:rsidRPr="00697358">
        <w:rPr>
          <w:spacing w:val="5"/>
        </w:rPr>
        <w:t>Si conclude cantando insieme la canzone.</w:t>
      </w:r>
    </w:p>
    <w:p w:rsidR="00D45BF3" w:rsidRPr="00697358" w:rsidRDefault="00D45BF3" w:rsidP="007F1292">
      <w:pPr>
        <w:shd w:val="clear" w:color="auto" w:fill="FFFFFF"/>
        <w:spacing w:before="226"/>
        <w:ind w:left="14"/>
        <w:jc w:val="both"/>
        <w:sectPr w:rsidR="00D45BF3" w:rsidRPr="00697358" w:rsidSect="007F1292">
          <w:footerReference w:type="default" r:id="rId28"/>
          <w:pgSz w:w="11909" w:h="16834" w:code="9"/>
          <w:pgMar w:top="1417" w:right="1134" w:bottom="1134" w:left="1134" w:header="720" w:footer="720" w:gutter="0"/>
          <w:cols w:space="720"/>
          <w:noEndnote/>
          <w:rtlGutter/>
          <w:docGrid w:linePitch="326"/>
        </w:sectPr>
      </w:pPr>
    </w:p>
    <w:p w:rsidR="00D45BF3" w:rsidRDefault="00D45BF3" w:rsidP="007F1292">
      <w:pPr>
        <w:shd w:val="clear" w:color="auto" w:fill="FFFFFF"/>
        <w:rPr>
          <w:spacing w:val="3"/>
        </w:rPr>
      </w:pPr>
    </w:p>
    <w:p w:rsidR="00D45BF3" w:rsidRDefault="00D45BF3" w:rsidP="007F1292">
      <w:pPr>
        <w:shd w:val="clear" w:color="auto" w:fill="FFFFFF"/>
        <w:rPr>
          <w:spacing w:val="3"/>
        </w:rPr>
      </w:pPr>
    </w:p>
    <w:p w:rsidR="00D45BF3" w:rsidRDefault="00D45BF3" w:rsidP="007F1292">
      <w:pPr>
        <w:shd w:val="clear" w:color="auto" w:fill="FFFFFF"/>
        <w:rPr>
          <w:spacing w:val="3"/>
        </w:rPr>
      </w:pPr>
    </w:p>
    <w:p w:rsidR="00D45BF3" w:rsidRPr="00697358" w:rsidRDefault="00D45BF3" w:rsidP="007F1292">
      <w:pPr>
        <w:shd w:val="clear" w:color="auto" w:fill="FFFFFF"/>
      </w:pPr>
      <w:r>
        <w:rPr>
          <w:spacing w:val="3"/>
        </w:rPr>
        <w:t xml:space="preserve">3. </w:t>
      </w:r>
      <w:r w:rsidRPr="00697358">
        <w:rPr>
          <w:i/>
          <w:iCs/>
          <w:spacing w:val="3"/>
        </w:rPr>
        <w:t>Per proseguire la meditazione</w:t>
      </w:r>
    </w:p>
    <w:p w:rsidR="00D45BF3" w:rsidRPr="00697358" w:rsidRDefault="00D45BF3" w:rsidP="007F1292">
      <w:pPr>
        <w:shd w:val="clear" w:color="auto" w:fill="FFFFFF"/>
        <w:tabs>
          <w:tab w:val="left" w:pos="2025"/>
        </w:tabs>
        <w:rPr>
          <w:i/>
          <w:iCs/>
          <w:spacing w:val="3"/>
        </w:rPr>
      </w:pPr>
      <w:r>
        <w:rPr>
          <w:i/>
          <w:iCs/>
          <w:spacing w:val="3"/>
        </w:rPr>
        <w:tab/>
      </w:r>
    </w:p>
    <w:p w:rsidR="00D45BF3" w:rsidRPr="001071E2" w:rsidRDefault="00D45BF3" w:rsidP="007F1292">
      <w:pPr>
        <w:shd w:val="clear" w:color="auto" w:fill="FFFFFF"/>
        <w:rPr>
          <w:b/>
          <w:caps/>
        </w:rPr>
      </w:pPr>
      <w:r w:rsidRPr="001071E2">
        <w:rPr>
          <w:b/>
          <w:iCs/>
          <w:caps/>
          <w:spacing w:val="3"/>
        </w:rPr>
        <w:t>Canta il sogno del mondo</w:t>
      </w:r>
    </w:p>
    <w:p w:rsidR="00D45BF3" w:rsidRPr="00697358" w:rsidRDefault="00D45BF3" w:rsidP="007F1292">
      <w:pPr>
        <w:shd w:val="clear" w:color="auto" w:fill="FFFFFF"/>
      </w:pPr>
    </w:p>
    <w:p w:rsidR="00D45BF3" w:rsidRDefault="00D45BF3" w:rsidP="007F1292">
      <w:pPr>
        <w:shd w:val="clear" w:color="auto" w:fill="FFFFFF"/>
        <w:rPr>
          <w:spacing w:val="-8"/>
        </w:rPr>
        <w:sectPr w:rsidR="00D45BF3" w:rsidSect="00F3146A">
          <w:type w:val="continuous"/>
          <w:pgSz w:w="11909" w:h="16834" w:code="9"/>
          <w:pgMar w:top="1134" w:right="1417" w:bottom="1134" w:left="1134" w:header="720" w:footer="720" w:gutter="0"/>
          <w:cols w:sep="1" w:space="720"/>
          <w:noEndnote/>
          <w:docGrid w:linePitch="326"/>
        </w:sectPr>
      </w:pPr>
    </w:p>
    <w:p w:rsidR="00D45BF3" w:rsidRPr="00697358" w:rsidRDefault="00D45BF3" w:rsidP="007F1292">
      <w:pPr>
        <w:shd w:val="clear" w:color="auto" w:fill="FFFFFF"/>
      </w:pPr>
      <w:r w:rsidRPr="00697358">
        <w:rPr>
          <w:spacing w:val="-8"/>
        </w:rPr>
        <w:t>Ama</w:t>
      </w:r>
    </w:p>
    <w:p w:rsidR="00D45BF3" w:rsidRPr="00697358" w:rsidRDefault="00D45BF3" w:rsidP="007F1292">
      <w:pPr>
        <w:shd w:val="clear" w:color="auto" w:fill="FFFFFF"/>
      </w:pPr>
      <w:r w:rsidRPr="00697358">
        <w:rPr>
          <w:spacing w:val="2"/>
        </w:rPr>
        <w:t>saluta la gente</w:t>
      </w:r>
    </w:p>
    <w:p w:rsidR="00D45BF3" w:rsidRPr="00697358" w:rsidRDefault="00D45BF3" w:rsidP="007F1292">
      <w:pPr>
        <w:shd w:val="clear" w:color="auto" w:fill="FFFFFF"/>
      </w:pPr>
      <w:r w:rsidRPr="00697358">
        <w:rPr>
          <w:spacing w:val="-1"/>
        </w:rPr>
        <w:t>dona</w:t>
      </w:r>
    </w:p>
    <w:p w:rsidR="00D45BF3" w:rsidRPr="00697358" w:rsidRDefault="00D45BF3" w:rsidP="007F1292">
      <w:pPr>
        <w:shd w:val="clear" w:color="auto" w:fill="FFFFFF"/>
      </w:pPr>
      <w:r w:rsidRPr="00697358">
        <w:rPr>
          <w:spacing w:val="2"/>
        </w:rPr>
        <w:t>perdona</w:t>
      </w:r>
    </w:p>
    <w:p w:rsidR="00D45BF3" w:rsidRPr="00697358" w:rsidRDefault="00D45BF3" w:rsidP="007F1292">
      <w:pPr>
        <w:shd w:val="clear" w:color="auto" w:fill="FFFFFF"/>
      </w:pPr>
      <w:r w:rsidRPr="00697358">
        <w:rPr>
          <w:spacing w:val="5"/>
        </w:rPr>
        <w:t>ama ancora e saluta</w:t>
      </w:r>
    </w:p>
    <w:p w:rsidR="00D45BF3" w:rsidRPr="00697358" w:rsidRDefault="00D45BF3" w:rsidP="007F1292">
      <w:pPr>
        <w:shd w:val="clear" w:color="auto" w:fill="FFFFFF"/>
      </w:pPr>
      <w:r w:rsidRPr="00697358">
        <w:rPr>
          <w:spacing w:val="1"/>
        </w:rPr>
        <w:t>(nessuno saluta</w:t>
      </w:r>
    </w:p>
    <w:p w:rsidR="00D45BF3" w:rsidRPr="00697358" w:rsidRDefault="00D45BF3" w:rsidP="007F1292">
      <w:pPr>
        <w:shd w:val="clear" w:color="auto" w:fill="FFFFFF"/>
      </w:pPr>
      <w:r w:rsidRPr="00697358">
        <w:rPr>
          <w:spacing w:val="-1"/>
        </w:rPr>
        <w:t>nel condominio,</w:t>
      </w:r>
    </w:p>
    <w:p w:rsidR="00D45BF3" w:rsidRPr="00697358" w:rsidRDefault="00D45BF3" w:rsidP="007F1292">
      <w:pPr>
        <w:shd w:val="clear" w:color="auto" w:fill="FFFFFF"/>
      </w:pPr>
      <w:r w:rsidRPr="00697358">
        <w:rPr>
          <w:spacing w:val="3"/>
        </w:rPr>
        <w:t>ma neppure per via).</w:t>
      </w:r>
    </w:p>
    <w:p w:rsidR="00D45BF3" w:rsidRPr="00697358" w:rsidRDefault="00D45BF3" w:rsidP="007F1292">
      <w:pPr>
        <w:shd w:val="clear" w:color="auto" w:fill="FFFFFF"/>
        <w:ind w:left="24" w:right="768"/>
        <w:rPr>
          <w:spacing w:val="1"/>
        </w:rPr>
      </w:pPr>
    </w:p>
    <w:p w:rsidR="00D45BF3" w:rsidRPr="00697358" w:rsidRDefault="00D45BF3" w:rsidP="007F1292">
      <w:pPr>
        <w:shd w:val="clear" w:color="auto" w:fill="FFFFFF"/>
        <w:ind w:right="768"/>
        <w:rPr>
          <w:spacing w:val="1"/>
        </w:rPr>
      </w:pPr>
      <w:r w:rsidRPr="00697358">
        <w:rPr>
          <w:spacing w:val="1"/>
        </w:rPr>
        <w:t xml:space="preserve">Dai la mano </w:t>
      </w:r>
    </w:p>
    <w:p w:rsidR="00D45BF3" w:rsidRPr="00697358" w:rsidRDefault="00D45BF3" w:rsidP="007F1292">
      <w:pPr>
        <w:shd w:val="clear" w:color="auto" w:fill="FFFFFF"/>
        <w:ind w:right="768"/>
      </w:pPr>
      <w:r w:rsidRPr="00697358">
        <w:rPr>
          <w:spacing w:val="-6"/>
        </w:rPr>
        <w:t>Aiuta</w:t>
      </w:r>
    </w:p>
    <w:p w:rsidR="00D45BF3" w:rsidRPr="00697358" w:rsidRDefault="00D45BF3" w:rsidP="007F1292">
      <w:pPr>
        <w:shd w:val="clear" w:color="auto" w:fill="FFFFFF"/>
        <w:ind w:right="768"/>
      </w:pPr>
      <w:r w:rsidRPr="00697358">
        <w:rPr>
          <w:spacing w:val="-4"/>
        </w:rPr>
        <w:t xml:space="preserve">Comprendi </w:t>
      </w:r>
    </w:p>
    <w:p w:rsidR="00D45BF3" w:rsidRPr="00697358" w:rsidRDefault="00D45BF3" w:rsidP="007F1292">
      <w:pPr>
        <w:shd w:val="clear" w:color="auto" w:fill="FFFFFF"/>
        <w:ind w:right="768"/>
        <w:rPr>
          <w:spacing w:val="-4"/>
        </w:rPr>
      </w:pPr>
      <w:r w:rsidRPr="00697358">
        <w:rPr>
          <w:spacing w:val="-4"/>
        </w:rPr>
        <w:t xml:space="preserve">Dimentica </w:t>
      </w:r>
    </w:p>
    <w:p w:rsidR="00D45BF3" w:rsidRPr="00697358" w:rsidRDefault="00D45BF3" w:rsidP="007F1292">
      <w:pPr>
        <w:shd w:val="clear" w:color="auto" w:fill="FFFFFF"/>
        <w:ind w:right="768"/>
        <w:rPr>
          <w:spacing w:val="3"/>
        </w:rPr>
      </w:pPr>
      <w:r w:rsidRPr="00697358">
        <w:rPr>
          <w:spacing w:val="3"/>
        </w:rPr>
        <w:t xml:space="preserve">e ricorda </w:t>
      </w:r>
    </w:p>
    <w:p w:rsidR="00D45BF3" w:rsidRPr="00697358" w:rsidRDefault="00D45BF3" w:rsidP="007F1292">
      <w:pPr>
        <w:shd w:val="clear" w:color="auto" w:fill="FFFFFF"/>
        <w:ind w:right="768"/>
      </w:pPr>
      <w:r w:rsidRPr="00697358">
        <w:rPr>
          <w:spacing w:val="-1"/>
        </w:rPr>
        <w:t>solo il bene.</w:t>
      </w:r>
    </w:p>
    <w:p w:rsidR="00D45BF3" w:rsidRPr="00697358" w:rsidRDefault="00D45BF3" w:rsidP="007F1292">
      <w:pPr>
        <w:shd w:val="clear" w:color="auto" w:fill="FFFFFF"/>
        <w:ind w:left="48"/>
        <w:rPr>
          <w:spacing w:val="3"/>
        </w:rPr>
      </w:pPr>
    </w:p>
    <w:p w:rsidR="00D45BF3" w:rsidRPr="00697358" w:rsidRDefault="00D45BF3" w:rsidP="007F1292">
      <w:pPr>
        <w:shd w:val="clear" w:color="auto" w:fill="FFFFFF"/>
      </w:pPr>
      <w:r w:rsidRPr="00697358">
        <w:rPr>
          <w:spacing w:val="3"/>
        </w:rPr>
        <w:t>E del bene degli altri</w:t>
      </w:r>
    </w:p>
    <w:p w:rsidR="00D45BF3" w:rsidRPr="00697358" w:rsidRDefault="00D45BF3" w:rsidP="007F1292">
      <w:pPr>
        <w:shd w:val="clear" w:color="auto" w:fill="FFFFFF"/>
      </w:pPr>
      <w:r w:rsidRPr="00697358">
        <w:rPr>
          <w:spacing w:val="1"/>
        </w:rPr>
        <w:t>godi e fai</w:t>
      </w:r>
    </w:p>
    <w:p w:rsidR="00D45BF3" w:rsidRPr="00697358" w:rsidRDefault="00D45BF3" w:rsidP="007F1292">
      <w:pPr>
        <w:shd w:val="clear" w:color="auto" w:fill="FFFFFF"/>
      </w:pPr>
      <w:r w:rsidRPr="00697358">
        <w:rPr>
          <w:spacing w:val="-3"/>
        </w:rPr>
        <w:t>godere.</w:t>
      </w:r>
    </w:p>
    <w:p w:rsidR="00D45BF3" w:rsidRDefault="00D45BF3" w:rsidP="007F1292">
      <w:pPr>
        <w:shd w:val="clear" w:color="auto" w:fill="FFFFFF"/>
        <w:ind w:left="62"/>
        <w:rPr>
          <w:spacing w:val="1"/>
        </w:rPr>
      </w:pPr>
    </w:p>
    <w:p w:rsidR="00D45BF3" w:rsidRDefault="00D45BF3" w:rsidP="007F1292">
      <w:pPr>
        <w:shd w:val="clear" w:color="auto" w:fill="FFFFFF"/>
        <w:ind w:left="62"/>
        <w:rPr>
          <w:spacing w:val="1"/>
        </w:rPr>
      </w:pPr>
    </w:p>
    <w:p w:rsidR="00D45BF3" w:rsidRDefault="00D45BF3" w:rsidP="007F1292">
      <w:pPr>
        <w:shd w:val="clear" w:color="auto" w:fill="FFFFFF"/>
        <w:ind w:left="62"/>
        <w:rPr>
          <w:spacing w:val="1"/>
        </w:rPr>
      </w:pPr>
    </w:p>
    <w:p w:rsidR="00D45BF3" w:rsidRDefault="00D45BF3" w:rsidP="007F1292">
      <w:pPr>
        <w:shd w:val="clear" w:color="auto" w:fill="FFFFFF"/>
        <w:ind w:left="62"/>
        <w:rPr>
          <w:spacing w:val="1"/>
        </w:rPr>
      </w:pPr>
    </w:p>
    <w:p w:rsidR="00D45BF3" w:rsidRDefault="00D45BF3" w:rsidP="007F1292">
      <w:pPr>
        <w:shd w:val="clear" w:color="auto" w:fill="FFFFFF"/>
        <w:ind w:left="62"/>
        <w:rPr>
          <w:spacing w:val="1"/>
        </w:rPr>
      </w:pPr>
    </w:p>
    <w:p w:rsidR="00D45BF3" w:rsidRPr="00697358" w:rsidRDefault="00D45BF3" w:rsidP="007F1292">
      <w:pPr>
        <w:shd w:val="clear" w:color="auto" w:fill="FFFFFF"/>
        <w:ind w:left="62"/>
        <w:rPr>
          <w:spacing w:val="1"/>
        </w:rPr>
      </w:pPr>
    </w:p>
    <w:p w:rsidR="00D45BF3" w:rsidRPr="00697358" w:rsidRDefault="00D45BF3" w:rsidP="007F1292">
      <w:pPr>
        <w:shd w:val="clear" w:color="auto" w:fill="FFFFFF"/>
        <w:rPr>
          <w:spacing w:val="1"/>
        </w:rPr>
      </w:pPr>
      <w:r w:rsidRPr="00697358">
        <w:rPr>
          <w:spacing w:val="1"/>
        </w:rPr>
        <w:t xml:space="preserve">Godi del nulla che hai </w:t>
      </w:r>
    </w:p>
    <w:p w:rsidR="00D45BF3" w:rsidRPr="00697358" w:rsidRDefault="00D45BF3" w:rsidP="007F1292">
      <w:pPr>
        <w:shd w:val="clear" w:color="auto" w:fill="FFFFFF"/>
        <w:rPr>
          <w:spacing w:val="3"/>
        </w:rPr>
      </w:pPr>
      <w:r w:rsidRPr="00697358">
        <w:rPr>
          <w:spacing w:val="3"/>
        </w:rPr>
        <w:t xml:space="preserve">del poco che basta </w:t>
      </w:r>
    </w:p>
    <w:p w:rsidR="00D45BF3" w:rsidRPr="00697358" w:rsidRDefault="00D45BF3" w:rsidP="007F1292">
      <w:pPr>
        <w:shd w:val="clear" w:color="auto" w:fill="FFFFFF"/>
      </w:pPr>
      <w:r w:rsidRPr="00697358">
        <w:t>giorno dopo giorno:</w:t>
      </w:r>
    </w:p>
    <w:p w:rsidR="00D45BF3" w:rsidRPr="00697358" w:rsidRDefault="00D45BF3" w:rsidP="007F1292">
      <w:pPr>
        <w:shd w:val="clear" w:color="auto" w:fill="FFFFFF"/>
        <w:ind w:right="1790"/>
        <w:jc w:val="both"/>
      </w:pPr>
    </w:p>
    <w:p w:rsidR="00D45BF3" w:rsidRPr="00697358" w:rsidRDefault="00D45BF3" w:rsidP="007F1292">
      <w:pPr>
        <w:shd w:val="clear" w:color="auto" w:fill="FFFFFF"/>
        <w:ind w:right="1790"/>
        <w:jc w:val="both"/>
      </w:pPr>
      <w:r w:rsidRPr="00697358">
        <w:t xml:space="preserve">e pure quel poco </w:t>
      </w:r>
    </w:p>
    <w:p w:rsidR="00D45BF3" w:rsidRPr="00697358" w:rsidRDefault="00D45BF3" w:rsidP="007F1292">
      <w:pPr>
        <w:shd w:val="clear" w:color="auto" w:fill="FFFFFF"/>
        <w:ind w:right="1790"/>
        <w:jc w:val="both"/>
      </w:pPr>
      <w:r w:rsidRPr="00697358">
        <w:t>- se necessario –</w:t>
      </w:r>
    </w:p>
    <w:p w:rsidR="00D45BF3" w:rsidRPr="00697358" w:rsidRDefault="00D45BF3" w:rsidP="007F1292">
      <w:pPr>
        <w:shd w:val="clear" w:color="auto" w:fill="FFFFFF"/>
        <w:ind w:right="1790"/>
        <w:jc w:val="both"/>
      </w:pPr>
      <w:r w:rsidRPr="00697358">
        <w:rPr>
          <w:spacing w:val="-7"/>
        </w:rPr>
        <w:t>dividi.</w:t>
      </w:r>
    </w:p>
    <w:p w:rsidR="00D45BF3" w:rsidRPr="00697358" w:rsidRDefault="00D45BF3" w:rsidP="007F1292">
      <w:pPr>
        <w:shd w:val="clear" w:color="auto" w:fill="FFFFFF"/>
        <w:ind w:right="1824"/>
        <w:rPr>
          <w:spacing w:val="-2"/>
        </w:rPr>
      </w:pPr>
    </w:p>
    <w:p w:rsidR="00D45BF3" w:rsidRPr="00697358" w:rsidRDefault="00D45BF3" w:rsidP="007F1292">
      <w:pPr>
        <w:shd w:val="clear" w:color="auto" w:fill="FFFFFF"/>
        <w:ind w:right="1824"/>
        <w:rPr>
          <w:spacing w:val="-2"/>
        </w:rPr>
      </w:pPr>
      <w:r w:rsidRPr="00697358">
        <w:rPr>
          <w:spacing w:val="-2"/>
        </w:rPr>
        <w:t xml:space="preserve">E vai, </w:t>
      </w:r>
    </w:p>
    <w:p w:rsidR="00D45BF3" w:rsidRPr="00697358" w:rsidRDefault="00D45BF3" w:rsidP="007F1292">
      <w:pPr>
        <w:shd w:val="clear" w:color="auto" w:fill="FFFFFF"/>
        <w:ind w:right="1824"/>
        <w:rPr>
          <w:spacing w:val="-2"/>
        </w:rPr>
      </w:pPr>
      <w:r w:rsidRPr="00697358">
        <w:rPr>
          <w:spacing w:val="-2"/>
        </w:rPr>
        <w:t xml:space="preserve">vai leggero </w:t>
      </w:r>
    </w:p>
    <w:p w:rsidR="00D45BF3" w:rsidRPr="00697358" w:rsidRDefault="00D45BF3" w:rsidP="007F1292">
      <w:pPr>
        <w:shd w:val="clear" w:color="auto" w:fill="FFFFFF"/>
        <w:ind w:right="1824"/>
      </w:pPr>
      <w:r w:rsidRPr="00697358">
        <w:t xml:space="preserve">dietro il vento </w:t>
      </w:r>
    </w:p>
    <w:p w:rsidR="00D45BF3" w:rsidRPr="00697358" w:rsidRDefault="00D45BF3" w:rsidP="007F1292">
      <w:pPr>
        <w:shd w:val="clear" w:color="auto" w:fill="FFFFFF"/>
        <w:ind w:right="1824"/>
        <w:rPr>
          <w:spacing w:val="1"/>
        </w:rPr>
      </w:pPr>
      <w:r w:rsidRPr="00697358">
        <w:rPr>
          <w:spacing w:val="1"/>
        </w:rPr>
        <w:t xml:space="preserve">e il sole </w:t>
      </w:r>
    </w:p>
    <w:p w:rsidR="00D45BF3" w:rsidRPr="00697358" w:rsidRDefault="00D45BF3" w:rsidP="007F1292">
      <w:pPr>
        <w:shd w:val="clear" w:color="auto" w:fill="FFFFFF"/>
        <w:ind w:right="1824"/>
      </w:pPr>
      <w:r w:rsidRPr="00697358">
        <w:rPr>
          <w:spacing w:val="2"/>
        </w:rPr>
        <w:t>e canta.</w:t>
      </w:r>
    </w:p>
    <w:p w:rsidR="00D45BF3" w:rsidRPr="00697358" w:rsidRDefault="00D45BF3" w:rsidP="007F1292">
      <w:pPr>
        <w:shd w:val="clear" w:color="auto" w:fill="FFFFFF"/>
        <w:spacing w:before="206"/>
      </w:pPr>
      <w:r w:rsidRPr="00697358">
        <w:rPr>
          <w:spacing w:val="4"/>
        </w:rPr>
        <w:t>Vai di paese in paese</w:t>
      </w:r>
    </w:p>
    <w:p w:rsidR="00D45BF3" w:rsidRPr="00697358" w:rsidRDefault="00D45BF3" w:rsidP="007F1292">
      <w:pPr>
        <w:shd w:val="clear" w:color="auto" w:fill="FFFFFF"/>
        <w:spacing w:before="10"/>
      </w:pPr>
      <w:r w:rsidRPr="00697358">
        <w:rPr>
          <w:spacing w:val="3"/>
        </w:rPr>
        <w:t>e saluta</w:t>
      </w:r>
    </w:p>
    <w:p w:rsidR="00D45BF3" w:rsidRPr="00697358" w:rsidRDefault="00D45BF3" w:rsidP="007F1292">
      <w:pPr>
        <w:shd w:val="clear" w:color="auto" w:fill="FFFFFF"/>
      </w:pPr>
      <w:r w:rsidRPr="00697358">
        <w:rPr>
          <w:spacing w:val="2"/>
        </w:rPr>
        <w:t>saluta tutti</w:t>
      </w:r>
    </w:p>
    <w:p w:rsidR="00D45BF3" w:rsidRPr="00697358" w:rsidRDefault="00D45BF3" w:rsidP="007F1292">
      <w:pPr>
        <w:shd w:val="clear" w:color="auto" w:fill="FFFFFF"/>
      </w:pPr>
      <w:r w:rsidRPr="00697358">
        <w:rPr>
          <w:spacing w:val="1"/>
        </w:rPr>
        <w:t>il nero, l'olivastro</w:t>
      </w:r>
    </w:p>
    <w:p w:rsidR="00D45BF3" w:rsidRPr="00697358" w:rsidRDefault="00D45BF3" w:rsidP="007F1292">
      <w:pPr>
        <w:shd w:val="clear" w:color="auto" w:fill="FFFFFF"/>
      </w:pPr>
      <w:r w:rsidRPr="00697358">
        <w:rPr>
          <w:spacing w:val="1"/>
        </w:rPr>
        <w:t>e perfino il bianco.</w:t>
      </w:r>
    </w:p>
    <w:p w:rsidR="00D45BF3" w:rsidRPr="00697358" w:rsidRDefault="00D45BF3" w:rsidP="007F1292">
      <w:pPr>
        <w:shd w:val="clear" w:color="auto" w:fill="FFFFFF"/>
        <w:ind w:right="730"/>
      </w:pPr>
    </w:p>
    <w:p w:rsidR="00D45BF3" w:rsidRPr="00697358" w:rsidRDefault="00D45BF3" w:rsidP="007F1292">
      <w:pPr>
        <w:shd w:val="clear" w:color="auto" w:fill="FFFFFF"/>
        <w:ind w:right="730"/>
      </w:pPr>
      <w:r w:rsidRPr="00697358">
        <w:t xml:space="preserve">Canta il sogno del mondo: </w:t>
      </w:r>
    </w:p>
    <w:p w:rsidR="00D45BF3" w:rsidRPr="00697358" w:rsidRDefault="00D45BF3" w:rsidP="007F1292">
      <w:pPr>
        <w:shd w:val="clear" w:color="auto" w:fill="FFFFFF"/>
        <w:ind w:right="730"/>
        <w:rPr>
          <w:spacing w:val="4"/>
        </w:rPr>
      </w:pPr>
      <w:r w:rsidRPr="00697358">
        <w:rPr>
          <w:spacing w:val="4"/>
        </w:rPr>
        <w:t xml:space="preserve">che tutti i paesi </w:t>
      </w:r>
    </w:p>
    <w:p w:rsidR="00D45BF3" w:rsidRPr="00697358" w:rsidRDefault="00D45BF3" w:rsidP="007F1292">
      <w:pPr>
        <w:shd w:val="clear" w:color="auto" w:fill="FFFFFF"/>
        <w:ind w:right="730"/>
      </w:pPr>
      <w:r w:rsidRPr="00697358">
        <w:t xml:space="preserve">si contendano </w:t>
      </w:r>
    </w:p>
    <w:p w:rsidR="00D45BF3" w:rsidRDefault="00D45BF3" w:rsidP="007F1292">
      <w:pPr>
        <w:shd w:val="clear" w:color="auto" w:fill="FFFFFF"/>
        <w:ind w:right="730"/>
        <w:rPr>
          <w:spacing w:val="2"/>
        </w:rPr>
      </w:pPr>
      <w:r w:rsidRPr="00697358">
        <w:rPr>
          <w:spacing w:val="2"/>
        </w:rPr>
        <w:t>d'averti generato.</w:t>
      </w:r>
    </w:p>
    <w:p w:rsidR="00D45BF3" w:rsidRPr="001071E2" w:rsidRDefault="00D45BF3" w:rsidP="007F1292">
      <w:pPr>
        <w:shd w:val="clear" w:color="auto" w:fill="FFFFFF"/>
        <w:ind w:right="730"/>
        <w:rPr>
          <w:smallCaps/>
          <w:spacing w:val="2"/>
        </w:rPr>
      </w:pPr>
      <w:r w:rsidRPr="001071E2">
        <w:rPr>
          <w:smallCaps/>
          <w:spacing w:val="2"/>
        </w:rPr>
        <w:t>(D. M. Turoldo)</w:t>
      </w:r>
    </w:p>
    <w:p w:rsidR="00D45BF3" w:rsidRDefault="00D45BF3" w:rsidP="007F1292">
      <w:pPr>
        <w:shd w:val="clear" w:color="auto" w:fill="FFFFFF"/>
        <w:spacing w:before="173"/>
        <w:ind w:right="24"/>
        <w:rPr>
          <w:spacing w:val="2"/>
        </w:rPr>
        <w:sectPr w:rsidR="00D45BF3" w:rsidSect="001071E2">
          <w:type w:val="continuous"/>
          <w:pgSz w:w="11909" w:h="16834" w:code="9"/>
          <w:pgMar w:top="1134" w:right="1417" w:bottom="1134" w:left="1134" w:header="720" w:footer="720" w:gutter="0"/>
          <w:cols w:num="2" w:sep="1" w:space="720"/>
          <w:noEndnote/>
          <w:docGrid w:linePitch="326"/>
        </w:sectPr>
      </w:pPr>
    </w:p>
    <w:p w:rsidR="00D45BF3" w:rsidRPr="00697358" w:rsidRDefault="00D45BF3" w:rsidP="007F1292">
      <w:pPr>
        <w:shd w:val="clear" w:color="auto" w:fill="FFFFFF"/>
        <w:spacing w:before="403"/>
        <w:ind w:left="5" w:right="5"/>
        <w:jc w:val="both"/>
        <w:rPr>
          <w:spacing w:val="4"/>
        </w:rPr>
      </w:pPr>
      <w:r>
        <w:t>L</w:t>
      </w:r>
      <w:r w:rsidRPr="00697358">
        <w:t xml:space="preserve">'animatore fa leggere a un solista la poesia e invita i partecipanti </w:t>
      </w:r>
      <w:r w:rsidRPr="00697358">
        <w:rPr>
          <w:spacing w:val="1"/>
        </w:rPr>
        <w:t xml:space="preserve">a scegliere un verso, una parola... e a dire le emozioni che questi </w:t>
      </w:r>
      <w:r w:rsidRPr="00697358">
        <w:rPr>
          <w:spacing w:val="4"/>
        </w:rPr>
        <w:t>suscitano in loro.</w:t>
      </w:r>
    </w:p>
    <w:p w:rsidR="00D45BF3" w:rsidRPr="00697358" w:rsidRDefault="00D45BF3" w:rsidP="007F1292">
      <w:pPr>
        <w:shd w:val="clear" w:color="auto" w:fill="FFFFFF"/>
        <w:spacing w:before="403"/>
        <w:ind w:left="5" w:right="5"/>
        <w:jc w:val="both"/>
        <w:sectPr w:rsidR="00D45BF3" w:rsidRPr="00697358" w:rsidSect="00F3146A">
          <w:type w:val="continuous"/>
          <w:pgSz w:w="11909" w:h="16834" w:code="9"/>
          <w:pgMar w:top="1134" w:right="1417" w:bottom="1134" w:left="1134" w:header="720" w:footer="720" w:gutter="0"/>
          <w:cols w:sep="1" w:space="720"/>
          <w:noEndnote/>
          <w:docGrid w:linePitch="326"/>
        </w:sectPr>
      </w:pPr>
    </w:p>
    <w:p w:rsidR="00D45BF3" w:rsidRDefault="00D45BF3" w:rsidP="007F1292"/>
    <w:p w:rsidR="00D45BF3" w:rsidRDefault="00D45BF3" w:rsidP="007F1292"/>
    <w:p w:rsidR="00D45BF3" w:rsidRPr="00374FBE" w:rsidRDefault="00D45BF3" w:rsidP="007F1292">
      <w:pPr>
        <w:shd w:val="clear" w:color="auto" w:fill="FFFFFF"/>
        <w:jc w:val="both"/>
        <w:rPr>
          <w:b/>
        </w:rPr>
      </w:pPr>
      <w:r w:rsidRPr="00374FBE">
        <w:rPr>
          <w:b/>
          <w:iCs/>
          <w:spacing w:val="-4"/>
        </w:rPr>
        <w:t>Preghiera finale</w:t>
      </w:r>
    </w:p>
    <w:p w:rsidR="00D45BF3" w:rsidRPr="00F47756" w:rsidRDefault="00D45BF3" w:rsidP="007F1292">
      <w:pPr>
        <w:shd w:val="clear" w:color="auto" w:fill="FFFFFF"/>
        <w:jc w:val="both"/>
      </w:pPr>
      <w:r w:rsidRPr="00F47756">
        <w:t xml:space="preserve"> </w:t>
      </w:r>
    </w:p>
    <w:p w:rsidR="00D45BF3" w:rsidRPr="00F47756" w:rsidRDefault="00D45BF3" w:rsidP="007F1292">
      <w:pPr>
        <w:shd w:val="clear" w:color="auto" w:fill="FFFFFF"/>
        <w:ind w:left="29"/>
        <w:jc w:val="both"/>
      </w:pPr>
      <w:r w:rsidRPr="00F47756">
        <w:rPr>
          <w:spacing w:val="3"/>
        </w:rPr>
        <w:t>Al Risorto, vittima pasquale</w:t>
      </w:r>
    </w:p>
    <w:p w:rsidR="00D45BF3" w:rsidRPr="00F47756" w:rsidRDefault="00D45BF3" w:rsidP="007F1292">
      <w:pPr>
        <w:shd w:val="clear" w:color="auto" w:fill="FFFFFF"/>
        <w:ind w:left="38"/>
        <w:jc w:val="both"/>
      </w:pPr>
      <w:r>
        <w:rPr>
          <w:spacing w:val="4"/>
        </w:rPr>
        <w:t>o</w:t>
      </w:r>
      <w:r w:rsidRPr="00F47756">
        <w:rPr>
          <w:spacing w:val="4"/>
        </w:rPr>
        <w:t>ffriamo, o cristiani, la nostra lode.</w:t>
      </w:r>
    </w:p>
    <w:p w:rsidR="00D45BF3" w:rsidRPr="00F47756" w:rsidRDefault="00D45BF3" w:rsidP="007F1292">
      <w:pPr>
        <w:shd w:val="clear" w:color="auto" w:fill="FFFFFF"/>
        <w:ind w:left="38"/>
        <w:jc w:val="both"/>
      </w:pPr>
      <w:r w:rsidRPr="00F47756">
        <w:rPr>
          <w:spacing w:val="4"/>
        </w:rPr>
        <w:t>L'Agnello ha liberato tutto il gregge</w:t>
      </w:r>
      <w:r>
        <w:rPr>
          <w:spacing w:val="4"/>
        </w:rPr>
        <w:t>,</w:t>
      </w:r>
    </w:p>
    <w:p w:rsidR="00D45BF3" w:rsidRPr="00F47756" w:rsidRDefault="00D45BF3" w:rsidP="007F1292">
      <w:pPr>
        <w:shd w:val="clear" w:color="auto" w:fill="FFFFFF"/>
        <w:ind w:left="34"/>
        <w:jc w:val="both"/>
      </w:pPr>
      <w:r>
        <w:rPr>
          <w:spacing w:val="3"/>
        </w:rPr>
        <w:t>l</w:t>
      </w:r>
      <w:r w:rsidRPr="00F47756">
        <w:rPr>
          <w:spacing w:val="3"/>
        </w:rPr>
        <w:t>'Innocente ci ha riconciliati con Dio.</w:t>
      </w:r>
    </w:p>
    <w:p w:rsidR="00D45BF3" w:rsidRPr="00F47756" w:rsidRDefault="00D45BF3" w:rsidP="007F1292">
      <w:pPr>
        <w:shd w:val="clear" w:color="auto" w:fill="FFFFFF"/>
        <w:ind w:left="34"/>
        <w:jc w:val="both"/>
      </w:pPr>
      <w:r w:rsidRPr="00F47756">
        <w:rPr>
          <w:spacing w:val="7"/>
        </w:rPr>
        <w:t>La vita e la morte si affrontarono a duello</w:t>
      </w:r>
      <w:r>
        <w:rPr>
          <w:spacing w:val="7"/>
        </w:rPr>
        <w:t>:</w:t>
      </w:r>
    </w:p>
    <w:p w:rsidR="00D45BF3" w:rsidRPr="00F47756" w:rsidRDefault="00D45BF3" w:rsidP="007F1292">
      <w:pPr>
        <w:shd w:val="clear" w:color="auto" w:fill="FFFFFF"/>
        <w:ind w:left="29"/>
        <w:jc w:val="both"/>
      </w:pPr>
      <w:r>
        <w:rPr>
          <w:spacing w:val="5"/>
        </w:rPr>
        <w:t>l</w:t>
      </w:r>
      <w:r w:rsidRPr="00F47756">
        <w:rPr>
          <w:spacing w:val="5"/>
        </w:rPr>
        <w:t>'autore della vita morì, ma ora vive e regna.</w:t>
      </w:r>
    </w:p>
    <w:p w:rsidR="00D45BF3" w:rsidRDefault="00D45BF3" w:rsidP="007F1292">
      <w:pPr>
        <w:shd w:val="clear" w:color="auto" w:fill="FFFFFF"/>
        <w:ind w:left="19" w:right="3226"/>
        <w:jc w:val="both"/>
        <w:rPr>
          <w:spacing w:val="5"/>
        </w:rPr>
      </w:pPr>
    </w:p>
    <w:p w:rsidR="00D45BF3" w:rsidRDefault="00D45BF3" w:rsidP="007F1292">
      <w:pPr>
        <w:shd w:val="clear" w:color="auto" w:fill="FFFFFF"/>
        <w:ind w:left="19" w:right="3226"/>
        <w:jc w:val="both"/>
        <w:rPr>
          <w:spacing w:val="5"/>
        </w:rPr>
      </w:pPr>
      <w:r w:rsidRPr="00F47756">
        <w:rPr>
          <w:spacing w:val="5"/>
        </w:rPr>
        <w:t>Racconta a noi tutti, Maria</w:t>
      </w:r>
      <w:r>
        <w:rPr>
          <w:spacing w:val="5"/>
        </w:rPr>
        <w:t>:</w:t>
      </w:r>
      <w:r w:rsidRPr="00F47756">
        <w:rPr>
          <w:spacing w:val="5"/>
        </w:rPr>
        <w:t xml:space="preserve"> </w:t>
      </w:r>
    </w:p>
    <w:p w:rsidR="00D45BF3" w:rsidRDefault="00D45BF3" w:rsidP="007F1292">
      <w:pPr>
        <w:shd w:val="clear" w:color="auto" w:fill="FFFFFF"/>
        <w:ind w:left="19" w:right="3226"/>
        <w:jc w:val="both"/>
        <w:rPr>
          <w:spacing w:val="3"/>
        </w:rPr>
      </w:pPr>
      <w:r>
        <w:rPr>
          <w:spacing w:val="3"/>
        </w:rPr>
        <w:t>c</w:t>
      </w:r>
      <w:r w:rsidRPr="00F47756">
        <w:rPr>
          <w:spacing w:val="3"/>
        </w:rPr>
        <w:t xml:space="preserve">he cosa hai visto al sepolcro? </w:t>
      </w:r>
    </w:p>
    <w:p w:rsidR="00D45BF3" w:rsidRDefault="00D45BF3" w:rsidP="007F1292">
      <w:pPr>
        <w:shd w:val="clear" w:color="auto" w:fill="FFFFFF"/>
        <w:ind w:left="19" w:right="3226"/>
        <w:jc w:val="both"/>
        <w:rPr>
          <w:spacing w:val="6"/>
        </w:rPr>
      </w:pPr>
      <w:r w:rsidRPr="00F47756">
        <w:rPr>
          <w:spacing w:val="6"/>
        </w:rPr>
        <w:t>«Ho visto la tomba aperta</w:t>
      </w:r>
      <w:r>
        <w:rPr>
          <w:spacing w:val="6"/>
        </w:rPr>
        <w:t>,</w:t>
      </w:r>
      <w:r w:rsidRPr="00F47756">
        <w:rPr>
          <w:spacing w:val="6"/>
        </w:rPr>
        <w:t xml:space="preserve"> </w:t>
      </w:r>
    </w:p>
    <w:p w:rsidR="00D45BF3" w:rsidRPr="00F47756" w:rsidRDefault="00D45BF3" w:rsidP="007F1292">
      <w:pPr>
        <w:shd w:val="clear" w:color="auto" w:fill="FFFFFF"/>
        <w:ind w:left="19" w:right="3226"/>
        <w:jc w:val="both"/>
      </w:pPr>
      <w:r>
        <w:rPr>
          <w:spacing w:val="4"/>
        </w:rPr>
        <w:t>h</w:t>
      </w:r>
      <w:r w:rsidRPr="00F47756">
        <w:rPr>
          <w:spacing w:val="4"/>
        </w:rPr>
        <w:t>o visto il sudario e le bende».</w:t>
      </w:r>
    </w:p>
    <w:p w:rsidR="00D45BF3" w:rsidRDefault="00D45BF3" w:rsidP="007F1292">
      <w:pPr>
        <w:shd w:val="clear" w:color="auto" w:fill="FFFFFF"/>
        <w:ind w:right="2765"/>
        <w:jc w:val="both"/>
        <w:rPr>
          <w:spacing w:val="2"/>
        </w:rPr>
      </w:pPr>
    </w:p>
    <w:p w:rsidR="00D45BF3" w:rsidRPr="00F47756" w:rsidRDefault="00D45BF3" w:rsidP="007F1292">
      <w:pPr>
        <w:shd w:val="clear" w:color="auto" w:fill="FFFFFF"/>
        <w:ind w:right="2765"/>
        <w:jc w:val="both"/>
      </w:pPr>
      <w:r w:rsidRPr="00F47756">
        <w:rPr>
          <w:spacing w:val="2"/>
        </w:rPr>
        <w:t>I discepoli hanno visto il Signore</w:t>
      </w:r>
      <w:r>
        <w:rPr>
          <w:spacing w:val="2"/>
        </w:rPr>
        <w:t>,</w:t>
      </w:r>
    </w:p>
    <w:p w:rsidR="00D45BF3" w:rsidRDefault="00D45BF3" w:rsidP="007F1292">
      <w:pPr>
        <w:shd w:val="clear" w:color="auto" w:fill="FFFFFF"/>
        <w:spacing w:before="14"/>
        <w:ind w:right="2765"/>
        <w:jc w:val="both"/>
        <w:rPr>
          <w:spacing w:val="6"/>
        </w:rPr>
      </w:pPr>
      <w:r w:rsidRPr="00F47756">
        <w:rPr>
          <w:spacing w:val="6"/>
        </w:rPr>
        <w:t xml:space="preserve">Simon Pietro ha visto la sua gloria. </w:t>
      </w:r>
    </w:p>
    <w:p w:rsidR="00D45BF3" w:rsidRDefault="00D45BF3" w:rsidP="007F1292">
      <w:pPr>
        <w:shd w:val="clear" w:color="auto" w:fill="FFFFFF"/>
        <w:spacing w:before="14"/>
        <w:ind w:right="2765"/>
        <w:jc w:val="both"/>
        <w:rPr>
          <w:spacing w:val="7"/>
        </w:rPr>
      </w:pPr>
      <w:r w:rsidRPr="00F47756">
        <w:rPr>
          <w:spacing w:val="7"/>
        </w:rPr>
        <w:t>È risorto il Cristo</w:t>
      </w:r>
      <w:r>
        <w:rPr>
          <w:spacing w:val="7"/>
        </w:rPr>
        <w:t>,</w:t>
      </w:r>
      <w:r w:rsidRPr="00F47756">
        <w:rPr>
          <w:spacing w:val="7"/>
        </w:rPr>
        <w:t xml:space="preserve"> nostra speranza</w:t>
      </w:r>
      <w:r>
        <w:rPr>
          <w:spacing w:val="7"/>
        </w:rPr>
        <w:t>:</w:t>
      </w:r>
      <w:r w:rsidRPr="00F47756">
        <w:rPr>
          <w:spacing w:val="7"/>
        </w:rPr>
        <w:t xml:space="preserve"> </w:t>
      </w:r>
    </w:p>
    <w:p w:rsidR="00D45BF3" w:rsidRDefault="00D45BF3" w:rsidP="007F1292">
      <w:pPr>
        <w:shd w:val="clear" w:color="auto" w:fill="FFFFFF"/>
        <w:spacing w:before="14"/>
        <w:ind w:right="2765"/>
        <w:jc w:val="both"/>
        <w:rPr>
          <w:spacing w:val="6"/>
        </w:rPr>
      </w:pPr>
      <w:r>
        <w:rPr>
          <w:spacing w:val="6"/>
        </w:rPr>
        <w:t>c</w:t>
      </w:r>
      <w:r w:rsidRPr="00F47756">
        <w:rPr>
          <w:spacing w:val="6"/>
        </w:rPr>
        <w:t xml:space="preserve">i precede nel regno del Padre. </w:t>
      </w:r>
    </w:p>
    <w:p w:rsidR="00D45BF3" w:rsidRDefault="00D45BF3" w:rsidP="007F1292">
      <w:pPr>
        <w:shd w:val="clear" w:color="auto" w:fill="FFFFFF"/>
        <w:spacing w:before="14"/>
        <w:ind w:right="2765"/>
        <w:jc w:val="both"/>
        <w:rPr>
          <w:spacing w:val="4"/>
        </w:rPr>
      </w:pPr>
      <w:r w:rsidRPr="00F47756">
        <w:rPr>
          <w:spacing w:val="4"/>
        </w:rPr>
        <w:t>Noi lo sappiamo e lo confessiamo</w:t>
      </w:r>
      <w:r>
        <w:rPr>
          <w:spacing w:val="4"/>
        </w:rPr>
        <w:t>:</w:t>
      </w:r>
      <w:r w:rsidRPr="00F47756">
        <w:rPr>
          <w:spacing w:val="4"/>
        </w:rPr>
        <w:t xml:space="preserve"> </w:t>
      </w:r>
    </w:p>
    <w:p w:rsidR="00D45BF3" w:rsidRDefault="00D45BF3" w:rsidP="007F1292">
      <w:pPr>
        <w:shd w:val="clear" w:color="auto" w:fill="FFFFFF"/>
        <w:spacing w:before="14"/>
        <w:ind w:right="2765"/>
        <w:jc w:val="both"/>
      </w:pPr>
      <w:r w:rsidRPr="00F47756">
        <w:rPr>
          <w:spacing w:val="4"/>
        </w:rPr>
        <w:t>Cristo è veramente risorto dai morti.</w:t>
      </w:r>
    </w:p>
    <w:p w:rsidR="00D45BF3" w:rsidRPr="00374FBE" w:rsidRDefault="00D45BF3" w:rsidP="007F1292">
      <w:pPr>
        <w:shd w:val="clear" w:color="auto" w:fill="FFFFFF"/>
        <w:spacing w:before="14"/>
        <w:ind w:right="2765"/>
        <w:jc w:val="both"/>
        <w:rPr>
          <w:smallCaps/>
        </w:rPr>
      </w:pPr>
      <w:r w:rsidRPr="00374FBE">
        <w:rPr>
          <w:iCs/>
          <w:smallCaps/>
          <w:spacing w:val="3"/>
        </w:rPr>
        <w:t>(Sequenza del giorno di Pasqua)</w:t>
      </w:r>
    </w:p>
    <w:p w:rsidR="00D45BF3" w:rsidRDefault="00D45BF3" w:rsidP="007F1292">
      <w:pPr>
        <w:shd w:val="clear" w:color="auto" w:fill="FFFFFF"/>
        <w:ind w:left="2443"/>
        <w:jc w:val="both"/>
      </w:pPr>
    </w:p>
    <w:p w:rsidR="00D45BF3" w:rsidRDefault="00D45BF3" w:rsidP="007F1292">
      <w:pPr>
        <w:shd w:val="clear" w:color="auto" w:fill="FFFFFF"/>
        <w:ind w:left="2443"/>
        <w:jc w:val="both"/>
      </w:pPr>
    </w:p>
    <w:p w:rsidR="00D45BF3" w:rsidRPr="00F47756" w:rsidRDefault="00D45BF3" w:rsidP="007F1292">
      <w:pPr>
        <w:shd w:val="clear" w:color="auto" w:fill="FFFFFF"/>
        <w:ind w:left="2443"/>
        <w:jc w:val="both"/>
      </w:pPr>
    </w:p>
    <w:p w:rsidR="00D45BF3" w:rsidRDefault="00D45BF3" w:rsidP="007F1292">
      <w:pPr>
        <w:shd w:val="clear" w:color="auto" w:fill="FFFFFF"/>
        <w:spacing w:before="14"/>
        <w:jc w:val="center"/>
        <w:rPr>
          <w:b/>
          <w:spacing w:val="-2"/>
        </w:rPr>
      </w:pPr>
      <w:r>
        <w:rPr>
          <w:b/>
          <w:spacing w:val="-2"/>
        </w:rPr>
        <w:t>PER LA PREPARAZIONE DEL CATECHISTA DEI GENITORI</w:t>
      </w:r>
    </w:p>
    <w:p w:rsidR="00D45BF3" w:rsidRDefault="00D45BF3" w:rsidP="007F1292">
      <w:pPr>
        <w:shd w:val="clear" w:color="auto" w:fill="FFFFFF"/>
        <w:spacing w:before="14"/>
        <w:jc w:val="both"/>
        <w:rPr>
          <w:b/>
          <w:spacing w:val="-2"/>
        </w:rPr>
      </w:pPr>
    </w:p>
    <w:p w:rsidR="00D45BF3" w:rsidRDefault="00D45BF3" w:rsidP="007F1292">
      <w:pPr>
        <w:shd w:val="clear" w:color="auto" w:fill="FFFFFF"/>
        <w:spacing w:before="14"/>
        <w:jc w:val="both"/>
        <w:rPr>
          <w:b/>
          <w:spacing w:val="-2"/>
        </w:rPr>
      </w:pPr>
    </w:p>
    <w:p w:rsidR="00D45BF3" w:rsidRPr="00374FBE" w:rsidRDefault="00D45BF3" w:rsidP="007F1292">
      <w:pPr>
        <w:shd w:val="clear" w:color="auto" w:fill="FFFFFF"/>
        <w:spacing w:before="14"/>
        <w:jc w:val="center"/>
        <w:rPr>
          <w:b/>
          <w:smallCaps/>
          <w:spacing w:val="-2"/>
        </w:rPr>
      </w:pPr>
      <w:r w:rsidRPr="00374FBE">
        <w:rPr>
          <w:b/>
          <w:smallCaps/>
          <w:spacing w:val="-2"/>
        </w:rPr>
        <w:t>Introduzione</w:t>
      </w:r>
    </w:p>
    <w:p w:rsidR="00D45BF3" w:rsidRPr="00F47756" w:rsidRDefault="00D45BF3" w:rsidP="007F1292">
      <w:pPr>
        <w:shd w:val="clear" w:color="auto" w:fill="FFFFFF"/>
        <w:spacing w:before="14"/>
        <w:ind w:firstLine="466"/>
        <w:jc w:val="both"/>
        <w:rPr>
          <w:spacing w:val="-2"/>
        </w:rPr>
      </w:pPr>
    </w:p>
    <w:p w:rsidR="00D45BF3" w:rsidRPr="00F47756" w:rsidRDefault="00D45BF3" w:rsidP="007F1292">
      <w:pPr>
        <w:shd w:val="clear" w:color="auto" w:fill="FFFFFF"/>
        <w:spacing w:before="14"/>
        <w:ind w:firstLine="466"/>
        <w:jc w:val="both"/>
      </w:pPr>
      <w:r w:rsidRPr="00F47756">
        <w:rPr>
          <w:spacing w:val="5"/>
        </w:rPr>
        <w:t xml:space="preserve">Mentre l'evangelista Luca sta per concludere la narrazione </w:t>
      </w:r>
      <w:r w:rsidRPr="00F47756">
        <w:t>del suo Vangelo, introduce il mandato ai discepoli chiamati a pro</w:t>
      </w:r>
      <w:r w:rsidRPr="00F47756">
        <w:rPr>
          <w:spacing w:val="-1"/>
        </w:rPr>
        <w:t xml:space="preserve">clamare la salvezza a tutte le genti. Il Risorto che si fa riconoscere </w:t>
      </w:r>
      <w:r w:rsidRPr="00F47756">
        <w:rPr>
          <w:spacing w:val="2"/>
        </w:rPr>
        <w:t xml:space="preserve">è il Messia atteso dalle Scritture e nel suo nome si aprirà per la </w:t>
      </w:r>
      <w:r w:rsidRPr="00F47756">
        <w:t xml:space="preserve">Chiesa la stagione dell'annuncio e della testimonianza. I discepoli </w:t>
      </w:r>
      <w:r w:rsidRPr="00F47756">
        <w:rPr>
          <w:spacing w:val="1"/>
        </w:rPr>
        <w:t>ricevendo il mandato dal Risorto, per la forza dello Spirito ven</w:t>
      </w:r>
      <w:r w:rsidRPr="00F47756">
        <w:rPr>
          <w:spacing w:val="1"/>
        </w:rPr>
        <w:softHyphen/>
      </w:r>
      <w:r w:rsidRPr="00F47756">
        <w:rPr>
          <w:spacing w:val="3"/>
        </w:rPr>
        <w:t xml:space="preserve">gono abilitati a continuare l'azione di salvezza iniziata da Dio. </w:t>
      </w:r>
      <w:r w:rsidRPr="00F47756">
        <w:rPr>
          <w:spacing w:val="1"/>
        </w:rPr>
        <w:t xml:space="preserve">Davanti a loro c'è la missione di proclamare al mondo quello che </w:t>
      </w:r>
      <w:r w:rsidRPr="00F47756">
        <w:rPr>
          <w:spacing w:val="3"/>
        </w:rPr>
        <w:t>hanno sperimentato e compreso. Gesù si è adoperato per prepa</w:t>
      </w:r>
      <w:r w:rsidRPr="00F47756">
        <w:rPr>
          <w:spacing w:val="3"/>
        </w:rPr>
        <w:softHyphen/>
      </w:r>
      <w:r w:rsidRPr="00F47756">
        <w:rPr>
          <w:spacing w:val="2"/>
        </w:rPr>
        <w:t xml:space="preserve">rare i discepoli a questa missione e il periodo della formazione </w:t>
      </w:r>
      <w:r>
        <w:t>sembra essere finito;</w:t>
      </w:r>
      <w:r w:rsidRPr="00F47756">
        <w:t xml:space="preserve"> ora il momento di andare è arrivato e si pre</w:t>
      </w:r>
      <w:r w:rsidRPr="00F47756">
        <w:softHyphen/>
      </w:r>
      <w:r w:rsidRPr="00F47756">
        <w:rPr>
          <w:spacing w:val="1"/>
        </w:rPr>
        <w:t>senta davanti ai discepoli un lungo tempo di testimonianza. Que</w:t>
      </w:r>
      <w:r w:rsidRPr="00F47756">
        <w:rPr>
          <w:spacing w:val="1"/>
        </w:rPr>
        <w:softHyphen/>
        <w:t xml:space="preserve">sta caratteristica è tipica di Luca e ciò gli permette di creare uno </w:t>
      </w:r>
      <w:r w:rsidRPr="00F47756">
        <w:rPr>
          <w:spacing w:val="2"/>
        </w:rPr>
        <w:t xml:space="preserve">stretto legame tra il suo Vangelo e gli Atti così che l'ascensione </w:t>
      </w:r>
      <w:r w:rsidRPr="00F47756">
        <w:rPr>
          <w:spacing w:val="-2"/>
        </w:rPr>
        <w:t>termini il primo e inizi il secondo. Nel testo che prendiamo in con</w:t>
      </w:r>
      <w:r w:rsidRPr="00F47756">
        <w:rPr>
          <w:spacing w:val="-2"/>
        </w:rPr>
        <w:softHyphen/>
      </w:r>
      <w:r w:rsidRPr="00F47756">
        <w:t>siderazione troviamo alcuni elementi simili al racconto dei disce</w:t>
      </w:r>
      <w:r w:rsidRPr="00F47756">
        <w:softHyphen/>
      </w:r>
      <w:r w:rsidRPr="00F47756">
        <w:rPr>
          <w:spacing w:val="2"/>
        </w:rPr>
        <w:t>poli di Emmaus. Entrambi contengono una apparizione del Ri</w:t>
      </w:r>
      <w:r w:rsidRPr="00F47756">
        <w:rPr>
          <w:spacing w:val="2"/>
        </w:rPr>
        <w:softHyphen/>
        <w:t xml:space="preserve">sorto, un pasto e una spiegazione della Scrittura. Gesù stesso è </w:t>
      </w:r>
      <w:r w:rsidRPr="00F47756">
        <w:rPr>
          <w:spacing w:val="1"/>
        </w:rPr>
        <w:t>presente sia presso i suoi discepoli che nella Parola. L'unione dei due racconti evidenzia quindi la fisionomia e la qualità della vita del discepolo.</w:t>
      </w:r>
    </w:p>
    <w:p w:rsidR="00D45BF3" w:rsidRPr="00F47756" w:rsidRDefault="00D45BF3" w:rsidP="007F1292">
      <w:pPr>
        <w:shd w:val="clear" w:color="auto" w:fill="FFFFFF"/>
        <w:ind w:left="5" w:right="19" w:firstLine="480"/>
        <w:jc w:val="both"/>
      </w:pPr>
      <w:r w:rsidRPr="00F47756">
        <w:rPr>
          <w:spacing w:val="-1"/>
        </w:rPr>
        <w:t xml:space="preserve">Nell'arco di una sola giornata l'evangelista Luca racconta una </w:t>
      </w:r>
      <w:r w:rsidRPr="00F47756">
        <w:rPr>
          <w:spacing w:val="1"/>
        </w:rPr>
        <w:t>serie di fatti pasquali come la scoperta della tomba vuota e l'an</w:t>
      </w:r>
      <w:r w:rsidRPr="00F47756">
        <w:rPr>
          <w:spacing w:val="1"/>
        </w:rPr>
        <w:softHyphen/>
      </w:r>
      <w:r w:rsidRPr="00F47756">
        <w:rPr>
          <w:spacing w:val="2"/>
        </w:rPr>
        <w:t>nuncio pasquale, il percorso dei discepoli di Emmaus, l'appari</w:t>
      </w:r>
      <w:r w:rsidRPr="00F47756">
        <w:rPr>
          <w:spacing w:val="2"/>
        </w:rPr>
        <w:softHyphen/>
      </w:r>
      <w:r w:rsidRPr="00F47756">
        <w:t xml:space="preserve">zione di Gesù alla comunità dei credenti e l'ascensione. L'unità di </w:t>
      </w:r>
      <w:r w:rsidRPr="00F47756">
        <w:rPr>
          <w:spacing w:val="-1"/>
        </w:rPr>
        <w:t xml:space="preserve">tempo con cui questi diversi fatti sono presentati diventa segno del </w:t>
      </w:r>
      <w:r w:rsidRPr="00F47756">
        <w:rPr>
          <w:spacing w:val="4"/>
        </w:rPr>
        <w:t>mistero pasquale uno e indivisibile.</w:t>
      </w:r>
    </w:p>
    <w:p w:rsidR="00D45BF3" w:rsidRDefault="00D45BF3" w:rsidP="007F1292">
      <w:pPr>
        <w:shd w:val="clear" w:color="auto" w:fill="FFFFFF"/>
        <w:ind w:right="29" w:firstLine="480"/>
        <w:jc w:val="both"/>
        <w:rPr>
          <w:spacing w:val="5"/>
        </w:rPr>
      </w:pPr>
      <w:r w:rsidRPr="00F47756">
        <w:t xml:space="preserve">Le tre tappe esprimono il percorso di maturazione della fede </w:t>
      </w:r>
      <w:r w:rsidRPr="00F47756">
        <w:rPr>
          <w:spacing w:val="1"/>
        </w:rPr>
        <w:t xml:space="preserve">pasquale che la comunità dei credenti vive come finestra aperta a un nuovo orizzonte missionario. Il Signore innanzitutto si mostra </w:t>
      </w:r>
      <w:r w:rsidRPr="00F47756">
        <w:rPr>
          <w:spacing w:val="-2"/>
        </w:rPr>
        <w:t>ai discepoli, poi apre loro l'intelligenza alla conoscenza delle Scrit</w:t>
      </w:r>
      <w:r w:rsidRPr="00F47756">
        <w:rPr>
          <w:spacing w:val="-2"/>
        </w:rPr>
        <w:softHyphen/>
      </w:r>
      <w:r w:rsidRPr="00F47756">
        <w:rPr>
          <w:spacing w:val="1"/>
        </w:rPr>
        <w:t>ture e si congeda ascendendo al cielo. Sono questi tre gradini di</w:t>
      </w:r>
      <w:r w:rsidRPr="00F47756">
        <w:rPr>
          <w:spacing w:val="1"/>
        </w:rPr>
        <w:softHyphen/>
      </w:r>
      <w:r w:rsidRPr="00F47756">
        <w:rPr>
          <w:spacing w:val="2"/>
        </w:rPr>
        <w:t xml:space="preserve">versi di un unico evento pasquale che conducono il credente a </w:t>
      </w:r>
      <w:r w:rsidRPr="00F47756">
        <w:rPr>
          <w:spacing w:val="1"/>
        </w:rPr>
        <w:t xml:space="preserve">compiere una strada, un percorso. Il Cristo risorto è il punto di </w:t>
      </w:r>
      <w:r w:rsidRPr="00F47756">
        <w:rPr>
          <w:spacing w:val="2"/>
        </w:rPr>
        <w:t>partenza di questo cammino, il quale domanda un approfondi</w:t>
      </w:r>
      <w:r w:rsidRPr="00F47756">
        <w:rPr>
          <w:spacing w:val="2"/>
        </w:rPr>
        <w:softHyphen/>
      </w:r>
      <w:r w:rsidRPr="00F47756">
        <w:rPr>
          <w:spacing w:val="-1"/>
        </w:rPr>
        <w:t xml:space="preserve">mento della fede ed affida ai credenti il compito di testimoniare a </w:t>
      </w:r>
      <w:r w:rsidRPr="00F47756">
        <w:rPr>
          <w:spacing w:val="5"/>
        </w:rPr>
        <w:t>tutti gli uomini la salvezza sperimentata.</w:t>
      </w:r>
    </w:p>
    <w:p w:rsidR="00D45BF3" w:rsidRDefault="00D45BF3" w:rsidP="007F1292">
      <w:pPr>
        <w:shd w:val="clear" w:color="auto" w:fill="FFFFFF"/>
        <w:ind w:right="29"/>
        <w:jc w:val="both"/>
        <w:rPr>
          <w:b/>
          <w:bCs/>
          <w:spacing w:val="1"/>
        </w:rPr>
      </w:pPr>
    </w:p>
    <w:p w:rsidR="00D45BF3" w:rsidRPr="00374FBE" w:rsidRDefault="00D45BF3" w:rsidP="007F1292">
      <w:pPr>
        <w:shd w:val="clear" w:color="auto" w:fill="FFFFFF"/>
        <w:ind w:right="29"/>
        <w:jc w:val="center"/>
        <w:rPr>
          <w:smallCaps/>
        </w:rPr>
      </w:pPr>
      <w:r w:rsidRPr="00374FBE">
        <w:rPr>
          <w:b/>
          <w:bCs/>
          <w:smallCaps/>
          <w:spacing w:val="1"/>
        </w:rPr>
        <w:t>Struttura del testo</w:t>
      </w:r>
    </w:p>
    <w:p w:rsidR="00D45BF3" w:rsidRPr="00F47756" w:rsidRDefault="00D45BF3" w:rsidP="007F1292">
      <w:pPr>
        <w:shd w:val="clear" w:color="auto" w:fill="FFFFFF"/>
        <w:spacing w:before="149"/>
        <w:ind w:right="5"/>
        <w:jc w:val="both"/>
      </w:pPr>
      <w:r w:rsidRPr="00F47756">
        <w:rPr>
          <w:spacing w:val="-1"/>
        </w:rPr>
        <w:t xml:space="preserve">Come evidenziato negli schemi sottostanti il testo è articolato </w:t>
      </w:r>
      <w:r w:rsidRPr="00F47756">
        <w:rPr>
          <w:spacing w:val="7"/>
        </w:rPr>
        <w:t>in tre parti:</w:t>
      </w:r>
    </w:p>
    <w:p w:rsidR="00D45BF3" w:rsidRDefault="00D45BF3" w:rsidP="007F1292">
      <w:pPr>
        <w:widowControl w:val="0"/>
        <w:numPr>
          <w:ilvl w:val="0"/>
          <w:numId w:val="27"/>
        </w:numPr>
        <w:shd w:val="clear" w:color="auto" w:fill="FFFFFF"/>
        <w:autoSpaceDE w:val="0"/>
        <w:autoSpaceDN w:val="0"/>
        <w:adjustRightInd w:val="0"/>
        <w:spacing w:before="408"/>
        <w:jc w:val="both"/>
      </w:pPr>
      <w:r w:rsidRPr="00F47756">
        <w:rPr>
          <w:i/>
        </w:rPr>
        <w:t>Il</w:t>
      </w:r>
      <w:r w:rsidRPr="00F47756">
        <w:t xml:space="preserve"> </w:t>
      </w:r>
      <w:r w:rsidRPr="00F47756">
        <w:rPr>
          <w:i/>
          <w:iCs/>
        </w:rPr>
        <w:t xml:space="preserve">Signore si fa riconoscere dai suoi. </w:t>
      </w:r>
      <w:r w:rsidRPr="00F47756">
        <w:t xml:space="preserve">La scena in cui Gesù </w:t>
      </w:r>
      <w:r w:rsidRPr="00F47756">
        <w:rPr>
          <w:spacing w:val="-1"/>
        </w:rPr>
        <w:t xml:space="preserve">incontra i suoi è composta di due parti: nella prima il Risorto pone </w:t>
      </w:r>
      <w:r w:rsidRPr="00F47756">
        <w:rPr>
          <w:spacing w:val="3"/>
        </w:rPr>
        <w:t xml:space="preserve">in evidenza la sua corporeità (vv. 36-43), mentre nella seconda </w:t>
      </w:r>
      <w:r w:rsidRPr="00F47756">
        <w:rPr>
          <w:spacing w:val="-1"/>
        </w:rPr>
        <w:t xml:space="preserve">(vv. 44-49) si appella alle Scritture sia per motivare la sua sorte di </w:t>
      </w:r>
      <w:r w:rsidRPr="00F47756">
        <w:rPr>
          <w:spacing w:val="3"/>
        </w:rPr>
        <w:t>passione, morte e risurrezione, sia per aiutare i suoi a compren</w:t>
      </w:r>
      <w:r w:rsidRPr="00F47756">
        <w:rPr>
          <w:spacing w:val="3"/>
        </w:rPr>
        <w:softHyphen/>
      </w:r>
      <w:r w:rsidRPr="00F47756">
        <w:rPr>
          <w:spacing w:val="1"/>
        </w:rPr>
        <w:t xml:space="preserve">dere la loro missione. Nella scena introduttiva Gesù sta in mezzo </w:t>
      </w:r>
      <w:r w:rsidRPr="00F47756">
        <w:rPr>
          <w:spacing w:val="-2"/>
        </w:rPr>
        <w:t xml:space="preserve">al gruppo dei credenti e li saluta con le parole «Pace a voi» (v. 36). </w:t>
      </w:r>
      <w:r w:rsidRPr="00F47756">
        <w:t xml:space="preserve">Essi reagiscono con un duplice atteggiamento di meraviglia e di paura (v. 37). Anche la contro-reazione di Gesù è duplice, fatta </w:t>
      </w:r>
      <w:r w:rsidRPr="00F47756">
        <w:rPr>
          <w:spacing w:val="-3"/>
        </w:rPr>
        <w:t xml:space="preserve">prima di parole (vv. 38-39) e poi di un gesto (v. 40). La domanda di </w:t>
      </w:r>
      <w:r w:rsidRPr="00F47756">
        <w:t>Gesù (v. 38) svela la situazione dei discepoli. Per guarire questo stato d'animo confuso e ferito dall'idea di incontrare un fantasma,</w:t>
      </w:r>
      <w:r w:rsidRPr="00F47756">
        <w:rPr>
          <w:spacing w:val="1"/>
        </w:rPr>
        <w:t xml:space="preserve"> rivolge ai discepoli un duplice invito: «guardate le mie mani e i </w:t>
      </w:r>
      <w:r w:rsidRPr="00F47756">
        <w:rPr>
          <w:spacing w:val="-3"/>
        </w:rPr>
        <w:t>miei piedi» (v. 39), «toccatemi e vedete». Tuttavia mentre i suoi di</w:t>
      </w:r>
      <w:r w:rsidRPr="00F47756">
        <w:rPr>
          <w:spacing w:val="-3"/>
        </w:rPr>
        <w:softHyphen/>
      </w:r>
      <w:r w:rsidRPr="00F47756">
        <w:rPr>
          <w:spacing w:val="2"/>
        </w:rPr>
        <w:t xml:space="preserve">scepoli sorpresi dalla gioia reagiscono increduli (v. 41), Gesù </w:t>
      </w:r>
      <w:r w:rsidRPr="00F47756">
        <w:rPr>
          <w:spacing w:val="4"/>
        </w:rPr>
        <w:t>chiede del cibo, che riceve e mangia (vv. 42-43).</w:t>
      </w:r>
    </w:p>
    <w:p w:rsidR="00D45BF3" w:rsidRDefault="00D45BF3" w:rsidP="007F1292">
      <w:pPr>
        <w:widowControl w:val="0"/>
        <w:numPr>
          <w:ilvl w:val="0"/>
          <w:numId w:val="27"/>
        </w:numPr>
        <w:shd w:val="clear" w:color="auto" w:fill="FFFFFF"/>
        <w:autoSpaceDE w:val="0"/>
        <w:autoSpaceDN w:val="0"/>
        <w:adjustRightInd w:val="0"/>
        <w:spacing w:before="408"/>
        <w:jc w:val="both"/>
      </w:pPr>
      <w:r w:rsidRPr="00F47756">
        <w:rPr>
          <w:i/>
          <w:spacing w:val="-2"/>
        </w:rPr>
        <w:t xml:space="preserve"> Il</w:t>
      </w:r>
      <w:r w:rsidRPr="00F47756">
        <w:rPr>
          <w:spacing w:val="-2"/>
        </w:rPr>
        <w:t xml:space="preserve"> </w:t>
      </w:r>
      <w:r w:rsidRPr="00F47756">
        <w:rPr>
          <w:i/>
          <w:iCs/>
          <w:spacing w:val="-2"/>
        </w:rPr>
        <w:t xml:space="preserve">Signore istruisce i discepoli. </w:t>
      </w:r>
      <w:r w:rsidRPr="00F47756">
        <w:rPr>
          <w:spacing w:val="-2"/>
        </w:rPr>
        <w:t>Dopo aver incontrato il Ri</w:t>
      </w:r>
      <w:r w:rsidRPr="00F47756">
        <w:rPr>
          <w:spacing w:val="-2"/>
        </w:rPr>
        <w:softHyphen/>
      </w:r>
      <w:r w:rsidRPr="00F47756">
        <w:rPr>
          <w:spacing w:val="-1"/>
        </w:rPr>
        <w:t>sorto i discepoli vengono istruiti sulle Scritture, composte dalla Legge, dai Profeti e dai Salmi, che si compiono attraverso di lui. L'apertura della mente (v. 45) all'intelligenza dell'Antico Testa</w:t>
      </w:r>
      <w:r w:rsidRPr="00F47756">
        <w:rPr>
          <w:spacing w:val="-1"/>
        </w:rPr>
        <w:softHyphen/>
      </w:r>
      <w:r w:rsidRPr="00F47756">
        <w:rPr>
          <w:spacing w:val="4"/>
        </w:rPr>
        <w:t>mento introduce la lettura della sua vicenda di morte e risurre</w:t>
      </w:r>
      <w:r w:rsidRPr="00F47756">
        <w:rPr>
          <w:spacing w:val="-2"/>
        </w:rPr>
        <w:t xml:space="preserve">zione (v. 46) e il compito affidato alla comunità. Punto di partenza </w:t>
      </w:r>
      <w:r w:rsidRPr="00F47756">
        <w:rPr>
          <w:spacing w:val="3"/>
        </w:rPr>
        <w:t xml:space="preserve">di questo compito è Gerusalemme, destinatario sono «tutte le </w:t>
      </w:r>
      <w:r w:rsidRPr="00F47756">
        <w:rPr>
          <w:spacing w:val="-1"/>
        </w:rPr>
        <w:t>genti», l'annuncio è la penitenza per il perdono dei peccati. Al ter</w:t>
      </w:r>
      <w:r w:rsidRPr="00F47756">
        <w:rPr>
          <w:spacing w:val="-1"/>
        </w:rPr>
        <w:softHyphen/>
        <w:t xml:space="preserve">mine dell'istruzione i suoi ricevono il compito della testimonianza </w:t>
      </w:r>
      <w:r w:rsidRPr="00F47756">
        <w:rPr>
          <w:spacing w:val="-2"/>
        </w:rPr>
        <w:t xml:space="preserve">(v. 49), riferita sia a lui stesso che alla missione della Chiesa. Ma </w:t>
      </w:r>
      <w:r w:rsidRPr="00F47756">
        <w:t xml:space="preserve">questo compito diventerà possibile per quella forza dello Spirito </w:t>
      </w:r>
      <w:r w:rsidRPr="00F47756">
        <w:rPr>
          <w:spacing w:val="5"/>
        </w:rPr>
        <w:t xml:space="preserve">che dal Padre è promessa e dal Risorto mandata sui discepoli. </w:t>
      </w:r>
    </w:p>
    <w:p w:rsidR="00D45BF3" w:rsidRPr="001C3AC9" w:rsidRDefault="00D45BF3" w:rsidP="007F1292">
      <w:pPr>
        <w:widowControl w:val="0"/>
        <w:numPr>
          <w:ilvl w:val="0"/>
          <w:numId w:val="27"/>
        </w:numPr>
        <w:shd w:val="clear" w:color="auto" w:fill="FFFFFF"/>
        <w:autoSpaceDE w:val="0"/>
        <w:autoSpaceDN w:val="0"/>
        <w:adjustRightInd w:val="0"/>
        <w:spacing w:before="408"/>
        <w:jc w:val="both"/>
      </w:pPr>
      <w:r w:rsidRPr="001C3AC9">
        <w:rPr>
          <w:i/>
          <w:iCs/>
          <w:spacing w:val="-2"/>
        </w:rPr>
        <w:t xml:space="preserve">Congedo-ascensione. </w:t>
      </w:r>
      <w:r w:rsidRPr="001C3AC9">
        <w:rPr>
          <w:spacing w:val="-2"/>
        </w:rPr>
        <w:t xml:space="preserve">Questa scena è tipica di Luca. Nella </w:t>
      </w:r>
      <w:r w:rsidRPr="001C3AC9">
        <w:rPr>
          <w:spacing w:val="-1"/>
        </w:rPr>
        <w:t xml:space="preserve">prima parte vengono indicati il villaggio di Betania, come il luogo </w:t>
      </w:r>
      <w:r w:rsidRPr="001C3AC9">
        <w:rPr>
          <w:spacing w:val="1"/>
        </w:rPr>
        <w:t xml:space="preserve">dell'ascensione (v. 50), il duplice gesto benedicente di alzare le </w:t>
      </w:r>
      <w:r w:rsidRPr="001C3AC9">
        <w:rPr>
          <w:spacing w:val="2"/>
        </w:rPr>
        <w:t xml:space="preserve">mani e l'ascensione indicata con il prendere le distanze dai suoi </w:t>
      </w:r>
      <w:r w:rsidRPr="001C3AC9">
        <w:rPr>
          <w:spacing w:val="-1"/>
        </w:rPr>
        <w:t xml:space="preserve">(«si staccò da loro», v. 51) e l'indicazione della destinazione («fu </w:t>
      </w:r>
      <w:r w:rsidRPr="001C3AC9">
        <w:rPr>
          <w:spacing w:val="-4"/>
        </w:rPr>
        <w:t>portato verso il cielo», v. 51). Nella seconda parte i discepoli diven</w:t>
      </w:r>
      <w:r w:rsidRPr="001C3AC9">
        <w:rPr>
          <w:spacing w:val="-4"/>
        </w:rPr>
        <w:softHyphen/>
      </w:r>
      <w:r w:rsidRPr="001C3AC9">
        <w:rPr>
          <w:spacing w:val="1"/>
        </w:rPr>
        <w:t xml:space="preserve">tano adoranti e ritornano a Gerusalemme pieni di gioia (v. 52). Il </w:t>
      </w:r>
      <w:r w:rsidRPr="001C3AC9">
        <w:rPr>
          <w:spacing w:val="-2"/>
        </w:rPr>
        <w:t xml:space="preserve">testo conclude evidenziando il gruppo all'interno del tempio, come </w:t>
      </w:r>
      <w:r w:rsidRPr="00F47756">
        <w:t>una comunità credente e benedicente, segno della condizione sta</w:t>
      </w:r>
      <w:r w:rsidRPr="00F47756">
        <w:softHyphen/>
      </w:r>
      <w:r w:rsidRPr="001C3AC9">
        <w:rPr>
          <w:spacing w:val="-1"/>
        </w:rPr>
        <w:t xml:space="preserve">bile e futura della Chiesa. Il Risorto, che per due volte benedice i </w:t>
      </w:r>
      <w:r w:rsidRPr="001C3AC9">
        <w:rPr>
          <w:spacing w:val="6"/>
        </w:rPr>
        <w:t>suoi, li rende ora capaci di benedizione.</w:t>
      </w:r>
    </w:p>
    <w:p w:rsidR="00D45BF3" w:rsidRPr="00F47756" w:rsidRDefault="00D45BF3" w:rsidP="007F1292">
      <w:pPr>
        <w:shd w:val="clear" w:color="auto" w:fill="FFFFFF"/>
        <w:spacing w:before="509"/>
        <w:jc w:val="both"/>
      </w:pPr>
      <w:r>
        <w:rPr>
          <w:b/>
          <w:bCs/>
          <w:spacing w:val="2"/>
        </w:rPr>
        <w:t>I</w:t>
      </w:r>
      <w:r w:rsidRPr="00F47756">
        <w:rPr>
          <w:b/>
          <w:bCs/>
          <w:spacing w:val="2"/>
        </w:rPr>
        <w:t>. S</w:t>
      </w:r>
      <w:r>
        <w:rPr>
          <w:b/>
          <w:bCs/>
          <w:spacing w:val="2"/>
        </w:rPr>
        <w:t>cena di identificazione</w:t>
      </w:r>
    </w:p>
    <w:p w:rsidR="00D45BF3" w:rsidRPr="00F47756" w:rsidRDefault="00D45BF3" w:rsidP="007F1292">
      <w:pPr>
        <w:shd w:val="clear" w:color="auto" w:fill="FFFFFF"/>
        <w:ind w:left="5222"/>
        <w:jc w:val="both"/>
      </w:pPr>
    </w:p>
    <w:p w:rsidR="00D45BF3" w:rsidRDefault="00D45BF3" w:rsidP="007F1292">
      <w:pPr>
        <w:shd w:val="clear" w:color="auto" w:fill="FFFFFF"/>
        <w:ind w:left="470" w:right="2419"/>
        <w:jc w:val="both"/>
        <w:rPr>
          <w:spacing w:val="6"/>
        </w:rPr>
      </w:pPr>
      <w:r w:rsidRPr="00F47756">
        <w:rPr>
          <w:spacing w:val="6"/>
        </w:rPr>
        <w:t xml:space="preserve">Mentre essi dicevano queste cose, </w:t>
      </w:r>
    </w:p>
    <w:p w:rsidR="00D45BF3" w:rsidRDefault="00D45BF3" w:rsidP="007F1292">
      <w:pPr>
        <w:shd w:val="clear" w:color="auto" w:fill="FFFFFF"/>
        <w:ind w:left="470" w:right="2419"/>
        <w:jc w:val="both"/>
        <w:rPr>
          <w:spacing w:val="7"/>
        </w:rPr>
      </w:pPr>
      <w:r w:rsidRPr="00F47756">
        <w:rPr>
          <w:spacing w:val="7"/>
        </w:rPr>
        <w:t xml:space="preserve">Egli (in persona) stette in mezzo a loro </w:t>
      </w:r>
    </w:p>
    <w:p w:rsidR="00D45BF3" w:rsidRPr="00E32F00" w:rsidRDefault="00D45BF3" w:rsidP="00010C61">
      <w:pPr>
        <w:shd w:val="clear" w:color="auto" w:fill="FFFFFF"/>
        <w:ind w:left="470" w:right="2419"/>
        <w:jc w:val="both"/>
      </w:pPr>
      <w:r w:rsidRPr="00F47756">
        <w:rPr>
          <w:spacing w:val="2"/>
        </w:rPr>
        <w:t>e dice loro: PACE A VOI</w:t>
      </w:r>
    </w:p>
    <w:p w:rsidR="00D45BF3" w:rsidRPr="00F47756" w:rsidRDefault="00D45BF3" w:rsidP="007F1292">
      <w:pPr>
        <w:shd w:val="clear" w:color="auto" w:fill="FFFFFF"/>
        <w:spacing w:before="178"/>
        <w:ind w:left="461"/>
        <w:jc w:val="both"/>
      </w:pPr>
      <w:r w:rsidRPr="00F47756">
        <w:rPr>
          <w:spacing w:val="-4"/>
        </w:rPr>
        <w:t>A. ATTERRITI E SPAVENTATI</w:t>
      </w:r>
    </w:p>
    <w:p w:rsidR="00D45BF3" w:rsidRDefault="00D45BF3" w:rsidP="007F1292">
      <w:pPr>
        <w:shd w:val="clear" w:color="auto" w:fill="FFFFFF"/>
        <w:ind w:left="461" w:right="2016" w:firstLine="293"/>
        <w:jc w:val="both"/>
        <w:rPr>
          <w:b/>
          <w:bCs/>
          <w:spacing w:val="4"/>
          <w:w w:val="87"/>
          <w:u w:val="single"/>
        </w:rPr>
      </w:pPr>
      <w:r w:rsidRPr="00F47756">
        <w:rPr>
          <w:bCs/>
          <w:spacing w:val="4"/>
          <w:w w:val="87"/>
          <w:u w:val="single"/>
        </w:rPr>
        <w:t>CREDEVANO DI VEDERE UN FANTASMA</w:t>
      </w:r>
      <w:r w:rsidRPr="00F47756">
        <w:rPr>
          <w:b/>
          <w:bCs/>
          <w:spacing w:val="4"/>
          <w:w w:val="87"/>
          <w:u w:val="single"/>
        </w:rPr>
        <w:t xml:space="preserve"> </w:t>
      </w:r>
    </w:p>
    <w:p w:rsidR="00D45BF3" w:rsidRPr="00F47756" w:rsidRDefault="00D45BF3" w:rsidP="007F1292">
      <w:pPr>
        <w:shd w:val="clear" w:color="auto" w:fill="FFFFFF"/>
        <w:ind w:left="461" w:right="2016" w:firstLine="293"/>
        <w:jc w:val="both"/>
      </w:pPr>
      <w:r w:rsidRPr="00F47756">
        <w:rPr>
          <w:b/>
          <w:bCs/>
          <w:i/>
          <w:iCs/>
          <w:spacing w:val="7"/>
          <w:w w:val="105"/>
        </w:rPr>
        <w:t>E disse ad essi: Perché siete turbati</w:t>
      </w:r>
    </w:p>
    <w:p w:rsidR="00D45BF3" w:rsidRDefault="00D45BF3" w:rsidP="007F1292">
      <w:pPr>
        <w:shd w:val="clear" w:color="auto" w:fill="FFFFFF"/>
        <w:spacing w:before="5"/>
        <w:ind w:left="850" w:right="806" w:firstLine="590"/>
        <w:jc w:val="both"/>
        <w:rPr>
          <w:spacing w:val="3"/>
          <w:w w:val="105"/>
        </w:rPr>
      </w:pPr>
      <w:r w:rsidRPr="00F47756">
        <w:rPr>
          <w:iCs/>
          <w:spacing w:val="3"/>
          <w:w w:val="105"/>
        </w:rPr>
        <w:t>e</w:t>
      </w:r>
      <w:r w:rsidRPr="00F47756">
        <w:rPr>
          <w:i/>
          <w:iCs/>
          <w:spacing w:val="3"/>
          <w:w w:val="105"/>
        </w:rPr>
        <w:t xml:space="preserve"> </w:t>
      </w:r>
      <w:r w:rsidRPr="00F47756">
        <w:rPr>
          <w:spacing w:val="3"/>
          <w:w w:val="105"/>
        </w:rPr>
        <w:t xml:space="preserve">perché salgono dubbi nei vostri cuori? </w:t>
      </w:r>
    </w:p>
    <w:p w:rsidR="00D45BF3" w:rsidRDefault="00D45BF3" w:rsidP="007F1292">
      <w:pPr>
        <w:shd w:val="clear" w:color="auto" w:fill="FFFFFF"/>
        <w:spacing w:before="5"/>
        <w:ind w:left="850" w:right="806" w:firstLine="590"/>
        <w:jc w:val="both"/>
        <w:rPr>
          <w:i/>
          <w:iCs/>
          <w:spacing w:val="5"/>
          <w:w w:val="105"/>
        </w:rPr>
      </w:pPr>
      <w:r w:rsidRPr="00F47756">
        <w:rPr>
          <w:i/>
          <w:iCs/>
          <w:spacing w:val="5"/>
          <w:w w:val="105"/>
        </w:rPr>
        <w:t xml:space="preserve">Guardate le mie mani e i miei piedi </w:t>
      </w:r>
    </w:p>
    <w:p w:rsidR="00D45BF3" w:rsidRDefault="00D45BF3" w:rsidP="007F1292">
      <w:pPr>
        <w:shd w:val="clear" w:color="auto" w:fill="FFFFFF"/>
        <w:spacing w:before="5"/>
        <w:ind w:left="850" w:right="806" w:firstLine="590"/>
        <w:jc w:val="both"/>
        <w:rPr>
          <w:spacing w:val="-5"/>
          <w:u w:val="single"/>
        </w:rPr>
      </w:pPr>
      <w:r w:rsidRPr="00F47756">
        <w:rPr>
          <w:spacing w:val="-5"/>
          <w:u w:val="single"/>
        </w:rPr>
        <w:t xml:space="preserve">PERCHÉ SONO IO IN PERSONA </w:t>
      </w:r>
    </w:p>
    <w:p w:rsidR="00D45BF3" w:rsidRDefault="00D45BF3" w:rsidP="007F1292">
      <w:pPr>
        <w:shd w:val="clear" w:color="auto" w:fill="FFFFFF"/>
        <w:spacing w:before="5"/>
        <w:ind w:left="850" w:right="806" w:firstLine="590"/>
        <w:jc w:val="both"/>
        <w:rPr>
          <w:spacing w:val="7"/>
        </w:rPr>
      </w:pPr>
      <w:r w:rsidRPr="00F47756">
        <w:rPr>
          <w:spacing w:val="7"/>
        </w:rPr>
        <w:t xml:space="preserve">Toccatemi e guardate </w:t>
      </w:r>
    </w:p>
    <w:p w:rsidR="00D45BF3" w:rsidRPr="00F47756" w:rsidRDefault="00D45BF3" w:rsidP="007F1292">
      <w:pPr>
        <w:shd w:val="clear" w:color="auto" w:fill="FFFFFF"/>
        <w:spacing w:before="5"/>
        <w:ind w:left="850" w:right="806" w:firstLine="590"/>
        <w:jc w:val="both"/>
      </w:pPr>
      <w:r w:rsidRPr="00F47756">
        <w:rPr>
          <w:spacing w:val="-4"/>
          <w:u w:val="single"/>
        </w:rPr>
        <w:t>PERCHÉ UN FANTASMA NON HA CARNE E OSSA</w:t>
      </w:r>
    </w:p>
    <w:p w:rsidR="00D45BF3" w:rsidRDefault="00D45BF3" w:rsidP="007F1292">
      <w:pPr>
        <w:shd w:val="clear" w:color="auto" w:fill="FFFFFF"/>
        <w:spacing w:before="5"/>
        <w:ind w:left="470" w:firstLine="3821"/>
        <w:jc w:val="both"/>
        <w:rPr>
          <w:spacing w:val="6"/>
        </w:rPr>
      </w:pPr>
      <w:r w:rsidRPr="00F47756">
        <w:rPr>
          <w:spacing w:val="6"/>
        </w:rPr>
        <w:t xml:space="preserve">come vedete che ho io. </w:t>
      </w:r>
    </w:p>
    <w:p w:rsidR="00D45BF3" w:rsidRPr="00F47756" w:rsidRDefault="00D45BF3" w:rsidP="007F1292">
      <w:pPr>
        <w:shd w:val="clear" w:color="auto" w:fill="FFFFFF"/>
        <w:spacing w:before="5"/>
        <w:ind w:firstLine="470"/>
        <w:jc w:val="both"/>
      </w:pPr>
      <w:r w:rsidRPr="00F47756">
        <w:rPr>
          <w:spacing w:val="8"/>
        </w:rPr>
        <w:t>Dicendo questo mostrò loro le mani e i piedi.</w:t>
      </w:r>
    </w:p>
    <w:p w:rsidR="00D45BF3" w:rsidRDefault="00D45BF3" w:rsidP="007F1292">
      <w:pPr>
        <w:shd w:val="clear" w:color="auto" w:fill="FFFFFF"/>
        <w:spacing w:before="168"/>
        <w:ind w:left="754" w:right="365" w:hanging="283"/>
        <w:jc w:val="both"/>
        <w:rPr>
          <w:spacing w:val="-6"/>
        </w:rPr>
      </w:pPr>
    </w:p>
    <w:p w:rsidR="00D45BF3" w:rsidRPr="00F47756" w:rsidRDefault="00D45BF3" w:rsidP="007F1292">
      <w:pPr>
        <w:shd w:val="clear" w:color="auto" w:fill="FFFFFF"/>
        <w:spacing w:before="168"/>
        <w:ind w:left="754" w:right="365" w:hanging="283"/>
        <w:jc w:val="both"/>
      </w:pPr>
      <w:r w:rsidRPr="00F47756">
        <w:rPr>
          <w:spacing w:val="-6"/>
        </w:rPr>
        <w:t xml:space="preserve">B. MENTRE ANCORA ESSI NON CREDEVANO PER LA GIOIA </w:t>
      </w:r>
      <w:r w:rsidRPr="00F47756">
        <w:rPr>
          <w:spacing w:val="-9"/>
        </w:rPr>
        <w:t>E SI MERAVIGLIAVANO</w:t>
      </w:r>
    </w:p>
    <w:p w:rsidR="00D45BF3" w:rsidRPr="00F47756" w:rsidRDefault="00D45BF3" w:rsidP="007F1292">
      <w:pPr>
        <w:shd w:val="clear" w:color="auto" w:fill="FFFFFF"/>
        <w:ind w:left="941"/>
        <w:jc w:val="both"/>
      </w:pPr>
      <w:r w:rsidRPr="00F47756">
        <w:rPr>
          <w:spacing w:val="8"/>
        </w:rPr>
        <w:t>disse ad essi: Avete qualcosa da mangiare qui?</w:t>
      </w:r>
    </w:p>
    <w:p w:rsidR="00D45BF3" w:rsidRDefault="00D45BF3" w:rsidP="007F1292">
      <w:pPr>
        <w:shd w:val="clear" w:color="auto" w:fill="FFFFFF"/>
        <w:ind w:left="466" w:right="1459" w:firstLine="480"/>
        <w:jc w:val="both"/>
        <w:rPr>
          <w:spacing w:val="8"/>
        </w:rPr>
      </w:pPr>
      <w:r w:rsidRPr="00F47756">
        <w:rPr>
          <w:spacing w:val="8"/>
        </w:rPr>
        <w:t xml:space="preserve">Essi gli porsero una parte di pesce arrostito. </w:t>
      </w:r>
    </w:p>
    <w:p w:rsidR="00D45BF3" w:rsidRDefault="00D45BF3" w:rsidP="007F1292">
      <w:pPr>
        <w:shd w:val="clear" w:color="auto" w:fill="FFFFFF"/>
        <w:ind w:right="1459" w:firstLine="466"/>
        <w:jc w:val="both"/>
        <w:rPr>
          <w:spacing w:val="8"/>
        </w:rPr>
      </w:pPr>
      <w:r w:rsidRPr="00F47756">
        <w:rPr>
          <w:spacing w:val="8"/>
        </w:rPr>
        <w:t>E prendendolo lo mangiò davanti a lo</w:t>
      </w:r>
      <w:r>
        <w:rPr>
          <w:spacing w:val="8"/>
        </w:rPr>
        <w:t>ro.</w:t>
      </w:r>
    </w:p>
    <w:p w:rsidR="00D45BF3" w:rsidRPr="00F47756" w:rsidRDefault="00D45BF3" w:rsidP="007F1292">
      <w:pPr>
        <w:shd w:val="clear" w:color="auto" w:fill="FFFFFF"/>
        <w:ind w:right="1459"/>
        <w:jc w:val="both"/>
      </w:pPr>
      <w:r w:rsidRPr="00F47756">
        <w:rPr>
          <w:b/>
          <w:bCs/>
          <w:spacing w:val="-2"/>
          <w:w w:val="78"/>
        </w:rPr>
        <w:t>II.</w:t>
      </w:r>
      <w:r>
        <w:rPr>
          <w:b/>
          <w:bCs/>
        </w:rPr>
        <w:t xml:space="preserve"> Istruzione dei discepoli</w:t>
      </w:r>
    </w:p>
    <w:p w:rsidR="00D45BF3" w:rsidRDefault="00D45BF3" w:rsidP="007F1292">
      <w:pPr>
        <w:shd w:val="clear" w:color="auto" w:fill="FFFFFF"/>
        <w:spacing w:before="82"/>
        <w:ind w:left="485"/>
        <w:jc w:val="both"/>
        <w:rPr>
          <w:spacing w:val="5"/>
        </w:rPr>
      </w:pPr>
    </w:p>
    <w:p w:rsidR="00D45BF3" w:rsidRPr="00F47756" w:rsidRDefault="00D45BF3" w:rsidP="007F1292">
      <w:pPr>
        <w:shd w:val="clear" w:color="auto" w:fill="FFFFFF"/>
        <w:spacing w:before="82"/>
        <w:ind w:left="485"/>
        <w:jc w:val="both"/>
      </w:pPr>
      <w:r w:rsidRPr="00F47756">
        <w:rPr>
          <w:spacing w:val="5"/>
        </w:rPr>
        <w:t>Disse poi ad essi:</w:t>
      </w:r>
    </w:p>
    <w:p w:rsidR="00D45BF3" w:rsidRPr="00F47756" w:rsidRDefault="00D45BF3" w:rsidP="007F1292">
      <w:pPr>
        <w:shd w:val="clear" w:color="auto" w:fill="FFFFFF"/>
        <w:ind w:left="1392" w:firstLine="48"/>
        <w:jc w:val="both"/>
      </w:pPr>
      <w:r w:rsidRPr="00F47756">
        <w:rPr>
          <w:spacing w:val="8"/>
        </w:rPr>
        <w:t>Queste sono le parole che dissi a voi</w:t>
      </w:r>
    </w:p>
    <w:p w:rsidR="00D45BF3" w:rsidRPr="00F47756" w:rsidRDefault="00D45BF3" w:rsidP="007F1292">
      <w:pPr>
        <w:shd w:val="clear" w:color="auto" w:fill="FFFFFF"/>
        <w:ind w:left="1344" w:firstLine="48"/>
        <w:jc w:val="both"/>
      </w:pPr>
      <w:r w:rsidRPr="00F47756">
        <w:rPr>
          <w:spacing w:val="9"/>
        </w:rPr>
        <w:t>mentre ero ancora con voi</w:t>
      </w:r>
    </w:p>
    <w:p w:rsidR="00D45BF3" w:rsidRPr="00F47756" w:rsidRDefault="00D45BF3" w:rsidP="007F1292">
      <w:pPr>
        <w:shd w:val="clear" w:color="auto" w:fill="FFFFFF"/>
        <w:ind w:left="1301" w:firstLine="43"/>
        <w:jc w:val="both"/>
      </w:pPr>
      <w:r w:rsidRPr="00F47756">
        <w:rPr>
          <w:spacing w:val="-5"/>
        </w:rPr>
        <w:t>CHE BISOGNA CHE SI COMPIANO TUTTE LE COSE SCRITTE</w:t>
      </w:r>
    </w:p>
    <w:p w:rsidR="00D45BF3" w:rsidRDefault="00D45BF3" w:rsidP="007F1292">
      <w:pPr>
        <w:shd w:val="clear" w:color="auto" w:fill="FFFFFF"/>
        <w:ind w:left="1066" w:firstLine="235"/>
        <w:jc w:val="both"/>
        <w:rPr>
          <w:spacing w:val="-11"/>
        </w:rPr>
      </w:pPr>
      <w:r w:rsidRPr="00F47756">
        <w:rPr>
          <w:spacing w:val="-11"/>
        </w:rPr>
        <w:t xml:space="preserve">NELLA LEGGE DI MOSÈ E NEI PROFETI E NEI SALMI CIRCA ME. </w:t>
      </w:r>
    </w:p>
    <w:p w:rsidR="00D45BF3" w:rsidRDefault="00D45BF3" w:rsidP="007F1292">
      <w:pPr>
        <w:shd w:val="clear" w:color="auto" w:fill="FFFFFF"/>
        <w:ind w:firstLine="485"/>
        <w:jc w:val="both"/>
        <w:rPr>
          <w:spacing w:val="9"/>
        </w:rPr>
      </w:pPr>
      <w:r w:rsidRPr="00F47756">
        <w:rPr>
          <w:spacing w:val="9"/>
        </w:rPr>
        <w:t xml:space="preserve">Allora aprì la loro mente a comprendere le Scritture </w:t>
      </w:r>
    </w:p>
    <w:p w:rsidR="00D45BF3" w:rsidRPr="00F47756" w:rsidRDefault="00D45BF3" w:rsidP="007F1292">
      <w:pPr>
        <w:shd w:val="clear" w:color="auto" w:fill="FFFFFF"/>
        <w:ind w:firstLine="485"/>
        <w:jc w:val="both"/>
      </w:pPr>
      <w:r w:rsidRPr="00F47756">
        <w:rPr>
          <w:spacing w:val="9"/>
        </w:rPr>
        <w:t>e disse ad essi</w:t>
      </w:r>
    </w:p>
    <w:p w:rsidR="00D45BF3" w:rsidRPr="00F47756" w:rsidRDefault="00D45BF3" w:rsidP="007F1292">
      <w:pPr>
        <w:shd w:val="clear" w:color="auto" w:fill="FFFFFF"/>
        <w:ind w:left="1402" w:firstLine="38"/>
        <w:jc w:val="both"/>
      </w:pPr>
      <w:r w:rsidRPr="00F47756">
        <w:rPr>
          <w:spacing w:val="-6"/>
        </w:rPr>
        <w:t>CHE COSÌ STA SCRITTO</w:t>
      </w:r>
    </w:p>
    <w:p w:rsidR="00D45BF3" w:rsidRPr="00F47756" w:rsidRDefault="00D45BF3" w:rsidP="007F1292">
      <w:pPr>
        <w:shd w:val="clear" w:color="auto" w:fill="FFFFFF"/>
        <w:ind w:left="1364" w:firstLine="38"/>
        <w:jc w:val="both"/>
      </w:pPr>
      <w:r w:rsidRPr="00F47756">
        <w:rPr>
          <w:spacing w:val="-7"/>
        </w:rPr>
        <w:t>IL CRISTO DEVE MORIRE</w:t>
      </w:r>
    </w:p>
    <w:p w:rsidR="00D45BF3" w:rsidRPr="00F47756" w:rsidRDefault="00D45BF3" w:rsidP="007F1292">
      <w:pPr>
        <w:shd w:val="clear" w:color="auto" w:fill="FFFFFF"/>
        <w:ind w:left="1330" w:firstLine="72"/>
        <w:jc w:val="both"/>
      </w:pPr>
      <w:r w:rsidRPr="00F47756">
        <w:rPr>
          <w:spacing w:val="-5"/>
        </w:rPr>
        <w:t>E RISORGERE DAI MORTI IL TERZO GIORNO</w:t>
      </w:r>
    </w:p>
    <w:p w:rsidR="00D45BF3" w:rsidRDefault="00D45BF3" w:rsidP="007F1292">
      <w:pPr>
        <w:shd w:val="clear" w:color="auto" w:fill="FFFFFF"/>
        <w:ind w:left="720" w:firstLine="720"/>
        <w:jc w:val="both"/>
        <w:rPr>
          <w:spacing w:val="-6"/>
        </w:rPr>
      </w:pPr>
      <w:r w:rsidRPr="00F47756">
        <w:rPr>
          <w:spacing w:val="-6"/>
        </w:rPr>
        <w:t xml:space="preserve">ED ESSERE PROCLAMATA NEL SUO NOME LA PENITENZA </w:t>
      </w:r>
    </w:p>
    <w:p w:rsidR="00D45BF3" w:rsidRDefault="00D45BF3" w:rsidP="007F1292">
      <w:pPr>
        <w:shd w:val="clear" w:color="auto" w:fill="FFFFFF"/>
        <w:ind w:left="720" w:firstLine="720"/>
        <w:jc w:val="both"/>
        <w:rPr>
          <w:spacing w:val="-2"/>
        </w:rPr>
      </w:pPr>
      <w:r w:rsidRPr="00F47756">
        <w:rPr>
          <w:spacing w:val="-2"/>
        </w:rPr>
        <w:t xml:space="preserve">PER LA REMISSIONE DEI PECCATI A TUTTE LE GENTI </w:t>
      </w:r>
    </w:p>
    <w:p w:rsidR="00D45BF3" w:rsidRPr="00F47756" w:rsidRDefault="00D45BF3" w:rsidP="007F1292">
      <w:pPr>
        <w:shd w:val="clear" w:color="auto" w:fill="FFFFFF"/>
        <w:ind w:left="720" w:firstLine="720"/>
        <w:jc w:val="both"/>
      </w:pPr>
      <w:r w:rsidRPr="00F47756">
        <w:rPr>
          <w:spacing w:val="-11"/>
        </w:rPr>
        <w:t>COMINCIANDO DA GERUSALEMME</w:t>
      </w:r>
    </w:p>
    <w:p w:rsidR="00D45BF3" w:rsidRPr="00F47756" w:rsidRDefault="00D45BF3" w:rsidP="007F1292">
      <w:pPr>
        <w:shd w:val="clear" w:color="auto" w:fill="FFFFFF"/>
        <w:spacing w:before="154"/>
        <w:ind w:left="878"/>
        <w:jc w:val="both"/>
      </w:pPr>
      <w:r w:rsidRPr="00F47756">
        <w:rPr>
          <w:spacing w:val="6"/>
          <w:u w:val="single"/>
        </w:rPr>
        <w:t>Voi siete testimoni di queste cose.</w:t>
      </w:r>
    </w:p>
    <w:p w:rsidR="00D45BF3" w:rsidRPr="00F47756" w:rsidRDefault="00D45BF3" w:rsidP="007F1292">
      <w:pPr>
        <w:shd w:val="clear" w:color="auto" w:fill="FFFFFF"/>
        <w:ind w:left="888"/>
        <w:jc w:val="both"/>
      </w:pPr>
      <w:r w:rsidRPr="00F47756">
        <w:rPr>
          <w:spacing w:val="9"/>
        </w:rPr>
        <w:t xml:space="preserve">Ed ecco io manderò la </w:t>
      </w:r>
      <w:r w:rsidRPr="00F47756">
        <w:rPr>
          <w:b/>
          <w:bCs/>
          <w:spacing w:val="9"/>
        </w:rPr>
        <w:t xml:space="preserve">promessa del Padre </w:t>
      </w:r>
      <w:r w:rsidRPr="00F47756">
        <w:rPr>
          <w:spacing w:val="9"/>
        </w:rPr>
        <w:t xml:space="preserve">mio su </w:t>
      </w:r>
      <w:r w:rsidRPr="00E32F00">
        <w:rPr>
          <w:bCs/>
          <w:spacing w:val="9"/>
        </w:rPr>
        <w:t xml:space="preserve">di </w:t>
      </w:r>
      <w:r w:rsidRPr="00F47756">
        <w:rPr>
          <w:spacing w:val="9"/>
        </w:rPr>
        <w:t>voi</w:t>
      </w:r>
    </w:p>
    <w:p w:rsidR="00D45BF3" w:rsidRPr="00F47756" w:rsidRDefault="00D45BF3" w:rsidP="007F1292">
      <w:pPr>
        <w:shd w:val="clear" w:color="auto" w:fill="FFFFFF"/>
        <w:ind w:left="888"/>
        <w:jc w:val="both"/>
      </w:pPr>
      <w:r w:rsidRPr="00F47756">
        <w:rPr>
          <w:spacing w:val="7"/>
        </w:rPr>
        <w:t>però risiederete nella città</w:t>
      </w:r>
    </w:p>
    <w:p w:rsidR="00D45BF3" w:rsidRPr="00F47756" w:rsidRDefault="00D45BF3" w:rsidP="007F1292">
      <w:pPr>
        <w:shd w:val="clear" w:color="auto" w:fill="FFFFFF"/>
        <w:ind w:left="888"/>
        <w:jc w:val="both"/>
      </w:pPr>
      <w:r w:rsidRPr="00F47756">
        <w:rPr>
          <w:spacing w:val="7"/>
        </w:rPr>
        <w:t xml:space="preserve">finché non rivestirete </w:t>
      </w:r>
      <w:r w:rsidRPr="00F47756">
        <w:rPr>
          <w:b/>
          <w:bCs/>
          <w:spacing w:val="7"/>
        </w:rPr>
        <w:t>la potenza dall'alto.</w:t>
      </w:r>
    </w:p>
    <w:p w:rsidR="00D45BF3" w:rsidRDefault="00D45BF3" w:rsidP="007F1292">
      <w:pPr>
        <w:shd w:val="clear" w:color="auto" w:fill="FFFFFF"/>
        <w:tabs>
          <w:tab w:val="left" w:pos="581"/>
        </w:tabs>
        <w:spacing w:before="178"/>
        <w:ind w:left="240"/>
        <w:jc w:val="both"/>
        <w:rPr>
          <w:b/>
          <w:bCs/>
          <w:spacing w:val="-11"/>
          <w:w w:val="91"/>
        </w:rPr>
      </w:pPr>
    </w:p>
    <w:p w:rsidR="00D45BF3" w:rsidRPr="00F47756" w:rsidRDefault="00D45BF3" w:rsidP="007F1292">
      <w:pPr>
        <w:shd w:val="clear" w:color="auto" w:fill="FFFFFF"/>
        <w:tabs>
          <w:tab w:val="left" w:pos="581"/>
        </w:tabs>
        <w:ind w:left="240"/>
        <w:jc w:val="both"/>
      </w:pPr>
      <w:r w:rsidRPr="00F47756">
        <w:rPr>
          <w:b/>
          <w:bCs/>
          <w:spacing w:val="-11"/>
          <w:w w:val="91"/>
        </w:rPr>
        <w:t>III.</w:t>
      </w:r>
      <w:r w:rsidRPr="00F47756">
        <w:rPr>
          <w:b/>
          <w:bCs/>
        </w:rPr>
        <w:tab/>
      </w:r>
      <w:r>
        <w:rPr>
          <w:b/>
          <w:bCs/>
          <w:spacing w:val="1"/>
          <w:w w:val="91"/>
        </w:rPr>
        <w:t>Commiato-ascensione</w:t>
      </w:r>
    </w:p>
    <w:p w:rsidR="00D45BF3" w:rsidRPr="00F47756" w:rsidRDefault="00D45BF3" w:rsidP="007F1292">
      <w:pPr>
        <w:framePr w:h="192" w:hRule="exact" w:hSpace="38" w:vSpace="58" w:wrap="auto" w:vAnchor="text" w:hAnchor="text" w:x="5862" w:y="803"/>
        <w:shd w:val="clear" w:color="auto" w:fill="FFFFFF"/>
        <w:jc w:val="both"/>
      </w:pPr>
    </w:p>
    <w:p w:rsidR="00D45BF3" w:rsidRDefault="00D45BF3" w:rsidP="007F1292">
      <w:pPr>
        <w:shd w:val="clear" w:color="auto" w:fill="FFFFFF"/>
        <w:ind w:left="590" w:right="1210"/>
        <w:jc w:val="both"/>
        <w:rPr>
          <w:spacing w:val="6"/>
        </w:rPr>
      </w:pPr>
    </w:p>
    <w:p w:rsidR="00D45BF3" w:rsidRDefault="00D45BF3" w:rsidP="007F1292">
      <w:pPr>
        <w:shd w:val="clear" w:color="auto" w:fill="FFFFFF"/>
        <w:ind w:left="590" w:right="1210"/>
        <w:jc w:val="both"/>
        <w:rPr>
          <w:spacing w:val="6"/>
        </w:rPr>
      </w:pPr>
      <w:r w:rsidRPr="00F47756">
        <w:rPr>
          <w:spacing w:val="6"/>
        </w:rPr>
        <w:t xml:space="preserve">Li condusse fuori verso Betania </w:t>
      </w:r>
    </w:p>
    <w:p w:rsidR="00D45BF3" w:rsidRDefault="00D45BF3" w:rsidP="007F1292">
      <w:pPr>
        <w:shd w:val="clear" w:color="auto" w:fill="FFFFFF"/>
        <w:ind w:left="590" w:right="1210"/>
        <w:jc w:val="both"/>
        <w:rPr>
          <w:b/>
          <w:bCs/>
          <w:spacing w:val="8"/>
        </w:rPr>
      </w:pPr>
      <w:r w:rsidRPr="00F47756">
        <w:rPr>
          <w:spacing w:val="8"/>
        </w:rPr>
        <w:t xml:space="preserve">e alzate le sue mani li </w:t>
      </w:r>
      <w:r w:rsidRPr="00F47756">
        <w:rPr>
          <w:b/>
          <w:bCs/>
          <w:spacing w:val="8"/>
        </w:rPr>
        <w:t xml:space="preserve">benedisse. </w:t>
      </w:r>
    </w:p>
    <w:p w:rsidR="00D45BF3" w:rsidRDefault="00D45BF3" w:rsidP="007F1292">
      <w:pPr>
        <w:shd w:val="clear" w:color="auto" w:fill="FFFFFF"/>
        <w:ind w:left="590" w:right="1210"/>
        <w:jc w:val="both"/>
        <w:rPr>
          <w:b/>
          <w:bCs/>
          <w:spacing w:val="8"/>
        </w:rPr>
      </w:pPr>
      <w:r w:rsidRPr="00F47756">
        <w:rPr>
          <w:spacing w:val="8"/>
        </w:rPr>
        <w:t xml:space="preserve">E avvenne che mentre Egli </w:t>
      </w:r>
      <w:r w:rsidRPr="00F47756">
        <w:rPr>
          <w:b/>
          <w:bCs/>
          <w:spacing w:val="8"/>
        </w:rPr>
        <w:t xml:space="preserve">li benediceva </w:t>
      </w:r>
    </w:p>
    <w:p w:rsidR="00D45BF3" w:rsidRDefault="00D45BF3" w:rsidP="007F1292">
      <w:pPr>
        <w:shd w:val="clear" w:color="auto" w:fill="FFFFFF"/>
        <w:ind w:left="590" w:right="1210"/>
        <w:jc w:val="both"/>
        <w:rPr>
          <w:b/>
          <w:bCs/>
          <w:spacing w:val="8"/>
        </w:rPr>
      </w:pPr>
      <w:r w:rsidRPr="00F47756">
        <w:rPr>
          <w:spacing w:val="8"/>
        </w:rPr>
        <w:t xml:space="preserve">si separò </w:t>
      </w:r>
      <w:r w:rsidRPr="00F47756">
        <w:rPr>
          <w:b/>
          <w:bCs/>
          <w:spacing w:val="8"/>
        </w:rPr>
        <w:t xml:space="preserve">da loro </w:t>
      </w:r>
    </w:p>
    <w:p w:rsidR="00D45BF3" w:rsidRDefault="00D45BF3" w:rsidP="007F1292">
      <w:pPr>
        <w:shd w:val="clear" w:color="auto" w:fill="FFFFFF"/>
        <w:ind w:left="590" w:right="1210"/>
        <w:jc w:val="both"/>
        <w:rPr>
          <w:b/>
          <w:bCs/>
          <w:spacing w:val="8"/>
        </w:rPr>
      </w:pPr>
      <w:r w:rsidRPr="00F47756">
        <w:rPr>
          <w:spacing w:val="8"/>
        </w:rPr>
        <w:t xml:space="preserve">e veniva portato su </w:t>
      </w:r>
      <w:r w:rsidRPr="00F47756">
        <w:rPr>
          <w:b/>
          <w:bCs/>
          <w:spacing w:val="8"/>
        </w:rPr>
        <w:t xml:space="preserve">verso </w:t>
      </w:r>
      <w:r w:rsidRPr="00F47756">
        <w:rPr>
          <w:spacing w:val="8"/>
        </w:rPr>
        <w:t xml:space="preserve">il </w:t>
      </w:r>
      <w:r>
        <w:rPr>
          <w:b/>
          <w:bCs/>
          <w:spacing w:val="8"/>
        </w:rPr>
        <w:t>cie</w:t>
      </w:r>
      <w:r w:rsidRPr="00F47756">
        <w:rPr>
          <w:b/>
          <w:bCs/>
          <w:spacing w:val="8"/>
        </w:rPr>
        <w:t xml:space="preserve">lo. </w:t>
      </w:r>
    </w:p>
    <w:p w:rsidR="00D45BF3" w:rsidRDefault="00D45BF3" w:rsidP="007F1292">
      <w:pPr>
        <w:shd w:val="clear" w:color="auto" w:fill="FFFFFF"/>
        <w:ind w:left="720" w:right="1210" w:firstLine="720"/>
        <w:jc w:val="both"/>
        <w:rPr>
          <w:b/>
          <w:bCs/>
          <w:spacing w:val="5"/>
          <w:w w:val="90"/>
        </w:rPr>
      </w:pPr>
      <w:r w:rsidRPr="00665153">
        <w:rPr>
          <w:spacing w:val="8"/>
        </w:rPr>
        <w:t>Ed essi</w:t>
      </w:r>
      <w:r w:rsidRPr="00F47756">
        <w:rPr>
          <w:spacing w:val="5"/>
          <w:w w:val="90"/>
        </w:rPr>
        <w:t xml:space="preserve"> </w:t>
      </w:r>
      <w:r w:rsidRPr="00F47756">
        <w:rPr>
          <w:b/>
          <w:bCs/>
          <w:spacing w:val="5"/>
          <w:w w:val="90"/>
        </w:rPr>
        <w:t xml:space="preserve">DOPO AVERLO ADORATO </w:t>
      </w:r>
    </w:p>
    <w:p w:rsidR="00D45BF3" w:rsidRDefault="00D45BF3" w:rsidP="007F1292">
      <w:pPr>
        <w:shd w:val="clear" w:color="auto" w:fill="FFFFFF"/>
        <w:ind w:left="720" w:right="1210" w:firstLine="720"/>
        <w:jc w:val="both"/>
        <w:rPr>
          <w:b/>
          <w:bCs/>
          <w:spacing w:val="1"/>
        </w:rPr>
      </w:pPr>
      <w:r w:rsidRPr="00F47756">
        <w:rPr>
          <w:spacing w:val="1"/>
        </w:rPr>
        <w:t xml:space="preserve">tornarono a Gerusalemme </w:t>
      </w:r>
      <w:r w:rsidRPr="00F47756">
        <w:rPr>
          <w:b/>
          <w:bCs/>
          <w:spacing w:val="1"/>
        </w:rPr>
        <w:t>CON GRANDE GIOIA</w:t>
      </w:r>
      <w:r>
        <w:rPr>
          <w:b/>
          <w:bCs/>
          <w:spacing w:val="1"/>
        </w:rPr>
        <w:t>.</w:t>
      </w:r>
      <w:r w:rsidRPr="00F47756">
        <w:rPr>
          <w:b/>
          <w:bCs/>
          <w:spacing w:val="1"/>
        </w:rPr>
        <w:t xml:space="preserve"> </w:t>
      </w:r>
    </w:p>
    <w:p w:rsidR="00D45BF3" w:rsidRPr="00F47756" w:rsidRDefault="00D45BF3" w:rsidP="007F1292">
      <w:pPr>
        <w:shd w:val="clear" w:color="auto" w:fill="FFFFFF"/>
        <w:ind w:left="720" w:right="1210" w:firstLine="720"/>
        <w:jc w:val="both"/>
      </w:pPr>
      <w:r w:rsidRPr="00F47756">
        <w:rPr>
          <w:spacing w:val="7"/>
        </w:rPr>
        <w:t xml:space="preserve">Ed erano sempre nel tempio </w:t>
      </w:r>
      <w:r w:rsidRPr="00F47756">
        <w:rPr>
          <w:b/>
          <w:bCs/>
          <w:spacing w:val="7"/>
        </w:rPr>
        <w:t>benedicenti Dio.</w:t>
      </w:r>
    </w:p>
    <w:p w:rsidR="00D45BF3" w:rsidRPr="00F47756" w:rsidRDefault="00D45BF3" w:rsidP="007F1292">
      <w:pPr>
        <w:shd w:val="clear" w:color="auto" w:fill="FFFFFF"/>
        <w:ind w:left="67"/>
        <w:jc w:val="both"/>
      </w:pPr>
    </w:p>
    <w:p w:rsidR="00D45BF3" w:rsidRPr="00F47756" w:rsidRDefault="00D45BF3" w:rsidP="007F1292">
      <w:pPr>
        <w:shd w:val="clear" w:color="auto" w:fill="FFFFFF"/>
        <w:ind w:left="5419"/>
        <w:jc w:val="both"/>
      </w:pPr>
    </w:p>
    <w:p w:rsidR="00D45BF3" w:rsidRDefault="00D45BF3" w:rsidP="007F1292">
      <w:pPr>
        <w:shd w:val="clear" w:color="auto" w:fill="FFFFFF"/>
        <w:ind w:right="5"/>
        <w:jc w:val="center"/>
        <w:rPr>
          <w:b/>
          <w:bCs/>
          <w:smallCaps/>
          <w:spacing w:val="-6"/>
        </w:rPr>
      </w:pPr>
      <w:r w:rsidRPr="00374FBE">
        <w:rPr>
          <w:b/>
          <w:bCs/>
          <w:smallCaps/>
          <w:spacing w:val="-6"/>
        </w:rPr>
        <w:t>Spiegazione</w:t>
      </w:r>
    </w:p>
    <w:p w:rsidR="00D45BF3" w:rsidRDefault="00D45BF3" w:rsidP="007F1292">
      <w:pPr>
        <w:shd w:val="clear" w:color="auto" w:fill="FFFFFF"/>
        <w:ind w:right="5"/>
        <w:jc w:val="center"/>
        <w:rPr>
          <w:smallCaps/>
        </w:rPr>
      </w:pPr>
    </w:p>
    <w:p w:rsidR="00D45BF3" w:rsidRPr="00374FBE" w:rsidRDefault="00D45BF3" w:rsidP="007F1292">
      <w:pPr>
        <w:shd w:val="clear" w:color="auto" w:fill="FFFFFF"/>
        <w:ind w:right="5"/>
        <w:jc w:val="center"/>
        <w:rPr>
          <w:smallCaps/>
        </w:rPr>
      </w:pPr>
    </w:p>
    <w:p w:rsidR="00D45BF3" w:rsidRPr="00F47756" w:rsidRDefault="00D45BF3" w:rsidP="007F1292">
      <w:pPr>
        <w:shd w:val="clear" w:color="auto" w:fill="FFFFFF"/>
        <w:spacing w:before="211"/>
        <w:ind w:left="48"/>
        <w:jc w:val="both"/>
      </w:pPr>
      <w:r w:rsidRPr="00F47756">
        <w:rPr>
          <w:b/>
          <w:bCs/>
          <w:spacing w:val="2"/>
        </w:rPr>
        <w:t>I. Il Signore si fa riconoscere</w:t>
      </w:r>
    </w:p>
    <w:p w:rsidR="00D45BF3" w:rsidRPr="00F47756" w:rsidRDefault="00D45BF3" w:rsidP="007F1292">
      <w:pPr>
        <w:shd w:val="clear" w:color="auto" w:fill="FFFFFF"/>
        <w:spacing w:before="202"/>
        <w:ind w:left="48"/>
        <w:jc w:val="both"/>
      </w:pPr>
      <w:r w:rsidRPr="00F47756">
        <w:rPr>
          <w:i/>
          <w:iCs/>
        </w:rPr>
        <w:t xml:space="preserve">Mentre essi parlavano di queste cose, Gesù in persona stette in </w:t>
      </w:r>
      <w:r w:rsidRPr="00F47756">
        <w:rPr>
          <w:i/>
          <w:iCs/>
          <w:spacing w:val="4"/>
        </w:rPr>
        <w:t>mezzo a loro e disse: «Pace a voi!».</w:t>
      </w:r>
    </w:p>
    <w:p w:rsidR="00D45BF3" w:rsidRDefault="00D45BF3" w:rsidP="007F1292">
      <w:pPr>
        <w:shd w:val="clear" w:color="auto" w:fill="FFFFFF"/>
        <w:spacing w:before="202"/>
        <w:ind w:left="19" w:right="101" w:firstLine="490"/>
        <w:jc w:val="both"/>
        <w:rPr>
          <w:spacing w:val="4"/>
        </w:rPr>
      </w:pPr>
      <w:r w:rsidRPr="00F47756">
        <w:rPr>
          <w:spacing w:val="1"/>
        </w:rPr>
        <w:t>Quando ancora i discepoli stanno raccontando al gruppo ri</w:t>
      </w:r>
      <w:r w:rsidRPr="00F47756">
        <w:rPr>
          <w:spacing w:val="1"/>
        </w:rPr>
        <w:softHyphen/>
      </w:r>
      <w:r w:rsidRPr="00F47756">
        <w:t>congiunto il fatto della risurrezione, il Risorto si manifesta collo</w:t>
      </w:r>
      <w:r w:rsidRPr="00F47756">
        <w:softHyphen/>
      </w:r>
      <w:r w:rsidRPr="00F47756">
        <w:rPr>
          <w:spacing w:val="-2"/>
        </w:rPr>
        <w:t xml:space="preserve">candosi non a lato ma in mezzo. La parola che offre è di pace e, se </w:t>
      </w:r>
      <w:r w:rsidRPr="00F47756">
        <w:t xml:space="preserve">nell'Antico Testamento lo </w:t>
      </w:r>
      <w:r w:rsidRPr="00F47756">
        <w:rPr>
          <w:i/>
          <w:iCs/>
        </w:rPr>
        <w:t xml:space="preserve">shalom </w:t>
      </w:r>
      <w:r w:rsidRPr="00F47756">
        <w:t xml:space="preserve">faceva parte della promessa di </w:t>
      </w:r>
      <w:r w:rsidRPr="00F47756">
        <w:rPr>
          <w:spacing w:val="-1"/>
        </w:rPr>
        <w:t xml:space="preserve">Dio, ora diventa il contenuto dell'annuncio missionario affidato ai </w:t>
      </w:r>
      <w:r w:rsidRPr="00F47756">
        <w:rPr>
          <w:spacing w:val="4"/>
        </w:rPr>
        <w:t>discepoli che hanno incontrato il Risorto.</w:t>
      </w:r>
    </w:p>
    <w:p w:rsidR="00D45BF3" w:rsidRDefault="00D45BF3" w:rsidP="007F1292">
      <w:pPr>
        <w:shd w:val="clear" w:color="auto" w:fill="FFFFFF"/>
        <w:spacing w:before="202"/>
        <w:ind w:left="19" w:right="101" w:firstLine="490"/>
        <w:jc w:val="both"/>
      </w:pPr>
    </w:p>
    <w:p w:rsidR="00D45BF3" w:rsidRPr="00F47756" w:rsidRDefault="00D45BF3" w:rsidP="007F1292">
      <w:pPr>
        <w:shd w:val="clear" w:color="auto" w:fill="FFFFFF"/>
        <w:spacing w:before="202"/>
        <w:ind w:left="19" w:right="101" w:firstLine="490"/>
        <w:jc w:val="both"/>
      </w:pPr>
    </w:p>
    <w:p w:rsidR="00D45BF3" w:rsidRDefault="00D45BF3" w:rsidP="007F1292">
      <w:pPr>
        <w:shd w:val="clear" w:color="auto" w:fill="FFFFFF"/>
        <w:jc w:val="both"/>
        <w:rPr>
          <w:i/>
          <w:iCs/>
          <w:spacing w:val="3"/>
        </w:rPr>
      </w:pPr>
      <w:r w:rsidRPr="00F47756">
        <w:rPr>
          <w:i/>
          <w:iCs/>
          <w:spacing w:val="3"/>
        </w:rPr>
        <w:t>Sconvolti e pieni di paura, credevano di vedere un fantasma.</w:t>
      </w:r>
    </w:p>
    <w:p w:rsidR="00D45BF3" w:rsidRPr="00F47756" w:rsidRDefault="00D45BF3" w:rsidP="007F1292">
      <w:pPr>
        <w:shd w:val="clear" w:color="auto" w:fill="FFFFFF"/>
        <w:jc w:val="both"/>
      </w:pPr>
    </w:p>
    <w:p w:rsidR="00D45BF3" w:rsidRDefault="00D45BF3" w:rsidP="007F1292">
      <w:pPr>
        <w:shd w:val="clear" w:color="auto" w:fill="FFFFFF"/>
        <w:ind w:right="120" w:firstLine="480"/>
        <w:jc w:val="both"/>
        <w:rPr>
          <w:spacing w:val="3"/>
          <w:w w:val="101"/>
        </w:rPr>
      </w:pPr>
      <w:r w:rsidRPr="00F47756">
        <w:t xml:space="preserve">Queste reazioni dei discepoli sono tipiche dell'uomo che si </w:t>
      </w:r>
      <w:r w:rsidRPr="00F47756">
        <w:rPr>
          <w:spacing w:val="1"/>
        </w:rPr>
        <w:t>trova di fronte ad una manifestazione del divino. Infatti, scam</w:t>
      </w:r>
      <w:r w:rsidRPr="00F47756">
        <w:rPr>
          <w:spacing w:val="1"/>
        </w:rPr>
        <w:softHyphen/>
      </w:r>
      <w:r w:rsidRPr="00F47756">
        <w:rPr>
          <w:spacing w:val="3"/>
        </w:rPr>
        <w:t>biando il Risorto per un fantasma, i discepoli ci svelano tutta l</w:t>
      </w:r>
      <w:r>
        <w:rPr>
          <w:spacing w:val="3"/>
        </w:rPr>
        <w:t xml:space="preserve">a </w:t>
      </w:r>
      <w:r w:rsidRPr="00F47756">
        <w:rPr>
          <w:spacing w:val="-2"/>
          <w:w w:val="101"/>
        </w:rPr>
        <w:t>loro fatica a riconoscerlo, la fatica di pensare che la morte del Cro</w:t>
      </w:r>
      <w:r w:rsidRPr="00F47756">
        <w:rPr>
          <w:spacing w:val="-2"/>
          <w:w w:val="101"/>
        </w:rPr>
        <w:softHyphen/>
      </w:r>
      <w:r w:rsidRPr="00F47756">
        <w:rPr>
          <w:w w:val="101"/>
        </w:rPr>
        <w:t xml:space="preserve">cifisso abbia avuto come esito la vita. Perciò Gesù interviene con </w:t>
      </w:r>
      <w:r w:rsidRPr="00F47756">
        <w:rPr>
          <w:spacing w:val="3"/>
          <w:w w:val="101"/>
        </w:rPr>
        <w:t>un rimprovero.</w:t>
      </w:r>
    </w:p>
    <w:p w:rsidR="00D45BF3" w:rsidRDefault="00D45BF3" w:rsidP="007F1292">
      <w:pPr>
        <w:shd w:val="clear" w:color="auto" w:fill="FFFFFF"/>
        <w:ind w:right="120" w:firstLine="480"/>
        <w:jc w:val="both"/>
      </w:pPr>
    </w:p>
    <w:p w:rsidR="00D45BF3" w:rsidRPr="00F47756" w:rsidRDefault="00D45BF3" w:rsidP="007F1292">
      <w:pPr>
        <w:shd w:val="clear" w:color="auto" w:fill="FFFFFF"/>
        <w:ind w:right="120" w:firstLine="480"/>
        <w:jc w:val="both"/>
      </w:pPr>
    </w:p>
    <w:p w:rsidR="00D45BF3" w:rsidRDefault="00D45BF3" w:rsidP="007F1292">
      <w:pPr>
        <w:shd w:val="clear" w:color="auto" w:fill="FFFFFF"/>
        <w:jc w:val="both"/>
        <w:rPr>
          <w:i/>
          <w:iCs/>
          <w:spacing w:val="-4"/>
        </w:rPr>
      </w:pPr>
      <w:r w:rsidRPr="00F47756">
        <w:rPr>
          <w:i/>
          <w:iCs/>
          <w:spacing w:val="-1"/>
        </w:rPr>
        <w:t xml:space="preserve">Ma egli disse: «Perché siete turbati, e perché sorgono dubbi nel vostro cuore? Guardate le mie mani e i miei piedi: sono proprio </w:t>
      </w:r>
      <w:r w:rsidRPr="00F47756">
        <w:rPr>
          <w:i/>
          <w:iCs/>
          <w:spacing w:val="3"/>
        </w:rPr>
        <w:t xml:space="preserve">io! Toccatemi e guardate; un fantasma non ha carne e ossa, </w:t>
      </w:r>
      <w:r w:rsidRPr="00F47756">
        <w:rPr>
          <w:i/>
          <w:iCs/>
          <w:spacing w:val="-1"/>
        </w:rPr>
        <w:t xml:space="preserve">come vedete che io ho». Dicendo questo, mostrò loro le mani e i </w:t>
      </w:r>
      <w:r w:rsidRPr="00F47756">
        <w:rPr>
          <w:i/>
          <w:iCs/>
          <w:spacing w:val="-4"/>
        </w:rPr>
        <w:t>piedi.</w:t>
      </w:r>
    </w:p>
    <w:p w:rsidR="00D45BF3" w:rsidRPr="00F47756" w:rsidRDefault="00D45BF3" w:rsidP="007F1292">
      <w:pPr>
        <w:shd w:val="clear" w:color="auto" w:fill="FFFFFF"/>
        <w:jc w:val="both"/>
      </w:pPr>
    </w:p>
    <w:p w:rsidR="00D45BF3" w:rsidRDefault="00D45BF3" w:rsidP="007F1292">
      <w:pPr>
        <w:shd w:val="clear" w:color="auto" w:fill="FFFFFF"/>
        <w:ind w:left="14" w:right="24" w:firstLine="706"/>
        <w:jc w:val="both"/>
        <w:rPr>
          <w:spacing w:val="6"/>
          <w:w w:val="101"/>
        </w:rPr>
      </w:pPr>
      <w:r w:rsidRPr="00F47756">
        <w:rPr>
          <w:spacing w:val="-1"/>
          <w:w w:val="101"/>
        </w:rPr>
        <w:t>L'invito è quello di riconoscere il Risorto guardando e toc</w:t>
      </w:r>
      <w:r w:rsidRPr="00F47756">
        <w:rPr>
          <w:spacing w:val="-1"/>
          <w:w w:val="101"/>
        </w:rPr>
        <w:softHyphen/>
      </w:r>
      <w:r w:rsidRPr="00F47756">
        <w:rPr>
          <w:spacing w:val="-2"/>
          <w:w w:val="101"/>
        </w:rPr>
        <w:t xml:space="preserve">cando. Essi possono diventare elemento di continuità tra il Gesù di </w:t>
      </w:r>
      <w:r w:rsidRPr="00F47756">
        <w:rPr>
          <w:spacing w:val="1"/>
          <w:w w:val="101"/>
        </w:rPr>
        <w:t xml:space="preserve">Nazaret che hanno frequentato e il Signore risorto. La richiesta </w:t>
      </w:r>
      <w:r w:rsidRPr="00F47756">
        <w:rPr>
          <w:spacing w:val="-3"/>
          <w:w w:val="101"/>
        </w:rPr>
        <w:t xml:space="preserve">esplicita del Signore è che i discepoli lo riconoscano come Risorto </w:t>
      </w:r>
      <w:r w:rsidRPr="00F47756">
        <w:rPr>
          <w:spacing w:val="-1"/>
          <w:w w:val="101"/>
        </w:rPr>
        <w:t>anche nella sua corporeità, lo identifichino con lo stesso Gesù na</w:t>
      </w:r>
      <w:r w:rsidRPr="00F47756">
        <w:rPr>
          <w:spacing w:val="-1"/>
          <w:w w:val="101"/>
        </w:rPr>
        <w:softHyphen/>
      </w:r>
      <w:r w:rsidRPr="00F47756">
        <w:rPr>
          <w:w w:val="101"/>
        </w:rPr>
        <w:t>zareno in una condizione di esistenza cambiata. I discepoli quindi passano dalla paura alla gioia (v. 41), acquistano l'atteggiamento tipico di chi fa l'esperien</w:t>
      </w:r>
      <w:r>
        <w:rPr>
          <w:w w:val="101"/>
        </w:rPr>
        <w:t>za messianica come i pastori (Lc</w:t>
      </w:r>
      <w:r w:rsidRPr="00F47756">
        <w:rPr>
          <w:w w:val="101"/>
        </w:rPr>
        <w:t xml:space="preserve"> 2,10), </w:t>
      </w:r>
      <w:r w:rsidRPr="00F47756">
        <w:rPr>
          <w:spacing w:val="-3"/>
          <w:w w:val="101"/>
        </w:rPr>
        <w:t>Zaccheo (19,</w:t>
      </w:r>
      <w:r>
        <w:rPr>
          <w:spacing w:val="-3"/>
          <w:w w:val="101"/>
        </w:rPr>
        <w:t xml:space="preserve"> </w:t>
      </w:r>
      <w:r w:rsidRPr="00F47756">
        <w:rPr>
          <w:spacing w:val="-3"/>
          <w:w w:val="101"/>
        </w:rPr>
        <w:t xml:space="preserve">6) ed altri. Il dono della pace, le reazioni e la gioia dei </w:t>
      </w:r>
      <w:r w:rsidRPr="00F47756">
        <w:rPr>
          <w:spacing w:val="4"/>
          <w:w w:val="101"/>
        </w:rPr>
        <w:t>discepoli sono gradini che preparano il riconoscimento, ma</w:t>
      </w:r>
      <w:r>
        <w:rPr>
          <w:spacing w:val="4"/>
          <w:w w:val="101"/>
        </w:rPr>
        <w:t xml:space="preserve"> ancora </w:t>
      </w:r>
      <w:r w:rsidRPr="00F47756">
        <w:rPr>
          <w:spacing w:val="6"/>
          <w:w w:val="101"/>
        </w:rPr>
        <w:t>questa gioia non è diventata piena adesione.</w:t>
      </w:r>
    </w:p>
    <w:p w:rsidR="00D45BF3" w:rsidRDefault="00D45BF3" w:rsidP="007F1292">
      <w:pPr>
        <w:shd w:val="clear" w:color="auto" w:fill="FFFFFF"/>
        <w:ind w:left="14" w:right="24" w:firstLine="706"/>
        <w:jc w:val="both"/>
        <w:rPr>
          <w:spacing w:val="6"/>
          <w:w w:val="101"/>
        </w:rPr>
      </w:pPr>
    </w:p>
    <w:p w:rsidR="00D45BF3" w:rsidRPr="00F47756" w:rsidRDefault="00D45BF3" w:rsidP="007F1292">
      <w:pPr>
        <w:shd w:val="clear" w:color="auto" w:fill="FFFFFF"/>
        <w:ind w:left="14" w:right="24" w:firstLine="706"/>
        <w:jc w:val="both"/>
      </w:pPr>
    </w:p>
    <w:p w:rsidR="00D45BF3" w:rsidRDefault="00D45BF3" w:rsidP="007F1292">
      <w:pPr>
        <w:shd w:val="clear" w:color="auto" w:fill="FFFFFF"/>
        <w:ind w:left="14" w:right="38"/>
        <w:jc w:val="both"/>
        <w:rPr>
          <w:i/>
          <w:iCs/>
          <w:spacing w:val="2"/>
        </w:rPr>
      </w:pPr>
      <w:r w:rsidRPr="00F47756">
        <w:rPr>
          <w:i/>
          <w:iCs/>
          <w:spacing w:val="-3"/>
        </w:rPr>
        <w:t xml:space="preserve">Ma poiché per la gioia non credevano ancora ed erano pieni di </w:t>
      </w:r>
      <w:r w:rsidRPr="00F47756">
        <w:rPr>
          <w:i/>
          <w:iCs/>
        </w:rPr>
        <w:t>stupore, disse: «Avete qui qualche cosa da mangiare?». Gli of</w:t>
      </w:r>
      <w:r w:rsidRPr="00F47756">
        <w:rPr>
          <w:i/>
          <w:iCs/>
        </w:rPr>
        <w:softHyphen/>
      </w:r>
      <w:r w:rsidRPr="00F47756">
        <w:rPr>
          <w:i/>
          <w:iCs/>
          <w:spacing w:val="-3"/>
        </w:rPr>
        <w:t xml:space="preserve">frirono una porzione di pesce arrostito; egli lo prese e lo mangiò </w:t>
      </w:r>
      <w:r w:rsidRPr="00F47756">
        <w:rPr>
          <w:i/>
          <w:iCs/>
          <w:spacing w:val="2"/>
        </w:rPr>
        <w:t>davanti a loro.</w:t>
      </w:r>
    </w:p>
    <w:p w:rsidR="00D45BF3" w:rsidRPr="00F47756" w:rsidRDefault="00D45BF3" w:rsidP="007F1292">
      <w:pPr>
        <w:shd w:val="clear" w:color="auto" w:fill="FFFFFF"/>
        <w:ind w:left="14" w:right="38"/>
        <w:jc w:val="both"/>
      </w:pPr>
    </w:p>
    <w:p w:rsidR="00D45BF3" w:rsidRPr="00F47756" w:rsidRDefault="00D45BF3" w:rsidP="007F1292">
      <w:pPr>
        <w:shd w:val="clear" w:color="auto" w:fill="FFFFFF"/>
        <w:ind w:left="24" w:right="53" w:firstLine="466"/>
        <w:jc w:val="both"/>
      </w:pPr>
      <w:r w:rsidRPr="00F47756">
        <w:rPr>
          <w:spacing w:val="-1"/>
          <w:w w:val="101"/>
        </w:rPr>
        <w:t>Non basta identificare il Risorto nella sua corporeità segna</w:t>
      </w:r>
      <w:r>
        <w:rPr>
          <w:spacing w:val="-1"/>
          <w:w w:val="101"/>
        </w:rPr>
        <w:t xml:space="preserve">ta </w:t>
      </w:r>
      <w:r w:rsidRPr="00F47756">
        <w:rPr>
          <w:w w:val="101"/>
        </w:rPr>
        <w:t>dalla passione con il Gesù terreno perché si accenda la fede pa</w:t>
      </w:r>
      <w:r w:rsidRPr="00F47756">
        <w:rPr>
          <w:w w:val="101"/>
        </w:rPr>
        <w:softHyphen/>
      </w:r>
      <w:r w:rsidRPr="00F47756">
        <w:rPr>
          <w:spacing w:val="-1"/>
          <w:w w:val="101"/>
        </w:rPr>
        <w:t xml:space="preserve">squale: l'adesione è un cammino. La scena di Gesù che chiede da </w:t>
      </w:r>
      <w:r w:rsidRPr="00F47756">
        <w:rPr>
          <w:spacing w:val="-2"/>
          <w:w w:val="101"/>
        </w:rPr>
        <w:t>mangiare è senza dubbio allusiva e serve a confermare come il Ri</w:t>
      </w:r>
      <w:r w:rsidRPr="00F47756">
        <w:rPr>
          <w:spacing w:val="-2"/>
          <w:w w:val="101"/>
        </w:rPr>
        <w:softHyphen/>
      </w:r>
      <w:r w:rsidRPr="00F47756">
        <w:rPr>
          <w:spacing w:val="1"/>
          <w:w w:val="101"/>
        </w:rPr>
        <w:t xml:space="preserve">sorto sia presente tra i suoi nella sua corporeità. L'espressione </w:t>
      </w:r>
      <w:r w:rsidRPr="00F47756">
        <w:rPr>
          <w:spacing w:val="-1"/>
          <w:w w:val="101"/>
        </w:rPr>
        <w:t>«mangiò davanti a loro» (v. 43) descrive, quasi in forma di esibi</w:t>
      </w:r>
      <w:r w:rsidRPr="00F47756">
        <w:rPr>
          <w:spacing w:val="-1"/>
          <w:w w:val="101"/>
        </w:rPr>
        <w:softHyphen/>
      </w:r>
      <w:r w:rsidRPr="00F47756">
        <w:rPr>
          <w:w w:val="101"/>
        </w:rPr>
        <w:t>zione, un Gesù che mostra la sua identità di carne e contempora</w:t>
      </w:r>
      <w:r w:rsidRPr="00F47756">
        <w:rPr>
          <w:w w:val="101"/>
        </w:rPr>
        <w:softHyphen/>
      </w:r>
      <w:r w:rsidRPr="00F47756">
        <w:rPr>
          <w:spacing w:val="-1"/>
          <w:w w:val="101"/>
        </w:rPr>
        <w:t xml:space="preserve">neamente che questo Risorto rimane per i suoi discepoli, anche se </w:t>
      </w:r>
      <w:r w:rsidRPr="00F47756">
        <w:rPr>
          <w:spacing w:val="1"/>
          <w:w w:val="101"/>
        </w:rPr>
        <w:t xml:space="preserve">con nuove modalità, ancora in un atteggiamento di comunione e </w:t>
      </w:r>
      <w:r w:rsidRPr="00F47756">
        <w:rPr>
          <w:spacing w:val="-1"/>
          <w:w w:val="101"/>
        </w:rPr>
        <w:t xml:space="preserve">di relazione (significato dalla commensalità), atteggiamento che aveva contraddistinto il Gesù di Nazaret. Ma neppure il segno di </w:t>
      </w:r>
      <w:r w:rsidRPr="00F47756">
        <w:rPr>
          <w:spacing w:val="6"/>
          <w:w w:val="101"/>
        </w:rPr>
        <w:t>mangiare davanti a loro fa nascere la piena adesione.</w:t>
      </w:r>
    </w:p>
    <w:p w:rsidR="00D45BF3" w:rsidRDefault="00D45BF3" w:rsidP="007F1292">
      <w:pPr>
        <w:shd w:val="clear" w:color="auto" w:fill="FFFFFF"/>
        <w:ind w:left="245"/>
        <w:jc w:val="both"/>
        <w:rPr>
          <w:b/>
          <w:bCs/>
          <w:spacing w:val="4"/>
          <w:w w:val="101"/>
        </w:rPr>
      </w:pPr>
    </w:p>
    <w:p w:rsidR="00D45BF3" w:rsidRDefault="00D45BF3" w:rsidP="007F1292">
      <w:pPr>
        <w:shd w:val="clear" w:color="auto" w:fill="FFFFFF"/>
        <w:ind w:left="245"/>
        <w:jc w:val="both"/>
        <w:rPr>
          <w:b/>
          <w:bCs/>
          <w:spacing w:val="4"/>
          <w:w w:val="101"/>
        </w:rPr>
      </w:pPr>
    </w:p>
    <w:p w:rsidR="00D45BF3" w:rsidRPr="00F47756" w:rsidRDefault="00D45BF3" w:rsidP="007F1292">
      <w:pPr>
        <w:shd w:val="clear" w:color="auto" w:fill="FFFFFF"/>
        <w:jc w:val="both"/>
      </w:pPr>
      <w:r w:rsidRPr="00F47756">
        <w:rPr>
          <w:b/>
          <w:bCs/>
          <w:spacing w:val="4"/>
          <w:w w:val="101"/>
        </w:rPr>
        <w:t>II. Istruzione dei discepoli</w:t>
      </w:r>
    </w:p>
    <w:p w:rsidR="00D45BF3" w:rsidRDefault="00D45BF3" w:rsidP="007F1292">
      <w:pPr>
        <w:shd w:val="clear" w:color="auto" w:fill="FFFFFF"/>
        <w:jc w:val="both"/>
        <w:rPr>
          <w:i/>
          <w:iCs/>
          <w:spacing w:val="-1"/>
        </w:rPr>
      </w:pPr>
    </w:p>
    <w:p w:rsidR="00D45BF3" w:rsidRDefault="00D45BF3" w:rsidP="007F1292">
      <w:pPr>
        <w:shd w:val="clear" w:color="auto" w:fill="FFFFFF"/>
        <w:jc w:val="both"/>
        <w:rPr>
          <w:i/>
          <w:iCs/>
          <w:spacing w:val="-1"/>
        </w:rPr>
      </w:pPr>
      <w:r w:rsidRPr="00F47756">
        <w:rPr>
          <w:i/>
          <w:iCs/>
          <w:spacing w:val="-1"/>
        </w:rPr>
        <w:t>Poi disse: «Sono queste le parole che vi dissi quando ero ancora con voi...».</w:t>
      </w:r>
    </w:p>
    <w:p w:rsidR="00D45BF3" w:rsidRPr="00F47756" w:rsidRDefault="00D45BF3" w:rsidP="007F1292">
      <w:pPr>
        <w:shd w:val="clear" w:color="auto" w:fill="FFFFFF"/>
        <w:jc w:val="both"/>
      </w:pPr>
    </w:p>
    <w:p w:rsidR="00D45BF3" w:rsidRPr="00F47756" w:rsidRDefault="00D45BF3" w:rsidP="007F1292">
      <w:pPr>
        <w:shd w:val="clear" w:color="auto" w:fill="FFFFFF"/>
        <w:ind w:left="168" w:right="29" w:firstLine="540"/>
        <w:jc w:val="both"/>
      </w:pPr>
      <w:r w:rsidRPr="00F47756">
        <w:rPr>
          <w:spacing w:val="1"/>
          <w:w w:val="101"/>
        </w:rPr>
        <w:t>Gesù nel modo in cui si esprime lascia intendere che l'istru</w:t>
      </w:r>
      <w:r w:rsidRPr="00F47756">
        <w:rPr>
          <w:spacing w:val="1"/>
          <w:w w:val="101"/>
        </w:rPr>
        <w:softHyphen/>
      </w:r>
      <w:r w:rsidRPr="00F47756">
        <w:rPr>
          <w:w w:val="101"/>
        </w:rPr>
        <w:t xml:space="preserve">zione che sta per offrire non è qualcosa di nuovo: egli l'aveva già </w:t>
      </w:r>
      <w:r w:rsidRPr="00F47756">
        <w:rPr>
          <w:spacing w:val="1"/>
          <w:w w:val="101"/>
        </w:rPr>
        <w:t xml:space="preserve">anticipata lungo tutta la sua vita terrena. Ciò che a più riprese era </w:t>
      </w:r>
      <w:r w:rsidRPr="00F47756">
        <w:rPr>
          <w:spacing w:val="4"/>
          <w:w w:val="101"/>
        </w:rPr>
        <w:t xml:space="preserve">stato predetto circa la sua passione, morte e risurrezione come </w:t>
      </w:r>
      <w:r w:rsidRPr="00F47756">
        <w:rPr>
          <w:spacing w:val="-3"/>
          <w:w w:val="101"/>
        </w:rPr>
        <w:t>fatti corrispondenti al disegno salvifico di Dio e alle profezie conte</w:t>
      </w:r>
      <w:r w:rsidRPr="00F47756">
        <w:rPr>
          <w:spacing w:val="-3"/>
          <w:w w:val="101"/>
        </w:rPr>
        <w:softHyphen/>
      </w:r>
      <w:r w:rsidRPr="00F47756">
        <w:rPr>
          <w:spacing w:val="7"/>
          <w:w w:val="101"/>
        </w:rPr>
        <w:t>nute nelle Scritture ora si è compiuto nella sua vita.</w:t>
      </w:r>
    </w:p>
    <w:p w:rsidR="00D45BF3" w:rsidRDefault="00D45BF3" w:rsidP="007F1292">
      <w:pPr>
        <w:shd w:val="clear" w:color="auto" w:fill="FFFFFF"/>
        <w:ind w:left="922" w:right="91"/>
        <w:jc w:val="both"/>
        <w:rPr>
          <w:i/>
          <w:iCs/>
          <w:spacing w:val="1"/>
        </w:rPr>
      </w:pPr>
    </w:p>
    <w:p w:rsidR="00D45BF3" w:rsidRDefault="00D45BF3" w:rsidP="007F1292">
      <w:pPr>
        <w:shd w:val="clear" w:color="auto" w:fill="FFFFFF"/>
        <w:ind w:left="922" w:right="91"/>
        <w:jc w:val="both"/>
        <w:rPr>
          <w:i/>
          <w:iCs/>
          <w:spacing w:val="1"/>
        </w:rPr>
      </w:pPr>
    </w:p>
    <w:p w:rsidR="00D45BF3" w:rsidRDefault="00D45BF3" w:rsidP="007F1292">
      <w:pPr>
        <w:shd w:val="clear" w:color="auto" w:fill="FFFFFF"/>
        <w:ind w:left="922" w:right="91"/>
        <w:jc w:val="both"/>
        <w:rPr>
          <w:i/>
          <w:iCs/>
          <w:spacing w:val="1"/>
        </w:rPr>
      </w:pPr>
    </w:p>
    <w:p w:rsidR="00D45BF3" w:rsidRDefault="00D45BF3" w:rsidP="007F1292">
      <w:pPr>
        <w:shd w:val="clear" w:color="auto" w:fill="FFFFFF"/>
        <w:ind w:left="922" w:right="91"/>
        <w:jc w:val="both"/>
        <w:rPr>
          <w:i/>
          <w:iCs/>
          <w:spacing w:val="1"/>
        </w:rPr>
      </w:pPr>
    </w:p>
    <w:p w:rsidR="00D45BF3" w:rsidRDefault="00D45BF3" w:rsidP="007F1292">
      <w:pPr>
        <w:shd w:val="clear" w:color="auto" w:fill="FFFFFF"/>
        <w:ind w:left="168" w:right="91"/>
        <w:jc w:val="both"/>
        <w:rPr>
          <w:i/>
          <w:iCs/>
          <w:spacing w:val="3"/>
        </w:rPr>
      </w:pPr>
      <w:r w:rsidRPr="00F47756">
        <w:rPr>
          <w:i/>
          <w:iCs/>
          <w:spacing w:val="1"/>
        </w:rPr>
        <w:t xml:space="preserve">«...bisogna che si compiano tutte le cose scritte su di me nella </w:t>
      </w:r>
      <w:r w:rsidRPr="00F47756">
        <w:rPr>
          <w:i/>
          <w:iCs/>
          <w:spacing w:val="-2"/>
        </w:rPr>
        <w:t xml:space="preserve">legge di Mosè, nei Profeti e nei Salmi». Allora aprì loro la mente </w:t>
      </w:r>
      <w:r w:rsidRPr="00F47756">
        <w:rPr>
          <w:i/>
          <w:iCs/>
        </w:rPr>
        <w:t>ala comprensione delle Scritture e disse loro: «Così sta scritto</w:t>
      </w:r>
      <w:r w:rsidRPr="00F47756">
        <w:rPr>
          <w:i/>
          <w:iCs/>
        </w:rPr>
        <w:softHyphen/>
      </w:r>
      <w:r w:rsidRPr="00F47756">
        <w:rPr>
          <w:i/>
          <w:iCs/>
          <w:spacing w:val="3"/>
        </w:rPr>
        <w:t>li Cristo dovrà patire e risorgere dai morti il terzo giorno...».</w:t>
      </w:r>
    </w:p>
    <w:p w:rsidR="00D45BF3" w:rsidRPr="00F47756" w:rsidRDefault="00D45BF3" w:rsidP="007F1292">
      <w:pPr>
        <w:shd w:val="clear" w:color="auto" w:fill="FFFFFF"/>
        <w:ind w:left="168" w:right="91"/>
        <w:jc w:val="both"/>
      </w:pPr>
    </w:p>
    <w:p w:rsidR="00D45BF3" w:rsidRPr="00F47756" w:rsidRDefault="00D45BF3" w:rsidP="007F1292">
      <w:pPr>
        <w:shd w:val="clear" w:color="auto" w:fill="FFFFFF"/>
        <w:ind w:left="43" w:firstLine="562"/>
        <w:jc w:val="both"/>
      </w:pPr>
      <w:r w:rsidRPr="00F47756">
        <w:rPr>
          <w:spacing w:val="-1"/>
          <w:w w:val="101"/>
        </w:rPr>
        <w:t xml:space="preserve">La rivelazione che testimonia l'attuazione del progetto di Dio </w:t>
      </w:r>
      <w:r w:rsidRPr="00F47756">
        <w:rPr>
          <w:spacing w:val="1"/>
          <w:w w:val="101"/>
        </w:rPr>
        <w:t xml:space="preserve">in Gesù è tripartita: la Legge di Mosè, i Profeti e i Salmi per dire </w:t>
      </w:r>
      <w:r w:rsidRPr="00F47756">
        <w:rPr>
          <w:spacing w:val="6"/>
          <w:w w:val="101"/>
        </w:rPr>
        <w:t>c</w:t>
      </w:r>
      <w:r>
        <w:rPr>
          <w:spacing w:val="6"/>
          <w:w w:val="101"/>
        </w:rPr>
        <w:t>he tutto è</w:t>
      </w:r>
      <w:r w:rsidRPr="00F47756">
        <w:rPr>
          <w:spacing w:val="6"/>
          <w:w w:val="101"/>
        </w:rPr>
        <w:t xml:space="preserve"> volto verso questo evento di realizzazione della sa</w:t>
      </w:r>
      <w:r>
        <w:rPr>
          <w:spacing w:val="6"/>
          <w:w w:val="101"/>
        </w:rPr>
        <w:t>l</w:t>
      </w:r>
      <w:r w:rsidRPr="00F47756">
        <w:rPr>
          <w:spacing w:val="3"/>
          <w:w w:val="101"/>
        </w:rPr>
        <w:t>vezza compiuta dal Messia. Per l'evangelista non solo gli eventi della Pasqua permettono la rilettura delle Scritture ma sono pre</w:t>
      </w:r>
      <w:r w:rsidRPr="00F47756">
        <w:rPr>
          <w:w w:val="101"/>
        </w:rPr>
        <w:t>cisamente questi eventi la chiave di lettura delle Scritture</w:t>
      </w:r>
      <w:r>
        <w:rPr>
          <w:w w:val="101"/>
        </w:rPr>
        <w:t>.</w:t>
      </w:r>
      <w:r w:rsidRPr="00F47756">
        <w:rPr>
          <w:w w:val="101"/>
        </w:rPr>
        <w:t xml:space="preserve"> Di tutto </w:t>
      </w:r>
      <w:r w:rsidRPr="00F47756">
        <w:rPr>
          <w:spacing w:val="1"/>
          <w:w w:val="101"/>
        </w:rPr>
        <w:t xml:space="preserve">ciò che nelle Scritture era profeticamente annunciato come realtà </w:t>
      </w:r>
      <w:r w:rsidRPr="00F47756">
        <w:rPr>
          <w:w w:val="101"/>
        </w:rPr>
        <w:t xml:space="preserve">aperta e non ancora disponibile, ora attraverso gli eventi pasquali </w:t>
      </w:r>
      <w:r w:rsidRPr="00F47756">
        <w:rPr>
          <w:spacing w:val="6"/>
          <w:w w:val="101"/>
        </w:rPr>
        <w:t xml:space="preserve">può essere pienamente compresa. Il processo indicato va dalla </w:t>
      </w:r>
      <w:r w:rsidRPr="00F47756">
        <w:rPr>
          <w:spacing w:val="5"/>
          <w:w w:val="101"/>
        </w:rPr>
        <w:t xml:space="preserve">vita alla Parola. I fatti di salvezza che sperimentiamo nell'oggi </w:t>
      </w:r>
      <w:r w:rsidRPr="00F47756">
        <w:rPr>
          <w:spacing w:val="1"/>
          <w:w w:val="101"/>
        </w:rPr>
        <w:t xml:space="preserve">della nostra vita in un certo modo diventano una chiave di lettura </w:t>
      </w:r>
      <w:r w:rsidRPr="00F47756">
        <w:rPr>
          <w:spacing w:val="8"/>
          <w:w w:val="101"/>
        </w:rPr>
        <w:t xml:space="preserve">per interpretare in profondità ciò che nelle Scritture era stato </w:t>
      </w:r>
      <w:r w:rsidRPr="00F47756">
        <w:rPr>
          <w:spacing w:val="3"/>
          <w:w w:val="101"/>
        </w:rPr>
        <w:t xml:space="preserve">preannunciato. Questo metodo, che va dalla vita alla Parola sarà </w:t>
      </w:r>
      <w:r w:rsidRPr="00F47756">
        <w:rPr>
          <w:w w:val="101"/>
        </w:rPr>
        <w:t>applicato nel libro degli Atti anche dai testimoni impegnati ad an</w:t>
      </w:r>
      <w:r>
        <w:rPr>
          <w:w w:val="101"/>
        </w:rPr>
        <w:t>nun</w:t>
      </w:r>
      <w:r w:rsidRPr="00F47756">
        <w:rPr>
          <w:spacing w:val="-5"/>
          <w:w w:val="101"/>
        </w:rPr>
        <w:t>ciare il vangelo.</w:t>
      </w:r>
    </w:p>
    <w:p w:rsidR="00D45BF3" w:rsidRDefault="00D45BF3" w:rsidP="007F1292">
      <w:pPr>
        <w:shd w:val="clear" w:color="auto" w:fill="FFFFFF"/>
        <w:jc w:val="both"/>
        <w:rPr>
          <w:i/>
          <w:iCs/>
          <w:spacing w:val="2"/>
        </w:rPr>
      </w:pPr>
    </w:p>
    <w:p w:rsidR="00D45BF3" w:rsidRDefault="00D45BF3" w:rsidP="007F1292">
      <w:pPr>
        <w:shd w:val="clear" w:color="auto" w:fill="FFFFFF"/>
        <w:jc w:val="both"/>
        <w:rPr>
          <w:i/>
          <w:iCs/>
          <w:spacing w:val="2"/>
        </w:rPr>
      </w:pPr>
    </w:p>
    <w:p w:rsidR="00D45BF3" w:rsidRDefault="00D45BF3" w:rsidP="007F1292">
      <w:pPr>
        <w:shd w:val="clear" w:color="auto" w:fill="FFFFFF"/>
        <w:jc w:val="both"/>
        <w:rPr>
          <w:i/>
          <w:iCs/>
        </w:rPr>
      </w:pPr>
      <w:r w:rsidRPr="00F47756">
        <w:rPr>
          <w:i/>
          <w:iCs/>
          <w:spacing w:val="2"/>
        </w:rPr>
        <w:t>«...e nel suo nome saranno predicati a tutti i popoli la conver</w:t>
      </w:r>
      <w:r w:rsidRPr="00F47756">
        <w:rPr>
          <w:i/>
          <w:iCs/>
          <w:spacing w:val="2"/>
        </w:rPr>
        <w:softHyphen/>
      </w:r>
      <w:r w:rsidRPr="00F47756">
        <w:rPr>
          <w:i/>
          <w:iCs/>
        </w:rPr>
        <w:t>sione e il perdono dei peccati, cominciando da Gerusalemme».</w:t>
      </w:r>
    </w:p>
    <w:p w:rsidR="00D45BF3" w:rsidRPr="00F47756" w:rsidRDefault="00D45BF3" w:rsidP="007F1292">
      <w:pPr>
        <w:shd w:val="clear" w:color="auto" w:fill="FFFFFF"/>
        <w:jc w:val="both"/>
      </w:pPr>
    </w:p>
    <w:p w:rsidR="00D45BF3" w:rsidRPr="00F47756" w:rsidRDefault="00D45BF3" w:rsidP="007F1292">
      <w:pPr>
        <w:shd w:val="clear" w:color="auto" w:fill="FFFFFF"/>
        <w:ind w:firstLine="461"/>
        <w:jc w:val="both"/>
      </w:pPr>
      <w:r w:rsidRPr="00F47756">
        <w:rPr>
          <w:spacing w:val="-2"/>
          <w:w w:val="101"/>
        </w:rPr>
        <w:t xml:space="preserve">Ai due fatti pasquali che già i discepoli conoscevano (morte e </w:t>
      </w:r>
      <w:r w:rsidRPr="00F47756">
        <w:rPr>
          <w:spacing w:val="3"/>
          <w:w w:val="101"/>
        </w:rPr>
        <w:t>risurrezione) si aggiunge il compito di proclamare a tutti la sa</w:t>
      </w:r>
      <w:r>
        <w:rPr>
          <w:spacing w:val="3"/>
          <w:w w:val="101"/>
        </w:rPr>
        <w:t>l</w:t>
      </w:r>
      <w:r w:rsidRPr="00F47756">
        <w:rPr>
          <w:w w:val="101"/>
        </w:rPr>
        <w:t>vezza nel nome di Cristo. Cinque sono gli elementi compresi nel</w:t>
      </w:r>
      <w:r>
        <w:rPr>
          <w:w w:val="101"/>
        </w:rPr>
        <w:t xml:space="preserve"> </w:t>
      </w:r>
      <w:r w:rsidRPr="00F47756">
        <w:rPr>
          <w:w w:val="101"/>
        </w:rPr>
        <w:t xml:space="preserve">mandato missionario: a) i discepoli saranno chiamati a predicare; </w:t>
      </w:r>
      <w:r w:rsidRPr="00F47756">
        <w:rPr>
          <w:i/>
          <w:iCs/>
          <w:w w:val="101"/>
        </w:rPr>
        <w:t xml:space="preserve">b) </w:t>
      </w:r>
      <w:r w:rsidRPr="00F47756">
        <w:rPr>
          <w:w w:val="101"/>
        </w:rPr>
        <w:t xml:space="preserve">il loro messaggio è una chiamata alla penitenza intesa come </w:t>
      </w:r>
      <w:r w:rsidRPr="00F47756">
        <w:rPr>
          <w:spacing w:val="-4"/>
          <w:w w:val="101"/>
        </w:rPr>
        <w:t xml:space="preserve">cambiamento di rotta nella vita; </w:t>
      </w:r>
      <w:r>
        <w:rPr>
          <w:i/>
          <w:iCs/>
          <w:spacing w:val="-4"/>
          <w:w w:val="101"/>
        </w:rPr>
        <w:t>c</w:t>
      </w:r>
      <w:r w:rsidRPr="00F47756">
        <w:rPr>
          <w:i/>
          <w:iCs/>
          <w:spacing w:val="-4"/>
          <w:w w:val="101"/>
        </w:rPr>
        <w:t xml:space="preserve">) </w:t>
      </w:r>
      <w:r w:rsidRPr="00F47756">
        <w:rPr>
          <w:spacing w:val="-4"/>
          <w:w w:val="101"/>
        </w:rPr>
        <w:t xml:space="preserve">ciò che è offerto è il perdono dei </w:t>
      </w:r>
      <w:r w:rsidRPr="00F47756">
        <w:rPr>
          <w:spacing w:val="2"/>
          <w:w w:val="101"/>
        </w:rPr>
        <w:t xml:space="preserve">peccati; </w:t>
      </w:r>
      <w:r w:rsidRPr="00F47756">
        <w:rPr>
          <w:i/>
          <w:iCs/>
          <w:spacing w:val="2"/>
          <w:w w:val="101"/>
        </w:rPr>
        <w:t xml:space="preserve">d) </w:t>
      </w:r>
      <w:r w:rsidRPr="00F47756">
        <w:rPr>
          <w:spacing w:val="2"/>
          <w:w w:val="101"/>
        </w:rPr>
        <w:t xml:space="preserve">l'autorità per compiere tutto questo è contenuta nel </w:t>
      </w:r>
      <w:r w:rsidRPr="00F47756">
        <w:rPr>
          <w:spacing w:val="-2"/>
          <w:w w:val="101"/>
        </w:rPr>
        <w:t xml:space="preserve">nome di Gesù; </w:t>
      </w:r>
      <w:r w:rsidRPr="00F47756">
        <w:rPr>
          <w:i/>
          <w:iCs/>
          <w:spacing w:val="-2"/>
          <w:w w:val="101"/>
        </w:rPr>
        <w:t xml:space="preserve">e) </w:t>
      </w:r>
      <w:r w:rsidRPr="00F47756">
        <w:rPr>
          <w:spacing w:val="-2"/>
          <w:w w:val="101"/>
        </w:rPr>
        <w:t xml:space="preserve">questo annuncio è per tutte le genti cominciando </w:t>
      </w:r>
      <w:r w:rsidRPr="00F47756">
        <w:rPr>
          <w:spacing w:val="1"/>
          <w:w w:val="101"/>
        </w:rPr>
        <w:t>da Gerusalemme.</w:t>
      </w:r>
    </w:p>
    <w:p w:rsidR="00D45BF3" w:rsidRPr="00F47756" w:rsidRDefault="00D45BF3" w:rsidP="007F1292">
      <w:pPr>
        <w:shd w:val="clear" w:color="auto" w:fill="FFFFFF"/>
        <w:ind w:left="10" w:right="14" w:firstLine="470"/>
        <w:jc w:val="both"/>
      </w:pPr>
      <w:r w:rsidRPr="00F47756">
        <w:rPr>
          <w:spacing w:val="1"/>
          <w:w w:val="101"/>
        </w:rPr>
        <w:t xml:space="preserve">La missione universale diventerà quell'azione dei discepoli </w:t>
      </w:r>
      <w:r w:rsidRPr="00F47756">
        <w:rPr>
          <w:spacing w:val="-3"/>
          <w:w w:val="101"/>
        </w:rPr>
        <w:t>che mostrerà come Gesù è davvero il Messia atteso. Egli viene co</w:t>
      </w:r>
      <w:r w:rsidRPr="00F47756">
        <w:rPr>
          <w:spacing w:val="-3"/>
          <w:w w:val="101"/>
        </w:rPr>
        <w:softHyphen/>
      </w:r>
      <w:r w:rsidRPr="00F47756">
        <w:rPr>
          <w:spacing w:val="2"/>
          <w:w w:val="101"/>
        </w:rPr>
        <w:t xml:space="preserve">nosciuto sulla base delle Scritture non solo alla luce della sua </w:t>
      </w:r>
      <w:r w:rsidRPr="00F47756">
        <w:rPr>
          <w:w w:val="101"/>
        </w:rPr>
        <w:t xml:space="preserve">morte e risurrezione, ma anche quando il vangelo è annunciato a </w:t>
      </w:r>
      <w:r w:rsidRPr="00F47756">
        <w:rPr>
          <w:spacing w:val="-1"/>
          <w:w w:val="101"/>
        </w:rPr>
        <w:t>tutte le genti. Se da un lato il risultato dell'ascolto della Parola e della predicazione è la conversione, dall'altro il perdono dei pec</w:t>
      </w:r>
      <w:r w:rsidRPr="00F47756">
        <w:rPr>
          <w:spacing w:val="-1"/>
          <w:w w:val="101"/>
        </w:rPr>
        <w:softHyphen/>
      </w:r>
      <w:r w:rsidRPr="00F47756">
        <w:rPr>
          <w:spacing w:val="4"/>
          <w:w w:val="101"/>
        </w:rPr>
        <w:t>cati è il frutto dell'azione gratuita di Dio.</w:t>
      </w:r>
    </w:p>
    <w:p w:rsidR="00D45BF3" w:rsidRDefault="00D45BF3" w:rsidP="007F1292">
      <w:pPr>
        <w:shd w:val="clear" w:color="auto" w:fill="FFFFFF"/>
        <w:jc w:val="both"/>
        <w:rPr>
          <w:i/>
          <w:iCs/>
          <w:spacing w:val="-3"/>
        </w:rPr>
      </w:pPr>
    </w:p>
    <w:p w:rsidR="00D45BF3" w:rsidRDefault="00D45BF3" w:rsidP="007F1292">
      <w:pPr>
        <w:shd w:val="clear" w:color="auto" w:fill="FFFFFF"/>
        <w:jc w:val="both"/>
        <w:rPr>
          <w:i/>
          <w:iCs/>
          <w:spacing w:val="-3"/>
        </w:rPr>
      </w:pPr>
    </w:p>
    <w:p w:rsidR="00D45BF3" w:rsidRPr="00F47756" w:rsidRDefault="00D45BF3" w:rsidP="007F1292">
      <w:pPr>
        <w:shd w:val="clear" w:color="auto" w:fill="FFFFFF"/>
        <w:jc w:val="both"/>
      </w:pPr>
      <w:r w:rsidRPr="00F47756">
        <w:rPr>
          <w:i/>
          <w:iCs/>
          <w:spacing w:val="-3"/>
        </w:rPr>
        <w:t xml:space="preserve">«Di questo voi siete testimoni. E io manderò su di voi colui che il </w:t>
      </w:r>
      <w:r w:rsidRPr="00F47756">
        <w:rPr>
          <w:i/>
          <w:iCs/>
          <w:spacing w:val="-2"/>
        </w:rPr>
        <w:t xml:space="preserve">Padre mio ha promesso; ma voi restate in città, finché non siate </w:t>
      </w:r>
      <w:r w:rsidRPr="00F47756">
        <w:rPr>
          <w:i/>
          <w:iCs/>
          <w:spacing w:val="3"/>
        </w:rPr>
        <w:t>rivestiti di potenza dall'alto».</w:t>
      </w:r>
    </w:p>
    <w:p w:rsidR="00D45BF3" w:rsidRDefault="00D45BF3" w:rsidP="007F1292">
      <w:pPr>
        <w:shd w:val="clear" w:color="auto" w:fill="FFFFFF"/>
        <w:ind w:left="29" w:firstLine="466"/>
        <w:jc w:val="both"/>
        <w:rPr>
          <w:spacing w:val="-1"/>
          <w:w w:val="101"/>
        </w:rPr>
      </w:pPr>
    </w:p>
    <w:p w:rsidR="00D45BF3" w:rsidRDefault="00D45BF3" w:rsidP="007F1292">
      <w:pPr>
        <w:shd w:val="clear" w:color="auto" w:fill="FFFFFF"/>
        <w:ind w:left="29" w:firstLine="466"/>
        <w:jc w:val="both"/>
      </w:pPr>
      <w:r w:rsidRPr="00F47756">
        <w:rPr>
          <w:spacing w:val="-1"/>
          <w:w w:val="101"/>
        </w:rPr>
        <w:t xml:space="preserve">I discepoli per la prima volta nel Vangelo di Luca vengono </w:t>
      </w:r>
      <w:r w:rsidRPr="00F47756">
        <w:rPr>
          <w:spacing w:val="1"/>
          <w:w w:val="101"/>
        </w:rPr>
        <w:t>definiti «testimoni», cioè annunciatori della risurrezione di Cri</w:t>
      </w:r>
      <w:r w:rsidRPr="00F47756">
        <w:rPr>
          <w:spacing w:val="1"/>
          <w:w w:val="101"/>
        </w:rPr>
        <w:softHyphen/>
      </w:r>
      <w:r w:rsidRPr="00F47756">
        <w:rPr>
          <w:spacing w:val="3"/>
          <w:w w:val="101"/>
        </w:rPr>
        <w:t xml:space="preserve">sto e della salvezza non più limitata ad Israele ma universale. </w:t>
      </w:r>
      <w:r w:rsidRPr="00F47756">
        <w:rPr>
          <w:spacing w:val="2"/>
          <w:w w:val="101"/>
        </w:rPr>
        <w:t xml:space="preserve">Essi mostreranno che i fatti della Pasqua non sono altro che il </w:t>
      </w:r>
      <w:r w:rsidRPr="00F47756">
        <w:rPr>
          <w:spacing w:val="-1"/>
          <w:w w:val="101"/>
        </w:rPr>
        <w:t xml:space="preserve">culmine di una storia di salvezza iniziata da Dio con Israele e che </w:t>
      </w:r>
      <w:r w:rsidRPr="00F47756">
        <w:rPr>
          <w:spacing w:val="2"/>
          <w:w w:val="101"/>
        </w:rPr>
        <w:t>la testimonianza permette la trasmissione degli eventi che sal</w:t>
      </w:r>
      <w:r w:rsidRPr="00F47756">
        <w:rPr>
          <w:spacing w:val="2"/>
          <w:w w:val="101"/>
        </w:rPr>
        <w:softHyphen/>
        <w:t xml:space="preserve">vano. Per rendere possibile questo impegno di testimonianza il </w:t>
      </w:r>
      <w:r w:rsidRPr="00F47756">
        <w:rPr>
          <w:spacing w:val="1"/>
          <w:w w:val="101"/>
        </w:rPr>
        <w:t>Risorto manderà la promessa del Padre, che è il dono dello Spi</w:t>
      </w:r>
      <w:r w:rsidRPr="00F47756">
        <w:rPr>
          <w:spacing w:val="1"/>
          <w:w w:val="101"/>
        </w:rPr>
        <w:softHyphen/>
      </w:r>
      <w:r w:rsidRPr="00F47756">
        <w:rPr>
          <w:spacing w:val="-1"/>
          <w:w w:val="101"/>
        </w:rPr>
        <w:t>rito Santo. All'origine della promessa c'è il Padre il quale riveste i discepoli della «potenza dall'alto» e solo dopo aver ricevuto que</w:t>
      </w:r>
      <w:r w:rsidRPr="00F47756">
        <w:rPr>
          <w:spacing w:val="-1"/>
          <w:w w:val="101"/>
        </w:rPr>
        <w:softHyphen/>
      </w:r>
      <w:r w:rsidRPr="00F47756">
        <w:rPr>
          <w:spacing w:val="3"/>
          <w:w w:val="101"/>
        </w:rPr>
        <w:t xml:space="preserve">sta potenza potranno lasciare Gerusalemme. D'ora in poi sarà </w:t>
      </w:r>
      <w:r w:rsidRPr="00F47756">
        <w:rPr>
          <w:spacing w:val="4"/>
          <w:w w:val="101"/>
        </w:rPr>
        <w:t>possibile sperimentare la presenza del Risorto attraverso l'a</w:t>
      </w:r>
      <w:r w:rsidRPr="00F47756">
        <w:rPr>
          <w:spacing w:val="4"/>
          <w:w w:val="101"/>
        </w:rPr>
        <w:softHyphen/>
      </w:r>
      <w:r w:rsidRPr="00F47756">
        <w:rPr>
          <w:spacing w:val="1"/>
          <w:w w:val="101"/>
        </w:rPr>
        <w:t>zione della comunità dei credenti e il compito della Chiesa sarà quello di portare a tutte le genti la Parola che chiama a conver</w:t>
      </w:r>
      <w:r w:rsidRPr="00F47756">
        <w:rPr>
          <w:spacing w:val="1"/>
          <w:w w:val="101"/>
        </w:rPr>
        <w:softHyphen/>
        <w:t xml:space="preserve">sione. Perché nata dalla convocazione del Risorto tramite i suoi </w:t>
      </w:r>
      <w:r w:rsidRPr="00F47756">
        <w:rPr>
          <w:spacing w:val="-1"/>
          <w:w w:val="101"/>
        </w:rPr>
        <w:t>testimoni, la Chiesa per la forza dello Spirito vive la sua missione annunciando il perdono e la conversione come i segni storici del</w:t>
      </w:r>
      <w:r w:rsidRPr="00F47756">
        <w:rPr>
          <w:spacing w:val="-1"/>
          <w:w w:val="101"/>
        </w:rPr>
        <w:softHyphen/>
      </w:r>
      <w:r w:rsidRPr="00F47756">
        <w:rPr>
          <w:spacing w:val="3"/>
          <w:w w:val="101"/>
        </w:rPr>
        <w:t>l'efficacia della Pasqua.</w:t>
      </w:r>
    </w:p>
    <w:p w:rsidR="00D45BF3" w:rsidRDefault="00D45BF3" w:rsidP="007F1292">
      <w:pPr>
        <w:shd w:val="clear" w:color="auto" w:fill="FFFFFF"/>
        <w:ind w:left="38"/>
        <w:jc w:val="both"/>
        <w:rPr>
          <w:b/>
          <w:bCs/>
          <w:spacing w:val="-2"/>
        </w:rPr>
      </w:pPr>
    </w:p>
    <w:p w:rsidR="00D45BF3" w:rsidRDefault="00D45BF3" w:rsidP="007F1292">
      <w:pPr>
        <w:shd w:val="clear" w:color="auto" w:fill="FFFFFF"/>
        <w:ind w:left="38"/>
        <w:jc w:val="both"/>
        <w:rPr>
          <w:b/>
          <w:bCs/>
          <w:spacing w:val="-2"/>
        </w:rPr>
      </w:pPr>
    </w:p>
    <w:p w:rsidR="00D45BF3" w:rsidRDefault="00D45BF3" w:rsidP="007F1292">
      <w:pPr>
        <w:shd w:val="clear" w:color="auto" w:fill="FFFFFF"/>
        <w:ind w:left="38"/>
        <w:jc w:val="both"/>
        <w:rPr>
          <w:b/>
          <w:bCs/>
          <w:spacing w:val="-2"/>
        </w:rPr>
      </w:pPr>
    </w:p>
    <w:p w:rsidR="00D45BF3" w:rsidRDefault="00D45BF3" w:rsidP="007F1292">
      <w:pPr>
        <w:shd w:val="clear" w:color="auto" w:fill="FFFFFF"/>
        <w:ind w:left="38"/>
        <w:jc w:val="both"/>
        <w:rPr>
          <w:b/>
          <w:bCs/>
          <w:spacing w:val="-2"/>
        </w:rPr>
      </w:pPr>
    </w:p>
    <w:p w:rsidR="00D45BF3" w:rsidRPr="00F47756" w:rsidRDefault="00D45BF3" w:rsidP="007F1292">
      <w:pPr>
        <w:shd w:val="clear" w:color="auto" w:fill="FFFFFF"/>
        <w:ind w:left="38"/>
        <w:jc w:val="both"/>
      </w:pPr>
      <w:r w:rsidRPr="00F47756">
        <w:rPr>
          <w:b/>
          <w:bCs/>
          <w:spacing w:val="-2"/>
        </w:rPr>
        <w:t>III. Congedo-ascensione</w:t>
      </w:r>
    </w:p>
    <w:p w:rsidR="00D45BF3" w:rsidRDefault="00D45BF3" w:rsidP="007F1292">
      <w:pPr>
        <w:shd w:val="clear" w:color="auto" w:fill="FFFFFF"/>
        <w:ind w:right="5"/>
        <w:jc w:val="both"/>
        <w:rPr>
          <w:i/>
          <w:iCs/>
        </w:rPr>
      </w:pPr>
    </w:p>
    <w:p w:rsidR="00D45BF3" w:rsidRPr="00F47756" w:rsidRDefault="00D45BF3" w:rsidP="007F1292">
      <w:pPr>
        <w:shd w:val="clear" w:color="auto" w:fill="FFFFFF"/>
        <w:ind w:right="5"/>
        <w:jc w:val="both"/>
      </w:pPr>
      <w:r>
        <w:rPr>
          <w:i/>
          <w:iCs/>
        </w:rPr>
        <w:t>Poi li condusse fuori verso Bet</w:t>
      </w:r>
      <w:r w:rsidRPr="00F47756">
        <w:rPr>
          <w:i/>
          <w:iCs/>
        </w:rPr>
        <w:t>ania e, alzate le mani, li bene</w:t>
      </w:r>
      <w:r w:rsidRPr="00F47756">
        <w:rPr>
          <w:i/>
          <w:iCs/>
        </w:rPr>
        <w:softHyphen/>
      </w:r>
      <w:r w:rsidRPr="00F47756">
        <w:rPr>
          <w:i/>
          <w:iCs/>
          <w:spacing w:val="-1"/>
        </w:rPr>
        <w:t xml:space="preserve">disse. Mentre li benediceva, si staccò da loro e fu portato verso </w:t>
      </w:r>
      <w:r>
        <w:rPr>
          <w:i/>
          <w:iCs/>
          <w:spacing w:val="-3"/>
        </w:rPr>
        <w:t>il cie</w:t>
      </w:r>
      <w:r w:rsidRPr="00F47756">
        <w:rPr>
          <w:i/>
          <w:iCs/>
          <w:spacing w:val="-3"/>
        </w:rPr>
        <w:t>lo.</w:t>
      </w:r>
    </w:p>
    <w:p w:rsidR="00D45BF3" w:rsidRDefault="00D45BF3" w:rsidP="007F1292">
      <w:pPr>
        <w:shd w:val="clear" w:color="auto" w:fill="FFFFFF"/>
        <w:ind w:left="19" w:firstLine="490"/>
        <w:jc w:val="both"/>
        <w:rPr>
          <w:spacing w:val="-1"/>
          <w:w w:val="101"/>
        </w:rPr>
      </w:pPr>
    </w:p>
    <w:p w:rsidR="00D45BF3" w:rsidRPr="00F47756" w:rsidRDefault="00D45BF3" w:rsidP="007F1292">
      <w:pPr>
        <w:shd w:val="clear" w:color="auto" w:fill="FFFFFF"/>
        <w:ind w:left="19" w:firstLine="490"/>
        <w:jc w:val="both"/>
      </w:pPr>
      <w:r w:rsidRPr="00F47756">
        <w:rPr>
          <w:spacing w:val="-1"/>
          <w:w w:val="101"/>
        </w:rPr>
        <w:t>Per evidenziare l'unità del mistero della Pasqua l'evangelista Luca colloca l'evento dell'ascensione nello stesso giorno della ri</w:t>
      </w:r>
      <w:r w:rsidRPr="00F47756">
        <w:rPr>
          <w:spacing w:val="-1"/>
          <w:w w:val="101"/>
        </w:rPr>
        <w:softHyphen/>
      </w:r>
      <w:r w:rsidRPr="00F47756">
        <w:rPr>
          <w:w w:val="101"/>
        </w:rPr>
        <w:t xml:space="preserve">surrezione. L'evangelista narra l'ascensione ponendo l'accento su </w:t>
      </w:r>
      <w:r w:rsidRPr="00F47756">
        <w:rPr>
          <w:spacing w:val="-2"/>
          <w:w w:val="101"/>
        </w:rPr>
        <w:t xml:space="preserve">Cristo e i discepoli. Questa scena conclusiva viene descritta come </w:t>
      </w:r>
      <w:r w:rsidRPr="00F47756">
        <w:rPr>
          <w:spacing w:val="-1"/>
          <w:w w:val="101"/>
        </w:rPr>
        <w:t xml:space="preserve">una grande liturgia dove Gesù con un gesto solenne di commiato </w:t>
      </w:r>
      <w:r w:rsidRPr="00F47756">
        <w:rPr>
          <w:spacing w:val="-3"/>
          <w:w w:val="101"/>
        </w:rPr>
        <w:t>conclude la missione storica e apre il compito per la Chiesa. A par</w:t>
      </w:r>
      <w:r w:rsidRPr="00F47756">
        <w:rPr>
          <w:spacing w:val="-3"/>
          <w:w w:val="101"/>
        </w:rPr>
        <w:softHyphen/>
      </w:r>
      <w:r w:rsidRPr="00F47756">
        <w:rPr>
          <w:spacing w:val="2"/>
          <w:w w:val="101"/>
        </w:rPr>
        <w:t xml:space="preserve">tire dall'evento della risurrezione, Gesù «si separò da loro»; </w:t>
      </w:r>
      <w:r w:rsidRPr="00F47756">
        <w:rPr>
          <w:spacing w:val="1"/>
          <w:w w:val="101"/>
        </w:rPr>
        <w:t>aprendosi così per i credenti una stagione nuova, nella quale sa</w:t>
      </w:r>
      <w:r w:rsidRPr="00F47756">
        <w:rPr>
          <w:spacing w:val="1"/>
          <w:w w:val="101"/>
        </w:rPr>
        <w:softHyphen/>
        <w:t>ranno chiamati a riconoscere il Risorto come una presenza/as</w:t>
      </w:r>
      <w:r w:rsidRPr="00F47756">
        <w:rPr>
          <w:spacing w:val="1"/>
          <w:w w:val="101"/>
        </w:rPr>
        <w:softHyphen/>
      </w:r>
      <w:r w:rsidRPr="00F47756">
        <w:rPr>
          <w:w w:val="101"/>
        </w:rPr>
        <w:t xml:space="preserve">senza. Da questo momento in poi egli sarà presente attraverso la </w:t>
      </w:r>
      <w:r w:rsidRPr="00F47756">
        <w:rPr>
          <w:spacing w:val="-1"/>
          <w:w w:val="101"/>
        </w:rPr>
        <w:t xml:space="preserve">mediazione dello stesso Spirito mandato da lui. Circa l'ascensione </w:t>
      </w:r>
      <w:r w:rsidRPr="00F47756">
        <w:rPr>
          <w:w w:val="101"/>
        </w:rPr>
        <w:t xml:space="preserve">si dice inoltre che «veniva portato su verso il cielo», ad indicare </w:t>
      </w:r>
      <w:r w:rsidRPr="00F47756">
        <w:rPr>
          <w:spacing w:val="-2"/>
          <w:w w:val="101"/>
        </w:rPr>
        <w:t>che d'ora in poi il Risorto partecipa pienamente del mondo di Dio, della sua potenza e signoria fino ad essere costituito in modo defi</w:t>
      </w:r>
      <w:r w:rsidRPr="00F47756">
        <w:rPr>
          <w:spacing w:val="-2"/>
          <w:w w:val="101"/>
        </w:rPr>
        <w:softHyphen/>
      </w:r>
      <w:r w:rsidRPr="00F47756">
        <w:rPr>
          <w:spacing w:val="-1"/>
          <w:w w:val="101"/>
        </w:rPr>
        <w:t>nitivo Signore.</w:t>
      </w:r>
    </w:p>
    <w:p w:rsidR="00D45BF3" w:rsidRDefault="00D45BF3" w:rsidP="007F1292">
      <w:pPr>
        <w:shd w:val="clear" w:color="auto" w:fill="FFFFFF"/>
        <w:ind w:right="14"/>
        <w:jc w:val="both"/>
        <w:rPr>
          <w:i/>
          <w:iCs/>
        </w:rPr>
      </w:pPr>
    </w:p>
    <w:p w:rsidR="00D45BF3" w:rsidRDefault="00D45BF3" w:rsidP="007F1292">
      <w:pPr>
        <w:shd w:val="clear" w:color="auto" w:fill="FFFFFF"/>
        <w:ind w:right="14"/>
        <w:jc w:val="both"/>
        <w:rPr>
          <w:i/>
          <w:iCs/>
        </w:rPr>
      </w:pPr>
    </w:p>
    <w:p w:rsidR="00D45BF3" w:rsidRPr="00F47756" w:rsidRDefault="00D45BF3" w:rsidP="007F1292">
      <w:pPr>
        <w:shd w:val="clear" w:color="auto" w:fill="FFFFFF"/>
        <w:ind w:right="14"/>
        <w:jc w:val="both"/>
      </w:pPr>
      <w:r w:rsidRPr="00F47756">
        <w:rPr>
          <w:i/>
          <w:iCs/>
        </w:rPr>
        <w:t>Ed essi si prostrarono davanti a lui; poi tornarono a Geru</w:t>
      </w:r>
      <w:r w:rsidRPr="00F47756">
        <w:rPr>
          <w:i/>
          <w:iCs/>
        </w:rPr>
        <w:softHyphen/>
      </w:r>
      <w:r w:rsidRPr="00F47756">
        <w:rPr>
          <w:i/>
          <w:iCs/>
          <w:spacing w:val="2"/>
        </w:rPr>
        <w:t>salemme con grande gioia, e stavano sempre nel tempio lo</w:t>
      </w:r>
      <w:r w:rsidRPr="00F47756">
        <w:rPr>
          <w:i/>
          <w:iCs/>
          <w:spacing w:val="2"/>
        </w:rPr>
        <w:softHyphen/>
      </w:r>
      <w:r w:rsidRPr="00F47756">
        <w:rPr>
          <w:i/>
          <w:iCs/>
          <w:spacing w:val="-2"/>
        </w:rPr>
        <w:t>dando Dio.</w:t>
      </w:r>
    </w:p>
    <w:p w:rsidR="00D45BF3" w:rsidRDefault="00D45BF3" w:rsidP="007F1292">
      <w:pPr>
        <w:shd w:val="clear" w:color="auto" w:fill="FFFFFF"/>
        <w:ind w:right="10" w:firstLine="485"/>
        <w:jc w:val="both"/>
        <w:rPr>
          <w:spacing w:val="4"/>
          <w:w w:val="101"/>
        </w:rPr>
      </w:pPr>
    </w:p>
    <w:p w:rsidR="00D45BF3" w:rsidRPr="00E7651E" w:rsidRDefault="00D45BF3" w:rsidP="00E7651E">
      <w:pPr>
        <w:shd w:val="clear" w:color="auto" w:fill="FFFFFF"/>
        <w:ind w:right="10" w:firstLine="485"/>
        <w:jc w:val="both"/>
        <w:rPr>
          <w:spacing w:val="1"/>
        </w:rPr>
      </w:pPr>
      <w:r w:rsidRPr="00F47756">
        <w:rPr>
          <w:spacing w:val="4"/>
          <w:w w:val="101"/>
        </w:rPr>
        <w:t xml:space="preserve">La comunità non viene presa né dalla tristezza, né da un </w:t>
      </w:r>
      <w:r w:rsidRPr="00F47756">
        <w:rPr>
          <w:spacing w:val="-1"/>
          <w:w w:val="101"/>
        </w:rPr>
        <w:t>senso di abbandono, ma reagisce adorando. Per la prima volta l'e</w:t>
      </w:r>
      <w:r w:rsidRPr="00F47756">
        <w:rPr>
          <w:spacing w:val="-1"/>
          <w:w w:val="101"/>
        </w:rPr>
        <w:softHyphen/>
      </w:r>
      <w:r w:rsidRPr="00F47756">
        <w:rPr>
          <w:w w:val="101"/>
        </w:rPr>
        <w:t xml:space="preserve">vangelista Luca adopera questo verbo «adorare» per indicare che </w:t>
      </w:r>
      <w:r w:rsidRPr="00F47756">
        <w:rPr>
          <w:spacing w:val="-2"/>
          <w:w w:val="101"/>
        </w:rPr>
        <w:t xml:space="preserve">solo davanti al Risorto i credenti possono adorare Dio con un vero </w:t>
      </w:r>
      <w:r w:rsidRPr="00F47756">
        <w:rPr>
          <w:spacing w:val="-1"/>
          <w:w w:val="101"/>
        </w:rPr>
        <w:t xml:space="preserve">culto. Solo questo è il momento culminante della maturazione di </w:t>
      </w:r>
      <w:r w:rsidRPr="00F47756">
        <w:rPr>
          <w:spacing w:val="1"/>
          <w:w w:val="101"/>
        </w:rPr>
        <w:t xml:space="preserve">fede dei discepoli. L'atteggiamento dei discepoli è quello della </w:t>
      </w:r>
      <w:r w:rsidRPr="00F47756">
        <w:rPr>
          <w:w w:val="101"/>
        </w:rPr>
        <w:t xml:space="preserve">gioia, come frutto della coscienza che Gesù, asceso al mondo di </w:t>
      </w:r>
      <w:r w:rsidRPr="00F47756">
        <w:rPr>
          <w:spacing w:val="1"/>
          <w:w w:val="101"/>
        </w:rPr>
        <w:t xml:space="preserve">Dio in qualità di vivente, resta in comunione anche con noi. La </w:t>
      </w:r>
      <w:r w:rsidRPr="00F47756">
        <w:rPr>
          <w:spacing w:val="-2"/>
          <w:w w:val="101"/>
        </w:rPr>
        <w:t xml:space="preserve">gioia è il segno della certezza che la salvezza si è realizzata per gli </w:t>
      </w:r>
      <w:r w:rsidRPr="00F47756">
        <w:rPr>
          <w:spacing w:val="-3"/>
          <w:w w:val="101"/>
        </w:rPr>
        <w:t>uomini in modo definitivo. Coloro che avevano ricevuto la benedi</w:t>
      </w:r>
      <w:r w:rsidRPr="00F47756">
        <w:t xml:space="preserve">zione dal Risorto ora sono stati resi capaci di benedizione, perciò rimangono nel tempio. Quel tempio che prima era il luogo dove i </w:t>
      </w:r>
      <w:r w:rsidRPr="00F47756">
        <w:rPr>
          <w:spacing w:val="2"/>
        </w:rPr>
        <w:t xml:space="preserve">giudei si recavano per trovare la presenza di Dio, diventa ora lo </w:t>
      </w:r>
      <w:r w:rsidRPr="00F47756">
        <w:rPr>
          <w:spacing w:val="3"/>
        </w:rPr>
        <w:t xml:space="preserve">spazio in cui i credenti si danno appuntamento per lodare Dio, </w:t>
      </w:r>
      <w:r w:rsidRPr="00F47756">
        <w:t xml:space="preserve">dopo che si è manifestato in Gesù. L'ultima parola del Vangelo è </w:t>
      </w:r>
      <w:r w:rsidRPr="00F47756">
        <w:rPr>
          <w:spacing w:val="-1"/>
        </w:rPr>
        <w:t xml:space="preserve">quindi la lode come stile di una Chiesa che non soffre l'assenza del </w:t>
      </w:r>
      <w:r w:rsidRPr="00F47756">
        <w:rPr>
          <w:spacing w:val="-2"/>
        </w:rPr>
        <w:t xml:space="preserve">Risorto, certa che nella missione che le è stata affidata il Signore la </w:t>
      </w:r>
      <w:r w:rsidRPr="00F47756">
        <w:rPr>
          <w:spacing w:val="1"/>
        </w:rPr>
        <w:t>precede.</w:t>
      </w:r>
    </w:p>
    <w:p w:rsidR="00D45BF3" w:rsidRPr="00F47756" w:rsidRDefault="00D45BF3" w:rsidP="007F1292">
      <w:pPr>
        <w:framePr w:h="422" w:hRule="exact" w:hSpace="38" w:vSpace="58" w:wrap="auto" w:vAnchor="text" w:hAnchor="text" w:x="107" w:y="471"/>
        <w:shd w:val="clear" w:color="auto" w:fill="FFFFFF"/>
        <w:jc w:val="both"/>
      </w:pPr>
    </w:p>
    <w:p w:rsidR="00D45BF3" w:rsidRDefault="00D45BF3" w:rsidP="00E7651E">
      <w:pPr>
        <w:shd w:val="clear" w:color="auto" w:fill="FFFFFF"/>
        <w:jc w:val="center"/>
        <w:rPr>
          <w:b/>
          <w:bCs/>
          <w:smallCaps/>
          <w:spacing w:val="1"/>
        </w:rPr>
      </w:pPr>
      <w:r>
        <w:rPr>
          <w:b/>
          <w:bCs/>
          <w:smallCaps/>
          <w:spacing w:val="1"/>
        </w:rPr>
        <w:t xml:space="preserve">Significati per la </w:t>
      </w:r>
      <w:r w:rsidRPr="00F21E6D">
        <w:rPr>
          <w:b/>
          <w:bCs/>
          <w:smallCaps/>
          <w:spacing w:val="1"/>
        </w:rPr>
        <w:t>nostra vita</w:t>
      </w:r>
    </w:p>
    <w:p w:rsidR="00D45BF3" w:rsidRPr="00F47756" w:rsidRDefault="00D45BF3" w:rsidP="007F1292">
      <w:pPr>
        <w:shd w:val="clear" w:color="auto" w:fill="FFFFFF"/>
      </w:pPr>
    </w:p>
    <w:p w:rsidR="00D45BF3" w:rsidRPr="00F21E6D" w:rsidRDefault="00D45BF3" w:rsidP="007F1292">
      <w:pPr>
        <w:widowControl w:val="0"/>
        <w:numPr>
          <w:ilvl w:val="0"/>
          <w:numId w:val="25"/>
        </w:numPr>
        <w:shd w:val="clear" w:color="auto" w:fill="FFFFFF"/>
        <w:tabs>
          <w:tab w:val="left" w:pos="691"/>
        </w:tabs>
        <w:autoSpaceDE w:val="0"/>
        <w:autoSpaceDN w:val="0"/>
        <w:adjustRightInd w:val="0"/>
        <w:ind w:firstLine="466"/>
        <w:jc w:val="both"/>
      </w:pPr>
      <w:r w:rsidRPr="00F47756">
        <w:rPr>
          <w:i/>
          <w:iCs/>
          <w:spacing w:val="1"/>
        </w:rPr>
        <w:t xml:space="preserve">La maturazione della fede pasquale è un processo. </w:t>
      </w:r>
      <w:r w:rsidRPr="00F47756">
        <w:rPr>
          <w:spacing w:val="1"/>
        </w:rPr>
        <w:t>Il rico</w:t>
      </w:r>
      <w:r w:rsidRPr="00F47756">
        <w:rPr>
          <w:spacing w:val="6"/>
        </w:rPr>
        <w:t>noscimento del Signore risorto avviene per gradi diversi e non</w:t>
      </w:r>
      <w:r>
        <w:rPr>
          <w:spacing w:val="6"/>
        </w:rPr>
        <w:t xml:space="preserve"> </w:t>
      </w:r>
      <w:r w:rsidRPr="00F47756">
        <w:rPr>
          <w:spacing w:val="-2"/>
        </w:rPr>
        <w:t>senza difficoltà. Alle parole di rimprovero di Gesù segue dapprima</w:t>
      </w:r>
      <w:r>
        <w:rPr>
          <w:spacing w:val="-2"/>
        </w:rPr>
        <w:t xml:space="preserve"> </w:t>
      </w:r>
      <w:r w:rsidRPr="00F47756">
        <w:rPr>
          <w:spacing w:val="5"/>
        </w:rPr>
        <w:t>l'invito a «guardare» e a «toccare» il suo corpo risorto, poi una</w:t>
      </w:r>
      <w:r>
        <w:rPr>
          <w:spacing w:val="5"/>
        </w:rPr>
        <w:t xml:space="preserve"> </w:t>
      </w:r>
      <w:r w:rsidRPr="00F47756">
        <w:rPr>
          <w:spacing w:val="7"/>
        </w:rPr>
        <w:t>formazione data a partire dalle Scritture fino ad un riconosci</w:t>
      </w:r>
      <w:r w:rsidRPr="00F47756">
        <w:rPr>
          <w:spacing w:val="2"/>
        </w:rPr>
        <w:t>mento che diventa compito. La parola, l'intelligenza, l'ascolto, la</w:t>
      </w:r>
      <w:r>
        <w:rPr>
          <w:spacing w:val="2"/>
        </w:rPr>
        <w:t xml:space="preserve"> </w:t>
      </w:r>
      <w:r w:rsidRPr="00F47756">
        <w:rPr>
          <w:spacing w:val="-1"/>
        </w:rPr>
        <w:t>rilettura dei fatti, le azioni che impegnano l'occhio e la mano: tutto</w:t>
      </w:r>
      <w:r>
        <w:rPr>
          <w:spacing w:val="-1"/>
        </w:rPr>
        <w:t xml:space="preserve"> </w:t>
      </w:r>
      <w:r w:rsidRPr="00F47756">
        <w:rPr>
          <w:spacing w:val="4"/>
        </w:rPr>
        <w:t>l'uomo è coinvolto nell'esercizio di riconoscimento del Risorto.</w:t>
      </w:r>
      <w:r>
        <w:rPr>
          <w:spacing w:val="4"/>
        </w:rPr>
        <w:t xml:space="preserve"> </w:t>
      </w:r>
      <w:r w:rsidRPr="00F47756">
        <w:rPr>
          <w:spacing w:val="2"/>
        </w:rPr>
        <w:t>Ogni parola, azione, fatica, gioia c</w:t>
      </w:r>
      <w:r>
        <w:rPr>
          <w:spacing w:val="2"/>
        </w:rPr>
        <w:t xml:space="preserve">he costituiscono la nostra vita </w:t>
      </w:r>
      <w:r w:rsidRPr="00F47756">
        <w:rPr>
          <w:spacing w:val="2"/>
        </w:rPr>
        <w:t>possono raccontarci qualcosa del Signore risorto. L'apertura alla</w:t>
      </w:r>
      <w:r>
        <w:rPr>
          <w:spacing w:val="2"/>
        </w:rPr>
        <w:t xml:space="preserve"> </w:t>
      </w:r>
      <w:r w:rsidRPr="00F47756">
        <w:rPr>
          <w:spacing w:val="1"/>
        </w:rPr>
        <w:t>fede pasquale è un processo continuo per scoprire la presenza del</w:t>
      </w:r>
      <w:r>
        <w:rPr>
          <w:spacing w:val="1"/>
        </w:rPr>
        <w:t xml:space="preserve"> </w:t>
      </w:r>
      <w:r w:rsidRPr="00F47756">
        <w:rPr>
          <w:spacing w:val="-2"/>
        </w:rPr>
        <w:t>Risorto nella nostra vita e nei segni che lo rendono visibile, soprat</w:t>
      </w:r>
      <w:r w:rsidRPr="00F47756">
        <w:rPr>
          <w:spacing w:val="7"/>
        </w:rPr>
        <w:t>tutto nella Parola e nella testimonianza. La maturazione piena</w:t>
      </w:r>
      <w:r>
        <w:rPr>
          <w:spacing w:val="7"/>
        </w:rPr>
        <w:t xml:space="preserve"> </w:t>
      </w:r>
      <w:r w:rsidRPr="00F47756">
        <w:t>della fede pasquale è raggiunta solo quando viene colta la dimen</w:t>
      </w:r>
      <w:r w:rsidRPr="00F47756">
        <w:rPr>
          <w:spacing w:val="3"/>
        </w:rPr>
        <w:t>sione missionaria.</w:t>
      </w:r>
    </w:p>
    <w:p w:rsidR="00D45BF3" w:rsidRPr="00F47756" w:rsidRDefault="00D45BF3" w:rsidP="007F1292">
      <w:pPr>
        <w:widowControl w:val="0"/>
        <w:shd w:val="clear" w:color="auto" w:fill="FFFFFF"/>
        <w:tabs>
          <w:tab w:val="left" w:pos="691"/>
        </w:tabs>
        <w:autoSpaceDE w:val="0"/>
        <w:autoSpaceDN w:val="0"/>
        <w:adjustRightInd w:val="0"/>
        <w:ind w:left="466"/>
        <w:jc w:val="both"/>
      </w:pPr>
    </w:p>
    <w:p w:rsidR="00D45BF3" w:rsidRPr="00F21E6D" w:rsidRDefault="00D45BF3" w:rsidP="007F1292">
      <w:pPr>
        <w:widowControl w:val="0"/>
        <w:numPr>
          <w:ilvl w:val="0"/>
          <w:numId w:val="25"/>
        </w:numPr>
        <w:shd w:val="clear" w:color="auto" w:fill="FFFFFF"/>
        <w:tabs>
          <w:tab w:val="left" w:pos="691"/>
        </w:tabs>
        <w:autoSpaceDE w:val="0"/>
        <w:autoSpaceDN w:val="0"/>
        <w:adjustRightInd w:val="0"/>
        <w:ind w:firstLine="466"/>
        <w:jc w:val="both"/>
      </w:pPr>
      <w:r w:rsidRPr="00F47756">
        <w:rPr>
          <w:i/>
          <w:iCs/>
          <w:spacing w:val="1"/>
        </w:rPr>
        <w:t>La rilettura delle Scritture</w:t>
      </w:r>
      <w:r>
        <w:rPr>
          <w:i/>
          <w:iCs/>
          <w:spacing w:val="1"/>
        </w:rPr>
        <w:t xml:space="preserve"> apre alla comprensione del di</w:t>
      </w:r>
      <w:r w:rsidRPr="00A0161D">
        <w:rPr>
          <w:i/>
          <w:iCs/>
          <w:spacing w:val="1"/>
        </w:rPr>
        <w:t xml:space="preserve">segno di Dio. </w:t>
      </w:r>
      <w:r w:rsidRPr="00A0161D">
        <w:rPr>
          <w:spacing w:val="1"/>
        </w:rPr>
        <w:t>La chiave di lettura per leggere le Scritture è costi</w:t>
      </w:r>
      <w:r w:rsidRPr="00A0161D">
        <w:rPr>
          <w:spacing w:val="-2"/>
        </w:rPr>
        <w:t>tuita dagli eventi della Pasqua, insieme agli avvenimenti della vita.</w:t>
      </w:r>
      <w:r>
        <w:rPr>
          <w:spacing w:val="-2"/>
        </w:rPr>
        <w:t xml:space="preserve"> </w:t>
      </w:r>
      <w:r w:rsidRPr="00A0161D">
        <w:rPr>
          <w:spacing w:val="6"/>
        </w:rPr>
        <w:t>L'ascolto continuo della Parola riletta alla luce della Pasqua ci</w:t>
      </w:r>
      <w:r>
        <w:rPr>
          <w:spacing w:val="6"/>
        </w:rPr>
        <w:t xml:space="preserve"> </w:t>
      </w:r>
      <w:r w:rsidRPr="00A0161D">
        <w:rPr>
          <w:spacing w:val="-1"/>
        </w:rPr>
        <w:t>svela gradualmente e puntualmente i significati della vita. Si tratta</w:t>
      </w:r>
      <w:r>
        <w:rPr>
          <w:spacing w:val="-1"/>
        </w:rPr>
        <w:t xml:space="preserve"> </w:t>
      </w:r>
      <w:r w:rsidRPr="00A0161D">
        <w:t>di disporci ad incontrare Qualcuno che sappia dire i significati dei</w:t>
      </w:r>
      <w:r>
        <w:t xml:space="preserve"> </w:t>
      </w:r>
      <w:r w:rsidRPr="00A0161D">
        <w:rPr>
          <w:spacing w:val="3"/>
        </w:rPr>
        <w:t>fatti, non l'idea che contengono e ciò capita quando una persona</w:t>
      </w:r>
      <w:r>
        <w:rPr>
          <w:spacing w:val="3"/>
        </w:rPr>
        <w:t xml:space="preserve"> </w:t>
      </w:r>
      <w:r w:rsidRPr="00A0161D">
        <w:rPr>
          <w:spacing w:val="1"/>
        </w:rPr>
        <w:t>vive tutto questo. Proprio perché quel Risorto è in grado di dirc</w:t>
      </w:r>
      <w:r>
        <w:rPr>
          <w:spacing w:val="1"/>
        </w:rPr>
        <w:t>i</w:t>
      </w:r>
      <w:r>
        <w:t xml:space="preserve"> i </w:t>
      </w:r>
      <w:r w:rsidRPr="00A0161D">
        <w:t xml:space="preserve">significati della vita, da presenza sconosciuta che procura paura e </w:t>
      </w:r>
      <w:r w:rsidRPr="00A0161D">
        <w:rPr>
          <w:spacing w:val="2"/>
        </w:rPr>
        <w:t>spavento diventa una persona interessante. L'esercizio di rileg</w:t>
      </w:r>
      <w:r w:rsidRPr="00A0161D">
        <w:t xml:space="preserve">gere la Parola alla luce della Pasqua ci conduce ad osservare gli </w:t>
      </w:r>
      <w:r w:rsidRPr="00A0161D">
        <w:rPr>
          <w:spacing w:val="-3"/>
        </w:rPr>
        <w:t>stessi fatti da un altro punto di vista, quello di Dio, e così compren</w:t>
      </w:r>
      <w:r w:rsidRPr="00A0161D">
        <w:rPr>
          <w:spacing w:val="7"/>
        </w:rPr>
        <w:t>dere i significati che non apparivano alla nostra lettura.</w:t>
      </w:r>
    </w:p>
    <w:p w:rsidR="00D45BF3" w:rsidRPr="00A0161D" w:rsidRDefault="00D45BF3" w:rsidP="007F1292">
      <w:pPr>
        <w:widowControl w:val="0"/>
        <w:shd w:val="clear" w:color="auto" w:fill="FFFFFF"/>
        <w:tabs>
          <w:tab w:val="left" w:pos="691"/>
        </w:tabs>
        <w:autoSpaceDE w:val="0"/>
        <w:autoSpaceDN w:val="0"/>
        <w:adjustRightInd w:val="0"/>
        <w:jc w:val="both"/>
      </w:pPr>
    </w:p>
    <w:p w:rsidR="00D45BF3" w:rsidRPr="003937CC" w:rsidRDefault="00D45BF3" w:rsidP="007F1292">
      <w:pPr>
        <w:widowControl w:val="0"/>
        <w:numPr>
          <w:ilvl w:val="0"/>
          <w:numId w:val="26"/>
        </w:numPr>
        <w:shd w:val="clear" w:color="auto" w:fill="FFFFFF"/>
        <w:tabs>
          <w:tab w:val="left" w:pos="691"/>
        </w:tabs>
        <w:autoSpaceDE w:val="0"/>
        <w:autoSpaceDN w:val="0"/>
        <w:adjustRightInd w:val="0"/>
        <w:ind w:firstLine="480"/>
        <w:jc w:val="both"/>
      </w:pPr>
      <w:r w:rsidRPr="00F47756">
        <w:rPr>
          <w:i/>
          <w:iCs/>
        </w:rPr>
        <w:t xml:space="preserve">La salvezza operata dal Risorto è offerta a tutti. </w:t>
      </w:r>
      <w:r w:rsidRPr="00F47756">
        <w:t>Nell'uma</w:t>
      </w:r>
      <w:r w:rsidRPr="00F47756">
        <w:rPr>
          <w:spacing w:val="4"/>
        </w:rPr>
        <w:t>nità compiuta e definitivamente salvata del Figlio di Dio la sal</w:t>
      </w:r>
      <w:r w:rsidRPr="00F47756">
        <w:rPr>
          <w:spacing w:val="3"/>
        </w:rPr>
        <w:t>vezza è già realizzata e aperta ad ogni creatura che ha una uma</w:t>
      </w:r>
      <w:r w:rsidRPr="00F47756">
        <w:rPr>
          <w:spacing w:val="-1"/>
        </w:rPr>
        <w:t>nità somigliante a quella del Signore Gesù. La dimensione univer</w:t>
      </w:r>
      <w:r w:rsidRPr="00F47756">
        <w:rPr>
          <w:spacing w:val="1"/>
        </w:rPr>
        <w:t>sale della salvezza descritta e continuamente sottesa lungo la vita</w:t>
      </w:r>
      <w:r>
        <w:rPr>
          <w:spacing w:val="1"/>
        </w:rPr>
        <w:t xml:space="preserve"> </w:t>
      </w:r>
      <w:r w:rsidRPr="00F47756">
        <w:rPr>
          <w:spacing w:val="-1"/>
        </w:rPr>
        <w:t>del Gesù di Nazaret ora con la risurrezione diventa esplicita. L'of</w:t>
      </w:r>
      <w:r w:rsidRPr="00F47756">
        <w:t>ferta non è circoscritta nell'ambito di Israele, ma ha come destina</w:t>
      </w:r>
      <w:r w:rsidRPr="00F47756">
        <w:rPr>
          <w:spacing w:val="-3"/>
        </w:rPr>
        <w:t>zione tutte le genti. Lo Spirito, per la sua azione, raggiunge il cuor</w:t>
      </w:r>
      <w:r>
        <w:rPr>
          <w:spacing w:val="-3"/>
        </w:rPr>
        <w:t xml:space="preserve">e </w:t>
      </w:r>
      <w:r w:rsidRPr="003937CC">
        <w:rPr>
          <w:spacing w:val="-2"/>
        </w:rPr>
        <w:t>degli uomini di ogni cultura ed incon</w:t>
      </w:r>
      <w:r>
        <w:rPr>
          <w:spacing w:val="-2"/>
        </w:rPr>
        <w:t xml:space="preserve">trandoli porta loro la salvezza </w:t>
      </w:r>
      <w:r w:rsidRPr="003937CC">
        <w:rPr>
          <w:spacing w:val="-2"/>
        </w:rPr>
        <w:t>di Cristo. Già nell'esercizio del cercare Dio all'interno delle diverse</w:t>
      </w:r>
      <w:r>
        <w:rPr>
          <w:spacing w:val="-2"/>
        </w:rPr>
        <w:t xml:space="preserve"> </w:t>
      </w:r>
      <w:r w:rsidRPr="003937CC">
        <w:rPr>
          <w:spacing w:val="2"/>
        </w:rPr>
        <w:t>esperienze religiose può essere nascosta l'azione della Pasqua, la</w:t>
      </w:r>
      <w:r>
        <w:rPr>
          <w:spacing w:val="2"/>
        </w:rPr>
        <w:t xml:space="preserve"> </w:t>
      </w:r>
      <w:r w:rsidRPr="003937CC">
        <w:rPr>
          <w:spacing w:val="6"/>
        </w:rPr>
        <w:t>quale ha precedentemente raggiunto i cuori umani per la forza</w:t>
      </w:r>
      <w:r>
        <w:rPr>
          <w:spacing w:val="6"/>
        </w:rPr>
        <w:t xml:space="preserve"> </w:t>
      </w:r>
      <w:r w:rsidRPr="003937CC">
        <w:rPr>
          <w:spacing w:val="2"/>
        </w:rPr>
        <w:t>dello Spirito. Il «missionario» per eccellenza è il Signore risorto</w:t>
      </w:r>
      <w:r>
        <w:rPr>
          <w:spacing w:val="2"/>
        </w:rPr>
        <w:t xml:space="preserve"> </w:t>
      </w:r>
      <w:r w:rsidRPr="003937CC">
        <w:rPr>
          <w:spacing w:val="-1"/>
        </w:rPr>
        <w:t>che mediante l'azione dello Spirito opera la salvezza anche al di là</w:t>
      </w:r>
      <w:r>
        <w:rPr>
          <w:spacing w:val="-1"/>
        </w:rPr>
        <w:t xml:space="preserve"> </w:t>
      </w:r>
      <w:r w:rsidRPr="003937CC">
        <w:t>della visibilità della Chiesa.</w:t>
      </w:r>
      <w:r>
        <w:t xml:space="preserve"> Il primo «interessato» affinché</w:t>
      </w:r>
      <w:r w:rsidRPr="003937CC">
        <w:t xml:space="preserve"> la sal</w:t>
      </w:r>
      <w:r w:rsidRPr="003937CC">
        <w:rPr>
          <w:spacing w:val="1"/>
        </w:rPr>
        <w:t>vezza giunga a tutti gli uomini è il</w:t>
      </w:r>
      <w:r>
        <w:rPr>
          <w:spacing w:val="1"/>
        </w:rPr>
        <w:t xml:space="preserve"> Signore risorto. E la comunità </w:t>
      </w:r>
      <w:r w:rsidRPr="003937CC">
        <w:rPr>
          <w:spacing w:val="1"/>
        </w:rPr>
        <w:t>dei credenti, quando testimonia, non</w:t>
      </w:r>
      <w:r>
        <w:rPr>
          <w:spacing w:val="1"/>
        </w:rPr>
        <w:t xml:space="preserve"> fa altro che porsi al servizio </w:t>
      </w:r>
      <w:r w:rsidRPr="003937CC">
        <w:rPr>
          <w:spacing w:val="1"/>
        </w:rPr>
        <w:t>dell'azione dello Spirito che sempre la precede. Perciò il compito</w:t>
      </w:r>
      <w:r>
        <w:rPr>
          <w:spacing w:val="1"/>
        </w:rPr>
        <w:t xml:space="preserve"> </w:t>
      </w:r>
      <w:r w:rsidRPr="003937CC">
        <w:rPr>
          <w:spacing w:val="3"/>
        </w:rPr>
        <w:t>della testimonianza affidato all</w:t>
      </w:r>
      <w:r>
        <w:rPr>
          <w:spacing w:val="3"/>
        </w:rPr>
        <w:t>a Chiesa non domanderà alla co</w:t>
      </w:r>
      <w:r w:rsidRPr="003937CC">
        <w:rPr>
          <w:spacing w:val="3"/>
        </w:rPr>
        <w:t>munità dei credenti di sostituirsi al Signore risorto in una affan</w:t>
      </w:r>
      <w:r w:rsidRPr="003937CC">
        <w:rPr>
          <w:spacing w:val="8"/>
        </w:rPr>
        <w:t>nosa propaganda religiosa ma diventerà impegno per rendere</w:t>
      </w:r>
      <w:r>
        <w:rPr>
          <w:spacing w:val="8"/>
        </w:rPr>
        <w:t xml:space="preserve"> </w:t>
      </w:r>
      <w:r w:rsidRPr="003937CC">
        <w:rPr>
          <w:spacing w:val="-1"/>
        </w:rPr>
        <w:t>possibile l'azione salvifica del Risorto. Compito della Chiesa, dun</w:t>
      </w:r>
      <w:r w:rsidRPr="003937CC">
        <w:t>que, sarà quello di portare a pienezza i germi che lo Spirito ha già</w:t>
      </w:r>
      <w:r>
        <w:t xml:space="preserve"> </w:t>
      </w:r>
      <w:r w:rsidRPr="003937CC">
        <w:rPr>
          <w:spacing w:val="6"/>
        </w:rPr>
        <w:t>posto nei cuori umani.</w:t>
      </w:r>
    </w:p>
    <w:p w:rsidR="00D45BF3" w:rsidRPr="003937CC" w:rsidRDefault="00D45BF3" w:rsidP="007F1292">
      <w:pPr>
        <w:shd w:val="clear" w:color="auto" w:fill="FFFFFF"/>
        <w:tabs>
          <w:tab w:val="left" w:pos="691"/>
        </w:tabs>
        <w:jc w:val="both"/>
      </w:pPr>
    </w:p>
    <w:p w:rsidR="00D45BF3" w:rsidRPr="00F47756" w:rsidRDefault="00D45BF3" w:rsidP="007F1292">
      <w:pPr>
        <w:widowControl w:val="0"/>
        <w:numPr>
          <w:ilvl w:val="0"/>
          <w:numId w:val="26"/>
        </w:numPr>
        <w:shd w:val="clear" w:color="auto" w:fill="FFFFFF"/>
        <w:tabs>
          <w:tab w:val="left" w:pos="691"/>
        </w:tabs>
        <w:autoSpaceDE w:val="0"/>
        <w:autoSpaceDN w:val="0"/>
        <w:adjustRightInd w:val="0"/>
        <w:ind w:left="14"/>
        <w:jc w:val="both"/>
      </w:pPr>
      <w:r w:rsidRPr="003937CC">
        <w:rPr>
          <w:i/>
          <w:iCs/>
          <w:spacing w:val="2"/>
        </w:rPr>
        <w:t xml:space="preserve">L'incontro con Gesù risorto diventa gioia e lode. </w:t>
      </w:r>
      <w:r w:rsidRPr="003937CC">
        <w:rPr>
          <w:spacing w:val="2"/>
        </w:rPr>
        <w:t xml:space="preserve">La gioia </w:t>
      </w:r>
      <w:r w:rsidRPr="003937CC">
        <w:rPr>
          <w:spacing w:val="3"/>
        </w:rPr>
        <w:t xml:space="preserve">che il discepolo esprime non è il frutto di una reazione emotiva, </w:t>
      </w:r>
      <w:r w:rsidRPr="003937CC">
        <w:t>ma dell'aver sperimentato la buona notizia di Cristo. Il Signore ri</w:t>
      </w:r>
      <w:r w:rsidRPr="003937CC">
        <w:rPr>
          <w:spacing w:val="-1"/>
        </w:rPr>
        <w:t xml:space="preserve">sorto, non più disponibile allo stesso modo di prima, è il vivente in </w:t>
      </w:r>
      <w:r w:rsidRPr="003937CC">
        <w:rPr>
          <w:spacing w:val="4"/>
        </w:rPr>
        <w:t>piena comunione con i suoi discepoli. La sua presenza tra i cre</w:t>
      </w:r>
      <w:r w:rsidRPr="003937CC">
        <w:rPr>
          <w:spacing w:val="3"/>
        </w:rPr>
        <w:t xml:space="preserve">denti e gli uomini delle culture più diverse diventa benedizione. </w:t>
      </w:r>
      <w:r w:rsidRPr="003937CC">
        <w:rPr>
          <w:spacing w:val="2"/>
        </w:rPr>
        <w:t xml:space="preserve">Proprio perché già benedetti dal Risorto ora possono innalzare la </w:t>
      </w:r>
      <w:r w:rsidRPr="003937CC">
        <w:rPr>
          <w:spacing w:val="1"/>
        </w:rPr>
        <w:t>loro benedizione a Dio. La lode diventa allora risposta dell'uomo</w:t>
      </w:r>
      <w:r>
        <w:rPr>
          <w:spacing w:val="1"/>
        </w:rPr>
        <w:t xml:space="preserve"> </w:t>
      </w:r>
      <w:r w:rsidRPr="003937CC">
        <w:t xml:space="preserve">all'azione del Risorto, che attraverso il dono dello Spirito sostiene </w:t>
      </w:r>
      <w:r w:rsidRPr="003937CC">
        <w:rPr>
          <w:spacing w:val="1"/>
        </w:rPr>
        <w:t xml:space="preserve">e guida la storia degli uomini. La Chiesa che si raduna per lodare </w:t>
      </w:r>
      <w:r w:rsidRPr="003937CC">
        <w:t xml:space="preserve">fa memoria di un evento compiuto la cui efficacia accompagna e precede la sua missione. Perciò questa coscienza può rinnovare lo </w:t>
      </w:r>
      <w:r w:rsidRPr="003937CC">
        <w:rPr>
          <w:spacing w:val="2"/>
        </w:rPr>
        <w:t xml:space="preserve">sguardo del credente e riconoscere che ancora oggi, nelle ferite </w:t>
      </w:r>
      <w:r w:rsidRPr="003937CC">
        <w:t xml:space="preserve">della storia umana, si racconta la vicenda, la forza e la vittoria del </w:t>
      </w:r>
      <w:r w:rsidRPr="003937CC">
        <w:rPr>
          <w:spacing w:val="-2"/>
        </w:rPr>
        <w:t>Crocifisso Risorto</w:t>
      </w:r>
      <w:r>
        <w:rPr>
          <w:spacing w:val="-2"/>
        </w:rPr>
        <w:t>.</w:t>
      </w:r>
    </w:p>
    <w:p w:rsidR="00D45BF3" w:rsidRPr="00F47756" w:rsidRDefault="00D45BF3" w:rsidP="007F1292">
      <w:pPr>
        <w:framePr w:h="144" w:hRule="exact" w:hSpace="38" w:vSpace="58" w:wrap="notBeside" w:vAnchor="text" w:hAnchor="text" w:x="2238" w:y="6361"/>
        <w:shd w:val="clear" w:color="auto" w:fill="FFFFFF"/>
        <w:jc w:val="both"/>
      </w:pPr>
    </w:p>
    <w:p w:rsidR="00D45BF3" w:rsidRPr="005D0334" w:rsidRDefault="00D45BF3" w:rsidP="005D0334">
      <w:pPr>
        <w:jc w:val="both"/>
      </w:pPr>
    </w:p>
    <w:sectPr w:rsidR="00D45BF3" w:rsidRPr="005D0334" w:rsidSect="00484EC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BF3" w:rsidRDefault="00D45BF3" w:rsidP="00B24274">
      <w:r>
        <w:separator/>
      </w:r>
    </w:p>
  </w:endnote>
  <w:endnote w:type="continuationSeparator" w:id="0">
    <w:p w:rsidR="00D45BF3" w:rsidRDefault="00D45BF3" w:rsidP="00B242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TE1E64F00T00+1">
    <w:altName w:val="Times New Roman"/>
    <w:panose1 w:val="00000000000000000000"/>
    <w:charset w:val="00"/>
    <w:family w:val="auto"/>
    <w:notTrueType/>
    <w:pitch w:val="default"/>
    <w:sig w:usb0="00000003" w:usb1="00000000" w:usb2="00000000" w:usb3="00000000" w:csb0="00000001" w:csb1="00000000"/>
  </w:font>
  <w:font w:name="PosterBodoni It BT">
    <w:altName w:val="Times New Roman"/>
    <w:panose1 w:val="00000000000000000000"/>
    <w:charset w:val="00"/>
    <w:family w:val="roman"/>
    <w:notTrueType/>
    <w:pitch w:val="default"/>
    <w:sig w:usb0="00000003" w:usb1="00000000" w:usb2="00000000" w:usb3="00000000" w:csb0="00000001" w:csb1="00000000"/>
  </w:font>
  <w:font w:name="Times New Roman Grassett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F3" w:rsidRPr="004F6BEB" w:rsidRDefault="00D45BF3" w:rsidP="00BD143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F3" w:rsidRDefault="00D45BF3"/>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F3" w:rsidRDefault="00D45BF3">
    <w:pPr>
      <w:pStyle w:val="Footer"/>
      <w:jc w:val="center"/>
    </w:pPr>
    <w:fldSimple w:instr=" PAGE   \* MERGEFORMAT ">
      <w:r>
        <w:rPr>
          <w:noProof/>
        </w:rPr>
        <w:t>59</w:t>
      </w:r>
    </w:fldSimple>
  </w:p>
  <w:p w:rsidR="00D45BF3" w:rsidRDefault="00D45B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F3" w:rsidRDefault="00D45BF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F3" w:rsidRDefault="00D45BF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F3" w:rsidRDefault="00D45BF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F3" w:rsidRDefault="00D45BF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F3" w:rsidRDefault="00D45BF3"/>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F3" w:rsidRDefault="00D45BF3"/>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F3" w:rsidRDefault="00D45BF3"/>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F3" w:rsidRDefault="00D45BF3">
    <w:pPr>
      <w:pStyle w:val="Footer"/>
      <w:jc w:val="center"/>
    </w:pPr>
    <w:fldSimple w:instr=" PAGE   \* MERGEFORMAT ">
      <w:r>
        <w:rPr>
          <w:noProof/>
        </w:rPr>
        <w:t>49</w:t>
      </w:r>
    </w:fldSimple>
  </w:p>
  <w:p w:rsidR="00D45BF3" w:rsidRDefault="00D45BF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BF3" w:rsidRDefault="00D45BF3" w:rsidP="00B24274">
      <w:r>
        <w:separator/>
      </w:r>
    </w:p>
  </w:footnote>
  <w:footnote w:type="continuationSeparator" w:id="0">
    <w:p w:rsidR="00D45BF3" w:rsidRDefault="00D45BF3" w:rsidP="00B24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F3" w:rsidRDefault="00D45BF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F3" w:rsidRDefault="00D45BF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F3" w:rsidRDefault="00D45BF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F3" w:rsidRDefault="00D45BF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F3" w:rsidRDefault="00D45BF3"/>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F3" w:rsidRDefault="00D45BF3"/>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F3" w:rsidRDefault="00D45BF3"/>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F3" w:rsidRDefault="00D45BF3"/>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F3" w:rsidRDefault="00D45BF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72E17C"/>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2160"/>
        </w:tabs>
        <w:ind w:left="2160" w:hanging="360"/>
      </w:pPr>
      <w:rPr>
        <w:rFonts w:ascii="Wingdings" w:hAnsi="Wingdings"/>
      </w:rPr>
    </w:lvl>
  </w:abstractNum>
  <w:abstractNum w:abstractNumId="2">
    <w:nsid w:val="01E439D1"/>
    <w:multiLevelType w:val="hybridMultilevel"/>
    <w:tmpl w:val="98C67570"/>
    <w:lvl w:ilvl="0" w:tplc="D518A98A">
      <w:start w:val="1"/>
      <w:numFmt w:val="upperRoman"/>
      <w:lvlText w:val="%1."/>
      <w:lvlJc w:val="left"/>
      <w:pPr>
        <w:ind w:left="720" w:hanging="72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nsid w:val="180D6037"/>
    <w:multiLevelType w:val="hybridMultilevel"/>
    <w:tmpl w:val="84424FC6"/>
    <w:lvl w:ilvl="0" w:tplc="0410000F">
      <w:start w:val="1"/>
      <w:numFmt w:val="decimal"/>
      <w:lvlText w:val="%1."/>
      <w:lvlJc w:val="left"/>
      <w:pPr>
        <w:ind w:left="379" w:hanging="360"/>
      </w:pPr>
      <w:rPr>
        <w:rFonts w:cs="Times New Roman" w:hint="default"/>
        <w:i w:val="0"/>
      </w:rPr>
    </w:lvl>
    <w:lvl w:ilvl="1" w:tplc="04100019" w:tentative="1">
      <w:start w:val="1"/>
      <w:numFmt w:val="lowerLetter"/>
      <w:lvlText w:val="%2."/>
      <w:lvlJc w:val="left"/>
      <w:pPr>
        <w:ind w:left="1099" w:hanging="360"/>
      </w:pPr>
      <w:rPr>
        <w:rFonts w:cs="Times New Roman"/>
      </w:rPr>
    </w:lvl>
    <w:lvl w:ilvl="2" w:tplc="0410001B" w:tentative="1">
      <w:start w:val="1"/>
      <w:numFmt w:val="lowerRoman"/>
      <w:lvlText w:val="%3."/>
      <w:lvlJc w:val="right"/>
      <w:pPr>
        <w:ind w:left="1819" w:hanging="180"/>
      </w:pPr>
      <w:rPr>
        <w:rFonts w:cs="Times New Roman"/>
      </w:rPr>
    </w:lvl>
    <w:lvl w:ilvl="3" w:tplc="0410000F" w:tentative="1">
      <w:start w:val="1"/>
      <w:numFmt w:val="decimal"/>
      <w:lvlText w:val="%4."/>
      <w:lvlJc w:val="left"/>
      <w:pPr>
        <w:ind w:left="2539" w:hanging="360"/>
      </w:pPr>
      <w:rPr>
        <w:rFonts w:cs="Times New Roman"/>
      </w:rPr>
    </w:lvl>
    <w:lvl w:ilvl="4" w:tplc="04100019" w:tentative="1">
      <w:start w:val="1"/>
      <w:numFmt w:val="lowerLetter"/>
      <w:lvlText w:val="%5."/>
      <w:lvlJc w:val="left"/>
      <w:pPr>
        <w:ind w:left="3259" w:hanging="360"/>
      </w:pPr>
      <w:rPr>
        <w:rFonts w:cs="Times New Roman"/>
      </w:rPr>
    </w:lvl>
    <w:lvl w:ilvl="5" w:tplc="0410001B" w:tentative="1">
      <w:start w:val="1"/>
      <w:numFmt w:val="lowerRoman"/>
      <w:lvlText w:val="%6."/>
      <w:lvlJc w:val="right"/>
      <w:pPr>
        <w:ind w:left="3979" w:hanging="180"/>
      </w:pPr>
      <w:rPr>
        <w:rFonts w:cs="Times New Roman"/>
      </w:rPr>
    </w:lvl>
    <w:lvl w:ilvl="6" w:tplc="0410000F" w:tentative="1">
      <w:start w:val="1"/>
      <w:numFmt w:val="decimal"/>
      <w:lvlText w:val="%7."/>
      <w:lvlJc w:val="left"/>
      <w:pPr>
        <w:ind w:left="4699" w:hanging="360"/>
      </w:pPr>
      <w:rPr>
        <w:rFonts w:cs="Times New Roman"/>
      </w:rPr>
    </w:lvl>
    <w:lvl w:ilvl="7" w:tplc="04100019" w:tentative="1">
      <w:start w:val="1"/>
      <w:numFmt w:val="lowerLetter"/>
      <w:lvlText w:val="%8."/>
      <w:lvlJc w:val="left"/>
      <w:pPr>
        <w:ind w:left="5419" w:hanging="360"/>
      </w:pPr>
      <w:rPr>
        <w:rFonts w:cs="Times New Roman"/>
      </w:rPr>
    </w:lvl>
    <w:lvl w:ilvl="8" w:tplc="0410001B" w:tentative="1">
      <w:start w:val="1"/>
      <w:numFmt w:val="lowerRoman"/>
      <w:lvlText w:val="%9."/>
      <w:lvlJc w:val="right"/>
      <w:pPr>
        <w:ind w:left="6139" w:hanging="180"/>
      </w:pPr>
      <w:rPr>
        <w:rFonts w:cs="Times New Roman"/>
      </w:rPr>
    </w:lvl>
  </w:abstractNum>
  <w:abstractNum w:abstractNumId="4">
    <w:nsid w:val="1BCA4998"/>
    <w:multiLevelType w:val="hybridMultilevel"/>
    <w:tmpl w:val="4F90DA42"/>
    <w:lvl w:ilvl="0" w:tplc="B92A18A8">
      <w:start w:val="1"/>
      <w:numFmt w:val="lowerLetter"/>
      <w:lvlText w:val="%1)"/>
      <w:lvlJc w:val="left"/>
      <w:pPr>
        <w:ind w:left="413" w:hanging="360"/>
      </w:pPr>
      <w:rPr>
        <w:rFonts w:cs="Times New Roman" w:hint="default"/>
        <w:i w:val="0"/>
      </w:rPr>
    </w:lvl>
    <w:lvl w:ilvl="1" w:tplc="04100019" w:tentative="1">
      <w:start w:val="1"/>
      <w:numFmt w:val="lowerLetter"/>
      <w:lvlText w:val="%2."/>
      <w:lvlJc w:val="left"/>
      <w:pPr>
        <w:ind w:left="1133" w:hanging="360"/>
      </w:pPr>
      <w:rPr>
        <w:rFonts w:cs="Times New Roman"/>
      </w:rPr>
    </w:lvl>
    <w:lvl w:ilvl="2" w:tplc="0410001B" w:tentative="1">
      <w:start w:val="1"/>
      <w:numFmt w:val="lowerRoman"/>
      <w:lvlText w:val="%3."/>
      <w:lvlJc w:val="right"/>
      <w:pPr>
        <w:ind w:left="1853" w:hanging="180"/>
      </w:pPr>
      <w:rPr>
        <w:rFonts w:cs="Times New Roman"/>
      </w:rPr>
    </w:lvl>
    <w:lvl w:ilvl="3" w:tplc="0410000F" w:tentative="1">
      <w:start w:val="1"/>
      <w:numFmt w:val="decimal"/>
      <w:lvlText w:val="%4."/>
      <w:lvlJc w:val="left"/>
      <w:pPr>
        <w:ind w:left="2573" w:hanging="360"/>
      </w:pPr>
      <w:rPr>
        <w:rFonts w:cs="Times New Roman"/>
      </w:rPr>
    </w:lvl>
    <w:lvl w:ilvl="4" w:tplc="04100019" w:tentative="1">
      <w:start w:val="1"/>
      <w:numFmt w:val="lowerLetter"/>
      <w:lvlText w:val="%5."/>
      <w:lvlJc w:val="left"/>
      <w:pPr>
        <w:ind w:left="3293" w:hanging="360"/>
      </w:pPr>
      <w:rPr>
        <w:rFonts w:cs="Times New Roman"/>
      </w:rPr>
    </w:lvl>
    <w:lvl w:ilvl="5" w:tplc="0410001B" w:tentative="1">
      <w:start w:val="1"/>
      <w:numFmt w:val="lowerRoman"/>
      <w:lvlText w:val="%6."/>
      <w:lvlJc w:val="right"/>
      <w:pPr>
        <w:ind w:left="4013" w:hanging="180"/>
      </w:pPr>
      <w:rPr>
        <w:rFonts w:cs="Times New Roman"/>
      </w:rPr>
    </w:lvl>
    <w:lvl w:ilvl="6" w:tplc="0410000F" w:tentative="1">
      <w:start w:val="1"/>
      <w:numFmt w:val="decimal"/>
      <w:lvlText w:val="%7."/>
      <w:lvlJc w:val="left"/>
      <w:pPr>
        <w:ind w:left="4733" w:hanging="360"/>
      </w:pPr>
      <w:rPr>
        <w:rFonts w:cs="Times New Roman"/>
      </w:rPr>
    </w:lvl>
    <w:lvl w:ilvl="7" w:tplc="04100019" w:tentative="1">
      <w:start w:val="1"/>
      <w:numFmt w:val="lowerLetter"/>
      <w:lvlText w:val="%8."/>
      <w:lvlJc w:val="left"/>
      <w:pPr>
        <w:ind w:left="5453" w:hanging="360"/>
      </w:pPr>
      <w:rPr>
        <w:rFonts w:cs="Times New Roman"/>
      </w:rPr>
    </w:lvl>
    <w:lvl w:ilvl="8" w:tplc="0410001B" w:tentative="1">
      <w:start w:val="1"/>
      <w:numFmt w:val="lowerRoman"/>
      <w:lvlText w:val="%9."/>
      <w:lvlJc w:val="right"/>
      <w:pPr>
        <w:ind w:left="6173" w:hanging="180"/>
      </w:pPr>
      <w:rPr>
        <w:rFonts w:cs="Times New Roman"/>
      </w:rPr>
    </w:lvl>
  </w:abstractNum>
  <w:abstractNum w:abstractNumId="5">
    <w:nsid w:val="30766315"/>
    <w:multiLevelType w:val="hybridMultilevel"/>
    <w:tmpl w:val="08748BC8"/>
    <w:lvl w:ilvl="0" w:tplc="9698B876">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35C0DD1"/>
    <w:multiLevelType w:val="singleLevel"/>
    <w:tmpl w:val="56546508"/>
    <w:lvl w:ilvl="0">
      <w:start w:val="1"/>
      <w:numFmt w:val="lowerLetter"/>
      <w:lvlText w:val="%1)"/>
      <w:legacy w:legacy="1" w:legacySpace="0" w:legacyIndent="293"/>
      <w:lvlJc w:val="left"/>
      <w:rPr>
        <w:rFonts w:ascii="Times New Roman" w:hAnsi="Times New Roman" w:cs="Times New Roman" w:hint="default"/>
      </w:rPr>
    </w:lvl>
  </w:abstractNum>
  <w:abstractNum w:abstractNumId="7">
    <w:nsid w:val="3B724A62"/>
    <w:multiLevelType w:val="hybridMultilevel"/>
    <w:tmpl w:val="94F2A5AC"/>
    <w:lvl w:ilvl="0" w:tplc="09FA11C2">
      <w:start w:val="1"/>
      <w:numFmt w:val="upperRoman"/>
      <w:lvlText w:val="%1."/>
      <w:lvlJc w:val="left"/>
      <w:pPr>
        <w:ind w:left="720" w:hanging="72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nsid w:val="41FD3F7E"/>
    <w:multiLevelType w:val="hybridMultilevel"/>
    <w:tmpl w:val="3C70153C"/>
    <w:lvl w:ilvl="0" w:tplc="04100015">
      <w:start w:val="1"/>
      <w:numFmt w:val="upperLetter"/>
      <w:lvlText w:val="%1."/>
      <w:lvlJc w:val="left"/>
      <w:pPr>
        <w:ind w:left="360" w:hanging="360"/>
      </w:pPr>
      <w:rPr>
        <w:rFonts w:cs="Times New Roman" w:hint="default"/>
        <w:u w:val="none"/>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nsid w:val="4BB1012E"/>
    <w:multiLevelType w:val="hybridMultilevel"/>
    <w:tmpl w:val="A24E1CA0"/>
    <w:lvl w:ilvl="0" w:tplc="04100015">
      <w:start w:val="1"/>
      <w:numFmt w:val="upperLetter"/>
      <w:lvlText w:val="%1."/>
      <w:lvlJc w:val="left"/>
      <w:pPr>
        <w:ind w:left="360" w:hanging="360"/>
      </w:pPr>
      <w:rPr>
        <w:rFonts w:cs="Times New Roman" w:hint="default"/>
        <w:u w:val="none"/>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nsid w:val="51463ADF"/>
    <w:multiLevelType w:val="singleLevel"/>
    <w:tmpl w:val="11289A8E"/>
    <w:lvl w:ilvl="0">
      <w:start w:val="1"/>
      <w:numFmt w:val="lowerLetter"/>
      <w:lvlText w:val="%1)"/>
      <w:legacy w:legacy="1" w:legacySpace="0" w:legacyIndent="288"/>
      <w:lvlJc w:val="left"/>
      <w:rPr>
        <w:rFonts w:ascii="Times New Roman" w:hAnsi="Times New Roman" w:cs="Times New Roman" w:hint="default"/>
      </w:rPr>
    </w:lvl>
  </w:abstractNum>
  <w:abstractNum w:abstractNumId="11">
    <w:nsid w:val="566E13B8"/>
    <w:multiLevelType w:val="singleLevel"/>
    <w:tmpl w:val="6CC88D82"/>
    <w:lvl w:ilvl="0">
      <w:start w:val="1"/>
      <w:numFmt w:val="lowerLetter"/>
      <w:lvlText w:val="%1)"/>
      <w:legacy w:legacy="1" w:legacySpace="0" w:legacyIndent="298"/>
      <w:lvlJc w:val="left"/>
      <w:rPr>
        <w:rFonts w:ascii="Times New Roman" w:hAnsi="Times New Roman" w:cs="Times New Roman" w:hint="default"/>
      </w:rPr>
    </w:lvl>
  </w:abstractNum>
  <w:abstractNum w:abstractNumId="12">
    <w:nsid w:val="625D4AAB"/>
    <w:multiLevelType w:val="singleLevel"/>
    <w:tmpl w:val="3CB8F0A4"/>
    <w:lvl w:ilvl="0">
      <w:start w:val="1"/>
      <w:numFmt w:val="lowerLetter"/>
      <w:lvlText w:val="%1)"/>
      <w:legacy w:legacy="1" w:legacySpace="0" w:legacyIndent="302"/>
      <w:lvlJc w:val="left"/>
      <w:rPr>
        <w:rFonts w:ascii="Times New Roman" w:hAnsi="Times New Roman" w:cs="Times New Roman" w:hint="default"/>
      </w:rPr>
    </w:lvl>
  </w:abstractNum>
  <w:abstractNum w:abstractNumId="13">
    <w:nsid w:val="6ACF5E14"/>
    <w:multiLevelType w:val="hybridMultilevel"/>
    <w:tmpl w:val="931CFD6C"/>
    <w:lvl w:ilvl="0" w:tplc="13342D3A">
      <w:start w:val="14"/>
      <w:numFmt w:val="bullet"/>
      <w:lvlText w:val=""/>
      <w:lvlJc w:val="left"/>
      <w:pPr>
        <w:tabs>
          <w:tab w:val="num" w:pos="720"/>
        </w:tabs>
        <w:ind w:left="720" w:hanging="360"/>
      </w:pPr>
      <w:rPr>
        <w:rFonts w:ascii="Symbol" w:eastAsia="Times New Roman"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71E76FC8"/>
    <w:multiLevelType w:val="hybridMultilevel"/>
    <w:tmpl w:val="453EEAC0"/>
    <w:lvl w:ilvl="0" w:tplc="9B768C1A">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7510445D"/>
    <w:multiLevelType w:val="hybridMultilevel"/>
    <w:tmpl w:val="98BE5F44"/>
    <w:lvl w:ilvl="0" w:tplc="537876B0">
      <w:start w:val="1"/>
      <w:numFmt w:val="decimal"/>
      <w:lvlText w:val="%1."/>
      <w:lvlJc w:val="left"/>
      <w:pPr>
        <w:ind w:left="540" w:hanging="54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13"/>
  </w:num>
  <w:num w:numId="2">
    <w:abstractNumId w:val="1"/>
  </w:num>
  <w:num w:numId="3">
    <w:abstractNumId w:val="14"/>
  </w:num>
  <w:num w:numId="4">
    <w:abstractNumId w:val="2"/>
  </w:num>
  <w:num w:numId="5">
    <w:abstractNumId w:val="0"/>
    <w:lvlOverride w:ilvl="0">
      <w:lvl w:ilvl="0">
        <w:numFmt w:val="bullet"/>
        <w:lvlText w:val="-"/>
        <w:legacy w:legacy="1" w:legacySpace="0" w:legacyIndent="182"/>
        <w:lvlJc w:val="left"/>
        <w:rPr>
          <w:rFonts w:ascii="Times New Roman" w:hAnsi="Times New Roman" w:hint="default"/>
        </w:rPr>
      </w:lvl>
    </w:lvlOverride>
  </w:num>
  <w:num w:numId="6">
    <w:abstractNumId w:val="0"/>
    <w:lvlOverride w:ilvl="0">
      <w:lvl w:ilvl="0">
        <w:numFmt w:val="bullet"/>
        <w:lvlText w:val="•"/>
        <w:legacy w:legacy="1" w:legacySpace="0" w:legacyIndent="245"/>
        <w:lvlJc w:val="left"/>
        <w:rPr>
          <w:rFonts w:ascii="Times New Roman" w:hAnsi="Times New Roman" w:hint="default"/>
        </w:rPr>
      </w:lvl>
    </w:lvlOverride>
  </w:num>
  <w:num w:numId="7">
    <w:abstractNumId w:val="0"/>
    <w:lvlOverride w:ilvl="0">
      <w:lvl w:ilvl="0">
        <w:numFmt w:val="bullet"/>
        <w:lvlText w:val="-"/>
        <w:legacy w:legacy="1" w:legacySpace="0" w:legacyIndent="178"/>
        <w:lvlJc w:val="left"/>
        <w:rPr>
          <w:rFonts w:ascii="Times New Roman" w:hAnsi="Times New Roman" w:hint="default"/>
        </w:rPr>
      </w:lvl>
    </w:lvlOverride>
  </w:num>
  <w:num w:numId="8">
    <w:abstractNumId w:val="0"/>
    <w:lvlOverride w:ilvl="0">
      <w:lvl w:ilvl="0">
        <w:numFmt w:val="bullet"/>
        <w:lvlText w:val="•"/>
        <w:legacy w:legacy="1" w:legacySpace="0" w:legacyIndent="235"/>
        <w:lvlJc w:val="left"/>
        <w:rPr>
          <w:rFonts w:ascii="Times New Roman" w:hAnsi="Times New Roman" w:hint="default"/>
        </w:rPr>
      </w:lvl>
    </w:lvlOverride>
  </w:num>
  <w:num w:numId="9">
    <w:abstractNumId w:val="6"/>
  </w:num>
  <w:num w:numId="10">
    <w:abstractNumId w:val="0"/>
    <w:lvlOverride w:ilvl="0">
      <w:lvl w:ilvl="0">
        <w:numFmt w:val="bullet"/>
        <w:lvlText w:val="•"/>
        <w:legacy w:legacy="1" w:legacySpace="0" w:legacyIndent="231"/>
        <w:lvlJc w:val="left"/>
        <w:rPr>
          <w:rFonts w:ascii="Times New Roman" w:hAnsi="Times New Roman" w:hint="default"/>
        </w:rPr>
      </w:lvl>
    </w:lvlOverride>
  </w:num>
  <w:num w:numId="11">
    <w:abstractNumId w:val="5"/>
  </w:num>
  <w:num w:numId="12">
    <w:abstractNumId w:val="0"/>
    <w:lvlOverride w:ilvl="0">
      <w:lvl w:ilvl="0">
        <w:numFmt w:val="bullet"/>
        <w:lvlText w:val="•"/>
        <w:legacy w:legacy="1" w:legacySpace="0" w:legacyIndent="240"/>
        <w:lvlJc w:val="left"/>
        <w:rPr>
          <w:rFonts w:ascii="Times New Roman" w:hAnsi="Times New Roman" w:hint="default"/>
        </w:rPr>
      </w:lvl>
    </w:lvlOverride>
  </w:num>
  <w:num w:numId="13">
    <w:abstractNumId w:val="0"/>
    <w:lvlOverride w:ilvl="0">
      <w:lvl w:ilvl="0">
        <w:numFmt w:val="bullet"/>
        <w:lvlText w:val="-"/>
        <w:legacy w:legacy="1" w:legacySpace="0" w:legacyIndent="177"/>
        <w:lvlJc w:val="left"/>
        <w:rPr>
          <w:rFonts w:ascii="Times New Roman" w:hAnsi="Times New Roman" w:hint="default"/>
        </w:rPr>
      </w:lvl>
    </w:lvlOverride>
  </w:num>
  <w:num w:numId="14">
    <w:abstractNumId w:val="10"/>
  </w:num>
  <w:num w:numId="15">
    <w:abstractNumId w:val="11"/>
  </w:num>
  <w:num w:numId="16">
    <w:abstractNumId w:val="0"/>
    <w:lvlOverride w:ilvl="0">
      <w:lvl w:ilvl="0">
        <w:numFmt w:val="bullet"/>
        <w:lvlText w:val="•"/>
        <w:legacy w:legacy="1" w:legacySpace="0" w:legacyIndent="197"/>
        <w:lvlJc w:val="left"/>
        <w:rPr>
          <w:rFonts w:ascii="Times New Roman" w:hAnsi="Times New Roman" w:hint="default"/>
        </w:rPr>
      </w:lvl>
    </w:lvlOverride>
  </w:num>
  <w:num w:numId="17">
    <w:abstractNumId w:val="15"/>
  </w:num>
  <w:num w:numId="18">
    <w:abstractNumId w:val="3"/>
  </w:num>
  <w:num w:numId="19">
    <w:abstractNumId w:val="0"/>
    <w:lvlOverride w:ilvl="0">
      <w:lvl w:ilvl="0">
        <w:numFmt w:val="bullet"/>
        <w:lvlText w:val="-"/>
        <w:legacy w:legacy="1" w:legacySpace="0" w:legacyIndent="187"/>
        <w:lvlJc w:val="left"/>
        <w:rPr>
          <w:rFonts w:ascii="Times New Roman" w:hAnsi="Times New Roman" w:hint="default"/>
        </w:rPr>
      </w:lvl>
    </w:lvlOverride>
  </w:num>
  <w:num w:numId="20">
    <w:abstractNumId w:val="12"/>
  </w:num>
  <w:num w:numId="21">
    <w:abstractNumId w:val="8"/>
  </w:num>
  <w:num w:numId="22">
    <w:abstractNumId w:val="9"/>
  </w:num>
  <w:num w:numId="23">
    <w:abstractNumId w:val="0"/>
    <w:lvlOverride w:ilvl="0">
      <w:lvl w:ilvl="0">
        <w:numFmt w:val="bullet"/>
        <w:lvlText w:val="•"/>
        <w:legacy w:legacy="1" w:legacySpace="0" w:legacyIndent="230"/>
        <w:lvlJc w:val="left"/>
        <w:rPr>
          <w:rFonts w:ascii="Times New Roman" w:hAnsi="Times New Roman" w:hint="default"/>
        </w:rPr>
      </w:lvl>
    </w:lvlOverride>
  </w:num>
  <w:num w:numId="24">
    <w:abstractNumId w:val="4"/>
  </w:num>
  <w:num w:numId="25">
    <w:abstractNumId w:val="0"/>
    <w:lvlOverride w:ilvl="0">
      <w:lvl w:ilvl="0">
        <w:numFmt w:val="bullet"/>
        <w:lvlText w:val="•"/>
        <w:legacy w:legacy="1" w:legacySpace="0" w:legacyIndent="225"/>
        <w:lvlJc w:val="left"/>
        <w:rPr>
          <w:rFonts w:ascii="Times New Roman" w:hAnsi="Times New Roman" w:hint="default"/>
        </w:rPr>
      </w:lvl>
    </w:lvlOverride>
  </w:num>
  <w:num w:numId="26">
    <w:abstractNumId w:val="0"/>
    <w:lvlOverride w:ilvl="0">
      <w:lvl w:ilvl="0">
        <w:numFmt w:val="bullet"/>
        <w:lvlText w:val="•"/>
        <w:legacy w:legacy="1" w:legacySpace="0" w:legacyIndent="211"/>
        <w:lvlJc w:val="left"/>
        <w:rPr>
          <w:rFonts w:ascii="Times New Roman" w:hAnsi="Times New Roman" w:hint="default"/>
        </w:rPr>
      </w:lvl>
    </w:lvlOverride>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0C51"/>
    <w:rsid w:val="0000751D"/>
    <w:rsid w:val="00010C61"/>
    <w:rsid w:val="00047317"/>
    <w:rsid w:val="00057D8F"/>
    <w:rsid w:val="000B175F"/>
    <w:rsid w:val="000F1988"/>
    <w:rsid w:val="001071E2"/>
    <w:rsid w:val="001360D3"/>
    <w:rsid w:val="001A3655"/>
    <w:rsid w:val="001B5183"/>
    <w:rsid w:val="001C3AC9"/>
    <w:rsid w:val="001F6986"/>
    <w:rsid w:val="00232C77"/>
    <w:rsid w:val="002339B7"/>
    <w:rsid w:val="002837B0"/>
    <w:rsid w:val="00295B38"/>
    <w:rsid w:val="002B27B5"/>
    <w:rsid w:val="002B3015"/>
    <w:rsid w:val="002C413C"/>
    <w:rsid w:val="002C7341"/>
    <w:rsid w:val="00301E8F"/>
    <w:rsid w:val="00303DED"/>
    <w:rsid w:val="00311A69"/>
    <w:rsid w:val="00346F12"/>
    <w:rsid w:val="00374FBE"/>
    <w:rsid w:val="003937CC"/>
    <w:rsid w:val="003C3DAC"/>
    <w:rsid w:val="004000A3"/>
    <w:rsid w:val="00404533"/>
    <w:rsid w:val="00484ECC"/>
    <w:rsid w:val="004915AE"/>
    <w:rsid w:val="004C0483"/>
    <w:rsid w:val="004C2CC1"/>
    <w:rsid w:val="004D7433"/>
    <w:rsid w:val="004F6BEB"/>
    <w:rsid w:val="0053055C"/>
    <w:rsid w:val="00541E6B"/>
    <w:rsid w:val="005465BF"/>
    <w:rsid w:val="00581C2C"/>
    <w:rsid w:val="00592066"/>
    <w:rsid w:val="005A5568"/>
    <w:rsid w:val="005D0334"/>
    <w:rsid w:val="005D61EA"/>
    <w:rsid w:val="006119E7"/>
    <w:rsid w:val="00665153"/>
    <w:rsid w:val="006967AF"/>
    <w:rsid w:val="00697358"/>
    <w:rsid w:val="00770B82"/>
    <w:rsid w:val="007B0519"/>
    <w:rsid w:val="007F1292"/>
    <w:rsid w:val="007F3130"/>
    <w:rsid w:val="00835408"/>
    <w:rsid w:val="00841A4D"/>
    <w:rsid w:val="00842D6B"/>
    <w:rsid w:val="00842F48"/>
    <w:rsid w:val="00875AD7"/>
    <w:rsid w:val="00891850"/>
    <w:rsid w:val="008A396F"/>
    <w:rsid w:val="008A6A36"/>
    <w:rsid w:val="008E19F8"/>
    <w:rsid w:val="008F1C25"/>
    <w:rsid w:val="009158F5"/>
    <w:rsid w:val="00927A2B"/>
    <w:rsid w:val="00953B0F"/>
    <w:rsid w:val="00985EC1"/>
    <w:rsid w:val="009904D6"/>
    <w:rsid w:val="00991ED0"/>
    <w:rsid w:val="009A7ED3"/>
    <w:rsid w:val="009D2D3F"/>
    <w:rsid w:val="00A0161D"/>
    <w:rsid w:val="00A23EF6"/>
    <w:rsid w:val="00A267F8"/>
    <w:rsid w:val="00A82DE9"/>
    <w:rsid w:val="00A97E43"/>
    <w:rsid w:val="00B0633A"/>
    <w:rsid w:val="00B24274"/>
    <w:rsid w:val="00B71596"/>
    <w:rsid w:val="00BA4020"/>
    <w:rsid w:val="00BC0C51"/>
    <w:rsid w:val="00BD1432"/>
    <w:rsid w:val="00BD3CE4"/>
    <w:rsid w:val="00BE069F"/>
    <w:rsid w:val="00C0098F"/>
    <w:rsid w:val="00C12CC7"/>
    <w:rsid w:val="00C869BB"/>
    <w:rsid w:val="00CB380D"/>
    <w:rsid w:val="00CC139C"/>
    <w:rsid w:val="00CC2360"/>
    <w:rsid w:val="00CF0AAF"/>
    <w:rsid w:val="00D1270A"/>
    <w:rsid w:val="00D3428C"/>
    <w:rsid w:val="00D35B55"/>
    <w:rsid w:val="00D45BF3"/>
    <w:rsid w:val="00D6208A"/>
    <w:rsid w:val="00D90AA0"/>
    <w:rsid w:val="00E32F00"/>
    <w:rsid w:val="00E44BD5"/>
    <w:rsid w:val="00E50ED2"/>
    <w:rsid w:val="00E7651E"/>
    <w:rsid w:val="00EC729F"/>
    <w:rsid w:val="00F12D78"/>
    <w:rsid w:val="00F21E6D"/>
    <w:rsid w:val="00F3146A"/>
    <w:rsid w:val="00F32587"/>
    <w:rsid w:val="00F47756"/>
    <w:rsid w:val="00F571E9"/>
    <w:rsid w:val="00F94FE8"/>
    <w:rsid w:val="00F97D64"/>
    <w:rsid w:val="00FC3EDF"/>
    <w:rsid w:val="00FD2F29"/>
    <w:rsid w:val="00FE6E2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C51"/>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F3258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locked/>
    <w:rsid w:val="005D0334"/>
    <w:pPr>
      <w:keepNext/>
      <w:spacing w:before="240" w:after="60"/>
      <w:outlineLvl w:val="2"/>
    </w:pPr>
    <w:rPr>
      <w:rFonts w:ascii="Arial" w:hAnsi="Arial" w:cs="Arial"/>
      <w:b/>
      <w:bCs/>
      <w:sz w:val="26"/>
      <w:szCs w:val="26"/>
      <w:lang w:eastAsia="ar-SA"/>
    </w:rPr>
  </w:style>
  <w:style w:type="paragraph" w:styleId="Heading4">
    <w:name w:val="heading 4"/>
    <w:basedOn w:val="Normal"/>
    <w:next w:val="Normal"/>
    <w:link w:val="Heading4Char"/>
    <w:uiPriority w:val="99"/>
    <w:qFormat/>
    <w:locked/>
    <w:rsid w:val="00F32587"/>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4FE8"/>
    <w:rPr>
      <w:rFonts w:ascii="Cambria" w:hAnsi="Cambria" w:cs="Times New Roman"/>
      <w:b/>
      <w:bCs/>
      <w:kern w:val="32"/>
      <w:sz w:val="32"/>
      <w:szCs w:val="32"/>
    </w:rPr>
  </w:style>
  <w:style w:type="character" w:customStyle="1" w:styleId="Heading3Char">
    <w:name w:val="Heading 3 Char"/>
    <w:basedOn w:val="DefaultParagraphFont"/>
    <w:link w:val="Heading3"/>
    <w:uiPriority w:val="99"/>
    <w:locked/>
    <w:rsid w:val="005D0334"/>
    <w:rPr>
      <w:rFonts w:ascii="Arial" w:hAnsi="Arial" w:cs="Arial"/>
      <w:b/>
      <w:bCs/>
      <w:sz w:val="26"/>
      <w:szCs w:val="26"/>
      <w:lang w:val="it-IT" w:eastAsia="ar-SA" w:bidi="ar-SA"/>
    </w:rPr>
  </w:style>
  <w:style w:type="character" w:customStyle="1" w:styleId="Heading4Char">
    <w:name w:val="Heading 4 Char"/>
    <w:basedOn w:val="DefaultParagraphFont"/>
    <w:link w:val="Heading4"/>
    <w:uiPriority w:val="99"/>
    <w:semiHidden/>
    <w:locked/>
    <w:rsid w:val="00F94FE8"/>
    <w:rPr>
      <w:rFonts w:ascii="Calibri" w:hAnsi="Calibri" w:cs="Times New Roman"/>
      <w:b/>
      <w:bCs/>
      <w:sz w:val="28"/>
      <w:szCs w:val="28"/>
    </w:rPr>
  </w:style>
  <w:style w:type="paragraph" w:styleId="Footer">
    <w:name w:val="footer"/>
    <w:basedOn w:val="Normal"/>
    <w:link w:val="FooterChar"/>
    <w:uiPriority w:val="99"/>
    <w:rsid w:val="005D0334"/>
    <w:pPr>
      <w:tabs>
        <w:tab w:val="center" w:pos="4819"/>
        <w:tab w:val="right" w:pos="9638"/>
      </w:tabs>
    </w:pPr>
  </w:style>
  <w:style w:type="character" w:customStyle="1" w:styleId="FooterChar">
    <w:name w:val="Footer Char"/>
    <w:basedOn w:val="DefaultParagraphFont"/>
    <w:link w:val="Footer"/>
    <w:uiPriority w:val="99"/>
    <w:locked/>
    <w:rsid w:val="005D0334"/>
    <w:rPr>
      <w:rFonts w:eastAsia="Times New Roman" w:cs="Times New Roman"/>
      <w:sz w:val="24"/>
      <w:szCs w:val="24"/>
      <w:lang w:val="it-IT" w:eastAsia="it-IT" w:bidi="ar-SA"/>
    </w:rPr>
  </w:style>
  <w:style w:type="character" w:styleId="PageNumber">
    <w:name w:val="page number"/>
    <w:basedOn w:val="DefaultParagraphFont"/>
    <w:uiPriority w:val="99"/>
    <w:rsid w:val="005D0334"/>
    <w:rPr>
      <w:rFonts w:cs="Times New Roman"/>
    </w:rPr>
  </w:style>
  <w:style w:type="paragraph" w:styleId="NormalWeb">
    <w:name w:val="Normal (Web)"/>
    <w:basedOn w:val="Normal"/>
    <w:uiPriority w:val="99"/>
    <w:rsid w:val="005D0334"/>
    <w:pPr>
      <w:suppressAutoHyphens/>
      <w:spacing w:before="280" w:after="280"/>
    </w:pPr>
    <w:rPr>
      <w:lang w:eastAsia="ar-SA"/>
    </w:rPr>
  </w:style>
  <w:style w:type="paragraph" w:styleId="Title">
    <w:name w:val="Title"/>
    <w:basedOn w:val="Normal"/>
    <w:next w:val="Normal"/>
    <w:link w:val="TitleChar"/>
    <w:uiPriority w:val="99"/>
    <w:qFormat/>
    <w:locked/>
    <w:rsid w:val="005D0334"/>
    <w:pPr>
      <w:autoSpaceDE w:val="0"/>
      <w:jc w:val="center"/>
    </w:pPr>
    <w:rPr>
      <w:rFonts w:ascii="TTE1E64F00T00+1" w:hAnsi="TTE1E64F00T00+1"/>
      <w:sz w:val="32"/>
      <w:szCs w:val="37"/>
      <w:lang w:eastAsia="ar-SA"/>
    </w:rPr>
  </w:style>
  <w:style w:type="character" w:customStyle="1" w:styleId="TitleChar">
    <w:name w:val="Title Char"/>
    <w:basedOn w:val="DefaultParagraphFont"/>
    <w:link w:val="Title"/>
    <w:uiPriority w:val="99"/>
    <w:locked/>
    <w:rsid w:val="005D0334"/>
    <w:rPr>
      <w:rFonts w:ascii="TTE1E64F00T00+1" w:hAnsi="TTE1E64F00T00+1" w:cs="Times New Roman"/>
      <w:sz w:val="37"/>
      <w:szCs w:val="37"/>
      <w:lang w:val="it-IT" w:eastAsia="ar-SA" w:bidi="ar-SA"/>
    </w:rPr>
  </w:style>
  <w:style w:type="paragraph" w:styleId="ListParagraph">
    <w:name w:val="List Paragraph"/>
    <w:basedOn w:val="Normal"/>
    <w:uiPriority w:val="99"/>
    <w:qFormat/>
    <w:rsid w:val="005D0334"/>
    <w:pPr>
      <w:ind w:left="720"/>
      <w:contextualSpacing/>
    </w:pPr>
  </w:style>
  <w:style w:type="paragraph" w:styleId="BodyText">
    <w:name w:val="Body Text"/>
    <w:basedOn w:val="Normal"/>
    <w:link w:val="BodyTextChar"/>
    <w:uiPriority w:val="99"/>
    <w:rsid w:val="00F32587"/>
    <w:pPr>
      <w:autoSpaceDE w:val="0"/>
      <w:jc w:val="both"/>
    </w:pPr>
    <w:rPr>
      <w:rFonts w:ascii="Arial" w:eastAsia="Calibri" w:hAnsi="Arial" w:cs="Arial"/>
      <w:szCs w:val="26"/>
      <w:lang w:eastAsia="ar-SA"/>
    </w:rPr>
  </w:style>
  <w:style w:type="character" w:customStyle="1" w:styleId="BodyTextChar">
    <w:name w:val="Body Text Char"/>
    <w:basedOn w:val="DefaultParagraphFont"/>
    <w:link w:val="BodyText"/>
    <w:uiPriority w:val="99"/>
    <w:semiHidden/>
    <w:locked/>
    <w:rsid w:val="00F94FE8"/>
    <w:rPr>
      <w:rFonts w:ascii="Times New Roman" w:hAnsi="Times New Roman" w:cs="Times New Roman"/>
      <w:sz w:val="24"/>
      <w:szCs w:val="24"/>
    </w:rPr>
  </w:style>
  <w:style w:type="paragraph" w:styleId="BodyTextIndent">
    <w:name w:val="Body Text Indent"/>
    <w:basedOn w:val="Normal"/>
    <w:link w:val="BodyTextIndentChar"/>
    <w:uiPriority w:val="99"/>
    <w:rsid w:val="00F32587"/>
    <w:pPr>
      <w:widowControl w:val="0"/>
      <w:ind w:left="-180"/>
      <w:jc w:val="both"/>
    </w:pPr>
    <w:rPr>
      <w:rFonts w:ascii="Arial" w:eastAsia="Calibri" w:hAnsi="Arial"/>
      <w:sz w:val="23"/>
      <w:szCs w:val="20"/>
      <w:lang w:eastAsia="ar-SA"/>
    </w:rPr>
  </w:style>
  <w:style w:type="character" w:customStyle="1" w:styleId="BodyTextIndentChar">
    <w:name w:val="Body Text Indent Char"/>
    <w:basedOn w:val="DefaultParagraphFont"/>
    <w:link w:val="BodyTextIndent"/>
    <w:uiPriority w:val="99"/>
    <w:semiHidden/>
    <w:locked/>
    <w:rsid w:val="00F94FE8"/>
    <w:rPr>
      <w:rFonts w:ascii="Times New Roman" w:hAnsi="Times New Roman" w:cs="Times New Roman"/>
      <w:sz w:val="24"/>
      <w:szCs w:val="24"/>
    </w:rPr>
  </w:style>
  <w:style w:type="paragraph" w:styleId="PlainText">
    <w:name w:val="Plain Text"/>
    <w:basedOn w:val="Normal"/>
    <w:link w:val="PlainTextChar"/>
    <w:uiPriority w:val="99"/>
    <w:rsid w:val="00F32587"/>
    <w:pPr>
      <w:overflowPunct w:val="0"/>
      <w:autoSpaceDE w:val="0"/>
      <w:jc w:val="both"/>
      <w:textAlignment w:val="baseline"/>
    </w:pPr>
    <w:rPr>
      <w:rFonts w:ascii="Courier New" w:eastAsia="Calibri" w:hAnsi="Courier New"/>
      <w:sz w:val="20"/>
      <w:szCs w:val="20"/>
      <w:lang w:eastAsia="ar-SA"/>
    </w:rPr>
  </w:style>
  <w:style w:type="character" w:customStyle="1" w:styleId="PlainTextChar">
    <w:name w:val="Plain Text Char"/>
    <w:basedOn w:val="DefaultParagraphFont"/>
    <w:link w:val="PlainText"/>
    <w:uiPriority w:val="99"/>
    <w:semiHidden/>
    <w:locked/>
    <w:rsid w:val="00F94FE8"/>
    <w:rPr>
      <w:rFonts w:ascii="Courier New" w:hAnsi="Courier New" w:cs="Courier New"/>
      <w:sz w:val="20"/>
      <w:szCs w:val="20"/>
    </w:rPr>
  </w:style>
  <w:style w:type="paragraph" w:customStyle="1" w:styleId="Rientrocorpodeltesto21">
    <w:name w:val="Rientro corpo del testo 21"/>
    <w:basedOn w:val="Normal"/>
    <w:uiPriority w:val="99"/>
    <w:rsid w:val="00F32587"/>
    <w:pPr>
      <w:ind w:left="-180"/>
      <w:jc w:val="both"/>
    </w:pPr>
    <w:rPr>
      <w:rFonts w:ascii="Arial" w:eastAsia="Calibri" w:hAnsi="Arial" w:cs="Arial"/>
      <w:lang w:eastAsia="ar-SA"/>
    </w:rPr>
  </w:style>
  <w:style w:type="character" w:customStyle="1" w:styleId="CarattereCarattere">
    <w:name w:val="Carattere Carattere"/>
    <w:basedOn w:val="DefaultParagraphFont"/>
    <w:uiPriority w:val="99"/>
    <w:rsid w:val="007F1292"/>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62</Pages>
  <Words>25951</Words>
  <Characters>-32766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Diocesi  di Pavia</dc:title>
  <dc:subject/>
  <dc:creator>Beretta Roberto</dc:creator>
  <cp:keywords/>
  <dc:description/>
  <cp:lastModifiedBy>CATECHESI</cp:lastModifiedBy>
  <cp:revision>9</cp:revision>
  <dcterms:created xsi:type="dcterms:W3CDTF">2011-09-20T08:00:00Z</dcterms:created>
  <dcterms:modified xsi:type="dcterms:W3CDTF">2011-09-27T08:16:00Z</dcterms:modified>
</cp:coreProperties>
</file>